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6F2" w:rsidRPr="00E430FA" w:rsidRDefault="002406F2" w:rsidP="002406F2">
      <w:pPr>
        <w:spacing w:before="120" w:after="120"/>
        <w:jc w:val="both"/>
        <w:rPr>
          <w:rFonts w:ascii="SkolaSans" w:hAnsi="SkolaSans" w:cs="TimesNewRomanPS-BoldMT"/>
          <w:b/>
          <w:bCs/>
          <w:sz w:val="22"/>
          <w:szCs w:val="22"/>
          <w:lang w:val="en-US"/>
        </w:rPr>
      </w:pPr>
    </w:p>
    <w:p w:rsidR="002406F2" w:rsidRPr="00E430FA" w:rsidRDefault="002406F2" w:rsidP="002406F2">
      <w:pPr>
        <w:spacing w:before="120" w:after="120"/>
        <w:jc w:val="both"/>
        <w:rPr>
          <w:rFonts w:ascii="SkolaSans" w:hAnsi="SkolaSans" w:cs="TimesNewRomanPS-BoldMT"/>
          <w:b/>
          <w:bCs/>
          <w:sz w:val="22"/>
          <w:szCs w:val="22"/>
        </w:rPr>
      </w:pPr>
    </w:p>
    <w:p w:rsidR="002406F2" w:rsidRPr="002406F2" w:rsidRDefault="002406F2" w:rsidP="002406F2">
      <w:pPr>
        <w:spacing w:before="120" w:after="120"/>
        <w:jc w:val="both"/>
        <w:rPr>
          <w:rFonts w:ascii="SkolaSans" w:hAnsi="SkolaSans" w:cs="TimesNewRomanPS-BoldMT"/>
          <w:bCs/>
          <w:sz w:val="22"/>
          <w:szCs w:val="22"/>
          <w:lang w:val="mk-MK"/>
        </w:rPr>
      </w:pPr>
      <w:r w:rsidRPr="002406F2">
        <w:rPr>
          <w:rFonts w:ascii="SkolaSans" w:hAnsi="SkolaSans" w:cs="TimesNewRomanPS-BoldMT"/>
          <w:bCs/>
          <w:sz w:val="22"/>
          <w:szCs w:val="22"/>
          <w:lang w:val="mk-MK"/>
        </w:rPr>
        <w:t>Комисијата за заштита на конкуренцијата согласно чле</w:t>
      </w:r>
      <w:r>
        <w:rPr>
          <w:rFonts w:ascii="SkolaSans" w:hAnsi="SkolaSans" w:cs="TimesNewRomanPS-BoldMT"/>
          <w:bCs/>
          <w:sz w:val="22"/>
          <w:szCs w:val="22"/>
          <w:lang w:val="mk-MK"/>
        </w:rPr>
        <w:t>н</w:t>
      </w:r>
      <w:r w:rsidRPr="002406F2">
        <w:rPr>
          <w:rFonts w:ascii="SkolaSans" w:hAnsi="SkolaSans" w:cs="TimesNewRomanPS-BoldMT"/>
          <w:bCs/>
          <w:sz w:val="22"/>
          <w:szCs w:val="22"/>
          <w:lang w:val="mk-MK"/>
        </w:rPr>
        <w:t xml:space="preserve"> 28 став (3), а во врска со член 25 од Законот за заштита на конкуренцијата („Службен весник на Република Македонија “ бр 145/10 и 136/11) на седница одржана на ден </w:t>
      </w:r>
      <w:r w:rsidR="00134DAA">
        <w:rPr>
          <w:rFonts w:ascii="SkolaSans" w:hAnsi="SkolaSans" w:cs="TimesNewRomanPS-BoldMT"/>
          <w:bCs/>
          <w:sz w:val="22"/>
          <w:szCs w:val="22"/>
          <w:lang w:val="mk-MK"/>
        </w:rPr>
        <w:t>26.11.2011 година</w:t>
      </w:r>
      <w:r w:rsidRPr="002406F2">
        <w:rPr>
          <w:rFonts w:ascii="SkolaSans" w:hAnsi="SkolaSans" w:cs="TimesNewRomanPS-BoldMT"/>
          <w:bCs/>
          <w:sz w:val="22"/>
          <w:szCs w:val="22"/>
          <w:lang w:val="mk-MK"/>
        </w:rPr>
        <w:t xml:space="preserve"> ги донесе следните</w:t>
      </w:r>
    </w:p>
    <w:p w:rsidR="002406F2" w:rsidRPr="00E430FA" w:rsidRDefault="002406F2" w:rsidP="002406F2">
      <w:pPr>
        <w:spacing w:before="120" w:after="120"/>
        <w:jc w:val="both"/>
        <w:rPr>
          <w:rFonts w:ascii="SkolaSans" w:hAnsi="SkolaSans" w:cs="TimesNewRomanPS-BoldMT"/>
          <w:b/>
          <w:bCs/>
          <w:sz w:val="22"/>
          <w:szCs w:val="22"/>
          <w:lang w:val="en-US"/>
        </w:rPr>
      </w:pPr>
    </w:p>
    <w:p w:rsidR="002406F2" w:rsidRPr="00E430FA" w:rsidRDefault="002406F2" w:rsidP="002406F2">
      <w:pPr>
        <w:spacing w:before="120" w:after="120"/>
        <w:jc w:val="center"/>
        <w:rPr>
          <w:rFonts w:ascii="SkolaSans" w:hAnsi="SkolaSans" w:cs="TimesNewRomanPS-BoldMT"/>
          <w:b/>
          <w:bCs/>
          <w:sz w:val="22"/>
          <w:szCs w:val="22"/>
          <w:lang w:val="en-US"/>
        </w:rPr>
      </w:pPr>
    </w:p>
    <w:p w:rsidR="002406F2" w:rsidRDefault="002406F2" w:rsidP="002406F2">
      <w:pPr>
        <w:spacing w:before="120" w:after="120"/>
        <w:jc w:val="center"/>
        <w:rPr>
          <w:rFonts w:ascii="SkolaSans" w:hAnsi="SkolaSans" w:cs="TimesNewRomanPS-BoldMT"/>
          <w:b/>
          <w:bCs/>
          <w:sz w:val="22"/>
          <w:szCs w:val="22"/>
          <w:lang w:val="mk-MK"/>
        </w:rPr>
      </w:pPr>
      <w:r w:rsidRPr="00E430FA">
        <w:rPr>
          <w:rFonts w:ascii="SkolaSans" w:hAnsi="SkolaSans" w:cs="TimesNewRomanPS-BoldMT"/>
          <w:b/>
          <w:bCs/>
          <w:sz w:val="22"/>
          <w:szCs w:val="22"/>
        </w:rPr>
        <w:t xml:space="preserve">НАСОКИ ЗА </w:t>
      </w:r>
      <w:r w:rsidRPr="00E430FA">
        <w:rPr>
          <w:rFonts w:ascii="SkolaSans" w:hAnsi="SkolaSans" w:cs="TimesNewRomanPS-BoldMT"/>
          <w:b/>
          <w:bCs/>
          <w:sz w:val="22"/>
          <w:szCs w:val="22"/>
          <w:lang w:val="mk-MK"/>
        </w:rPr>
        <w:t>ОГРАНИЧУВАЊАТА ДИРЕКТНО ПОВРЗАНИ И НЕОПХОДНИ</w:t>
      </w:r>
    </w:p>
    <w:p w:rsidR="002406F2" w:rsidRDefault="002406F2" w:rsidP="002406F2">
      <w:pPr>
        <w:spacing w:before="120" w:after="120"/>
        <w:jc w:val="center"/>
        <w:rPr>
          <w:rFonts w:ascii="SkolaSans" w:hAnsi="SkolaSans" w:cs="TimesNewRomanPS-BoldMT"/>
          <w:b/>
          <w:bCs/>
          <w:sz w:val="22"/>
          <w:szCs w:val="22"/>
          <w:lang w:val="mk-MK"/>
        </w:rPr>
      </w:pPr>
      <w:r>
        <w:rPr>
          <w:rFonts w:ascii="SkolaSans" w:hAnsi="SkolaSans" w:cs="TimesNewRomanPS-BoldMT"/>
          <w:b/>
          <w:bCs/>
          <w:sz w:val="22"/>
          <w:szCs w:val="22"/>
          <w:lang w:val="mk-MK"/>
        </w:rPr>
        <w:t>ЗА СПРОВЕДУВАЊЕ НА КОНЦЕНТРАЦИИТЕ</w:t>
      </w:r>
      <w:r w:rsidRPr="006E1D08">
        <w:rPr>
          <w:rFonts w:ascii="SkolaSans" w:hAnsi="SkolaSans"/>
          <w:bCs/>
          <w:sz w:val="22"/>
          <w:szCs w:val="22"/>
          <w:vertAlign w:val="superscript"/>
          <w:lang w:val="en-US"/>
        </w:rPr>
        <w:t>(</w:t>
      </w:r>
      <w:r w:rsidRPr="006E1D08">
        <w:rPr>
          <w:rStyle w:val="FootnoteReference"/>
          <w:rFonts w:ascii="SkolaSans" w:hAnsi="SkolaSans" w:cs="Arial"/>
          <w:b/>
          <w:sz w:val="22"/>
          <w:szCs w:val="22"/>
          <w:shd w:val="clear" w:color="auto" w:fill="FFFFFF"/>
          <w:lang w:val="mk-MK" w:eastAsia="mk-MK"/>
        </w:rPr>
        <w:footnoteReference w:customMarkFollows="1" w:id="2"/>
        <w:t>*</w:t>
      </w:r>
      <w:r w:rsidRPr="006E1D08">
        <w:rPr>
          <w:rStyle w:val="FootnoteReference"/>
          <w:rFonts w:ascii="SkolaSans" w:hAnsi="SkolaSans" w:cs="Arial"/>
          <w:b/>
          <w:sz w:val="22"/>
          <w:szCs w:val="22"/>
          <w:shd w:val="clear" w:color="auto" w:fill="FFFFFF"/>
          <w:lang w:val="en-US" w:eastAsia="mk-MK"/>
        </w:rPr>
        <w:t>)</w:t>
      </w:r>
    </w:p>
    <w:p w:rsidR="002406F2" w:rsidRPr="007E76C2" w:rsidRDefault="002406F2" w:rsidP="002406F2">
      <w:pPr>
        <w:spacing w:before="120" w:after="120"/>
        <w:jc w:val="center"/>
        <w:rPr>
          <w:rFonts w:ascii="SkolaSans" w:hAnsi="SkolaSans" w:cs="TimesNewRomanPS-BoldMT"/>
          <w:b/>
          <w:bCs/>
          <w:sz w:val="22"/>
          <w:szCs w:val="22"/>
          <w:lang w:val="mk-MK"/>
        </w:rPr>
      </w:pPr>
      <w:r>
        <w:rPr>
          <w:rFonts w:ascii="SkolaSans" w:hAnsi="SkolaSans"/>
          <w:b/>
          <w:bCs/>
          <w:sz w:val="22"/>
          <w:szCs w:val="22"/>
          <w:lang w:val="en-US"/>
        </w:rPr>
        <w:t xml:space="preserve"> </w:t>
      </w:r>
    </w:p>
    <w:p w:rsidR="002406F2" w:rsidRPr="00E430FA" w:rsidRDefault="002406F2" w:rsidP="002406F2">
      <w:pPr>
        <w:spacing w:before="120" w:after="120"/>
        <w:jc w:val="both"/>
        <w:rPr>
          <w:rFonts w:ascii="SkolaSans" w:hAnsi="SkolaSans" w:cs="TimesNewRomanPS-BoldMT"/>
          <w:b/>
          <w:bCs/>
          <w:sz w:val="22"/>
          <w:szCs w:val="22"/>
        </w:rPr>
      </w:pPr>
    </w:p>
    <w:p w:rsidR="002406F2" w:rsidRPr="004909FF" w:rsidRDefault="002406F2" w:rsidP="002406F2">
      <w:pPr>
        <w:shd w:val="clear" w:color="auto" w:fill="FFFFFF"/>
        <w:spacing w:before="240" w:after="240"/>
        <w:jc w:val="center"/>
        <w:rPr>
          <w:rFonts w:ascii="SkolaSans" w:hAnsi="SkolaSans"/>
          <w:b/>
          <w:color w:val="1A171B"/>
          <w:sz w:val="22"/>
          <w:szCs w:val="22"/>
          <w:lang w:val="mk-MK"/>
        </w:rPr>
      </w:pPr>
      <w:r w:rsidRPr="004909FF">
        <w:rPr>
          <w:rFonts w:ascii="SkolaSans" w:hAnsi="SkolaSans"/>
          <w:b/>
          <w:color w:val="1A171B"/>
          <w:sz w:val="22"/>
          <w:szCs w:val="22"/>
          <w:lang w:val="en-US"/>
        </w:rPr>
        <w:t>I.</w:t>
      </w:r>
      <w:r w:rsidRPr="004909FF">
        <w:rPr>
          <w:rFonts w:ascii="SkolaSans" w:hAnsi="SkolaSans"/>
          <w:b/>
          <w:color w:val="1A171B"/>
          <w:sz w:val="22"/>
          <w:szCs w:val="22"/>
          <w:lang w:val="mk-MK"/>
        </w:rPr>
        <w:t>ВОВЕД</w:t>
      </w:r>
    </w:p>
    <w:p w:rsidR="002406F2" w:rsidRPr="005145DE" w:rsidRDefault="002406F2" w:rsidP="002406F2">
      <w:pPr>
        <w:numPr>
          <w:ilvl w:val="0"/>
          <w:numId w:val="5"/>
        </w:numPr>
        <w:shd w:val="clear" w:color="auto" w:fill="FFFFFF"/>
        <w:spacing w:before="240" w:after="240"/>
        <w:jc w:val="both"/>
        <w:rPr>
          <w:rFonts w:ascii="SkolaSans" w:hAnsi="SkolaSans" w:cs="Arial"/>
          <w:sz w:val="22"/>
          <w:szCs w:val="22"/>
        </w:rPr>
      </w:pPr>
      <w:r w:rsidRPr="005145DE">
        <w:rPr>
          <w:rFonts w:ascii="SkolaSans" w:hAnsi="SkolaSans"/>
          <w:color w:val="1A171B"/>
          <w:sz w:val="22"/>
          <w:szCs w:val="22"/>
        </w:rPr>
        <w:t xml:space="preserve">Со членот 25 од Законот за заштита на конкуренцијата </w:t>
      </w:r>
      <w:r w:rsidRPr="005145DE">
        <w:rPr>
          <w:rFonts w:ascii="SkolaSans" w:hAnsi="SkolaSans"/>
          <w:color w:val="1A171B"/>
          <w:sz w:val="22"/>
          <w:szCs w:val="22"/>
          <w:lang w:val="mk-MK"/>
        </w:rPr>
        <w:t xml:space="preserve">(во понатамошниот текст: Закон) </w:t>
      </w:r>
      <w:r w:rsidRPr="005145DE">
        <w:rPr>
          <w:rFonts w:ascii="SkolaSans" w:hAnsi="SkolaSans" w:cs="TimesNewRomanPSMT"/>
          <w:sz w:val="22"/>
          <w:szCs w:val="22"/>
        </w:rPr>
        <w:t>(„Службен весник на Република Македонија“ бр. 145/10</w:t>
      </w:r>
      <w:r w:rsidRPr="005145DE">
        <w:rPr>
          <w:rFonts w:ascii="SkolaSans" w:hAnsi="SkolaSans" w:cs="TimesNewRomanPSMT"/>
          <w:sz w:val="22"/>
          <w:szCs w:val="22"/>
          <w:lang w:val="mk-MK"/>
        </w:rPr>
        <w:t xml:space="preserve"> и 136/11</w:t>
      </w:r>
      <w:r w:rsidRPr="005145DE">
        <w:rPr>
          <w:rFonts w:ascii="SkolaSans" w:hAnsi="SkolaSans" w:cs="TimesNewRomanPSMT"/>
          <w:sz w:val="22"/>
          <w:szCs w:val="22"/>
        </w:rPr>
        <w:t>)  е утврдено дека „</w:t>
      </w:r>
      <w:r w:rsidRPr="005145DE">
        <w:rPr>
          <w:rFonts w:ascii="SkolaSans" w:hAnsi="SkolaSans" w:cs="Arial"/>
          <w:sz w:val="22"/>
          <w:szCs w:val="22"/>
        </w:rPr>
        <w:t>Решението со кое Комисијата за заштита на конкуренцијата утврдува дека концентрацијата е во согласност со одредбите од овој закон, се смета дека ги опфаќа и ограничувањата директно поврзани и неопходни за спроведување на концентрацијата“.</w:t>
      </w:r>
    </w:p>
    <w:p w:rsidR="002406F2" w:rsidRPr="00425F54" w:rsidRDefault="002406F2" w:rsidP="002406F2">
      <w:pPr>
        <w:pStyle w:val="BodyText3"/>
        <w:numPr>
          <w:ilvl w:val="0"/>
          <w:numId w:val="5"/>
        </w:numPr>
        <w:spacing w:before="120" w:after="120"/>
        <w:jc w:val="both"/>
        <w:rPr>
          <w:rFonts w:ascii="SkolaSans" w:hAnsi="SkolaSans" w:cs="Arial"/>
          <w:sz w:val="22"/>
          <w:szCs w:val="22"/>
        </w:rPr>
      </w:pPr>
      <w:r w:rsidRPr="00425F54">
        <w:rPr>
          <w:rFonts w:ascii="SkolaSans" w:hAnsi="SkolaSans"/>
          <w:sz w:val="22"/>
          <w:szCs w:val="22"/>
        </w:rPr>
        <w:t>Со оваа одредба се воведува начело на самооценување на таквите ограничувања од самите претпријатија</w:t>
      </w:r>
      <w:r w:rsidRPr="00425F54">
        <w:rPr>
          <w:rFonts w:ascii="SkolaSans" w:hAnsi="SkolaSans"/>
          <w:sz w:val="22"/>
          <w:szCs w:val="22"/>
          <w:lang w:val="en-US"/>
        </w:rPr>
        <w:t>,</w:t>
      </w:r>
      <w:r w:rsidRPr="00425F54">
        <w:rPr>
          <w:rFonts w:ascii="SkolaSans" w:hAnsi="SkolaSans"/>
          <w:sz w:val="22"/>
          <w:szCs w:val="22"/>
        </w:rPr>
        <w:t xml:space="preserve"> односно законот не ја обврзува Комисијата за заштита на конкуренцијата (во понатамошниот текст: Комисија) за индивидуално оценување на </w:t>
      </w:r>
      <w:r w:rsidRPr="00425F54">
        <w:rPr>
          <w:rFonts w:ascii="SkolaSans" w:hAnsi="SkolaSans" w:cs="Arial"/>
          <w:sz w:val="22"/>
          <w:szCs w:val="22"/>
        </w:rPr>
        <w:t>ограничувањата директно поврзани и неопходни за спроведување на концентрацијата</w:t>
      </w:r>
      <w:r w:rsidRPr="00425F54">
        <w:rPr>
          <w:rFonts w:ascii="SkolaSans" w:hAnsi="SkolaSans"/>
          <w:sz w:val="22"/>
          <w:szCs w:val="22"/>
        </w:rPr>
        <w:t xml:space="preserve">. </w:t>
      </w:r>
    </w:p>
    <w:p w:rsidR="002406F2" w:rsidRPr="00425F54" w:rsidRDefault="002406F2" w:rsidP="002406F2">
      <w:pPr>
        <w:numPr>
          <w:ilvl w:val="0"/>
          <w:numId w:val="5"/>
        </w:numPr>
        <w:shd w:val="clear" w:color="auto" w:fill="FFFFFF"/>
        <w:spacing w:before="120" w:after="120"/>
        <w:jc w:val="both"/>
        <w:rPr>
          <w:rFonts w:ascii="SkolaSans" w:hAnsi="SkolaSans"/>
          <w:sz w:val="22"/>
          <w:szCs w:val="22"/>
          <w:lang w:val="mk-MK"/>
        </w:rPr>
      </w:pPr>
      <w:r w:rsidRPr="00425F54">
        <w:rPr>
          <w:rFonts w:ascii="SkolaSans" w:hAnsi="SkolaSans"/>
          <w:sz w:val="22"/>
          <w:szCs w:val="22"/>
          <w:lang w:val="mk-MK"/>
        </w:rPr>
        <w:t xml:space="preserve">Останува, претпријатијата учесници во концентрацијата сами да проценат колку ограничувачките одредби од нивните договори може да се сметаат за </w:t>
      </w:r>
      <w:r w:rsidRPr="00425F54">
        <w:rPr>
          <w:rFonts w:ascii="SkolaSans" w:hAnsi="SkolaSans" w:cs="Arial"/>
          <w:sz w:val="22"/>
          <w:szCs w:val="22"/>
        </w:rPr>
        <w:t>ограничувањата директно поврзани и неопходни за спроведување на концентрацијата</w:t>
      </w:r>
      <w:r w:rsidRPr="00425F54">
        <w:rPr>
          <w:rFonts w:ascii="SkolaSans" w:hAnsi="SkolaSans"/>
          <w:sz w:val="22"/>
          <w:szCs w:val="22"/>
          <w:lang w:val="mk-MK"/>
        </w:rPr>
        <w:t xml:space="preserve">. </w:t>
      </w:r>
    </w:p>
    <w:p w:rsidR="002406F2" w:rsidRPr="00425F54" w:rsidRDefault="002406F2" w:rsidP="002406F2">
      <w:pPr>
        <w:numPr>
          <w:ilvl w:val="0"/>
          <w:numId w:val="5"/>
        </w:numPr>
        <w:shd w:val="clear" w:color="auto" w:fill="FFFFFF"/>
        <w:spacing w:before="120" w:after="120"/>
        <w:jc w:val="both"/>
        <w:rPr>
          <w:rFonts w:ascii="SkolaSans" w:hAnsi="SkolaSans"/>
          <w:sz w:val="22"/>
          <w:szCs w:val="22"/>
          <w:lang w:val="mk-MK"/>
        </w:rPr>
      </w:pPr>
      <w:r w:rsidRPr="00425F54">
        <w:rPr>
          <w:rFonts w:ascii="SkolaSans" w:hAnsi="SkolaSans"/>
          <w:sz w:val="22"/>
          <w:szCs w:val="22"/>
          <w:lang w:val="mk-MK"/>
        </w:rPr>
        <w:t>Согласно член 28 став (5) од Законот</w:t>
      </w:r>
      <w:r w:rsidRPr="00425F54">
        <w:rPr>
          <w:rFonts w:ascii="SkolaSans" w:hAnsi="SkolaSans"/>
          <w:sz w:val="22"/>
          <w:szCs w:val="22"/>
          <w:lang w:val="en-US"/>
        </w:rPr>
        <w:t>,</w:t>
      </w:r>
      <w:r w:rsidRPr="00425F54">
        <w:rPr>
          <w:rFonts w:ascii="SkolaSans" w:hAnsi="SkolaSans"/>
          <w:sz w:val="22"/>
          <w:szCs w:val="22"/>
          <w:lang w:val="mk-MK"/>
        </w:rPr>
        <w:t xml:space="preserve"> Комисијата на барање на претпријатијата дава стручни мислења за прашања од областа на конкурентската политика и заштитата на конкуренцијата. Оттука претпријатијата учесници во концентрацијата може да побараат од Комисијата мислење за дополнителниот карактер на ограничувањата доколку даден случај претставува прашање кое  е ново или нерешено прашање кое доведува до голема несигурност и не е опфатено во овие </w:t>
      </w:r>
      <w:r w:rsidRPr="00425F54">
        <w:rPr>
          <w:rFonts w:ascii="SkolaSans" w:hAnsi="SkolaSans"/>
          <w:sz w:val="22"/>
          <w:szCs w:val="22"/>
          <w:lang w:val="mk-MK"/>
        </w:rPr>
        <w:lastRenderedPageBreak/>
        <w:t>насоки. Во зависност од доверливоста на барањата, Комисијата ќе обезбедува соодветен публицитет во однос на дадените мислења кои ќе влијаат врз понатамошниот развој на начелата утврдени во ова известување.</w:t>
      </w:r>
    </w:p>
    <w:p w:rsidR="002406F2" w:rsidRPr="00425F54" w:rsidRDefault="002406F2" w:rsidP="002406F2">
      <w:pPr>
        <w:numPr>
          <w:ilvl w:val="0"/>
          <w:numId w:val="5"/>
        </w:numPr>
        <w:shd w:val="clear" w:color="auto" w:fill="FFFFFF"/>
        <w:spacing w:before="120" w:after="120"/>
        <w:jc w:val="both"/>
        <w:rPr>
          <w:rFonts w:ascii="SkolaSans" w:hAnsi="SkolaSans"/>
          <w:sz w:val="22"/>
          <w:szCs w:val="22"/>
          <w:lang w:val="mk-MK"/>
        </w:rPr>
      </w:pPr>
      <w:r w:rsidRPr="00425F54">
        <w:rPr>
          <w:rFonts w:ascii="SkolaSans" w:hAnsi="SkolaSans"/>
          <w:sz w:val="22"/>
          <w:szCs w:val="22"/>
          <w:lang w:val="mk-MK"/>
        </w:rPr>
        <w:t xml:space="preserve">Со цел да се обезбеди правна сигурност на претпријатијата учесници во концентрацијата, ова известување дава насоки за толкувањето на поимот </w:t>
      </w:r>
      <w:r w:rsidRPr="00425F54">
        <w:rPr>
          <w:rFonts w:ascii="SkolaSans" w:hAnsi="SkolaSans" w:cs="Arial"/>
          <w:sz w:val="22"/>
          <w:szCs w:val="22"/>
        </w:rPr>
        <w:t>ограничувањата директно поврзани и неопходни за спроведување на концентрацијата</w:t>
      </w:r>
      <w:r w:rsidRPr="00425F54">
        <w:rPr>
          <w:rFonts w:ascii="SkolaSans" w:hAnsi="SkolaSans"/>
          <w:sz w:val="22"/>
          <w:szCs w:val="22"/>
          <w:lang w:val="mk-MK"/>
        </w:rPr>
        <w:t>. Овие насоки ги опишуваат начелата за оценување за тоа дали и до кој степен најчестите видови на договори се сметаат за дополнителни ограничувања.</w:t>
      </w:r>
    </w:p>
    <w:p w:rsidR="002406F2" w:rsidRPr="00425F54" w:rsidRDefault="002406F2" w:rsidP="002406F2">
      <w:pPr>
        <w:numPr>
          <w:ilvl w:val="0"/>
          <w:numId w:val="5"/>
        </w:numPr>
        <w:shd w:val="clear" w:color="auto" w:fill="FFFFFF"/>
        <w:spacing w:before="120" w:after="120"/>
        <w:jc w:val="both"/>
        <w:rPr>
          <w:rFonts w:ascii="SkolaSans" w:hAnsi="SkolaSans"/>
          <w:sz w:val="22"/>
          <w:szCs w:val="22"/>
          <w:lang w:val="mk-MK"/>
        </w:rPr>
      </w:pPr>
      <w:r w:rsidRPr="00425F54">
        <w:rPr>
          <w:rFonts w:ascii="SkolaSans" w:hAnsi="SkolaSans"/>
          <w:sz w:val="22"/>
          <w:szCs w:val="22"/>
          <w:lang w:val="mk-MK"/>
        </w:rPr>
        <w:t xml:space="preserve">Доколку ограничувањата се директно поврзани и неопходни за спроведување на концентрацијата, член 25 од Законот предвидува дека се применува само глава трета од Законот. Доколку ограничувањата не може да се сметаат за директно поврзани и неопходни во спроведување на концентрацијата, членовите 7 и 11 од Законот се применливи. </w:t>
      </w:r>
    </w:p>
    <w:p w:rsidR="002406F2" w:rsidRPr="00E430FA" w:rsidRDefault="002406F2" w:rsidP="002406F2">
      <w:pPr>
        <w:shd w:val="clear" w:color="auto" w:fill="FFFFFF"/>
        <w:spacing w:before="240" w:after="240"/>
        <w:jc w:val="center"/>
        <w:rPr>
          <w:rFonts w:ascii="SkolaSans" w:hAnsi="SkolaSans"/>
          <w:sz w:val="22"/>
          <w:szCs w:val="22"/>
          <w:lang w:val="mk-MK"/>
        </w:rPr>
      </w:pPr>
      <w:r w:rsidRPr="00E430FA">
        <w:rPr>
          <w:rFonts w:ascii="SkolaSans" w:hAnsi="SkolaSans"/>
          <w:b/>
          <w:color w:val="1A171B"/>
          <w:sz w:val="22"/>
          <w:szCs w:val="22"/>
          <w:lang w:val="mk-MK"/>
        </w:rPr>
        <w:t>II.</w:t>
      </w:r>
      <w:r w:rsidRPr="00E430FA">
        <w:rPr>
          <w:rFonts w:ascii="SkolaSans" w:hAnsi="SkolaSans"/>
          <w:color w:val="1A171B"/>
          <w:sz w:val="22"/>
          <w:szCs w:val="22"/>
          <w:lang w:val="mk-MK"/>
        </w:rPr>
        <w:t xml:space="preserve"> </w:t>
      </w:r>
      <w:r w:rsidRPr="00E430FA">
        <w:rPr>
          <w:rFonts w:ascii="SkolaSans" w:hAnsi="SkolaSans"/>
          <w:b/>
          <w:bCs/>
          <w:color w:val="1A171B"/>
          <w:sz w:val="22"/>
          <w:szCs w:val="22"/>
          <w:lang w:val="mk-MK"/>
        </w:rPr>
        <w:t>ОПШТИ НАЧЕЛА</w:t>
      </w:r>
    </w:p>
    <w:p w:rsidR="002406F2" w:rsidRPr="00E430FA" w:rsidRDefault="002406F2" w:rsidP="002406F2">
      <w:pPr>
        <w:numPr>
          <w:ilvl w:val="0"/>
          <w:numId w:val="5"/>
        </w:numPr>
        <w:shd w:val="clear" w:color="auto" w:fill="FFFFFF"/>
        <w:spacing w:before="240" w:after="240"/>
        <w:jc w:val="both"/>
        <w:rPr>
          <w:rFonts w:ascii="SkolaSans" w:hAnsi="SkolaSans"/>
          <w:sz w:val="22"/>
          <w:szCs w:val="22"/>
          <w:lang w:val="mk-MK"/>
        </w:rPr>
      </w:pPr>
      <w:r w:rsidRPr="00E430FA">
        <w:rPr>
          <w:rFonts w:ascii="SkolaSans" w:hAnsi="SkolaSans"/>
          <w:color w:val="1A171B"/>
          <w:sz w:val="22"/>
          <w:szCs w:val="22"/>
          <w:lang w:val="mk-MK"/>
        </w:rPr>
        <w:t xml:space="preserve">Концентрацијата се состои од </w:t>
      </w:r>
      <w:r w:rsidRPr="00CB731C">
        <w:rPr>
          <w:rFonts w:ascii="SkolaSans" w:hAnsi="SkolaSans"/>
          <w:color w:val="000000" w:themeColor="text1"/>
          <w:sz w:val="22"/>
          <w:szCs w:val="22"/>
          <w:lang w:val="mk-MK"/>
        </w:rPr>
        <w:t xml:space="preserve">договори </w:t>
      </w:r>
      <w:r w:rsidRPr="00E430FA">
        <w:rPr>
          <w:rFonts w:ascii="SkolaSans" w:hAnsi="SkolaSans"/>
          <w:color w:val="1A171B"/>
          <w:sz w:val="22"/>
          <w:szCs w:val="22"/>
          <w:lang w:val="mk-MK"/>
        </w:rPr>
        <w:t>со кои се воспоставува контрола во смисла на член 12 став (2) од Законот. Сите договори што се однесуваат на главниот предмет на концентрацијата</w:t>
      </w:r>
      <w:r w:rsidRPr="00E430FA">
        <w:rPr>
          <w:rFonts w:ascii="SkolaSans" w:hAnsi="SkolaSans"/>
          <w:color w:val="1A171B"/>
          <w:position w:val="2"/>
          <w:sz w:val="22"/>
          <w:szCs w:val="22"/>
          <w:lang w:val="mk-MK"/>
        </w:rPr>
        <w:t>, како што се оние поврзани со продажбата на акциите или имотот на претпријатието, се составен дел од концентрацијата.</w:t>
      </w:r>
      <w:r w:rsidRPr="00E430FA">
        <w:rPr>
          <w:rFonts w:ascii="SkolaSans" w:hAnsi="SkolaSans"/>
          <w:color w:val="1A171B"/>
          <w:sz w:val="22"/>
          <w:szCs w:val="22"/>
          <w:lang w:val="mk-MK"/>
        </w:rPr>
        <w:t xml:space="preserve"> Покрај овие договори, учесниците во концентрацијата можат да склучат други договори кои не се составен дел од концентрацијата, но можат да ја ограничат слободата на дејствување на пазарот на учесниците во концентрацијата. Доколку таквите договори содржат ограничувања директно поврзани и неопходни за спроведување на концентрацијата тие автоматски се опфатени со решението на Комисијата со кое се утврдува дека концентрацијата е во согласност со одредбите од Законот.</w:t>
      </w:r>
    </w:p>
    <w:p w:rsidR="002406F2" w:rsidRPr="00E430FA" w:rsidRDefault="002406F2" w:rsidP="002406F2">
      <w:pPr>
        <w:numPr>
          <w:ilvl w:val="0"/>
          <w:numId w:val="5"/>
        </w:numPr>
        <w:shd w:val="clear" w:color="auto" w:fill="FFFFFF"/>
        <w:spacing w:before="120" w:after="120"/>
        <w:jc w:val="both"/>
        <w:rPr>
          <w:rFonts w:ascii="SkolaSans" w:hAnsi="SkolaSans"/>
          <w:sz w:val="22"/>
          <w:szCs w:val="22"/>
          <w:lang w:val="mk-MK"/>
        </w:rPr>
      </w:pPr>
      <w:r w:rsidRPr="00E430FA">
        <w:rPr>
          <w:rFonts w:ascii="SkolaSans" w:hAnsi="SkolaSans"/>
          <w:color w:val="1A171B"/>
          <w:sz w:val="22"/>
          <w:szCs w:val="22"/>
          <w:lang w:val="mk-MK"/>
        </w:rPr>
        <w:t xml:space="preserve"> Критериумите за директна поврзаност и неопходност, по својата природа се објективни. Ограничувањата не се директно поврзани и неопходни за спроведување на концентрацијата само затоа што страните ги сметаат за такви.</w:t>
      </w:r>
    </w:p>
    <w:p w:rsidR="002406F2" w:rsidRPr="00E430FA" w:rsidRDefault="002406F2" w:rsidP="002406F2">
      <w:pPr>
        <w:numPr>
          <w:ilvl w:val="0"/>
          <w:numId w:val="5"/>
        </w:numPr>
        <w:shd w:val="clear" w:color="auto" w:fill="FFFFFF"/>
        <w:spacing w:before="120" w:after="120"/>
        <w:jc w:val="both"/>
        <w:rPr>
          <w:rFonts w:ascii="SkolaSans" w:hAnsi="SkolaSans"/>
          <w:sz w:val="22"/>
          <w:szCs w:val="22"/>
          <w:lang w:val="mk-MK"/>
        </w:rPr>
      </w:pPr>
      <w:r w:rsidRPr="00E430FA">
        <w:rPr>
          <w:rFonts w:ascii="SkolaSans" w:hAnsi="SkolaSans"/>
          <w:color w:val="1A171B"/>
          <w:sz w:val="22"/>
          <w:szCs w:val="22"/>
          <w:lang w:val="mk-MK"/>
        </w:rPr>
        <w:t xml:space="preserve">За да се смета дека ограничувањата се „директно поврзани со спроведувањето на концентрацијата“, тие мора да се тесно поврзани со самата концентрација. </w:t>
      </w:r>
      <w:r w:rsidRPr="00E430FA">
        <w:rPr>
          <w:rStyle w:val="hps"/>
          <w:rFonts w:ascii="SkolaSans" w:hAnsi="SkolaSans"/>
          <w:sz w:val="22"/>
          <w:szCs w:val="22"/>
          <w:lang w:val="mk-MK"/>
        </w:rPr>
        <w:t>Не е</w:t>
      </w:r>
      <w:r w:rsidRPr="00E430FA">
        <w:rPr>
          <w:rFonts w:ascii="SkolaSans" w:hAnsi="SkolaSans"/>
          <w:sz w:val="22"/>
          <w:szCs w:val="22"/>
          <w:lang w:val="mk-MK"/>
        </w:rPr>
        <w:t xml:space="preserve"> </w:t>
      </w:r>
      <w:r w:rsidRPr="00E430FA">
        <w:rPr>
          <w:rStyle w:val="hps"/>
          <w:rFonts w:ascii="SkolaSans" w:hAnsi="SkolaSans"/>
          <w:sz w:val="22"/>
          <w:szCs w:val="22"/>
          <w:lang w:val="mk-MK"/>
        </w:rPr>
        <w:t>доволно</w:t>
      </w:r>
      <w:r w:rsidRPr="00E430FA">
        <w:rPr>
          <w:rFonts w:ascii="SkolaSans" w:hAnsi="SkolaSans"/>
          <w:sz w:val="22"/>
          <w:szCs w:val="22"/>
          <w:lang w:val="mk-MK"/>
        </w:rPr>
        <w:t xml:space="preserve"> договорот да </w:t>
      </w:r>
      <w:r w:rsidRPr="00E430FA">
        <w:rPr>
          <w:rStyle w:val="hps"/>
          <w:rFonts w:ascii="SkolaSans" w:hAnsi="SkolaSans"/>
          <w:sz w:val="22"/>
          <w:szCs w:val="22"/>
          <w:lang w:val="mk-MK"/>
        </w:rPr>
        <w:t>е</w:t>
      </w:r>
      <w:r w:rsidRPr="00E430FA">
        <w:rPr>
          <w:rFonts w:ascii="SkolaSans" w:hAnsi="SkolaSans"/>
          <w:sz w:val="22"/>
          <w:szCs w:val="22"/>
          <w:lang w:val="mk-MK"/>
        </w:rPr>
        <w:t xml:space="preserve"> </w:t>
      </w:r>
      <w:r w:rsidRPr="00E430FA">
        <w:rPr>
          <w:rStyle w:val="hps"/>
          <w:rFonts w:ascii="SkolaSans" w:hAnsi="SkolaSans"/>
          <w:sz w:val="22"/>
          <w:szCs w:val="22"/>
          <w:lang w:val="mk-MK"/>
        </w:rPr>
        <w:t>склучен</w:t>
      </w:r>
      <w:r w:rsidRPr="00E430FA">
        <w:rPr>
          <w:rFonts w:ascii="SkolaSans" w:hAnsi="SkolaSans"/>
          <w:sz w:val="22"/>
          <w:szCs w:val="22"/>
          <w:lang w:val="mk-MK"/>
        </w:rPr>
        <w:t xml:space="preserve"> </w:t>
      </w:r>
      <w:r w:rsidRPr="00E430FA">
        <w:rPr>
          <w:rStyle w:val="hps"/>
          <w:rFonts w:ascii="SkolaSans" w:hAnsi="SkolaSans"/>
          <w:sz w:val="22"/>
          <w:szCs w:val="22"/>
          <w:lang w:val="mk-MK"/>
        </w:rPr>
        <w:t>во</w:t>
      </w:r>
      <w:r w:rsidRPr="00E430FA">
        <w:rPr>
          <w:rFonts w:ascii="SkolaSans" w:hAnsi="SkolaSans"/>
          <w:sz w:val="22"/>
          <w:szCs w:val="22"/>
          <w:lang w:val="mk-MK"/>
        </w:rPr>
        <w:t xml:space="preserve"> </w:t>
      </w:r>
      <w:r w:rsidRPr="00E430FA">
        <w:rPr>
          <w:rStyle w:val="hps"/>
          <w:rFonts w:ascii="SkolaSans" w:hAnsi="SkolaSans"/>
          <w:sz w:val="22"/>
          <w:szCs w:val="22"/>
          <w:lang w:val="mk-MK"/>
        </w:rPr>
        <w:t>истиот контекст</w:t>
      </w:r>
      <w:r w:rsidRPr="00E430FA">
        <w:rPr>
          <w:rFonts w:ascii="SkolaSans" w:hAnsi="SkolaSans"/>
          <w:sz w:val="22"/>
          <w:szCs w:val="22"/>
          <w:lang w:val="mk-MK"/>
        </w:rPr>
        <w:t xml:space="preserve"> </w:t>
      </w:r>
      <w:r w:rsidRPr="00E430FA">
        <w:rPr>
          <w:rStyle w:val="hps"/>
          <w:rFonts w:ascii="SkolaSans" w:hAnsi="SkolaSans"/>
          <w:sz w:val="22"/>
          <w:szCs w:val="22"/>
          <w:lang w:val="mk-MK"/>
        </w:rPr>
        <w:t>или</w:t>
      </w:r>
      <w:r w:rsidRPr="00E430FA">
        <w:rPr>
          <w:rFonts w:ascii="SkolaSans" w:hAnsi="SkolaSans"/>
          <w:sz w:val="22"/>
          <w:szCs w:val="22"/>
          <w:lang w:val="mk-MK"/>
        </w:rPr>
        <w:t xml:space="preserve"> во исто </w:t>
      </w:r>
      <w:r w:rsidRPr="00E430FA">
        <w:rPr>
          <w:rStyle w:val="hps"/>
          <w:rFonts w:ascii="SkolaSans" w:hAnsi="SkolaSans"/>
          <w:sz w:val="22"/>
          <w:szCs w:val="22"/>
          <w:lang w:val="mk-MK"/>
        </w:rPr>
        <w:t>време како и концентрацијата</w:t>
      </w:r>
      <w:r w:rsidRPr="00E430FA">
        <w:rPr>
          <w:rStyle w:val="FootnoteReference"/>
          <w:rFonts w:ascii="SkolaSans" w:hAnsi="SkolaSans"/>
          <w:color w:val="1A171B"/>
          <w:sz w:val="22"/>
          <w:szCs w:val="22"/>
          <w:lang w:val="mk-MK"/>
        </w:rPr>
        <w:footnoteReference w:id="3"/>
      </w:r>
      <w:r w:rsidRPr="00E430FA">
        <w:rPr>
          <w:rFonts w:ascii="SkolaSans" w:hAnsi="SkolaSans"/>
          <w:sz w:val="22"/>
          <w:szCs w:val="22"/>
          <w:lang w:val="mk-MK"/>
        </w:rPr>
        <w:t xml:space="preserve">. </w:t>
      </w:r>
      <w:r w:rsidRPr="00E430FA">
        <w:rPr>
          <w:rStyle w:val="hps"/>
          <w:rFonts w:ascii="SkolaSans" w:hAnsi="SkolaSans"/>
          <w:sz w:val="22"/>
          <w:szCs w:val="22"/>
          <w:lang w:val="mk-MK"/>
        </w:rPr>
        <w:t>Ограничувањата кои</w:t>
      </w:r>
      <w:r w:rsidRPr="00E430FA">
        <w:rPr>
          <w:rFonts w:ascii="SkolaSans" w:hAnsi="SkolaSans"/>
          <w:sz w:val="22"/>
          <w:szCs w:val="22"/>
          <w:lang w:val="mk-MK"/>
        </w:rPr>
        <w:t xml:space="preserve"> </w:t>
      </w:r>
      <w:r w:rsidRPr="00E430FA">
        <w:rPr>
          <w:rStyle w:val="hps"/>
          <w:rFonts w:ascii="SkolaSans" w:hAnsi="SkolaSans"/>
          <w:sz w:val="22"/>
          <w:szCs w:val="22"/>
          <w:lang w:val="mk-MK"/>
        </w:rPr>
        <w:t>се директно поврзани со</w:t>
      </w:r>
      <w:r w:rsidRPr="00E430FA">
        <w:rPr>
          <w:rFonts w:ascii="SkolaSans" w:hAnsi="SkolaSans"/>
          <w:sz w:val="22"/>
          <w:szCs w:val="22"/>
          <w:lang w:val="mk-MK"/>
        </w:rPr>
        <w:t xml:space="preserve"> </w:t>
      </w:r>
      <w:r w:rsidRPr="00E430FA">
        <w:rPr>
          <w:rStyle w:val="hps"/>
          <w:rFonts w:ascii="SkolaSans" w:hAnsi="SkolaSans"/>
          <w:sz w:val="22"/>
          <w:szCs w:val="22"/>
          <w:lang w:val="mk-MK"/>
        </w:rPr>
        <w:t>концентрацијата, економски</w:t>
      </w:r>
      <w:r w:rsidRPr="00E430FA">
        <w:rPr>
          <w:rFonts w:ascii="SkolaSans" w:hAnsi="SkolaSans"/>
          <w:sz w:val="22"/>
          <w:szCs w:val="22"/>
          <w:lang w:val="mk-MK"/>
        </w:rPr>
        <w:t xml:space="preserve"> </w:t>
      </w:r>
      <w:r w:rsidRPr="00E430FA">
        <w:rPr>
          <w:rStyle w:val="hps"/>
          <w:rFonts w:ascii="SkolaSans" w:hAnsi="SkolaSans"/>
          <w:sz w:val="22"/>
          <w:szCs w:val="22"/>
          <w:lang w:val="mk-MK"/>
        </w:rPr>
        <w:t>се</w:t>
      </w:r>
      <w:r w:rsidRPr="00E430FA">
        <w:rPr>
          <w:rFonts w:ascii="SkolaSans" w:hAnsi="SkolaSans"/>
          <w:sz w:val="22"/>
          <w:szCs w:val="22"/>
          <w:lang w:val="mk-MK"/>
        </w:rPr>
        <w:t xml:space="preserve"> </w:t>
      </w:r>
      <w:r w:rsidRPr="00E430FA">
        <w:rPr>
          <w:rStyle w:val="hps"/>
          <w:rFonts w:ascii="SkolaSans" w:hAnsi="SkolaSans"/>
          <w:sz w:val="22"/>
          <w:szCs w:val="22"/>
          <w:lang w:val="mk-MK"/>
        </w:rPr>
        <w:t>поврзани со главната</w:t>
      </w:r>
      <w:r w:rsidRPr="00E430FA">
        <w:rPr>
          <w:rFonts w:ascii="SkolaSans" w:hAnsi="SkolaSans"/>
          <w:sz w:val="22"/>
          <w:szCs w:val="22"/>
          <w:lang w:val="mk-MK"/>
        </w:rPr>
        <w:t xml:space="preserve"> </w:t>
      </w:r>
      <w:r w:rsidRPr="00E430FA">
        <w:rPr>
          <w:rStyle w:val="hps"/>
          <w:rFonts w:ascii="SkolaSans" w:hAnsi="SkolaSans"/>
          <w:sz w:val="22"/>
          <w:szCs w:val="22"/>
          <w:lang w:val="mk-MK"/>
        </w:rPr>
        <w:t>трансакција</w:t>
      </w:r>
      <w:r w:rsidRPr="00E430FA">
        <w:rPr>
          <w:rFonts w:ascii="SkolaSans" w:hAnsi="SkolaSans"/>
          <w:sz w:val="22"/>
          <w:szCs w:val="22"/>
          <w:lang w:val="mk-MK"/>
        </w:rPr>
        <w:t xml:space="preserve"> </w:t>
      </w:r>
      <w:r w:rsidRPr="00E430FA">
        <w:rPr>
          <w:rStyle w:val="hps"/>
          <w:rFonts w:ascii="SkolaSans" w:hAnsi="SkolaSans"/>
          <w:sz w:val="22"/>
          <w:szCs w:val="22"/>
          <w:lang w:val="mk-MK"/>
        </w:rPr>
        <w:t>и имаат за цел да овозможат</w:t>
      </w:r>
      <w:r w:rsidRPr="00E430FA">
        <w:rPr>
          <w:rFonts w:ascii="SkolaSans" w:hAnsi="SkolaSans"/>
          <w:sz w:val="22"/>
          <w:szCs w:val="22"/>
          <w:lang w:val="mk-MK"/>
        </w:rPr>
        <w:t xml:space="preserve"> </w:t>
      </w:r>
      <w:r w:rsidRPr="00E430FA">
        <w:rPr>
          <w:rStyle w:val="hps"/>
          <w:rFonts w:ascii="SkolaSans" w:hAnsi="SkolaSans"/>
          <w:sz w:val="22"/>
          <w:szCs w:val="22"/>
          <w:lang w:val="mk-MK"/>
        </w:rPr>
        <w:t>полесен премин кон</w:t>
      </w:r>
      <w:r w:rsidRPr="00E430FA">
        <w:rPr>
          <w:rFonts w:ascii="SkolaSans" w:hAnsi="SkolaSans"/>
          <w:sz w:val="22"/>
          <w:szCs w:val="22"/>
          <w:lang w:val="mk-MK"/>
        </w:rPr>
        <w:t xml:space="preserve"> </w:t>
      </w:r>
      <w:r w:rsidRPr="00E430FA">
        <w:rPr>
          <w:rStyle w:val="hps"/>
          <w:rFonts w:ascii="SkolaSans" w:hAnsi="SkolaSans"/>
          <w:sz w:val="22"/>
          <w:szCs w:val="22"/>
          <w:lang w:val="mk-MK"/>
        </w:rPr>
        <w:t>изменетата</w:t>
      </w:r>
      <w:r w:rsidRPr="00E430FA">
        <w:rPr>
          <w:rFonts w:ascii="SkolaSans" w:hAnsi="SkolaSans"/>
          <w:sz w:val="22"/>
          <w:szCs w:val="22"/>
          <w:lang w:val="mk-MK"/>
        </w:rPr>
        <w:t xml:space="preserve"> </w:t>
      </w:r>
      <w:r w:rsidRPr="00E430FA">
        <w:rPr>
          <w:rStyle w:val="hps"/>
          <w:rFonts w:ascii="SkolaSans" w:hAnsi="SkolaSans"/>
          <w:sz w:val="22"/>
          <w:szCs w:val="22"/>
          <w:lang w:val="mk-MK"/>
        </w:rPr>
        <w:t>структура на претпријатието</w:t>
      </w:r>
      <w:r w:rsidRPr="00E430FA">
        <w:rPr>
          <w:rFonts w:ascii="SkolaSans" w:hAnsi="SkolaSans"/>
          <w:sz w:val="22"/>
          <w:szCs w:val="22"/>
          <w:lang w:val="mk-MK"/>
        </w:rPr>
        <w:t xml:space="preserve"> </w:t>
      </w:r>
      <w:r w:rsidRPr="00E430FA">
        <w:rPr>
          <w:rStyle w:val="hps"/>
          <w:rFonts w:ascii="SkolaSans" w:hAnsi="SkolaSans"/>
          <w:sz w:val="22"/>
          <w:szCs w:val="22"/>
          <w:lang w:val="mk-MK"/>
        </w:rPr>
        <w:t>по</w:t>
      </w:r>
      <w:r w:rsidRPr="00E430FA">
        <w:rPr>
          <w:rFonts w:ascii="SkolaSans" w:hAnsi="SkolaSans"/>
          <w:sz w:val="22"/>
          <w:szCs w:val="22"/>
          <w:lang w:val="mk-MK"/>
        </w:rPr>
        <w:t xml:space="preserve"> </w:t>
      </w:r>
      <w:r w:rsidRPr="00E430FA">
        <w:rPr>
          <w:rStyle w:val="hps"/>
          <w:rFonts w:ascii="SkolaSans" w:hAnsi="SkolaSans"/>
          <w:sz w:val="22"/>
          <w:szCs w:val="22"/>
          <w:lang w:val="mk-MK"/>
        </w:rPr>
        <w:t>концентрацијата.</w:t>
      </w:r>
    </w:p>
    <w:p w:rsidR="002406F2" w:rsidRPr="00E430FA" w:rsidRDefault="002406F2" w:rsidP="002406F2">
      <w:pPr>
        <w:numPr>
          <w:ilvl w:val="0"/>
          <w:numId w:val="5"/>
        </w:numPr>
        <w:shd w:val="clear" w:color="auto" w:fill="FFFFFF"/>
        <w:spacing w:before="120" w:after="120"/>
        <w:jc w:val="both"/>
        <w:rPr>
          <w:rFonts w:ascii="SkolaSans" w:hAnsi="SkolaSans"/>
          <w:sz w:val="22"/>
          <w:szCs w:val="22"/>
          <w:lang w:val="mk-MK"/>
        </w:rPr>
      </w:pPr>
      <w:r w:rsidRPr="00E430FA">
        <w:rPr>
          <w:rFonts w:ascii="SkolaSans" w:hAnsi="SkolaSans"/>
          <w:color w:val="1A171B"/>
          <w:sz w:val="22"/>
          <w:szCs w:val="22"/>
          <w:lang w:val="mk-MK"/>
        </w:rPr>
        <w:lastRenderedPageBreak/>
        <w:t xml:space="preserve">Договорите </w:t>
      </w:r>
      <w:r w:rsidRPr="00E430FA">
        <w:rPr>
          <w:rStyle w:val="hpsatn"/>
          <w:rFonts w:ascii="SkolaSans" w:hAnsi="SkolaSans"/>
          <w:sz w:val="22"/>
          <w:szCs w:val="22"/>
          <w:lang w:val="mk-MK"/>
        </w:rPr>
        <w:t>мора да се „</w:t>
      </w:r>
      <w:r w:rsidRPr="00E430FA">
        <w:rPr>
          <w:rFonts w:ascii="SkolaSans" w:hAnsi="SkolaSans"/>
          <w:sz w:val="22"/>
          <w:szCs w:val="22"/>
          <w:lang w:val="mk-MK"/>
        </w:rPr>
        <w:t xml:space="preserve">неопходни за спроведување </w:t>
      </w:r>
      <w:r w:rsidRPr="00E430FA">
        <w:rPr>
          <w:rStyle w:val="hps"/>
          <w:rFonts w:ascii="SkolaSans" w:hAnsi="SkolaSans"/>
          <w:sz w:val="22"/>
          <w:szCs w:val="22"/>
          <w:lang w:val="mk-MK"/>
        </w:rPr>
        <w:t>на</w:t>
      </w:r>
      <w:r w:rsidRPr="00E430FA">
        <w:rPr>
          <w:rFonts w:ascii="SkolaSans" w:hAnsi="SkolaSans"/>
          <w:sz w:val="22"/>
          <w:szCs w:val="22"/>
          <w:lang w:val="mk-MK"/>
        </w:rPr>
        <w:t xml:space="preserve"> </w:t>
      </w:r>
      <w:r w:rsidRPr="00E430FA">
        <w:rPr>
          <w:rStyle w:val="hpsatn"/>
          <w:rFonts w:ascii="SkolaSans" w:hAnsi="SkolaSans"/>
          <w:sz w:val="22"/>
          <w:szCs w:val="22"/>
          <w:lang w:val="mk-MK"/>
        </w:rPr>
        <w:t>концентрацијата“</w:t>
      </w:r>
      <w:r w:rsidRPr="00E430FA">
        <w:rPr>
          <w:rFonts w:ascii="SkolaSans" w:hAnsi="SkolaSans"/>
          <w:sz w:val="22"/>
          <w:szCs w:val="22"/>
          <w:lang w:val="mk-MK"/>
        </w:rPr>
        <w:t xml:space="preserve">, што значи дека </w:t>
      </w:r>
      <w:r w:rsidRPr="00E430FA">
        <w:rPr>
          <w:rStyle w:val="hps"/>
          <w:rFonts w:ascii="SkolaSans" w:hAnsi="SkolaSans"/>
          <w:sz w:val="22"/>
          <w:szCs w:val="22"/>
          <w:lang w:val="mk-MK"/>
        </w:rPr>
        <w:t>во отсуство на</w:t>
      </w:r>
      <w:r w:rsidRPr="00E430FA">
        <w:rPr>
          <w:rFonts w:ascii="SkolaSans" w:hAnsi="SkolaSans"/>
          <w:sz w:val="22"/>
          <w:szCs w:val="22"/>
          <w:lang w:val="mk-MK"/>
        </w:rPr>
        <w:t xml:space="preserve"> </w:t>
      </w:r>
      <w:r w:rsidRPr="00E430FA">
        <w:rPr>
          <w:rStyle w:val="hps"/>
          <w:rFonts w:ascii="SkolaSans" w:hAnsi="SkolaSans"/>
          <w:sz w:val="22"/>
          <w:szCs w:val="22"/>
          <w:lang w:val="mk-MK"/>
        </w:rPr>
        <w:t>тие договори</w:t>
      </w:r>
      <w:r w:rsidRPr="00E430FA">
        <w:rPr>
          <w:rFonts w:ascii="SkolaSans" w:hAnsi="SkolaSans"/>
          <w:sz w:val="22"/>
          <w:szCs w:val="22"/>
          <w:lang w:val="mk-MK"/>
        </w:rPr>
        <w:t xml:space="preserve">, концентрацијата </w:t>
      </w:r>
      <w:r w:rsidRPr="00E430FA">
        <w:rPr>
          <w:rStyle w:val="hps"/>
          <w:rFonts w:ascii="SkolaSans" w:hAnsi="SkolaSans"/>
          <w:sz w:val="22"/>
          <w:szCs w:val="22"/>
          <w:lang w:val="mk-MK"/>
        </w:rPr>
        <w:t>не може</w:t>
      </w:r>
      <w:r w:rsidRPr="00E430FA">
        <w:rPr>
          <w:rFonts w:ascii="SkolaSans" w:hAnsi="SkolaSans"/>
          <w:sz w:val="22"/>
          <w:szCs w:val="22"/>
          <w:lang w:val="mk-MK"/>
        </w:rPr>
        <w:t xml:space="preserve"> </w:t>
      </w:r>
      <w:r w:rsidRPr="00E430FA">
        <w:rPr>
          <w:rStyle w:val="hps"/>
          <w:rFonts w:ascii="SkolaSans" w:hAnsi="SkolaSans"/>
          <w:sz w:val="22"/>
          <w:szCs w:val="22"/>
          <w:lang w:val="mk-MK"/>
        </w:rPr>
        <w:t>да се</w:t>
      </w:r>
      <w:r w:rsidRPr="00E430FA">
        <w:rPr>
          <w:rFonts w:ascii="SkolaSans" w:hAnsi="SkolaSans"/>
          <w:sz w:val="22"/>
          <w:szCs w:val="22"/>
          <w:lang w:val="mk-MK"/>
        </w:rPr>
        <w:t xml:space="preserve"> </w:t>
      </w:r>
      <w:r w:rsidRPr="00E430FA">
        <w:rPr>
          <w:rStyle w:val="hps"/>
          <w:rFonts w:ascii="SkolaSans" w:hAnsi="SkolaSans"/>
          <w:sz w:val="22"/>
          <w:szCs w:val="22"/>
          <w:lang w:val="mk-MK"/>
        </w:rPr>
        <w:t>спроведе или</w:t>
      </w:r>
      <w:r w:rsidRPr="00E430FA">
        <w:rPr>
          <w:rFonts w:ascii="SkolaSans" w:hAnsi="SkolaSans"/>
          <w:sz w:val="22"/>
          <w:szCs w:val="22"/>
          <w:lang w:val="mk-MK"/>
        </w:rPr>
        <w:t xml:space="preserve"> </w:t>
      </w:r>
      <w:r w:rsidRPr="00E430FA">
        <w:rPr>
          <w:rStyle w:val="hps"/>
          <w:rFonts w:ascii="SkolaSans" w:hAnsi="SkolaSans"/>
          <w:sz w:val="22"/>
          <w:szCs w:val="22"/>
          <w:lang w:val="mk-MK"/>
        </w:rPr>
        <w:t>може да се спроведе само</w:t>
      </w:r>
      <w:r w:rsidRPr="00E430FA">
        <w:rPr>
          <w:rFonts w:ascii="SkolaSans" w:hAnsi="SkolaSans"/>
          <w:sz w:val="22"/>
          <w:szCs w:val="22"/>
          <w:lang w:val="mk-MK"/>
        </w:rPr>
        <w:t xml:space="preserve"> </w:t>
      </w:r>
      <w:r w:rsidRPr="00E430FA">
        <w:rPr>
          <w:rStyle w:val="hps"/>
          <w:rFonts w:ascii="SkolaSans" w:hAnsi="SkolaSans"/>
          <w:sz w:val="22"/>
          <w:szCs w:val="22"/>
          <w:lang w:val="mk-MK"/>
        </w:rPr>
        <w:t>под</w:t>
      </w:r>
      <w:r w:rsidRPr="00E430FA">
        <w:rPr>
          <w:rFonts w:ascii="SkolaSans" w:hAnsi="SkolaSans"/>
          <w:sz w:val="22"/>
          <w:szCs w:val="22"/>
          <w:lang w:val="mk-MK"/>
        </w:rPr>
        <w:t xml:space="preserve"> </w:t>
      </w:r>
      <w:r w:rsidRPr="00E430FA">
        <w:rPr>
          <w:rStyle w:val="hps"/>
          <w:rFonts w:ascii="SkolaSans" w:hAnsi="SkolaSans"/>
          <w:sz w:val="22"/>
          <w:szCs w:val="22"/>
          <w:lang w:val="mk-MK"/>
        </w:rPr>
        <w:t>значително</w:t>
      </w:r>
      <w:r w:rsidRPr="00E430FA">
        <w:rPr>
          <w:rFonts w:ascii="SkolaSans" w:hAnsi="SkolaSans"/>
          <w:sz w:val="22"/>
          <w:szCs w:val="22"/>
          <w:lang w:val="mk-MK"/>
        </w:rPr>
        <w:t xml:space="preserve"> </w:t>
      </w:r>
      <w:r w:rsidRPr="00E430FA">
        <w:rPr>
          <w:rStyle w:val="hps"/>
          <w:rFonts w:ascii="SkolaSans" w:hAnsi="SkolaSans"/>
          <w:sz w:val="22"/>
          <w:szCs w:val="22"/>
          <w:lang w:val="mk-MK"/>
        </w:rPr>
        <w:t>понесигурни</w:t>
      </w:r>
      <w:r w:rsidRPr="00E430FA">
        <w:rPr>
          <w:rFonts w:ascii="SkolaSans" w:hAnsi="SkolaSans"/>
          <w:sz w:val="22"/>
          <w:szCs w:val="22"/>
          <w:lang w:val="mk-MK"/>
        </w:rPr>
        <w:t xml:space="preserve"> </w:t>
      </w:r>
      <w:r w:rsidRPr="00E430FA">
        <w:rPr>
          <w:rStyle w:val="hps"/>
          <w:rFonts w:ascii="SkolaSans" w:hAnsi="SkolaSans"/>
          <w:sz w:val="22"/>
          <w:szCs w:val="22"/>
          <w:lang w:val="mk-MK"/>
        </w:rPr>
        <w:t>услови</w:t>
      </w:r>
      <w:r w:rsidRPr="00E430FA">
        <w:rPr>
          <w:rFonts w:ascii="SkolaSans" w:hAnsi="SkolaSans"/>
          <w:sz w:val="22"/>
          <w:szCs w:val="22"/>
          <w:lang w:val="mk-MK"/>
        </w:rPr>
        <w:t xml:space="preserve">, </w:t>
      </w:r>
      <w:r w:rsidRPr="00E430FA">
        <w:rPr>
          <w:rStyle w:val="hps"/>
          <w:rFonts w:ascii="SkolaSans" w:hAnsi="SkolaSans"/>
          <w:sz w:val="22"/>
          <w:szCs w:val="22"/>
          <w:lang w:val="mk-MK"/>
        </w:rPr>
        <w:t>со</w:t>
      </w:r>
      <w:r w:rsidRPr="00E430FA">
        <w:rPr>
          <w:rFonts w:ascii="SkolaSans" w:hAnsi="SkolaSans"/>
          <w:sz w:val="22"/>
          <w:szCs w:val="22"/>
          <w:lang w:val="mk-MK"/>
        </w:rPr>
        <w:t xml:space="preserve"> </w:t>
      </w:r>
      <w:r w:rsidRPr="00E430FA">
        <w:rPr>
          <w:rStyle w:val="hps"/>
          <w:rFonts w:ascii="SkolaSans" w:hAnsi="SkolaSans"/>
          <w:sz w:val="22"/>
          <w:szCs w:val="22"/>
          <w:lang w:val="mk-MK"/>
        </w:rPr>
        <w:t>значително</w:t>
      </w:r>
      <w:r w:rsidRPr="00E430FA">
        <w:rPr>
          <w:rFonts w:ascii="SkolaSans" w:hAnsi="SkolaSans"/>
          <w:sz w:val="22"/>
          <w:szCs w:val="22"/>
          <w:lang w:val="mk-MK"/>
        </w:rPr>
        <w:t xml:space="preserve"> </w:t>
      </w:r>
      <w:r w:rsidRPr="00E430FA">
        <w:rPr>
          <w:rStyle w:val="hps"/>
          <w:rFonts w:ascii="SkolaSans" w:hAnsi="SkolaSans"/>
          <w:sz w:val="22"/>
          <w:szCs w:val="22"/>
          <w:lang w:val="mk-MK"/>
        </w:rPr>
        <w:t>повисоки трошоци</w:t>
      </w:r>
      <w:r w:rsidRPr="00E430FA">
        <w:rPr>
          <w:rFonts w:ascii="SkolaSans" w:hAnsi="SkolaSans"/>
          <w:sz w:val="22"/>
          <w:szCs w:val="22"/>
          <w:lang w:val="mk-MK"/>
        </w:rPr>
        <w:t xml:space="preserve">, </w:t>
      </w:r>
      <w:r w:rsidRPr="00E430FA">
        <w:rPr>
          <w:rStyle w:val="hps"/>
          <w:rFonts w:ascii="SkolaSans" w:hAnsi="SkolaSans"/>
          <w:sz w:val="22"/>
          <w:szCs w:val="22"/>
          <w:lang w:val="mk-MK"/>
        </w:rPr>
        <w:t>во текот</w:t>
      </w:r>
      <w:r w:rsidRPr="00E430FA">
        <w:rPr>
          <w:rFonts w:ascii="SkolaSans" w:hAnsi="SkolaSans"/>
          <w:sz w:val="22"/>
          <w:szCs w:val="22"/>
          <w:lang w:val="mk-MK"/>
        </w:rPr>
        <w:t xml:space="preserve"> </w:t>
      </w:r>
      <w:r w:rsidRPr="00E430FA">
        <w:rPr>
          <w:rStyle w:val="hps"/>
          <w:rFonts w:ascii="SkolaSans" w:hAnsi="SkolaSans"/>
          <w:sz w:val="22"/>
          <w:szCs w:val="22"/>
          <w:lang w:val="mk-MK"/>
        </w:rPr>
        <w:t>на</w:t>
      </w:r>
      <w:r w:rsidRPr="00E430FA">
        <w:rPr>
          <w:rFonts w:ascii="SkolaSans" w:hAnsi="SkolaSans"/>
          <w:sz w:val="22"/>
          <w:szCs w:val="22"/>
          <w:lang w:val="mk-MK"/>
        </w:rPr>
        <w:t xml:space="preserve"> </w:t>
      </w:r>
      <w:r w:rsidRPr="00E430FA">
        <w:rPr>
          <w:rStyle w:val="hps"/>
          <w:rFonts w:ascii="SkolaSans" w:hAnsi="SkolaSans"/>
          <w:sz w:val="22"/>
          <w:szCs w:val="22"/>
          <w:lang w:val="mk-MK"/>
        </w:rPr>
        <w:t>значително</w:t>
      </w:r>
      <w:r w:rsidRPr="00E430FA">
        <w:rPr>
          <w:rFonts w:ascii="SkolaSans" w:hAnsi="SkolaSans"/>
          <w:sz w:val="22"/>
          <w:szCs w:val="22"/>
          <w:lang w:val="mk-MK"/>
        </w:rPr>
        <w:t xml:space="preserve"> </w:t>
      </w:r>
      <w:r w:rsidRPr="00E430FA">
        <w:rPr>
          <w:rStyle w:val="hps"/>
          <w:rFonts w:ascii="SkolaSans" w:hAnsi="SkolaSans"/>
          <w:sz w:val="22"/>
          <w:szCs w:val="22"/>
          <w:lang w:val="mk-MK"/>
        </w:rPr>
        <w:t>подолг</w:t>
      </w:r>
      <w:r w:rsidRPr="00E430FA">
        <w:rPr>
          <w:rFonts w:ascii="SkolaSans" w:hAnsi="SkolaSans"/>
          <w:sz w:val="22"/>
          <w:szCs w:val="22"/>
          <w:lang w:val="mk-MK"/>
        </w:rPr>
        <w:t xml:space="preserve"> </w:t>
      </w:r>
      <w:r w:rsidRPr="00E430FA">
        <w:rPr>
          <w:rStyle w:val="hps"/>
          <w:rFonts w:ascii="SkolaSans" w:hAnsi="SkolaSans"/>
          <w:sz w:val="22"/>
          <w:szCs w:val="22"/>
          <w:lang w:val="mk-MK"/>
        </w:rPr>
        <w:t>период</w:t>
      </w:r>
      <w:r w:rsidRPr="00E430FA">
        <w:rPr>
          <w:rFonts w:ascii="SkolaSans" w:hAnsi="SkolaSans"/>
          <w:sz w:val="22"/>
          <w:szCs w:val="22"/>
          <w:lang w:val="mk-MK"/>
        </w:rPr>
        <w:t xml:space="preserve"> </w:t>
      </w:r>
      <w:r w:rsidRPr="00E430FA">
        <w:rPr>
          <w:rStyle w:val="hps"/>
          <w:rFonts w:ascii="SkolaSans" w:hAnsi="SkolaSans"/>
          <w:sz w:val="22"/>
          <w:szCs w:val="22"/>
          <w:lang w:val="mk-MK"/>
        </w:rPr>
        <w:t>или</w:t>
      </w:r>
      <w:r w:rsidRPr="00E430FA">
        <w:rPr>
          <w:rFonts w:ascii="SkolaSans" w:hAnsi="SkolaSans"/>
          <w:sz w:val="22"/>
          <w:szCs w:val="22"/>
          <w:lang w:val="mk-MK"/>
        </w:rPr>
        <w:t xml:space="preserve"> </w:t>
      </w:r>
      <w:r w:rsidRPr="00E430FA">
        <w:rPr>
          <w:rStyle w:val="hps"/>
          <w:rFonts w:ascii="SkolaSans" w:hAnsi="SkolaSans"/>
          <w:sz w:val="22"/>
          <w:szCs w:val="22"/>
          <w:lang w:val="mk-MK"/>
        </w:rPr>
        <w:t>со</w:t>
      </w:r>
      <w:r w:rsidRPr="00E430FA">
        <w:rPr>
          <w:rFonts w:ascii="SkolaSans" w:hAnsi="SkolaSans"/>
          <w:sz w:val="22"/>
          <w:szCs w:val="22"/>
          <w:lang w:val="mk-MK"/>
        </w:rPr>
        <w:t xml:space="preserve"> </w:t>
      </w:r>
      <w:r w:rsidRPr="00E430FA">
        <w:rPr>
          <w:rStyle w:val="hps"/>
          <w:rFonts w:ascii="SkolaSans" w:hAnsi="SkolaSans"/>
          <w:sz w:val="22"/>
          <w:szCs w:val="22"/>
          <w:lang w:val="mk-MK"/>
        </w:rPr>
        <w:t>значително</w:t>
      </w:r>
      <w:r w:rsidRPr="00E430FA">
        <w:rPr>
          <w:rFonts w:ascii="SkolaSans" w:hAnsi="SkolaSans"/>
          <w:sz w:val="22"/>
          <w:szCs w:val="22"/>
          <w:lang w:val="mk-MK"/>
        </w:rPr>
        <w:t xml:space="preserve"> </w:t>
      </w:r>
      <w:r w:rsidRPr="00E430FA">
        <w:rPr>
          <w:rStyle w:val="hps"/>
          <w:rFonts w:ascii="SkolaSans" w:hAnsi="SkolaSans"/>
          <w:sz w:val="22"/>
          <w:szCs w:val="22"/>
          <w:lang w:val="mk-MK"/>
        </w:rPr>
        <w:t>поголеми тешкотии</w:t>
      </w:r>
      <w:r w:rsidRPr="00E430FA">
        <w:rPr>
          <w:rFonts w:ascii="SkolaSans" w:hAnsi="SkolaSans"/>
          <w:sz w:val="22"/>
          <w:szCs w:val="22"/>
          <w:lang w:val="mk-MK"/>
        </w:rPr>
        <w:t xml:space="preserve">. </w:t>
      </w:r>
      <w:r w:rsidRPr="00E430FA">
        <w:rPr>
          <w:rStyle w:val="hps"/>
          <w:rFonts w:ascii="SkolaSans" w:hAnsi="SkolaSans"/>
          <w:sz w:val="22"/>
          <w:szCs w:val="22"/>
          <w:lang w:val="mk-MK"/>
        </w:rPr>
        <w:t>Договорите неопходни за</w:t>
      </w:r>
      <w:r w:rsidRPr="00E430FA">
        <w:rPr>
          <w:rFonts w:ascii="SkolaSans" w:hAnsi="SkolaSans"/>
          <w:sz w:val="22"/>
          <w:szCs w:val="22"/>
          <w:lang w:val="mk-MK"/>
        </w:rPr>
        <w:t xml:space="preserve"> </w:t>
      </w:r>
      <w:r w:rsidRPr="00E430FA">
        <w:rPr>
          <w:rStyle w:val="hps"/>
          <w:rFonts w:ascii="SkolaSans" w:hAnsi="SkolaSans"/>
          <w:sz w:val="22"/>
          <w:szCs w:val="22"/>
          <w:lang w:val="mk-MK"/>
        </w:rPr>
        <w:t>спроведување на</w:t>
      </w:r>
      <w:r w:rsidRPr="00E430FA">
        <w:rPr>
          <w:rFonts w:ascii="SkolaSans" w:hAnsi="SkolaSans"/>
          <w:sz w:val="22"/>
          <w:szCs w:val="22"/>
          <w:lang w:val="mk-MK"/>
        </w:rPr>
        <w:t xml:space="preserve"> </w:t>
      </w:r>
      <w:r w:rsidRPr="00E430FA">
        <w:rPr>
          <w:rStyle w:val="hps"/>
          <w:rFonts w:ascii="SkolaSans" w:hAnsi="SkolaSans"/>
          <w:sz w:val="22"/>
          <w:szCs w:val="22"/>
          <w:lang w:val="mk-MK"/>
        </w:rPr>
        <w:t>концентрацијата</w:t>
      </w:r>
      <w:r w:rsidRPr="00E430FA">
        <w:rPr>
          <w:rFonts w:ascii="SkolaSans" w:hAnsi="SkolaSans"/>
          <w:sz w:val="22"/>
          <w:szCs w:val="22"/>
          <w:lang w:val="mk-MK"/>
        </w:rPr>
        <w:t xml:space="preserve"> </w:t>
      </w:r>
      <w:r w:rsidRPr="00E430FA">
        <w:rPr>
          <w:rStyle w:val="hps"/>
          <w:rFonts w:ascii="SkolaSans" w:hAnsi="SkolaSans"/>
          <w:sz w:val="22"/>
          <w:szCs w:val="22"/>
          <w:lang w:val="mk-MK"/>
        </w:rPr>
        <w:t>обично се</w:t>
      </w:r>
      <w:r w:rsidRPr="00E430FA">
        <w:rPr>
          <w:rFonts w:ascii="SkolaSans" w:hAnsi="SkolaSans"/>
          <w:sz w:val="22"/>
          <w:szCs w:val="22"/>
          <w:lang w:val="mk-MK"/>
        </w:rPr>
        <w:t xml:space="preserve"> </w:t>
      </w:r>
      <w:r w:rsidRPr="00E430FA">
        <w:rPr>
          <w:rStyle w:val="hps"/>
          <w:rFonts w:ascii="SkolaSans" w:hAnsi="SkolaSans"/>
          <w:sz w:val="22"/>
          <w:szCs w:val="22"/>
          <w:lang w:val="mk-MK"/>
        </w:rPr>
        <w:t>насочени кон заштита на</w:t>
      </w:r>
      <w:r w:rsidRPr="00E430FA">
        <w:rPr>
          <w:rFonts w:ascii="SkolaSans" w:hAnsi="SkolaSans"/>
          <w:sz w:val="22"/>
          <w:szCs w:val="22"/>
          <w:lang w:val="mk-MK"/>
        </w:rPr>
        <w:t xml:space="preserve"> </w:t>
      </w:r>
      <w:r w:rsidRPr="00E430FA">
        <w:rPr>
          <w:rStyle w:val="hps"/>
          <w:rFonts w:ascii="SkolaSans" w:hAnsi="SkolaSans"/>
          <w:sz w:val="22"/>
          <w:szCs w:val="22"/>
          <w:lang w:val="mk-MK"/>
        </w:rPr>
        <w:t>вредноста која се пренесува,</w:t>
      </w:r>
      <w:r w:rsidRPr="00E430FA">
        <w:rPr>
          <w:rFonts w:ascii="SkolaSans" w:hAnsi="SkolaSans"/>
          <w:sz w:val="22"/>
          <w:szCs w:val="22"/>
          <w:lang w:val="mk-MK"/>
        </w:rPr>
        <w:t xml:space="preserve"> </w:t>
      </w:r>
      <w:r w:rsidRPr="00E430FA">
        <w:rPr>
          <w:rStyle w:val="hps"/>
          <w:rFonts w:ascii="SkolaSans" w:hAnsi="SkolaSans"/>
          <w:sz w:val="22"/>
          <w:szCs w:val="22"/>
          <w:lang w:val="mk-MK"/>
        </w:rPr>
        <w:t>одржување на</w:t>
      </w:r>
      <w:r w:rsidRPr="00E430FA">
        <w:rPr>
          <w:rFonts w:ascii="SkolaSans" w:hAnsi="SkolaSans"/>
          <w:sz w:val="22"/>
          <w:szCs w:val="22"/>
          <w:lang w:val="mk-MK"/>
        </w:rPr>
        <w:t xml:space="preserve"> </w:t>
      </w:r>
      <w:r w:rsidRPr="00E430FA">
        <w:rPr>
          <w:rStyle w:val="hps"/>
          <w:rFonts w:ascii="SkolaSans" w:hAnsi="SkolaSans"/>
          <w:sz w:val="22"/>
          <w:szCs w:val="22"/>
          <w:lang w:val="mk-MK"/>
        </w:rPr>
        <w:t>континуитетот на</w:t>
      </w:r>
      <w:r w:rsidRPr="00E430FA">
        <w:rPr>
          <w:rFonts w:ascii="SkolaSans" w:hAnsi="SkolaSans"/>
          <w:sz w:val="22"/>
          <w:szCs w:val="22"/>
          <w:lang w:val="mk-MK"/>
        </w:rPr>
        <w:t xml:space="preserve"> </w:t>
      </w:r>
      <w:r w:rsidRPr="00E430FA">
        <w:rPr>
          <w:rStyle w:val="hps"/>
          <w:rFonts w:ascii="SkolaSans" w:hAnsi="SkolaSans"/>
          <w:sz w:val="22"/>
          <w:szCs w:val="22"/>
          <w:lang w:val="mk-MK"/>
        </w:rPr>
        <w:t>снабдување</w:t>
      </w:r>
      <w:r w:rsidRPr="00E430FA">
        <w:rPr>
          <w:rFonts w:ascii="SkolaSans" w:hAnsi="SkolaSans"/>
          <w:sz w:val="22"/>
          <w:szCs w:val="22"/>
          <w:lang w:val="mk-MK"/>
        </w:rPr>
        <w:t xml:space="preserve"> </w:t>
      </w:r>
      <w:r w:rsidRPr="00E430FA">
        <w:rPr>
          <w:rStyle w:val="hps"/>
          <w:rFonts w:ascii="SkolaSans" w:hAnsi="SkolaSans"/>
          <w:sz w:val="22"/>
          <w:szCs w:val="22"/>
          <w:lang w:val="mk-MK"/>
        </w:rPr>
        <w:t>по</w:t>
      </w:r>
      <w:r w:rsidRPr="00E430FA">
        <w:rPr>
          <w:rFonts w:ascii="SkolaSans" w:hAnsi="SkolaSans"/>
          <w:sz w:val="22"/>
          <w:szCs w:val="22"/>
          <w:lang w:val="mk-MK"/>
        </w:rPr>
        <w:t xml:space="preserve"> </w:t>
      </w:r>
      <w:r w:rsidRPr="00E430FA">
        <w:rPr>
          <w:rStyle w:val="hps"/>
          <w:rFonts w:ascii="SkolaSans" w:hAnsi="SkolaSans"/>
          <w:sz w:val="22"/>
          <w:szCs w:val="22"/>
          <w:lang w:val="mk-MK"/>
        </w:rPr>
        <w:t>поделбата</w:t>
      </w:r>
      <w:r w:rsidRPr="00E430FA">
        <w:rPr>
          <w:rFonts w:ascii="SkolaSans" w:hAnsi="SkolaSans"/>
          <w:sz w:val="22"/>
          <w:szCs w:val="22"/>
          <w:lang w:val="mk-MK"/>
        </w:rPr>
        <w:t xml:space="preserve"> </w:t>
      </w:r>
      <w:r w:rsidRPr="00E430FA">
        <w:rPr>
          <w:rStyle w:val="hps"/>
          <w:rFonts w:ascii="SkolaSans" w:hAnsi="SkolaSans"/>
          <w:sz w:val="22"/>
          <w:szCs w:val="22"/>
          <w:lang w:val="mk-MK"/>
        </w:rPr>
        <w:t>на поранешното претпријатие или овозможување на</w:t>
      </w:r>
      <w:r w:rsidRPr="00E430FA">
        <w:rPr>
          <w:rFonts w:ascii="SkolaSans" w:hAnsi="SkolaSans"/>
          <w:sz w:val="22"/>
          <w:szCs w:val="22"/>
          <w:lang w:val="mk-MK"/>
        </w:rPr>
        <w:t xml:space="preserve"> </w:t>
      </w:r>
      <w:r w:rsidRPr="00E430FA">
        <w:rPr>
          <w:rStyle w:val="hps"/>
          <w:rFonts w:ascii="SkolaSans" w:hAnsi="SkolaSans"/>
          <w:sz w:val="22"/>
          <w:szCs w:val="22"/>
          <w:lang w:val="mk-MK"/>
        </w:rPr>
        <w:t>почеток на работење на ново претпријатие</w:t>
      </w:r>
      <w:r w:rsidRPr="00E430FA">
        <w:rPr>
          <w:rFonts w:ascii="SkolaSans" w:hAnsi="SkolaSans"/>
          <w:sz w:val="22"/>
          <w:szCs w:val="22"/>
          <w:lang w:val="mk-MK"/>
        </w:rPr>
        <w:t xml:space="preserve">. </w:t>
      </w:r>
      <w:r w:rsidRPr="00E430FA">
        <w:rPr>
          <w:rStyle w:val="hps"/>
          <w:rFonts w:ascii="SkolaSans" w:hAnsi="SkolaSans"/>
          <w:sz w:val="22"/>
          <w:szCs w:val="22"/>
          <w:lang w:val="mk-MK"/>
        </w:rPr>
        <w:t>При одредување дали</w:t>
      </w:r>
      <w:r w:rsidRPr="00E430FA">
        <w:rPr>
          <w:rFonts w:ascii="SkolaSans" w:hAnsi="SkolaSans"/>
          <w:sz w:val="22"/>
          <w:szCs w:val="22"/>
          <w:lang w:val="mk-MK"/>
        </w:rPr>
        <w:t xml:space="preserve"> </w:t>
      </w:r>
      <w:r w:rsidRPr="00E430FA">
        <w:rPr>
          <w:rStyle w:val="hps"/>
          <w:rFonts w:ascii="SkolaSans" w:hAnsi="SkolaSans"/>
          <w:sz w:val="22"/>
          <w:szCs w:val="22"/>
          <w:lang w:val="mk-MK"/>
        </w:rPr>
        <w:t>ограничувањето</w:t>
      </w:r>
      <w:r w:rsidRPr="00E430FA">
        <w:rPr>
          <w:rFonts w:ascii="SkolaSans" w:hAnsi="SkolaSans"/>
          <w:sz w:val="22"/>
          <w:szCs w:val="22"/>
          <w:lang w:val="mk-MK"/>
        </w:rPr>
        <w:t xml:space="preserve"> </w:t>
      </w:r>
      <w:r w:rsidRPr="00E430FA">
        <w:rPr>
          <w:rStyle w:val="hps"/>
          <w:rFonts w:ascii="SkolaSans" w:hAnsi="SkolaSans"/>
          <w:sz w:val="22"/>
          <w:szCs w:val="22"/>
          <w:lang w:val="mk-MK"/>
        </w:rPr>
        <w:t>е неопходно</w:t>
      </w:r>
      <w:r w:rsidRPr="00E430FA">
        <w:rPr>
          <w:rFonts w:ascii="SkolaSans" w:hAnsi="SkolaSans"/>
          <w:sz w:val="22"/>
          <w:szCs w:val="22"/>
          <w:lang w:val="mk-MK"/>
        </w:rPr>
        <w:t xml:space="preserve">, треба </w:t>
      </w:r>
      <w:r w:rsidRPr="00E430FA">
        <w:rPr>
          <w:rStyle w:val="hps"/>
          <w:rFonts w:ascii="SkolaSans" w:hAnsi="SkolaSans"/>
          <w:sz w:val="22"/>
          <w:szCs w:val="22"/>
          <w:lang w:val="mk-MK"/>
        </w:rPr>
        <w:t>не</w:t>
      </w:r>
      <w:r w:rsidRPr="00E430FA">
        <w:rPr>
          <w:rFonts w:ascii="SkolaSans" w:hAnsi="SkolaSans"/>
          <w:sz w:val="22"/>
          <w:szCs w:val="22"/>
          <w:lang w:val="mk-MK"/>
        </w:rPr>
        <w:t xml:space="preserve"> </w:t>
      </w:r>
      <w:r w:rsidRPr="00E430FA">
        <w:rPr>
          <w:rStyle w:val="hps"/>
          <w:rFonts w:ascii="SkolaSans" w:hAnsi="SkolaSans"/>
          <w:sz w:val="22"/>
          <w:szCs w:val="22"/>
          <w:lang w:val="mk-MK"/>
        </w:rPr>
        <w:t>само</w:t>
      </w:r>
      <w:r w:rsidRPr="00E430FA">
        <w:rPr>
          <w:rFonts w:ascii="SkolaSans" w:hAnsi="SkolaSans"/>
          <w:sz w:val="22"/>
          <w:szCs w:val="22"/>
          <w:lang w:val="mk-MK"/>
        </w:rPr>
        <w:t xml:space="preserve"> </w:t>
      </w:r>
      <w:r w:rsidRPr="00E430FA">
        <w:rPr>
          <w:rStyle w:val="hps"/>
          <w:rFonts w:ascii="SkolaSans" w:hAnsi="SkolaSans"/>
          <w:sz w:val="22"/>
          <w:szCs w:val="22"/>
          <w:lang w:val="mk-MK"/>
        </w:rPr>
        <w:t>да се земе предвид</w:t>
      </w:r>
      <w:r w:rsidRPr="00E430FA">
        <w:rPr>
          <w:rFonts w:ascii="SkolaSans" w:hAnsi="SkolaSans"/>
          <w:sz w:val="22"/>
          <w:szCs w:val="22"/>
          <w:lang w:val="mk-MK"/>
        </w:rPr>
        <w:t xml:space="preserve"> </w:t>
      </w:r>
      <w:r w:rsidRPr="00E430FA">
        <w:rPr>
          <w:rStyle w:val="hps"/>
          <w:rFonts w:ascii="SkolaSans" w:hAnsi="SkolaSans"/>
          <w:sz w:val="22"/>
          <w:szCs w:val="22"/>
          <w:lang w:val="mk-MK"/>
        </w:rPr>
        <w:t>неговата природа</w:t>
      </w:r>
      <w:r w:rsidRPr="00E430FA">
        <w:rPr>
          <w:rFonts w:ascii="SkolaSans" w:hAnsi="SkolaSans"/>
          <w:sz w:val="22"/>
          <w:szCs w:val="22"/>
          <w:lang w:val="mk-MK"/>
        </w:rPr>
        <w:t xml:space="preserve">, </w:t>
      </w:r>
      <w:r w:rsidRPr="00E430FA">
        <w:rPr>
          <w:rStyle w:val="hps"/>
          <w:rFonts w:ascii="SkolaSans" w:hAnsi="SkolaSans"/>
          <w:sz w:val="22"/>
          <w:szCs w:val="22"/>
          <w:lang w:val="mk-MK"/>
        </w:rPr>
        <w:t>туку и</w:t>
      </w:r>
      <w:r w:rsidRPr="00E430FA">
        <w:rPr>
          <w:rFonts w:ascii="SkolaSans" w:hAnsi="SkolaSans"/>
          <w:sz w:val="22"/>
          <w:szCs w:val="22"/>
          <w:lang w:val="mk-MK"/>
        </w:rPr>
        <w:t xml:space="preserve"> </w:t>
      </w:r>
      <w:r w:rsidRPr="00E430FA">
        <w:rPr>
          <w:rStyle w:val="hps"/>
          <w:rFonts w:ascii="SkolaSans" w:hAnsi="SkolaSans"/>
          <w:sz w:val="22"/>
          <w:szCs w:val="22"/>
          <w:lang w:val="mk-MK"/>
        </w:rPr>
        <w:t>да се обезбеди дека неговото времетраење</w:t>
      </w:r>
      <w:r w:rsidRPr="00E430FA">
        <w:rPr>
          <w:rFonts w:ascii="SkolaSans" w:hAnsi="SkolaSans"/>
          <w:sz w:val="22"/>
          <w:szCs w:val="22"/>
          <w:lang w:val="mk-MK"/>
        </w:rPr>
        <w:t xml:space="preserve">, </w:t>
      </w:r>
      <w:r w:rsidRPr="00E430FA">
        <w:rPr>
          <w:rStyle w:val="hps"/>
          <w:rFonts w:ascii="SkolaSans" w:hAnsi="SkolaSans"/>
          <w:sz w:val="22"/>
          <w:szCs w:val="22"/>
          <w:lang w:val="mk-MK"/>
        </w:rPr>
        <w:t>предмет и</w:t>
      </w:r>
      <w:r w:rsidRPr="00E430FA">
        <w:rPr>
          <w:rFonts w:ascii="SkolaSans" w:hAnsi="SkolaSans"/>
          <w:sz w:val="22"/>
          <w:szCs w:val="22"/>
          <w:lang w:val="mk-MK"/>
        </w:rPr>
        <w:t xml:space="preserve"> </w:t>
      </w:r>
      <w:r w:rsidRPr="00E430FA">
        <w:rPr>
          <w:rStyle w:val="hps"/>
          <w:rFonts w:ascii="SkolaSans" w:hAnsi="SkolaSans"/>
          <w:sz w:val="22"/>
          <w:szCs w:val="22"/>
          <w:lang w:val="mk-MK"/>
        </w:rPr>
        <w:t>подрачје на примена</w:t>
      </w:r>
      <w:r w:rsidRPr="00E430FA">
        <w:rPr>
          <w:rFonts w:ascii="SkolaSans" w:hAnsi="SkolaSans"/>
          <w:sz w:val="22"/>
          <w:szCs w:val="22"/>
          <w:lang w:val="mk-MK"/>
        </w:rPr>
        <w:t xml:space="preserve"> </w:t>
      </w:r>
      <w:r w:rsidRPr="00E430FA">
        <w:rPr>
          <w:rStyle w:val="hps"/>
          <w:rFonts w:ascii="SkolaSans" w:hAnsi="SkolaSans"/>
          <w:sz w:val="22"/>
          <w:szCs w:val="22"/>
          <w:lang w:val="mk-MK"/>
        </w:rPr>
        <w:t>не</w:t>
      </w:r>
      <w:r w:rsidRPr="00E430FA">
        <w:rPr>
          <w:rFonts w:ascii="SkolaSans" w:hAnsi="SkolaSans"/>
          <w:sz w:val="22"/>
          <w:szCs w:val="22"/>
          <w:lang w:val="mk-MK"/>
        </w:rPr>
        <w:t xml:space="preserve"> </w:t>
      </w:r>
      <w:r w:rsidRPr="00E430FA">
        <w:rPr>
          <w:rStyle w:val="hps"/>
          <w:rFonts w:ascii="SkolaSans" w:hAnsi="SkolaSans"/>
          <w:sz w:val="22"/>
          <w:szCs w:val="22"/>
          <w:lang w:val="mk-MK"/>
        </w:rPr>
        <w:t>го надминува она што е разумно потребно за спроведување на концентрацијата</w:t>
      </w:r>
      <w:r w:rsidRPr="00E430FA">
        <w:rPr>
          <w:rFonts w:ascii="SkolaSans" w:hAnsi="SkolaSans"/>
          <w:sz w:val="22"/>
          <w:szCs w:val="22"/>
          <w:lang w:val="mk-MK"/>
        </w:rPr>
        <w:t>.</w:t>
      </w:r>
      <w:r w:rsidRPr="00E430FA">
        <w:rPr>
          <w:rFonts w:ascii="SkolaSans" w:hAnsi="SkolaSans"/>
          <w:color w:val="1A171B"/>
          <w:sz w:val="22"/>
          <w:szCs w:val="22"/>
          <w:lang w:val="mk-MK"/>
        </w:rPr>
        <w:t xml:space="preserve"> </w:t>
      </w:r>
      <w:r w:rsidRPr="00E430FA">
        <w:rPr>
          <w:rStyle w:val="hps"/>
          <w:rFonts w:ascii="SkolaSans" w:hAnsi="SkolaSans"/>
          <w:sz w:val="22"/>
          <w:szCs w:val="22"/>
          <w:lang w:val="mk-MK"/>
        </w:rPr>
        <w:t>Доколку</w:t>
      </w:r>
      <w:r w:rsidRPr="00E430FA">
        <w:rPr>
          <w:rFonts w:ascii="SkolaSans" w:hAnsi="SkolaSans"/>
          <w:sz w:val="22"/>
          <w:szCs w:val="22"/>
          <w:lang w:val="mk-MK"/>
        </w:rPr>
        <w:t xml:space="preserve"> се достапни </w:t>
      </w:r>
      <w:r w:rsidRPr="00E430FA">
        <w:rPr>
          <w:rStyle w:val="hps"/>
          <w:rFonts w:ascii="SkolaSans" w:hAnsi="SkolaSans"/>
          <w:sz w:val="22"/>
          <w:szCs w:val="22"/>
          <w:lang w:val="mk-MK"/>
        </w:rPr>
        <w:t>подеднакво ефикасни</w:t>
      </w:r>
      <w:r w:rsidRPr="00E430FA">
        <w:rPr>
          <w:rFonts w:ascii="SkolaSans" w:hAnsi="SkolaSans"/>
          <w:sz w:val="22"/>
          <w:szCs w:val="22"/>
          <w:lang w:val="mk-MK"/>
        </w:rPr>
        <w:t xml:space="preserve"> </w:t>
      </w:r>
      <w:r w:rsidRPr="00E430FA">
        <w:rPr>
          <w:rStyle w:val="hps"/>
          <w:rFonts w:ascii="SkolaSans" w:hAnsi="SkolaSans"/>
          <w:sz w:val="22"/>
          <w:szCs w:val="22"/>
          <w:lang w:val="mk-MK"/>
        </w:rPr>
        <w:t>алтернативи</w:t>
      </w:r>
      <w:r w:rsidRPr="00E430FA">
        <w:rPr>
          <w:rFonts w:ascii="SkolaSans" w:hAnsi="SkolaSans"/>
          <w:sz w:val="22"/>
          <w:szCs w:val="22"/>
          <w:lang w:val="mk-MK"/>
        </w:rPr>
        <w:t xml:space="preserve"> </w:t>
      </w:r>
      <w:r w:rsidRPr="00E430FA">
        <w:rPr>
          <w:rStyle w:val="hps"/>
          <w:rFonts w:ascii="SkolaSans" w:hAnsi="SkolaSans"/>
          <w:sz w:val="22"/>
          <w:szCs w:val="22"/>
          <w:lang w:val="mk-MK"/>
        </w:rPr>
        <w:t>за</w:t>
      </w:r>
      <w:r w:rsidRPr="00E430FA">
        <w:rPr>
          <w:rFonts w:ascii="SkolaSans" w:hAnsi="SkolaSans"/>
          <w:sz w:val="22"/>
          <w:szCs w:val="22"/>
          <w:lang w:val="mk-MK"/>
        </w:rPr>
        <w:t xml:space="preserve"> </w:t>
      </w:r>
      <w:r w:rsidRPr="00E430FA">
        <w:rPr>
          <w:rStyle w:val="hps"/>
          <w:rFonts w:ascii="SkolaSans" w:hAnsi="SkolaSans"/>
          <w:sz w:val="22"/>
          <w:szCs w:val="22"/>
          <w:lang w:val="mk-MK"/>
        </w:rPr>
        <w:t>постигнување на</w:t>
      </w:r>
      <w:r w:rsidRPr="00E430FA">
        <w:rPr>
          <w:rFonts w:ascii="SkolaSans" w:hAnsi="SkolaSans"/>
          <w:sz w:val="22"/>
          <w:szCs w:val="22"/>
          <w:lang w:val="mk-MK"/>
        </w:rPr>
        <w:t xml:space="preserve"> бараната </w:t>
      </w:r>
      <w:r w:rsidRPr="00E430FA">
        <w:rPr>
          <w:rStyle w:val="hps"/>
          <w:rFonts w:ascii="SkolaSans" w:hAnsi="SkolaSans"/>
          <w:sz w:val="22"/>
          <w:szCs w:val="22"/>
          <w:lang w:val="mk-MK"/>
        </w:rPr>
        <w:t>легитимна цел</w:t>
      </w:r>
      <w:r w:rsidRPr="00E430FA">
        <w:rPr>
          <w:rFonts w:ascii="SkolaSans" w:hAnsi="SkolaSans"/>
          <w:sz w:val="22"/>
          <w:szCs w:val="22"/>
          <w:lang w:val="mk-MK"/>
        </w:rPr>
        <w:t xml:space="preserve">, претпријатијата </w:t>
      </w:r>
      <w:r w:rsidRPr="00E430FA">
        <w:rPr>
          <w:rStyle w:val="hps"/>
          <w:rFonts w:ascii="SkolaSans" w:hAnsi="SkolaSans"/>
          <w:sz w:val="22"/>
          <w:szCs w:val="22"/>
          <w:lang w:val="mk-MK"/>
        </w:rPr>
        <w:t>мора да ја избере</w:t>
      </w:r>
      <w:r w:rsidRPr="00E430FA">
        <w:rPr>
          <w:rFonts w:ascii="SkolaSans" w:hAnsi="SkolaSans"/>
          <w:sz w:val="22"/>
          <w:szCs w:val="22"/>
          <w:lang w:val="mk-MK"/>
        </w:rPr>
        <w:t xml:space="preserve"> </w:t>
      </w:r>
      <w:r w:rsidRPr="00E430FA">
        <w:rPr>
          <w:rStyle w:val="hps"/>
          <w:rFonts w:ascii="SkolaSans" w:hAnsi="SkolaSans"/>
          <w:sz w:val="22"/>
          <w:szCs w:val="22"/>
          <w:lang w:val="mk-MK"/>
        </w:rPr>
        <w:t>онаа која објективно</w:t>
      </w:r>
      <w:r w:rsidRPr="00E430FA">
        <w:rPr>
          <w:rFonts w:ascii="SkolaSans" w:hAnsi="SkolaSans"/>
          <w:sz w:val="22"/>
          <w:szCs w:val="22"/>
          <w:lang w:val="mk-MK"/>
        </w:rPr>
        <w:t xml:space="preserve"> </w:t>
      </w:r>
      <w:r w:rsidRPr="00E430FA">
        <w:rPr>
          <w:rStyle w:val="hps"/>
          <w:rFonts w:ascii="SkolaSans" w:hAnsi="SkolaSans"/>
          <w:sz w:val="22"/>
          <w:szCs w:val="22"/>
          <w:lang w:val="mk-MK"/>
        </w:rPr>
        <w:t xml:space="preserve">најмалку </w:t>
      </w:r>
      <w:r w:rsidRPr="00E430FA">
        <w:rPr>
          <w:rFonts w:ascii="SkolaSans" w:hAnsi="SkolaSans"/>
          <w:sz w:val="22"/>
          <w:szCs w:val="22"/>
          <w:lang w:val="mk-MK"/>
        </w:rPr>
        <w:t xml:space="preserve">ја </w:t>
      </w:r>
      <w:r w:rsidRPr="00E430FA">
        <w:rPr>
          <w:rStyle w:val="hps"/>
          <w:rFonts w:ascii="SkolaSans" w:hAnsi="SkolaSans"/>
          <w:sz w:val="22"/>
          <w:szCs w:val="22"/>
          <w:lang w:val="mk-MK"/>
        </w:rPr>
        <w:t>ограничува конкуренцијата.</w:t>
      </w:r>
    </w:p>
    <w:p w:rsidR="002406F2" w:rsidRPr="00E430FA" w:rsidRDefault="002406F2" w:rsidP="002406F2">
      <w:pPr>
        <w:numPr>
          <w:ilvl w:val="0"/>
          <w:numId w:val="5"/>
        </w:numPr>
        <w:shd w:val="clear" w:color="auto" w:fill="FFFFFF"/>
        <w:spacing w:before="120" w:after="120"/>
        <w:jc w:val="both"/>
        <w:rPr>
          <w:rFonts w:ascii="SkolaSans" w:hAnsi="SkolaSans"/>
          <w:sz w:val="22"/>
          <w:szCs w:val="22"/>
          <w:lang w:val="mk-MK"/>
        </w:rPr>
      </w:pPr>
      <w:r w:rsidRPr="00E430FA">
        <w:rPr>
          <w:rFonts w:ascii="SkolaSans" w:hAnsi="SkolaSans"/>
          <w:color w:val="1A171B"/>
          <w:sz w:val="22"/>
          <w:szCs w:val="22"/>
          <w:lang w:val="mk-MK"/>
        </w:rPr>
        <w:t xml:space="preserve">За концентрациите </w:t>
      </w:r>
      <w:r w:rsidRPr="00E430FA">
        <w:rPr>
          <w:rStyle w:val="hps"/>
          <w:rFonts w:ascii="SkolaSans" w:hAnsi="SkolaSans"/>
          <w:sz w:val="22"/>
          <w:szCs w:val="22"/>
          <w:lang w:val="mk-MK"/>
        </w:rPr>
        <w:t>кои се извршуваат во фази,</w:t>
      </w:r>
      <w:r w:rsidRPr="00E430FA">
        <w:rPr>
          <w:rFonts w:ascii="SkolaSans" w:hAnsi="SkolaSans"/>
          <w:sz w:val="22"/>
          <w:szCs w:val="22"/>
          <w:lang w:val="mk-MK"/>
        </w:rPr>
        <w:t xml:space="preserve"> </w:t>
      </w:r>
      <w:r w:rsidRPr="00E430FA">
        <w:rPr>
          <w:rStyle w:val="hps"/>
          <w:rFonts w:ascii="SkolaSans" w:hAnsi="SkolaSans"/>
          <w:sz w:val="22"/>
          <w:szCs w:val="22"/>
          <w:lang w:val="mk-MK"/>
        </w:rPr>
        <w:t>договорите кои се однесуваат</w:t>
      </w:r>
      <w:r w:rsidRPr="00E430FA">
        <w:rPr>
          <w:rFonts w:ascii="SkolaSans" w:hAnsi="SkolaSans"/>
          <w:sz w:val="22"/>
          <w:szCs w:val="22"/>
          <w:lang w:val="mk-MK"/>
        </w:rPr>
        <w:t xml:space="preserve"> </w:t>
      </w:r>
      <w:r w:rsidRPr="00E430FA">
        <w:rPr>
          <w:rStyle w:val="hps"/>
          <w:rFonts w:ascii="SkolaSans" w:hAnsi="SkolaSans"/>
          <w:sz w:val="22"/>
          <w:szCs w:val="22"/>
          <w:lang w:val="mk-MK"/>
        </w:rPr>
        <w:t>на фазите пред</w:t>
      </w:r>
      <w:r w:rsidRPr="00E430FA">
        <w:rPr>
          <w:rFonts w:ascii="SkolaSans" w:hAnsi="SkolaSans"/>
          <w:sz w:val="22"/>
          <w:szCs w:val="22"/>
          <w:lang w:val="mk-MK"/>
        </w:rPr>
        <w:t xml:space="preserve"> </w:t>
      </w:r>
      <w:r w:rsidRPr="00E430FA">
        <w:rPr>
          <w:rStyle w:val="hps"/>
          <w:rFonts w:ascii="SkolaSans" w:hAnsi="SkolaSans"/>
          <w:sz w:val="22"/>
          <w:szCs w:val="22"/>
          <w:lang w:val="mk-MK"/>
        </w:rPr>
        <w:t>воспоставување на</w:t>
      </w:r>
      <w:r w:rsidRPr="00E430FA">
        <w:rPr>
          <w:rFonts w:ascii="SkolaSans" w:hAnsi="SkolaSans"/>
          <w:sz w:val="22"/>
          <w:szCs w:val="22"/>
          <w:lang w:val="mk-MK"/>
        </w:rPr>
        <w:t xml:space="preserve"> </w:t>
      </w:r>
      <w:r w:rsidRPr="00E430FA">
        <w:rPr>
          <w:rStyle w:val="hps"/>
          <w:rFonts w:ascii="SkolaSans" w:hAnsi="SkolaSans"/>
          <w:sz w:val="22"/>
          <w:szCs w:val="22"/>
          <w:lang w:val="mk-MK"/>
        </w:rPr>
        <w:t>контрола во смисла на член 12 став (1) и (2) од Законот, вообичаено не може да се</w:t>
      </w:r>
      <w:r w:rsidRPr="00E430FA">
        <w:rPr>
          <w:rFonts w:ascii="SkolaSans" w:hAnsi="SkolaSans"/>
          <w:sz w:val="22"/>
          <w:szCs w:val="22"/>
          <w:lang w:val="mk-MK"/>
        </w:rPr>
        <w:t xml:space="preserve"> </w:t>
      </w:r>
      <w:r w:rsidRPr="00E430FA">
        <w:rPr>
          <w:rStyle w:val="hps"/>
          <w:rFonts w:ascii="SkolaSans" w:hAnsi="SkolaSans"/>
          <w:sz w:val="22"/>
          <w:szCs w:val="22"/>
          <w:lang w:val="mk-MK"/>
        </w:rPr>
        <w:t>сметаат за</w:t>
      </w:r>
      <w:r w:rsidRPr="00E430FA">
        <w:rPr>
          <w:rFonts w:ascii="SkolaSans" w:hAnsi="SkolaSans"/>
          <w:sz w:val="22"/>
          <w:szCs w:val="22"/>
          <w:lang w:val="mk-MK"/>
        </w:rPr>
        <w:t xml:space="preserve"> </w:t>
      </w:r>
      <w:r w:rsidRPr="00E430FA">
        <w:rPr>
          <w:rStyle w:val="hps"/>
          <w:rFonts w:ascii="SkolaSans" w:hAnsi="SkolaSans"/>
          <w:sz w:val="22"/>
          <w:szCs w:val="22"/>
          <w:lang w:val="mk-MK"/>
        </w:rPr>
        <w:t>директно поврзани</w:t>
      </w:r>
      <w:r w:rsidRPr="00E430FA">
        <w:rPr>
          <w:rFonts w:ascii="SkolaSans" w:hAnsi="SkolaSans"/>
          <w:sz w:val="22"/>
          <w:szCs w:val="22"/>
          <w:lang w:val="mk-MK"/>
        </w:rPr>
        <w:t xml:space="preserve"> </w:t>
      </w:r>
      <w:r w:rsidRPr="00E430FA">
        <w:rPr>
          <w:rStyle w:val="hps"/>
          <w:rFonts w:ascii="SkolaSans" w:hAnsi="SkolaSans"/>
          <w:sz w:val="22"/>
          <w:szCs w:val="22"/>
          <w:lang w:val="mk-MK"/>
        </w:rPr>
        <w:t>и</w:t>
      </w:r>
      <w:r w:rsidRPr="00E430FA">
        <w:rPr>
          <w:rFonts w:ascii="SkolaSans" w:hAnsi="SkolaSans"/>
          <w:sz w:val="22"/>
          <w:szCs w:val="22"/>
          <w:lang w:val="mk-MK"/>
        </w:rPr>
        <w:t xml:space="preserve"> </w:t>
      </w:r>
      <w:r w:rsidRPr="00E430FA">
        <w:rPr>
          <w:rStyle w:val="hps"/>
          <w:rFonts w:ascii="SkolaSans" w:hAnsi="SkolaSans"/>
          <w:sz w:val="22"/>
          <w:szCs w:val="22"/>
          <w:lang w:val="mk-MK"/>
        </w:rPr>
        <w:t>неопходни за спроведување на</w:t>
      </w:r>
      <w:r w:rsidRPr="00E430FA">
        <w:rPr>
          <w:rFonts w:ascii="SkolaSans" w:hAnsi="SkolaSans"/>
          <w:sz w:val="22"/>
          <w:szCs w:val="22"/>
          <w:lang w:val="mk-MK"/>
        </w:rPr>
        <w:t xml:space="preserve"> </w:t>
      </w:r>
      <w:r w:rsidRPr="00E430FA">
        <w:rPr>
          <w:rStyle w:val="hps"/>
          <w:rFonts w:ascii="SkolaSans" w:hAnsi="SkolaSans"/>
          <w:sz w:val="22"/>
          <w:szCs w:val="22"/>
          <w:lang w:val="mk-MK"/>
        </w:rPr>
        <w:t>концентрацијата.</w:t>
      </w:r>
      <w:r w:rsidRPr="00E430FA">
        <w:rPr>
          <w:rFonts w:ascii="SkolaSans" w:hAnsi="SkolaSans"/>
          <w:color w:val="1A171B"/>
          <w:sz w:val="22"/>
          <w:szCs w:val="22"/>
          <w:lang w:val="mk-MK"/>
        </w:rPr>
        <w:t xml:space="preserve"> Сепак, договорот со кој се оневозможуваат материјални промени во бизнисот над кој се стекнува контрола до завршувањето на процесот се смета за директно поврзан и неопходен за спроведување на заедничката понуда. </w:t>
      </w:r>
      <w:r w:rsidRPr="00E430FA">
        <w:rPr>
          <w:rStyle w:val="hps"/>
          <w:rFonts w:ascii="SkolaSans" w:hAnsi="SkolaSans"/>
          <w:sz w:val="22"/>
          <w:szCs w:val="22"/>
          <w:lang w:val="mk-MK"/>
        </w:rPr>
        <w:t>Истото се однесува,</w:t>
      </w:r>
      <w:r w:rsidRPr="00E430FA">
        <w:rPr>
          <w:rFonts w:ascii="SkolaSans" w:hAnsi="SkolaSans"/>
          <w:sz w:val="22"/>
          <w:szCs w:val="22"/>
          <w:lang w:val="mk-MK"/>
        </w:rPr>
        <w:t xml:space="preserve"> </w:t>
      </w:r>
      <w:r w:rsidRPr="00E430FA">
        <w:rPr>
          <w:rStyle w:val="hps"/>
          <w:rFonts w:ascii="SkolaSans" w:hAnsi="SkolaSans"/>
          <w:sz w:val="22"/>
          <w:szCs w:val="22"/>
          <w:lang w:val="mk-MK"/>
        </w:rPr>
        <w:t>во контекст на</w:t>
      </w:r>
      <w:r w:rsidRPr="00E430FA">
        <w:rPr>
          <w:rFonts w:ascii="SkolaSans" w:hAnsi="SkolaSans"/>
          <w:sz w:val="22"/>
          <w:szCs w:val="22"/>
          <w:lang w:val="mk-MK"/>
        </w:rPr>
        <w:t xml:space="preserve"> </w:t>
      </w:r>
      <w:r w:rsidRPr="00E430FA">
        <w:rPr>
          <w:rStyle w:val="hps"/>
          <w:rFonts w:ascii="SkolaSans" w:hAnsi="SkolaSans"/>
          <w:sz w:val="22"/>
          <w:szCs w:val="22"/>
          <w:lang w:val="mk-MK"/>
        </w:rPr>
        <w:t>заедничка</w:t>
      </w:r>
      <w:r w:rsidRPr="00E430FA">
        <w:rPr>
          <w:rFonts w:ascii="SkolaSans" w:hAnsi="SkolaSans"/>
          <w:sz w:val="22"/>
          <w:szCs w:val="22"/>
          <w:lang w:val="mk-MK"/>
        </w:rPr>
        <w:t xml:space="preserve"> </w:t>
      </w:r>
      <w:r w:rsidRPr="00E430FA">
        <w:rPr>
          <w:rStyle w:val="hps"/>
          <w:rFonts w:ascii="SkolaSans" w:hAnsi="SkolaSans"/>
          <w:sz w:val="22"/>
          <w:szCs w:val="22"/>
          <w:lang w:val="mk-MK"/>
        </w:rPr>
        <w:t>понуда</w:t>
      </w:r>
      <w:r w:rsidRPr="00E430FA">
        <w:rPr>
          <w:rFonts w:ascii="SkolaSans" w:hAnsi="SkolaSans"/>
          <w:sz w:val="22"/>
          <w:szCs w:val="22"/>
          <w:lang w:val="mk-MK"/>
        </w:rPr>
        <w:t xml:space="preserve">, </w:t>
      </w:r>
      <w:r w:rsidRPr="00E430FA">
        <w:rPr>
          <w:rStyle w:val="hps"/>
          <w:rFonts w:ascii="SkolaSans" w:hAnsi="SkolaSans"/>
          <w:sz w:val="22"/>
          <w:szCs w:val="22"/>
          <w:lang w:val="mk-MK"/>
        </w:rPr>
        <w:t>на</w:t>
      </w:r>
      <w:r w:rsidRPr="00E430FA">
        <w:rPr>
          <w:rFonts w:ascii="SkolaSans" w:hAnsi="SkolaSans"/>
          <w:sz w:val="22"/>
          <w:szCs w:val="22"/>
          <w:lang w:val="mk-MK"/>
        </w:rPr>
        <w:t xml:space="preserve"> </w:t>
      </w:r>
      <w:r w:rsidRPr="00E430FA">
        <w:rPr>
          <w:rStyle w:val="hps"/>
          <w:rFonts w:ascii="SkolaSans" w:hAnsi="SkolaSans"/>
          <w:sz w:val="22"/>
          <w:szCs w:val="22"/>
          <w:lang w:val="mk-MK"/>
        </w:rPr>
        <w:t>договори</w:t>
      </w:r>
      <w:r w:rsidRPr="00E430FA">
        <w:rPr>
          <w:rFonts w:ascii="SkolaSans" w:hAnsi="SkolaSans"/>
          <w:sz w:val="22"/>
          <w:szCs w:val="22"/>
          <w:lang w:val="mk-MK"/>
        </w:rPr>
        <w:t xml:space="preserve"> </w:t>
      </w:r>
      <w:r w:rsidRPr="00E430FA">
        <w:rPr>
          <w:rStyle w:val="hps"/>
          <w:rFonts w:ascii="SkolaSans" w:hAnsi="SkolaSans"/>
          <w:sz w:val="22"/>
          <w:szCs w:val="22"/>
          <w:lang w:val="mk-MK"/>
        </w:rPr>
        <w:t>на заеднички купувачи на едно претпријатие</w:t>
      </w:r>
      <w:r w:rsidRPr="00E430FA">
        <w:rPr>
          <w:rFonts w:ascii="SkolaSans" w:hAnsi="SkolaSans"/>
          <w:sz w:val="22"/>
          <w:szCs w:val="22"/>
          <w:lang w:val="mk-MK"/>
        </w:rPr>
        <w:t xml:space="preserve"> </w:t>
      </w:r>
      <w:r w:rsidRPr="00E430FA">
        <w:rPr>
          <w:rStyle w:val="hps"/>
          <w:rFonts w:ascii="SkolaSans" w:hAnsi="SkolaSans"/>
          <w:sz w:val="22"/>
          <w:szCs w:val="22"/>
          <w:lang w:val="mk-MK"/>
        </w:rPr>
        <w:t>за воздржување од давање поединечни конкурентски</w:t>
      </w:r>
      <w:r w:rsidRPr="00E430FA">
        <w:rPr>
          <w:rFonts w:ascii="SkolaSans" w:hAnsi="SkolaSans"/>
          <w:sz w:val="22"/>
          <w:szCs w:val="22"/>
          <w:lang w:val="mk-MK"/>
        </w:rPr>
        <w:t xml:space="preserve"> </w:t>
      </w:r>
      <w:r w:rsidRPr="00E430FA">
        <w:rPr>
          <w:rStyle w:val="hps"/>
          <w:rFonts w:ascii="SkolaSans" w:hAnsi="SkolaSans"/>
          <w:sz w:val="22"/>
          <w:szCs w:val="22"/>
          <w:lang w:val="mk-MK"/>
        </w:rPr>
        <w:t>понуди</w:t>
      </w:r>
      <w:r w:rsidRPr="00E430FA">
        <w:rPr>
          <w:rFonts w:ascii="SkolaSans" w:hAnsi="SkolaSans"/>
          <w:sz w:val="22"/>
          <w:szCs w:val="22"/>
          <w:lang w:val="mk-MK"/>
        </w:rPr>
        <w:t xml:space="preserve"> </w:t>
      </w:r>
      <w:r w:rsidRPr="00E430FA">
        <w:rPr>
          <w:rStyle w:val="hps"/>
          <w:rFonts w:ascii="SkolaSans" w:hAnsi="SkolaSans"/>
          <w:sz w:val="22"/>
          <w:szCs w:val="22"/>
          <w:lang w:val="mk-MK"/>
        </w:rPr>
        <w:t>за</w:t>
      </w:r>
      <w:r w:rsidRPr="00E430FA">
        <w:rPr>
          <w:rFonts w:ascii="SkolaSans" w:hAnsi="SkolaSans"/>
          <w:sz w:val="22"/>
          <w:szCs w:val="22"/>
          <w:lang w:val="mk-MK"/>
        </w:rPr>
        <w:t xml:space="preserve"> </w:t>
      </w:r>
      <w:r w:rsidRPr="00E430FA">
        <w:rPr>
          <w:rStyle w:val="hps"/>
          <w:rFonts w:ascii="SkolaSans" w:hAnsi="SkolaSans"/>
          <w:sz w:val="22"/>
          <w:szCs w:val="22"/>
          <w:lang w:val="mk-MK"/>
        </w:rPr>
        <w:t>истото претпријатие</w:t>
      </w:r>
      <w:r w:rsidRPr="00E430FA">
        <w:rPr>
          <w:rFonts w:ascii="SkolaSans" w:hAnsi="SkolaSans"/>
          <w:sz w:val="22"/>
          <w:szCs w:val="22"/>
          <w:lang w:val="mk-MK"/>
        </w:rPr>
        <w:t xml:space="preserve">, </w:t>
      </w:r>
      <w:r w:rsidRPr="00E430FA">
        <w:rPr>
          <w:rStyle w:val="hps"/>
          <w:rFonts w:ascii="SkolaSans" w:hAnsi="SkolaSans"/>
          <w:sz w:val="22"/>
          <w:szCs w:val="22"/>
          <w:lang w:val="mk-MK"/>
        </w:rPr>
        <w:t>или други начини за</w:t>
      </w:r>
      <w:r w:rsidRPr="00E430FA">
        <w:rPr>
          <w:rFonts w:ascii="SkolaSans" w:hAnsi="SkolaSans"/>
          <w:sz w:val="22"/>
          <w:szCs w:val="22"/>
          <w:lang w:val="mk-MK"/>
        </w:rPr>
        <w:t xml:space="preserve"> </w:t>
      </w:r>
      <w:r w:rsidRPr="00E430FA">
        <w:rPr>
          <w:rStyle w:val="hps"/>
          <w:rFonts w:ascii="SkolaSans" w:hAnsi="SkolaSans"/>
          <w:sz w:val="22"/>
          <w:szCs w:val="22"/>
          <w:lang w:val="mk-MK"/>
        </w:rPr>
        <w:t>стекнување на контрола.</w:t>
      </w:r>
    </w:p>
    <w:p w:rsidR="002406F2" w:rsidRPr="00E430FA" w:rsidRDefault="002406F2" w:rsidP="002406F2">
      <w:pPr>
        <w:numPr>
          <w:ilvl w:val="0"/>
          <w:numId w:val="5"/>
        </w:numPr>
        <w:shd w:val="clear" w:color="auto" w:fill="FFFFFF"/>
        <w:spacing w:before="120" w:after="120"/>
        <w:jc w:val="both"/>
        <w:rPr>
          <w:rFonts w:ascii="SkolaSans" w:hAnsi="SkolaSans"/>
          <w:sz w:val="22"/>
          <w:szCs w:val="22"/>
          <w:lang w:val="mk-MK"/>
        </w:rPr>
      </w:pPr>
      <w:r w:rsidRPr="00E430FA">
        <w:rPr>
          <w:rFonts w:ascii="SkolaSans" w:hAnsi="SkolaSans"/>
          <w:color w:val="1A171B"/>
          <w:sz w:val="22"/>
          <w:szCs w:val="22"/>
          <w:lang w:val="mk-MK"/>
        </w:rPr>
        <w:t xml:space="preserve">Договорите кои служат за олеснување на заедничкото стекнување на контрола се сметаат за директно поврзани и неопходни за спроведување на концентрацијата. </w:t>
      </w:r>
      <w:r w:rsidRPr="00E430FA">
        <w:rPr>
          <w:rStyle w:val="hps"/>
          <w:rFonts w:ascii="SkolaSans" w:hAnsi="SkolaSans"/>
          <w:sz w:val="22"/>
          <w:szCs w:val="22"/>
          <w:lang w:val="mk-MK"/>
        </w:rPr>
        <w:t>Ова</w:t>
      </w:r>
      <w:r w:rsidRPr="00E430FA">
        <w:rPr>
          <w:rFonts w:ascii="SkolaSans" w:hAnsi="SkolaSans"/>
          <w:sz w:val="22"/>
          <w:szCs w:val="22"/>
          <w:lang w:val="mk-MK"/>
        </w:rPr>
        <w:t xml:space="preserve"> </w:t>
      </w:r>
      <w:r w:rsidRPr="00E430FA">
        <w:rPr>
          <w:rStyle w:val="hps"/>
          <w:rFonts w:ascii="SkolaSans" w:hAnsi="SkolaSans"/>
          <w:sz w:val="22"/>
          <w:szCs w:val="22"/>
          <w:lang w:val="mk-MK"/>
        </w:rPr>
        <w:t>ќе се применува</w:t>
      </w:r>
      <w:r w:rsidRPr="00E430FA">
        <w:rPr>
          <w:rFonts w:ascii="SkolaSans" w:hAnsi="SkolaSans"/>
          <w:sz w:val="22"/>
          <w:szCs w:val="22"/>
          <w:lang w:val="mk-MK"/>
        </w:rPr>
        <w:t xml:space="preserve"> </w:t>
      </w:r>
      <w:r w:rsidRPr="00E430FA">
        <w:rPr>
          <w:rStyle w:val="hps"/>
          <w:rFonts w:ascii="SkolaSans" w:hAnsi="SkolaSans"/>
          <w:sz w:val="22"/>
          <w:szCs w:val="22"/>
          <w:lang w:val="mk-MK"/>
        </w:rPr>
        <w:t xml:space="preserve">кај </w:t>
      </w:r>
      <w:r w:rsidR="00425F54">
        <w:rPr>
          <w:rStyle w:val="hps"/>
          <w:rFonts w:ascii="SkolaSans" w:hAnsi="SkolaSans"/>
          <w:sz w:val="22"/>
          <w:szCs w:val="22"/>
          <w:lang w:val="mk-MK"/>
        </w:rPr>
        <w:t>договорите</w:t>
      </w:r>
      <w:r w:rsidRPr="00E430FA">
        <w:rPr>
          <w:rStyle w:val="hps"/>
          <w:rFonts w:ascii="SkolaSans" w:hAnsi="SkolaSans"/>
          <w:sz w:val="22"/>
          <w:szCs w:val="22"/>
          <w:lang w:val="mk-MK"/>
        </w:rPr>
        <w:t>помеѓу страните за</w:t>
      </w:r>
      <w:r w:rsidRPr="00E430FA">
        <w:rPr>
          <w:rFonts w:ascii="SkolaSans" w:hAnsi="SkolaSans"/>
          <w:sz w:val="22"/>
          <w:szCs w:val="22"/>
          <w:lang w:val="mk-MK"/>
        </w:rPr>
        <w:t xml:space="preserve"> заедничко </w:t>
      </w:r>
      <w:r w:rsidRPr="00E430FA">
        <w:rPr>
          <w:rStyle w:val="hps"/>
          <w:rFonts w:ascii="SkolaSans" w:hAnsi="SkolaSans"/>
          <w:sz w:val="22"/>
          <w:szCs w:val="22"/>
          <w:lang w:val="mk-MK"/>
        </w:rPr>
        <w:t>стекнување на</w:t>
      </w:r>
      <w:r w:rsidRPr="00E430FA">
        <w:rPr>
          <w:rFonts w:ascii="SkolaSans" w:hAnsi="SkolaSans"/>
          <w:sz w:val="22"/>
          <w:szCs w:val="22"/>
          <w:lang w:val="mk-MK"/>
        </w:rPr>
        <w:t xml:space="preserve"> </w:t>
      </w:r>
      <w:r w:rsidRPr="00E430FA">
        <w:rPr>
          <w:rStyle w:val="hps"/>
          <w:rFonts w:ascii="SkolaSans" w:hAnsi="SkolaSans"/>
          <w:sz w:val="22"/>
          <w:szCs w:val="22"/>
          <w:lang w:val="mk-MK"/>
        </w:rPr>
        <w:t>контрола</w:t>
      </w:r>
      <w:r w:rsidRPr="00E430FA">
        <w:rPr>
          <w:rFonts w:ascii="SkolaSans" w:hAnsi="SkolaSans"/>
          <w:sz w:val="22"/>
          <w:szCs w:val="22"/>
          <w:lang w:val="mk-MK"/>
        </w:rPr>
        <w:t xml:space="preserve"> кои имаат за </w:t>
      </w:r>
      <w:r w:rsidRPr="00E430FA">
        <w:rPr>
          <w:rStyle w:val="hps"/>
          <w:rFonts w:ascii="SkolaSans" w:hAnsi="SkolaSans"/>
          <w:sz w:val="22"/>
          <w:szCs w:val="22"/>
          <w:lang w:val="mk-MK"/>
        </w:rPr>
        <w:t>цел спроведување на</w:t>
      </w:r>
      <w:r w:rsidRPr="00E430FA">
        <w:rPr>
          <w:rFonts w:ascii="SkolaSans" w:hAnsi="SkolaSans"/>
          <w:sz w:val="22"/>
          <w:szCs w:val="22"/>
          <w:lang w:val="mk-MK"/>
        </w:rPr>
        <w:t xml:space="preserve"> </w:t>
      </w:r>
      <w:r w:rsidRPr="00E430FA">
        <w:rPr>
          <w:rStyle w:val="hps"/>
          <w:rFonts w:ascii="SkolaSans" w:hAnsi="SkolaSans"/>
          <w:sz w:val="22"/>
          <w:szCs w:val="22"/>
          <w:lang w:val="mk-MK"/>
        </w:rPr>
        <w:t>поделба на имотот со цел поделба на</w:t>
      </w:r>
      <w:r w:rsidRPr="00E430FA">
        <w:rPr>
          <w:rFonts w:ascii="SkolaSans" w:hAnsi="SkolaSans"/>
          <w:sz w:val="22"/>
          <w:szCs w:val="22"/>
          <w:lang w:val="mk-MK"/>
        </w:rPr>
        <w:t xml:space="preserve"> </w:t>
      </w:r>
      <w:r w:rsidRPr="00E430FA">
        <w:rPr>
          <w:rStyle w:val="hps"/>
          <w:rFonts w:ascii="SkolaSans" w:hAnsi="SkolaSans"/>
          <w:sz w:val="22"/>
          <w:szCs w:val="22"/>
          <w:lang w:val="mk-MK"/>
        </w:rPr>
        <w:t>капацитетите за производство</w:t>
      </w:r>
      <w:r w:rsidRPr="00E430FA">
        <w:rPr>
          <w:rFonts w:ascii="SkolaSans" w:hAnsi="SkolaSans"/>
          <w:sz w:val="22"/>
          <w:szCs w:val="22"/>
          <w:lang w:val="mk-MK"/>
        </w:rPr>
        <w:t xml:space="preserve"> </w:t>
      </w:r>
      <w:r w:rsidRPr="00E430FA">
        <w:rPr>
          <w:rStyle w:val="hps"/>
          <w:rFonts w:ascii="SkolaSans" w:hAnsi="SkolaSans"/>
          <w:sz w:val="22"/>
          <w:szCs w:val="22"/>
          <w:lang w:val="mk-MK"/>
        </w:rPr>
        <w:t>или мрежите за дистрибуција</w:t>
      </w:r>
      <w:r w:rsidRPr="00E430FA">
        <w:rPr>
          <w:rFonts w:ascii="SkolaSans" w:hAnsi="SkolaSans"/>
          <w:sz w:val="22"/>
          <w:szCs w:val="22"/>
          <w:lang w:val="mk-MK"/>
        </w:rPr>
        <w:t xml:space="preserve"> по</w:t>
      </w:r>
      <w:r w:rsidRPr="00E430FA">
        <w:rPr>
          <w:rStyle w:val="hps"/>
          <w:rFonts w:ascii="SkolaSans" w:hAnsi="SkolaSans"/>
          <w:sz w:val="22"/>
          <w:szCs w:val="22"/>
          <w:lang w:val="mk-MK"/>
        </w:rPr>
        <w:t>меѓу нив</w:t>
      </w:r>
      <w:r w:rsidRPr="00E430FA">
        <w:rPr>
          <w:rFonts w:ascii="SkolaSans" w:hAnsi="SkolaSans"/>
          <w:sz w:val="22"/>
          <w:szCs w:val="22"/>
          <w:lang w:val="mk-MK"/>
        </w:rPr>
        <w:t xml:space="preserve">, заедно со </w:t>
      </w:r>
      <w:r w:rsidRPr="00E430FA">
        <w:rPr>
          <w:rStyle w:val="hps"/>
          <w:rFonts w:ascii="SkolaSans" w:hAnsi="SkolaSans"/>
          <w:sz w:val="22"/>
          <w:szCs w:val="22"/>
          <w:lang w:val="mk-MK"/>
        </w:rPr>
        <w:t>постојните</w:t>
      </w:r>
      <w:r w:rsidRPr="00E430FA">
        <w:rPr>
          <w:rFonts w:ascii="SkolaSans" w:hAnsi="SkolaSans"/>
          <w:sz w:val="22"/>
          <w:szCs w:val="22"/>
          <w:lang w:val="mk-MK"/>
        </w:rPr>
        <w:t xml:space="preserve"> </w:t>
      </w:r>
      <w:r w:rsidRPr="00E430FA">
        <w:rPr>
          <w:rStyle w:val="hps"/>
          <w:rFonts w:ascii="SkolaSans" w:hAnsi="SkolaSans"/>
          <w:sz w:val="22"/>
          <w:szCs w:val="22"/>
          <w:lang w:val="mk-MK"/>
        </w:rPr>
        <w:t>трговски марки</w:t>
      </w:r>
      <w:r w:rsidRPr="00E430FA">
        <w:rPr>
          <w:rFonts w:ascii="SkolaSans" w:hAnsi="SkolaSans"/>
          <w:sz w:val="22"/>
          <w:szCs w:val="22"/>
          <w:lang w:val="mk-MK"/>
        </w:rPr>
        <w:t xml:space="preserve"> </w:t>
      </w:r>
      <w:r w:rsidRPr="00E430FA">
        <w:rPr>
          <w:rStyle w:val="hps"/>
          <w:rFonts w:ascii="SkolaSans" w:hAnsi="SkolaSans"/>
          <w:sz w:val="22"/>
          <w:szCs w:val="22"/>
          <w:lang w:val="mk-MK"/>
        </w:rPr>
        <w:t>на претпријатието</w:t>
      </w:r>
      <w:r w:rsidRPr="00E430FA">
        <w:rPr>
          <w:rFonts w:ascii="SkolaSans" w:hAnsi="SkolaSans"/>
          <w:sz w:val="22"/>
          <w:szCs w:val="22"/>
          <w:lang w:val="mk-MK"/>
        </w:rPr>
        <w:t xml:space="preserve"> над кое заеднички стекнуваат контрола.</w:t>
      </w:r>
    </w:p>
    <w:p w:rsidR="002406F2" w:rsidRPr="00E430FA" w:rsidRDefault="002406F2" w:rsidP="002406F2">
      <w:pPr>
        <w:numPr>
          <w:ilvl w:val="0"/>
          <w:numId w:val="5"/>
        </w:numPr>
        <w:shd w:val="clear" w:color="auto" w:fill="FFFFFF"/>
        <w:spacing w:before="240" w:after="240"/>
        <w:jc w:val="both"/>
        <w:rPr>
          <w:rStyle w:val="hps"/>
          <w:rFonts w:ascii="SkolaSans" w:hAnsi="SkolaSans"/>
          <w:sz w:val="22"/>
          <w:szCs w:val="22"/>
          <w:lang w:val="mk-MK"/>
        </w:rPr>
      </w:pPr>
      <w:r w:rsidRPr="00E430FA">
        <w:rPr>
          <w:rStyle w:val="hps"/>
          <w:rFonts w:ascii="SkolaSans" w:hAnsi="SkolaSans"/>
          <w:sz w:val="22"/>
          <w:szCs w:val="22"/>
          <w:lang w:val="mk-MK"/>
        </w:rPr>
        <w:t>До степенот до кој</w:t>
      </w:r>
      <w:r w:rsidRPr="00E430FA">
        <w:rPr>
          <w:rFonts w:ascii="SkolaSans" w:hAnsi="SkolaSans"/>
          <w:sz w:val="22"/>
          <w:szCs w:val="22"/>
          <w:lang w:val="mk-MK"/>
        </w:rPr>
        <w:t xml:space="preserve"> </w:t>
      </w:r>
      <w:r w:rsidRPr="00E430FA">
        <w:rPr>
          <w:rStyle w:val="hps"/>
          <w:rFonts w:ascii="SkolaSans" w:hAnsi="SkolaSans"/>
          <w:sz w:val="22"/>
          <w:szCs w:val="22"/>
          <w:lang w:val="mk-MK"/>
        </w:rPr>
        <w:t>ваквата поделба</w:t>
      </w:r>
      <w:r w:rsidRPr="00E430FA">
        <w:rPr>
          <w:rFonts w:ascii="SkolaSans" w:hAnsi="SkolaSans"/>
          <w:sz w:val="22"/>
          <w:szCs w:val="22"/>
          <w:lang w:val="mk-MK"/>
        </w:rPr>
        <w:t xml:space="preserve"> ја </w:t>
      </w:r>
      <w:r w:rsidRPr="00E430FA">
        <w:rPr>
          <w:rStyle w:val="hps"/>
          <w:rFonts w:ascii="SkolaSans" w:hAnsi="SkolaSans"/>
          <w:sz w:val="22"/>
          <w:szCs w:val="22"/>
          <w:lang w:val="mk-MK"/>
        </w:rPr>
        <w:t>вклучува</w:t>
      </w:r>
      <w:r w:rsidRPr="00E430FA">
        <w:rPr>
          <w:rFonts w:ascii="SkolaSans" w:hAnsi="SkolaSans"/>
          <w:sz w:val="22"/>
          <w:szCs w:val="22"/>
          <w:lang w:val="mk-MK"/>
        </w:rPr>
        <w:t xml:space="preserve"> поделбата </w:t>
      </w:r>
      <w:r w:rsidRPr="00E430FA">
        <w:rPr>
          <w:rStyle w:val="hps"/>
          <w:rFonts w:ascii="SkolaSans" w:hAnsi="SkolaSans"/>
          <w:sz w:val="22"/>
          <w:szCs w:val="22"/>
          <w:lang w:val="mk-MK"/>
        </w:rPr>
        <w:t>на</w:t>
      </w:r>
      <w:r w:rsidRPr="00E430FA">
        <w:rPr>
          <w:rFonts w:ascii="SkolaSans" w:hAnsi="SkolaSans"/>
          <w:sz w:val="22"/>
          <w:szCs w:val="22"/>
          <w:lang w:val="mk-MK"/>
        </w:rPr>
        <w:t xml:space="preserve"> претходното </w:t>
      </w:r>
      <w:r w:rsidRPr="00E430FA">
        <w:rPr>
          <w:rStyle w:val="hps"/>
          <w:rFonts w:ascii="SkolaSans" w:hAnsi="SkolaSans"/>
          <w:sz w:val="22"/>
          <w:szCs w:val="22"/>
          <w:lang w:val="mk-MK"/>
        </w:rPr>
        <w:t>претпријатие</w:t>
      </w:r>
      <w:r w:rsidRPr="00E430FA">
        <w:rPr>
          <w:rFonts w:ascii="SkolaSans" w:hAnsi="SkolaSans"/>
          <w:sz w:val="22"/>
          <w:szCs w:val="22"/>
          <w:lang w:val="mk-MK"/>
        </w:rPr>
        <w:t xml:space="preserve">, </w:t>
      </w:r>
      <w:r w:rsidR="00425F54" w:rsidRPr="00425F54">
        <w:rPr>
          <w:rFonts w:ascii="SkolaSans" w:hAnsi="SkolaSans"/>
          <w:sz w:val="22"/>
          <w:szCs w:val="22"/>
          <w:lang w:val="mk-MK"/>
        </w:rPr>
        <w:t>договорите</w:t>
      </w:r>
      <w:r w:rsidRPr="00E430FA">
        <w:rPr>
          <w:rFonts w:ascii="SkolaSans" w:hAnsi="SkolaSans"/>
          <w:sz w:val="22"/>
          <w:szCs w:val="22"/>
          <w:lang w:val="mk-MK"/>
        </w:rPr>
        <w:t xml:space="preserve"> кои</w:t>
      </w:r>
      <w:r w:rsidRPr="00E430FA">
        <w:rPr>
          <w:rStyle w:val="hps"/>
          <w:rFonts w:ascii="SkolaSans" w:hAnsi="SkolaSans"/>
          <w:sz w:val="22"/>
          <w:szCs w:val="22"/>
          <w:lang w:val="mk-MK"/>
        </w:rPr>
        <w:t xml:space="preserve"> ја прават</w:t>
      </w:r>
      <w:r w:rsidRPr="00E430FA">
        <w:rPr>
          <w:rFonts w:ascii="SkolaSans" w:hAnsi="SkolaSans"/>
          <w:sz w:val="22"/>
          <w:szCs w:val="22"/>
          <w:lang w:val="mk-MK"/>
        </w:rPr>
        <w:t xml:space="preserve"> </w:t>
      </w:r>
      <w:r w:rsidRPr="00E430FA">
        <w:rPr>
          <w:rStyle w:val="hps"/>
          <w:rFonts w:ascii="SkolaSans" w:hAnsi="SkolaSans"/>
          <w:sz w:val="22"/>
          <w:szCs w:val="22"/>
          <w:lang w:val="mk-MK"/>
        </w:rPr>
        <w:t xml:space="preserve">поделбата </w:t>
      </w:r>
      <w:r w:rsidRPr="00E430FA">
        <w:rPr>
          <w:rFonts w:ascii="SkolaSans" w:hAnsi="SkolaSans"/>
          <w:sz w:val="22"/>
          <w:szCs w:val="22"/>
          <w:lang w:val="mk-MK"/>
        </w:rPr>
        <w:t xml:space="preserve">можна </w:t>
      </w:r>
      <w:r w:rsidRPr="00E430FA">
        <w:rPr>
          <w:rStyle w:val="hps"/>
          <w:rFonts w:ascii="SkolaSans" w:hAnsi="SkolaSans"/>
          <w:sz w:val="22"/>
          <w:szCs w:val="22"/>
          <w:lang w:val="mk-MK"/>
        </w:rPr>
        <w:t>под</w:t>
      </w:r>
      <w:r w:rsidRPr="00E430FA">
        <w:rPr>
          <w:rFonts w:ascii="SkolaSans" w:hAnsi="SkolaSans"/>
          <w:sz w:val="22"/>
          <w:szCs w:val="22"/>
          <w:lang w:val="mk-MK"/>
        </w:rPr>
        <w:t xml:space="preserve"> </w:t>
      </w:r>
      <w:r w:rsidRPr="00E430FA">
        <w:rPr>
          <w:rStyle w:val="hps"/>
          <w:rFonts w:ascii="SkolaSans" w:hAnsi="SkolaSans"/>
          <w:sz w:val="22"/>
          <w:szCs w:val="22"/>
          <w:lang w:val="mk-MK"/>
        </w:rPr>
        <w:t>разумни</w:t>
      </w:r>
      <w:r w:rsidRPr="00E430FA">
        <w:rPr>
          <w:rFonts w:ascii="SkolaSans" w:hAnsi="SkolaSans"/>
          <w:sz w:val="22"/>
          <w:szCs w:val="22"/>
          <w:lang w:val="mk-MK"/>
        </w:rPr>
        <w:t xml:space="preserve"> </w:t>
      </w:r>
      <w:r w:rsidRPr="00E430FA">
        <w:rPr>
          <w:rStyle w:val="hps"/>
          <w:rFonts w:ascii="SkolaSans" w:hAnsi="SkolaSans"/>
          <w:sz w:val="22"/>
          <w:szCs w:val="22"/>
          <w:lang w:val="mk-MK"/>
        </w:rPr>
        <w:t>услови</w:t>
      </w:r>
      <w:r w:rsidRPr="00E430FA">
        <w:rPr>
          <w:rFonts w:ascii="SkolaSans" w:hAnsi="SkolaSans"/>
          <w:sz w:val="22"/>
          <w:szCs w:val="22"/>
          <w:lang w:val="mk-MK"/>
        </w:rPr>
        <w:t xml:space="preserve"> </w:t>
      </w:r>
      <w:r w:rsidRPr="00E430FA">
        <w:rPr>
          <w:rStyle w:val="hps"/>
          <w:rFonts w:ascii="SkolaSans" w:hAnsi="SkolaSans"/>
          <w:sz w:val="22"/>
          <w:szCs w:val="22"/>
          <w:lang w:val="mk-MK"/>
        </w:rPr>
        <w:t>ќе се сметаат</w:t>
      </w:r>
      <w:r w:rsidRPr="00E430FA">
        <w:rPr>
          <w:rFonts w:ascii="SkolaSans" w:hAnsi="SkolaSans"/>
          <w:sz w:val="22"/>
          <w:szCs w:val="22"/>
          <w:lang w:val="mk-MK"/>
        </w:rPr>
        <w:t xml:space="preserve"> за </w:t>
      </w:r>
      <w:r w:rsidRPr="00E430FA">
        <w:rPr>
          <w:rStyle w:val="hps"/>
          <w:rFonts w:ascii="SkolaSans" w:hAnsi="SkolaSans"/>
          <w:sz w:val="22"/>
          <w:szCs w:val="22"/>
          <w:lang w:val="mk-MK"/>
        </w:rPr>
        <w:t>директно поврзани</w:t>
      </w:r>
      <w:r w:rsidRPr="00E430FA">
        <w:rPr>
          <w:rFonts w:ascii="SkolaSans" w:hAnsi="SkolaSans"/>
          <w:sz w:val="22"/>
          <w:szCs w:val="22"/>
          <w:lang w:val="mk-MK"/>
        </w:rPr>
        <w:t xml:space="preserve"> </w:t>
      </w:r>
      <w:r w:rsidRPr="00E430FA">
        <w:rPr>
          <w:rStyle w:val="hps"/>
          <w:rFonts w:ascii="SkolaSans" w:hAnsi="SkolaSans"/>
          <w:sz w:val="22"/>
          <w:szCs w:val="22"/>
          <w:lang w:val="mk-MK"/>
        </w:rPr>
        <w:t>и</w:t>
      </w:r>
      <w:r w:rsidRPr="00E430FA">
        <w:rPr>
          <w:rFonts w:ascii="SkolaSans" w:hAnsi="SkolaSans"/>
          <w:sz w:val="22"/>
          <w:szCs w:val="22"/>
          <w:lang w:val="mk-MK"/>
        </w:rPr>
        <w:t xml:space="preserve"> </w:t>
      </w:r>
      <w:r w:rsidRPr="00E430FA">
        <w:rPr>
          <w:rStyle w:val="hps"/>
          <w:rFonts w:ascii="SkolaSans" w:hAnsi="SkolaSans"/>
          <w:sz w:val="22"/>
          <w:szCs w:val="22"/>
          <w:lang w:val="mk-MK"/>
        </w:rPr>
        <w:t>неопходни за спроведување</w:t>
      </w:r>
      <w:r w:rsidRPr="00E430FA">
        <w:rPr>
          <w:rFonts w:ascii="SkolaSans" w:hAnsi="SkolaSans"/>
          <w:sz w:val="22"/>
          <w:szCs w:val="22"/>
          <w:lang w:val="mk-MK"/>
        </w:rPr>
        <w:t xml:space="preserve"> </w:t>
      </w:r>
      <w:r w:rsidRPr="00E430FA">
        <w:rPr>
          <w:rStyle w:val="hps"/>
          <w:rFonts w:ascii="SkolaSans" w:hAnsi="SkolaSans"/>
          <w:sz w:val="22"/>
          <w:szCs w:val="22"/>
          <w:lang w:val="mk-MK"/>
        </w:rPr>
        <w:t>на концентрацијата</w:t>
      </w:r>
      <w:r w:rsidRPr="00E430FA">
        <w:rPr>
          <w:rFonts w:ascii="SkolaSans" w:hAnsi="SkolaSans"/>
          <w:sz w:val="22"/>
          <w:szCs w:val="22"/>
          <w:lang w:val="mk-MK"/>
        </w:rPr>
        <w:t xml:space="preserve"> </w:t>
      </w:r>
      <w:r w:rsidRPr="00E430FA">
        <w:rPr>
          <w:rStyle w:val="hps"/>
          <w:rFonts w:ascii="SkolaSans" w:hAnsi="SkolaSans"/>
          <w:sz w:val="22"/>
          <w:szCs w:val="22"/>
          <w:lang w:val="mk-MK"/>
        </w:rPr>
        <w:t>во рамки на</w:t>
      </w:r>
      <w:r w:rsidRPr="00E430FA">
        <w:rPr>
          <w:rFonts w:ascii="SkolaSans" w:hAnsi="SkolaSans"/>
          <w:sz w:val="22"/>
          <w:szCs w:val="22"/>
          <w:lang w:val="mk-MK"/>
        </w:rPr>
        <w:t xml:space="preserve"> </w:t>
      </w:r>
      <w:r w:rsidRPr="00E430FA">
        <w:rPr>
          <w:rStyle w:val="hps"/>
          <w:rFonts w:ascii="SkolaSans" w:hAnsi="SkolaSans"/>
          <w:sz w:val="22"/>
          <w:szCs w:val="22"/>
          <w:lang w:val="mk-MK"/>
        </w:rPr>
        <w:t>начелата утврдени</w:t>
      </w:r>
      <w:r w:rsidRPr="00E430FA">
        <w:rPr>
          <w:rFonts w:ascii="SkolaSans" w:hAnsi="SkolaSans"/>
          <w:sz w:val="22"/>
          <w:szCs w:val="22"/>
          <w:lang w:val="mk-MK"/>
        </w:rPr>
        <w:t xml:space="preserve"> </w:t>
      </w:r>
      <w:r w:rsidRPr="00E430FA">
        <w:rPr>
          <w:rStyle w:val="hps"/>
          <w:rFonts w:ascii="SkolaSans" w:hAnsi="SkolaSans"/>
          <w:sz w:val="22"/>
          <w:szCs w:val="22"/>
          <w:lang w:val="mk-MK"/>
        </w:rPr>
        <w:t>подолу.</w:t>
      </w:r>
    </w:p>
    <w:p w:rsidR="002406F2" w:rsidRPr="00E430FA" w:rsidRDefault="002406F2" w:rsidP="002406F2">
      <w:pPr>
        <w:shd w:val="clear" w:color="auto" w:fill="FFFFFF"/>
        <w:spacing w:before="240" w:after="240"/>
        <w:jc w:val="center"/>
        <w:rPr>
          <w:rFonts w:ascii="SkolaSans" w:hAnsi="SkolaSans"/>
          <w:b/>
          <w:bCs/>
          <w:color w:val="1A171B"/>
          <w:sz w:val="22"/>
          <w:szCs w:val="22"/>
          <w:lang w:val="mk-MK"/>
        </w:rPr>
      </w:pPr>
      <w:r w:rsidRPr="00E430FA">
        <w:rPr>
          <w:rFonts w:ascii="SkolaSans" w:hAnsi="SkolaSans"/>
          <w:b/>
          <w:sz w:val="22"/>
          <w:szCs w:val="22"/>
          <w:lang w:val="en-US"/>
        </w:rPr>
        <w:t>III.</w:t>
      </w:r>
      <w:r w:rsidRPr="00E430FA">
        <w:rPr>
          <w:rFonts w:ascii="SkolaSans" w:hAnsi="SkolaSans"/>
          <w:b/>
          <w:bCs/>
          <w:color w:val="1A171B"/>
          <w:sz w:val="22"/>
          <w:szCs w:val="22"/>
          <w:lang w:val="mk-MK"/>
        </w:rPr>
        <w:t>НАЧЕЛА КОИ СЕ ПРИМЕНУВААТ ВО ВООБИЧАЕНИ ОГРАНИЧУВАЊА ВО СЛУЧАИ НА СТЕКНУВАЊЕ НА ПРЕТПРИЈАТИЕ</w:t>
      </w:r>
    </w:p>
    <w:p w:rsidR="002406F2" w:rsidRPr="00E430FA" w:rsidRDefault="002406F2" w:rsidP="002406F2">
      <w:pPr>
        <w:numPr>
          <w:ilvl w:val="0"/>
          <w:numId w:val="5"/>
        </w:numPr>
        <w:shd w:val="clear" w:color="auto" w:fill="FFFFFF"/>
        <w:spacing w:before="240" w:after="240"/>
        <w:jc w:val="both"/>
        <w:rPr>
          <w:rFonts w:ascii="SkolaSans" w:hAnsi="SkolaSans"/>
          <w:sz w:val="22"/>
          <w:szCs w:val="22"/>
          <w:lang w:val="mk-MK"/>
        </w:rPr>
      </w:pPr>
      <w:r w:rsidRPr="00E430FA">
        <w:rPr>
          <w:rFonts w:ascii="SkolaSans" w:hAnsi="SkolaSans"/>
          <w:color w:val="1A171B"/>
          <w:sz w:val="22"/>
          <w:szCs w:val="22"/>
          <w:lang w:val="mk-MK"/>
        </w:rPr>
        <w:t xml:space="preserve">Ограничувањата договорени помеѓу учесниците во концентрацијата  во </w:t>
      </w:r>
      <w:r w:rsidRPr="00E430FA">
        <w:rPr>
          <w:rFonts w:ascii="SkolaSans" w:hAnsi="SkolaSans"/>
          <w:color w:val="1A171B"/>
          <w:sz w:val="22"/>
          <w:szCs w:val="22"/>
          <w:lang w:val="mk-MK"/>
        </w:rPr>
        <w:lastRenderedPageBreak/>
        <w:t xml:space="preserve">контекст на пренос на претпријатие можат да бидат во корист на купувачот или на продавачот. Општо  земено, потребата на купувачот </w:t>
      </w:r>
      <w:r w:rsidRPr="00E430FA">
        <w:rPr>
          <w:rStyle w:val="hps"/>
          <w:rFonts w:ascii="SkolaSans" w:hAnsi="SkolaSans"/>
          <w:sz w:val="22"/>
          <w:szCs w:val="22"/>
          <w:lang w:val="mk-MK"/>
        </w:rPr>
        <w:t>да има одредена</w:t>
      </w:r>
      <w:r w:rsidRPr="00E430FA">
        <w:rPr>
          <w:rFonts w:ascii="SkolaSans" w:hAnsi="SkolaSans"/>
          <w:sz w:val="22"/>
          <w:szCs w:val="22"/>
          <w:lang w:val="mk-MK"/>
        </w:rPr>
        <w:t xml:space="preserve"> </w:t>
      </w:r>
      <w:r w:rsidRPr="00E430FA">
        <w:rPr>
          <w:rStyle w:val="hps"/>
          <w:rFonts w:ascii="SkolaSans" w:hAnsi="SkolaSans"/>
          <w:sz w:val="22"/>
          <w:szCs w:val="22"/>
          <w:lang w:val="mk-MK"/>
        </w:rPr>
        <w:t>заштита</w:t>
      </w:r>
      <w:r w:rsidRPr="00E430FA">
        <w:rPr>
          <w:rFonts w:ascii="SkolaSans" w:hAnsi="SkolaSans"/>
          <w:sz w:val="22"/>
          <w:szCs w:val="22"/>
          <w:lang w:val="mk-MK"/>
        </w:rPr>
        <w:t xml:space="preserve"> </w:t>
      </w:r>
      <w:r w:rsidRPr="00E430FA">
        <w:rPr>
          <w:rStyle w:val="hps"/>
          <w:rFonts w:ascii="SkolaSans" w:hAnsi="SkolaSans"/>
          <w:sz w:val="22"/>
          <w:szCs w:val="22"/>
          <w:lang w:val="mk-MK"/>
        </w:rPr>
        <w:t>е</w:t>
      </w:r>
      <w:r w:rsidRPr="00E430FA">
        <w:rPr>
          <w:rFonts w:ascii="SkolaSans" w:hAnsi="SkolaSans"/>
          <w:sz w:val="22"/>
          <w:szCs w:val="22"/>
          <w:lang w:val="mk-MK"/>
        </w:rPr>
        <w:t xml:space="preserve"> </w:t>
      </w:r>
      <w:r w:rsidRPr="00E430FA">
        <w:rPr>
          <w:rStyle w:val="hps"/>
          <w:rFonts w:ascii="SkolaSans" w:hAnsi="SkolaSans"/>
          <w:sz w:val="22"/>
          <w:szCs w:val="22"/>
          <w:lang w:val="mk-MK"/>
        </w:rPr>
        <w:t>понеопходна од соодветната</w:t>
      </w:r>
      <w:r w:rsidRPr="00E430FA">
        <w:rPr>
          <w:rFonts w:ascii="SkolaSans" w:hAnsi="SkolaSans"/>
          <w:sz w:val="22"/>
          <w:szCs w:val="22"/>
          <w:lang w:val="mk-MK"/>
        </w:rPr>
        <w:t xml:space="preserve"> </w:t>
      </w:r>
      <w:r w:rsidRPr="00E430FA">
        <w:rPr>
          <w:rStyle w:val="hps"/>
          <w:rFonts w:ascii="SkolaSans" w:hAnsi="SkolaSans"/>
          <w:sz w:val="22"/>
          <w:szCs w:val="22"/>
          <w:lang w:val="mk-MK"/>
        </w:rPr>
        <w:t>потреба на</w:t>
      </w:r>
      <w:r w:rsidRPr="00E430FA">
        <w:rPr>
          <w:rFonts w:ascii="SkolaSans" w:hAnsi="SkolaSans"/>
          <w:sz w:val="22"/>
          <w:szCs w:val="22"/>
          <w:lang w:val="mk-MK"/>
        </w:rPr>
        <w:t xml:space="preserve"> </w:t>
      </w:r>
      <w:r w:rsidRPr="00E430FA">
        <w:rPr>
          <w:rStyle w:val="hps"/>
          <w:rFonts w:ascii="SkolaSans" w:hAnsi="SkolaSans"/>
          <w:sz w:val="22"/>
          <w:szCs w:val="22"/>
          <w:lang w:val="mk-MK"/>
        </w:rPr>
        <w:t>продавачот.</w:t>
      </w:r>
      <w:r w:rsidRPr="00E430FA">
        <w:rPr>
          <w:rFonts w:ascii="SkolaSans" w:hAnsi="SkolaSans"/>
          <w:color w:val="1A171B"/>
          <w:sz w:val="22"/>
          <w:szCs w:val="22"/>
          <w:lang w:val="mk-MK"/>
        </w:rPr>
        <w:t xml:space="preserve"> Затоа, токму купувачот е тој што треба да биде сигурен дека ќе биде во можност да се здобие со целосна вредност на стекнатиот бизнис. Оттука, како општо правило, ограничувањата од кои има корист продавачот или не се директно поврзани и неопходни за спроведување на концентрацијата воопшто или нивната примена и/или времетраење треба да бидат поограничени од одредбите од кои има корист купувачот.</w:t>
      </w:r>
    </w:p>
    <w:p w:rsidR="002406F2" w:rsidRPr="00E430FA" w:rsidRDefault="002406F2" w:rsidP="002406F2">
      <w:pPr>
        <w:shd w:val="clear" w:color="auto" w:fill="FFFFFF"/>
        <w:spacing w:before="240" w:after="240"/>
        <w:jc w:val="center"/>
        <w:rPr>
          <w:rFonts w:ascii="SkolaSans" w:hAnsi="SkolaSans"/>
          <w:b/>
          <w:sz w:val="22"/>
          <w:szCs w:val="22"/>
          <w:lang w:val="mk-MK"/>
        </w:rPr>
      </w:pPr>
      <w:r w:rsidRPr="00E430FA">
        <w:rPr>
          <w:rFonts w:ascii="SkolaSans" w:hAnsi="SkolaSans"/>
          <w:b/>
          <w:color w:val="1A171B"/>
          <w:sz w:val="22"/>
          <w:szCs w:val="22"/>
          <w:lang w:val="mk-MK"/>
        </w:rPr>
        <w:t>А. Одредби за не-конкурирање</w:t>
      </w:r>
    </w:p>
    <w:p w:rsidR="002406F2" w:rsidRPr="00E430FA" w:rsidRDefault="002406F2" w:rsidP="002406F2">
      <w:pPr>
        <w:numPr>
          <w:ilvl w:val="0"/>
          <w:numId w:val="5"/>
        </w:numPr>
        <w:shd w:val="clear" w:color="auto" w:fill="FFFFFF"/>
        <w:spacing w:before="240" w:after="240"/>
        <w:jc w:val="both"/>
        <w:rPr>
          <w:rFonts w:ascii="SkolaSans" w:hAnsi="SkolaSans"/>
          <w:sz w:val="22"/>
          <w:szCs w:val="22"/>
          <w:lang w:val="mk-MK"/>
        </w:rPr>
      </w:pPr>
      <w:r w:rsidRPr="00E430FA">
        <w:rPr>
          <w:rStyle w:val="hps"/>
          <w:rFonts w:ascii="SkolaSans" w:hAnsi="SkolaSans"/>
          <w:sz w:val="22"/>
          <w:szCs w:val="22"/>
          <w:lang w:val="mk-MK"/>
        </w:rPr>
        <w:t>Обврските за не-конкурирање кои се</w:t>
      </w:r>
      <w:r w:rsidRPr="00E430FA">
        <w:rPr>
          <w:rFonts w:ascii="SkolaSans" w:hAnsi="SkolaSans"/>
          <w:sz w:val="22"/>
          <w:szCs w:val="22"/>
          <w:lang w:val="mk-MK"/>
        </w:rPr>
        <w:t xml:space="preserve"> </w:t>
      </w:r>
      <w:r w:rsidRPr="00E430FA">
        <w:rPr>
          <w:rStyle w:val="hps"/>
          <w:rFonts w:ascii="SkolaSans" w:hAnsi="SkolaSans"/>
          <w:sz w:val="22"/>
          <w:szCs w:val="22"/>
          <w:lang w:val="mk-MK"/>
        </w:rPr>
        <w:t>наметнати на</w:t>
      </w:r>
      <w:r w:rsidRPr="00E430FA">
        <w:rPr>
          <w:rFonts w:ascii="SkolaSans" w:hAnsi="SkolaSans"/>
          <w:sz w:val="22"/>
          <w:szCs w:val="22"/>
          <w:lang w:val="mk-MK"/>
        </w:rPr>
        <w:t xml:space="preserve"> </w:t>
      </w:r>
      <w:r w:rsidRPr="00E430FA">
        <w:rPr>
          <w:rStyle w:val="hps"/>
          <w:rFonts w:ascii="SkolaSans" w:hAnsi="SkolaSans"/>
          <w:sz w:val="22"/>
          <w:szCs w:val="22"/>
          <w:lang w:val="mk-MK"/>
        </w:rPr>
        <w:t>продавачот</w:t>
      </w:r>
      <w:r w:rsidRPr="00E430FA">
        <w:rPr>
          <w:rFonts w:ascii="SkolaSans" w:hAnsi="SkolaSans"/>
          <w:sz w:val="22"/>
          <w:szCs w:val="22"/>
          <w:lang w:val="mk-MK"/>
        </w:rPr>
        <w:t xml:space="preserve"> </w:t>
      </w:r>
      <w:r w:rsidRPr="00E430FA">
        <w:rPr>
          <w:rStyle w:val="hps"/>
          <w:rFonts w:ascii="SkolaSans" w:hAnsi="SkolaSans"/>
          <w:sz w:val="22"/>
          <w:szCs w:val="22"/>
          <w:lang w:val="mk-MK"/>
        </w:rPr>
        <w:t>во контекст</w:t>
      </w:r>
      <w:r w:rsidRPr="00E430FA">
        <w:rPr>
          <w:rFonts w:ascii="SkolaSans" w:hAnsi="SkolaSans"/>
          <w:sz w:val="22"/>
          <w:szCs w:val="22"/>
          <w:lang w:val="mk-MK"/>
        </w:rPr>
        <w:t xml:space="preserve"> </w:t>
      </w:r>
      <w:r w:rsidRPr="00E430FA">
        <w:rPr>
          <w:rStyle w:val="hps"/>
          <w:rFonts w:ascii="SkolaSans" w:hAnsi="SkolaSans"/>
          <w:sz w:val="22"/>
          <w:szCs w:val="22"/>
          <w:lang w:val="mk-MK"/>
        </w:rPr>
        <w:t>на</w:t>
      </w:r>
      <w:r w:rsidRPr="00E430FA">
        <w:rPr>
          <w:rFonts w:ascii="SkolaSans" w:hAnsi="SkolaSans"/>
          <w:sz w:val="22"/>
          <w:szCs w:val="22"/>
          <w:lang w:val="mk-MK"/>
        </w:rPr>
        <w:t xml:space="preserve"> </w:t>
      </w:r>
      <w:r w:rsidRPr="00E430FA">
        <w:rPr>
          <w:rStyle w:val="hps"/>
          <w:rFonts w:ascii="SkolaSans" w:hAnsi="SkolaSans"/>
          <w:sz w:val="22"/>
          <w:szCs w:val="22"/>
          <w:lang w:val="mk-MK"/>
        </w:rPr>
        <w:t>преносот</w:t>
      </w:r>
      <w:r w:rsidRPr="00E430FA">
        <w:rPr>
          <w:rFonts w:ascii="SkolaSans" w:hAnsi="SkolaSans"/>
          <w:sz w:val="22"/>
          <w:szCs w:val="22"/>
          <w:lang w:val="mk-MK"/>
        </w:rPr>
        <w:t xml:space="preserve"> </w:t>
      </w:r>
      <w:r w:rsidRPr="00E430FA">
        <w:rPr>
          <w:rStyle w:val="hps"/>
          <w:rFonts w:ascii="SkolaSans" w:hAnsi="SkolaSans"/>
          <w:sz w:val="22"/>
          <w:szCs w:val="22"/>
          <w:lang w:val="mk-MK"/>
        </w:rPr>
        <w:t>на претпријатието или</w:t>
      </w:r>
      <w:r w:rsidRPr="00E430FA">
        <w:rPr>
          <w:rFonts w:ascii="SkolaSans" w:hAnsi="SkolaSans"/>
          <w:sz w:val="22"/>
          <w:szCs w:val="22"/>
          <w:lang w:val="mk-MK"/>
        </w:rPr>
        <w:t xml:space="preserve"> </w:t>
      </w:r>
      <w:r w:rsidRPr="00E430FA">
        <w:rPr>
          <w:rStyle w:val="hps"/>
          <w:rFonts w:ascii="SkolaSans" w:hAnsi="SkolaSans"/>
          <w:sz w:val="22"/>
          <w:szCs w:val="22"/>
          <w:lang w:val="mk-MK"/>
        </w:rPr>
        <w:t>на</w:t>
      </w:r>
      <w:r w:rsidRPr="00E430FA">
        <w:rPr>
          <w:rFonts w:ascii="SkolaSans" w:hAnsi="SkolaSans"/>
          <w:sz w:val="22"/>
          <w:szCs w:val="22"/>
          <w:lang w:val="mk-MK"/>
        </w:rPr>
        <w:t xml:space="preserve"> </w:t>
      </w:r>
      <w:r w:rsidRPr="00E430FA">
        <w:rPr>
          <w:rStyle w:val="hps"/>
          <w:rFonts w:ascii="SkolaSans" w:hAnsi="SkolaSans"/>
          <w:sz w:val="22"/>
          <w:szCs w:val="22"/>
          <w:lang w:val="mk-MK"/>
        </w:rPr>
        <w:t>дел од него, може</w:t>
      </w:r>
      <w:r w:rsidRPr="00E430FA">
        <w:rPr>
          <w:rFonts w:ascii="SkolaSans" w:hAnsi="SkolaSans"/>
          <w:sz w:val="22"/>
          <w:szCs w:val="22"/>
          <w:lang w:val="mk-MK"/>
        </w:rPr>
        <w:t xml:space="preserve"> </w:t>
      </w:r>
      <w:r w:rsidRPr="00E430FA">
        <w:rPr>
          <w:rStyle w:val="hps"/>
          <w:rFonts w:ascii="SkolaSans" w:hAnsi="SkolaSans"/>
          <w:sz w:val="22"/>
          <w:szCs w:val="22"/>
          <w:lang w:val="mk-MK"/>
        </w:rPr>
        <w:t>да бидат директно поврзани</w:t>
      </w:r>
      <w:r w:rsidRPr="00E430FA">
        <w:rPr>
          <w:rFonts w:ascii="SkolaSans" w:hAnsi="SkolaSans"/>
          <w:sz w:val="22"/>
          <w:szCs w:val="22"/>
          <w:lang w:val="mk-MK"/>
        </w:rPr>
        <w:t xml:space="preserve"> </w:t>
      </w:r>
      <w:r w:rsidRPr="00E430FA">
        <w:rPr>
          <w:rStyle w:val="hps"/>
          <w:rFonts w:ascii="SkolaSans" w:hAnsi="SkolaSans"/>
          <w:sz w:val="22"/>
          <w:szCs w:val="22"/>
          <w:lang w:val="mk-MK"/>
        </w:rPr>
        <w:t>и неопходни за</w:t>
      </w:r>
      <w:r w:rsidRPr="00E430FA">
        <w:rPr>
          <w:rFonts w:ascii="SkolaSans" w:hAnsi="SkolaSans"/>
          <w:sz w:val="22"/>
          <w:szCs w:val="22"/>
          <w:lang w:val="mk-MK"/>
        </w:rPr>
        <w:t xml:space="preserve"> </w:t>
      </w:r>
      <w:r w:rsidRPr="00E430FA">
        <w:rPr>
          <w:rStyle w:val="hps"/>
          <w:rFonts w:ascii="SkolaSans" w:hAnsi="SkolaSans"/>
          <w:sz w:val="22"/>
          <w:szCs w:val="22"/>
          <w:lang w:val="mk-MK"/>
        </w:rPr>
        <w:t>спроведување</w:t>
      </w:r>
      <w:r w:rsidRPr="00E430FA">
        <w:rPr>
          <w:rFonts w:ascii="SkolaSans" w:hAnsi="SkolaSans"/>
          <w:sz w:val="22"/>
          <w:szCs w:val="22"/>
          <w:lang w:val="mk-MK"/>
        </w:rPr>
        <w:t xml:space="preserve"> </w:t>
      </w:r>
      <w:r w:rsidRPr="00E430FA">
        <w:rPr>
          <w:rStyle w:val="hps"/>
          <w:rFonts w:ascii="SkolaSans" w:hAnsi="SkolaSans"/>
          <w:sz w:val="22"/>
          <w:szCs w:val="22"/>
          <w:lang w:val="mk-MK"/>
        </w:rPr>
        <w:t>на концентрацијата</w:t>
      </w:r>
      <w:r w:rsidRPr="00E430FA">
        <w:rPr>
          <w:rFonts w:ascii="SkolaSans" w:hAnsi="SkolaSans"/>
          <w:sz w:val="22"/>
          <w:szCs w:val="22"/>
          <w:lang w:val="mk-MK"/>
        </w:rPr>
        <w:t>.</w:t>
      </w:r>
      <w:r w:rsidRPr="00E430FA">
        <w:rPr>
          <w:rFonts w:ascii="SkolaSans" w:hAnsi="SkolaSans"/>
          <w:color w:val="1A171B"/>
          <w:sz w:val="22"/>
          <w:szCs w:val="22"/>
          <w:lang w:val="mk-MK"/>
        </w:rPr>
        <w:t xml:space="preserve"> Со цел да се стекне со </w:t>
      </w:r>
      <w:r w:rsidRPr="00E430FA">
        <w:rPr>
          <w:rStyle w:val="hps"/>
          <w:rFonts w:ascii="SkolaSans" w:hAnsi="SkolaSans"/>
          <w:sz w:val="22"/>
          <w:szCs w:val="22"/>
          <w:lang w:val="mk-MK"/>
        </w:rPr>
        <w:t>целосна вредност на</w:t>
      </w:r>
      <w:r w:rsidRPr="00E430FA">
        <w:rPr>
          <w:rFonts w:ascii="SkolaSans" w:hAnsi="SkolaSans"/>
          <w:sz w:val="22"/>
          <w:szCs w:val="22"/>
          <w:lang w:val="mk-MK"/>
        </w:rPr>
        <w:t xml:space="preserve"> </w:t>
      </w:r>
      <w:r w:rsidRPr="00E430FA">
        <w:rPr>
          <w:rStyle w:val="hps"/>
          <w:rFonts w:ascii="SkolaSans" w:hAnsi="SkolaSans"/>
          <w:sz w:val="22"/>
          <w:szCs w:val="22"/>
          <w:lang w:val="mk-MK"/>
        </w:rPr>
        <w:t>средствата кои се пренесуваат</w:t>
      </w:r>
      <w:r w:rsidRPr="00E430FA">
        <w:rPr>
          <w:rFonts w:ascii="SkolaSans" w:hAnsi="SkolaSans"/>
          <w:sz w:val="22"/>
          <w:szCs w:val="22"/>
          <w:lang w:val="mk-MK"/>
        </w:rPr>
        <w:t xml:space="preserve">, купувачот </w:t>
      </w:r>
      <w:r w:rsidRPr="00E430FA">
        <w:rPr>
          <w:rStyle w:val="hps"/>
          <w:rFonts w:ascii="SkolaSans" w:hAnsi="SkolaSans"/>
          <w:sz w:val="22"/>
          <w:szCs w:val="22"/>
          <w:lang w:val="mk-MK"/>
        </w:rPr>
        <w:t>мора да има одредена</w:t>
      </w:r>
      <w:r w:rsidRPr="00E430FA">
        <w:rPr>
          <w:rFonts w:ascii="SkolaSans" w:hAnsi="SkolaSans"/>
          <w:sz w:val="22"/>
          <w:szCs w:val="22"/>
          <w:lang w:val="mk-MK"/>
        </w:rPr>
        <w:t xml:space="preserve"> </w:t>
      </w:r>
      <w:r w:rsidRPr="00E430FA">
        <w:rPr>
          <w:rStyle w:val="hps"/>
          <w:rFonts w:ascii="SkolaSans" w:hAnsi="SkolaSans"/>
          <w:sz w:val="22"/>
          <w:szCs w:val="22"/>
          <w:lang w:val="mk-MK"/>
        </w:rPr>
        <w:t>заштита од</w:t>
      </w:r>
      <w:r w:rsidRPr="00E430FA">
        <w:rPr>
          <w:rFonts w:ascii="SkolaSans" w:hAnsi="SkolaSans"/>
          <w:sz w:val="22"/>
          <w:szCs w:val="22"/>
          <w:lang w:val="mk-MK"/>
        </w:rPr>
        <w:t xml:space="preserve"> </w:t>
      </w:r>
      <w:r w:rsidRPr="00E430FA">
        <w:rPr>
          <w:rStyle w:val="hps"/>
          <w:rFonts w:ascii="SkolaSans" w:hAnsi="SkolaSans"/>
          <w:sz w:val="22"/>
          <w:szCs w:val="22"/>
          <w:lang w:val="mk-MK"/>
        </w:rPr>
        <w:t>конкуренција од</w:t>
      </w:r>
      <w:r w:rsidRPr="00E430FA">
        <w:rPr>
          <w:rFonts w:ascii="SkolaSans" w:hAnsi="SkolaSans"/>
          <w:sz w:val="22"/>
          <w:szCs w:val="22"/>
          <w:lang w:val="mk-MK"/>
        </w:rPr>
        <w:t xml:space="preserve"> продавачот, со цел </w:t>
      </w:r>
      <w:r w:rsidRPr="00E430FA">
        <w:rPr>
          <w:rStyle w:val="hps"/>
          <w:rFonts w:ascii="SkolaSans" w:hAnsi="SkolaSans"/>
          <w:sz w:val="22"/>
          <w:szCs w:val="22"/>
          <w:lang w:val="mk-MK"/>
        </w:rPr>
        <w:t>да се</w:t>
      </w:r>
      <w:r w:rsidRPr="00E430FA">
        <w:rPr>
          <w:rFonts w:ascii="SkolaSans" w:hAnsi="SkolaSans"/>
          <w:sz w:val="22"/>
          <w:szCs w:val="22"/>
          <w:lang w:val="mk-MK"/>
        </w:rPr>
        <w:t xml:space="preserve"> з</w:t>
      </w:r>
      <w:r w:rsidRPr="00E430FA">
        <w:rPr>
          <w:rStyle w:val="hps"/>
          <w:rFonts w:ascii="SkolaSans" w:hAnsi="SkolaSans"/>
          <w:sz w:val="22"/>
          <w:szCs w:val="22"/>
          <w:lang w:val="mk-MK"/>
        </w:rPr>
        <w:t>добие</w:t>
      </w:r>
      <w:r w:rsidRPr="00E430FA">
        <w:rPr>
          <w:rFonts w:ascii="SkolaSans" w:hAnsi="SkolaSans"/>
          <w:sz w:val="22"/>
          <w:szCs w:val="22"/>
          <w:lang w:val="mk-MK"/>
        </w:rPr>
        <w:t xml:space="preserve"> со </w:t>
      </w:r>
      <w:r w:rsidRPr="00E430FA">
        <w:rPr>
          <w:rStyle w:val="hps"/>
          <w:rFonts w:ascii="SkolaSans" w:hAnsi="SkolaSans"/>
          <w:sz w:val="22"/>
          <w:szCs w:val="22"/>
          <w:lang w:val="mk-MK"/>
        </w:rPr>
        <w:t>лојалноста на</w:t>
      </w:r>
      <w:r w:rsidRPr="00E430FA">
        <w:rPr>
          <w:rFonts w:ascii="SkolaSans" w:hAnsi="SkolaSans"/>
          <w:sz w:val="22"/>
          <w:szCs w:val="22"/>
          <w:lang w:val="mk-MK"/>
        </w:rPr>
        <w:t xml:space="preserve"> </w:t>
      </w:r>
      <w:r w:rsidRPr="00E430FA">
        <w:rPr>
          <w:rStyle w:val="hps"/>
          <w:rFonts w:ascii="SkolaSans" w:hAnsi="SkolaSans"/>
          <w:sz w:val="22"/>
          <w:szCs w:val="22"/>
          <w:lang w:val="mk-MK"/>
        </w:rPr>
        <w:t>потрошувачите и</w:t>
      </w:r>
      <w:r w:rsidRPr="00E430FA">
        <w:rPr>
          <w:rFonts w:ascii="SkolaSans" w:hAnsi="SkolaSans"/>
          <w:sz w:val="22"/>
          <w:szCs w:val="22"/>
          <w:lang w:val="mk-MK"/>
        </w:rPr>
        <w:t xml:space="preserve"> </w:t>
      </w:r>
      <w:r w:rsidRPr="00E430FA">
        <w:rPr>
          <w:rStyle w:val="hps"/>
          <w:rFonts w:ascii="SkolaSans" w:hAnsi="SkolaSans"/>
          <w:sz w:val="22"/>
          <w:szCs w:val="22"/>
          <w:lang w:val="mk-MK"/>
        </w:rPr>
        <w:t>да присвои</w:t>
      </w:r>
      <w:r w:rsidRPr="00E430FA">
        <w:rPr>
          <w:rFonts w:ascii="SkolaSans" w:hAnsi="SkolaSans"/>
          <w:sz w:val="22"/>
          <w:szCs w:val="22"/>
          <w:lang w:val="mk-MK"/>
        </w:rPr>
        <w:t xml:space="preserve"> </w:t>
      </w:r>
      <w:r w:rsidRPr="00E430FA">
        <w:rPr>
          <w:rStyle w:val="hps"/>
          <w:rFonts w:ascii="SkolaSans" w:hAnsi="SkolaSans"/>
          <w:sz w:val="22"/>
          <w:szCs w:val="22"/>
          <w:lang w:val="mk-MK"/>
        </w:rPr>
        <w:t>и искористи</w:t>
      </w:r>
      <w:r w:rsidRPr="00E430FA">
        <w:rPr>
          <w:rFonts w:ascii="SkolaSans" w:hAnsi="SkolaSans"/>
          <w:sz w:val="22"/>
          <w:szCs w:val="22"/>
          <w:lang w:val="mk-MK"/>
        </w:rPr>
        <w:t xml:space="preserve"> </w:t>
      </w:r>
      <w:r w:rsidRPr="00E430FA">
        <w:rPr>
          <w:rFonts w:ascii="SkolaSans" w:hAnsi="SkolaSans"/>
          <w:sz w:val="22"/>
          <w:szCs w:val="22"/>
          <w:lang w:val="en-US"/>
        </w:rPr>
        <w:t>know-how</w:t>
      </w:r>
      <w:r w:rsidRPr="00E430FA">
        <w:rPr>
          <w:rFonts w:ascii="SkolaSans" w:hAnsi="SkolaSans"/>
          <w:sz w:val="22"/>
          <w:szCs w:val="22"/>
          <w:lang w:val="mk-MK"/>
        </w:rPr>
        <w:t>.</w:t>
      </w:r>
      <w:r w:rsidRPr="00E430FA">
        <w:rPr>
          <w:rFonts w:ascii="SkolaSans" w:hAnsi="SkolaSans"/>
          <w:color w:val="1A171B"/>
          <w:sz w:val="22"/>
          <w:szCs w:val="22"/>
          <w:lang w:val="mk-MK"/>
        </w:rPr>
        <w:t xml:space="preserve"> </w:t>
      </w:r>
      <w:r w:rsidRPr="00E430FA">
        <w:rPr>
          <w:rStyle w:val="hps"/>
          <w:rFonts w:ascii="SkolaSans" w:hAnsi="SkolaSans"/>
          <w:sz w:val="22"/>
          <w:szCs w:val="22"/>
          <w:lang w:val="mk-MK"/>
        </w:rPr>
        <w:t>Таквите одредби за не-конкурирање на</w:t>
      </w:r>
      <w:r w:rsidRPr="00E430FA">
        <w:rPr>
          <w:rFonts w:ascii="SkolaSans" w:hAnsi="SkolaSans"/>
          <w:sz w:val="22"/>
          <w:szCs w:val="22"/>
          <w:lang w:val="mk-MK"/>
        </w:rPr>
        <w:t xml:space="preserve"> </w:t>
      </w:r>
      <w:r w:rsidRPr="00E430FA">
        <w:rPr>
          <w:rStyle w:val="hps"/>
          <w:rFonts w:ascii="SkolaSans" w:hAnsi="SkolaSans"/>
          <w:sz w:val="22"/>
          <w:szCs w:val="22"/>
          <w:lang w:val="mk-MK"/>
        </w:rPr>
        <w:t>купувачот му обезбедуваат</w:t>
      </w:r>
      <w:r w:rsidRPr="00E430FA">
        <w:rPr>
          <w:rFonts w:ascii="SkolaSans" w:hAnsi="SkolaSans"/>
          <w:sz w:val="22"/>
          <w:szCs w:val="22"/>
          <w:lang w:val="mk-MK"/>
        </w:rPr>
        <w:t xml:space="preserve"> </w:t>
      </w:r>
      <w:r w:rsidRPr="00E430FA">
        <w:rPr>
          <w:rStyle w:val="hps"/>
          <w:rFonts w:ascii="SkolaSans" w:hAnsi="SkolaSans"/>
          <w:sz w:val="22"/>
          <w:szCs w:val="22"/>
          <w:lang w:val="mk-MK"/>
        </w:rPr>
        <w:t>пренос</w:t>
      </w:r>
      <w:r w:rsidRPr="00E430FA">
        <w:rPr>
          <w:rFonts w:ascii="SkolaSans" w:hAnsi="SkolaSans"/>
          <w:sz w:val="22"/>
          <w:szCs w:val="22"/>
          <w:lang w:val="mk-MK"/>
        </w:rPr>
        <w:t xml:space="preserve"> </w:t>
      </w:r>
      <w:r w:rsidRPr="00E430FA">
        <w:rPr>
          <w:rStyle w:val="hps"/>
          <w:rFonts w:ascii="SkolaSans" w:hAnsi="SkolaSans"/>
          <w:sz w:val="22"/>
          <w:szCs w:val="22"/>
          <w:lang w:val="mk-MK"/>
        </w:rPr>
        <w:t>на</w:t>
      </w:r>
      <w:r w:rsidRPr="00E430FA">
        <w:rPr>
          <w:rFonts w:ascii="SkolaSans" w:hAnsi="SkolaSans"/>
          <w:sz w:val="22"/>
          <w:szCs w:val="22"/>
          <w:lang w:val="mk-MK"/>
        </w:rPr>
        <w:t xml:space="preserve"> </w:t>
      </w:r>
      <w:r w:rsidRPr="00E430FA">
        <w:rPr>
          <w:rStyle w:val="hps"/>
          <w:rFonts w:ascii="SkolaSans" w:hAnsi="SkolaSans"/>
          <w:sz w:val="22"/>
          <w:szCs w:val="22"/>
          <w:lang w:val="mk-MK"/>
        </w:rPr>
        <w:t>целосната вредност на</w:t>
      </w:r>
      <w:r w:rsidRPr="00E430FA">
        <w:rPr>
          <w:rFonts w:ascii="SkolaSans" w:hAnsi="SkolaSans"/>
          <w:sz w:val="22"/>
          <w:szCs w:val="22"/>
          <w:lang w:val="mk-MK"/>
        </w:rPr>
        <w:t xml:space="preserve"> </w:t>
      </w:r>
      <w:r w:rsidRPr="00E430FA">
        <w:rPr>
          <w:rStyle w:val="hps"/>
          <w:rFonts w:ascii="SkolaSans" w:hAnsi="SkolaSans"/>
          <w:sz w:val="22"/>
          <w:szCs w:val="22"/>
          <w:lang w:val="mk-MK"/>
        </w:rPr>
        <w:t>стекнатите средства</w:t>
      </w:r>
      <w:r w:rsidRPr="00E430FA">
        <w:rPr>
          <w:rFonts w:ascii="SkolaSans" w:hAnsi="SkolaSans"/>
          <w:sz w:val="22"/>
          <w:szCs w:val="22"/>
          <w:lang w:val="mk-MK"/>
        </w:rPr>
        <w:t xml:space="preserve">, </w:t>
      </w:r>
      <w:r w:rsidRPr="00E430FA">
        <w:rPr>
          <w:rStyle w:val="hps"/>
          <w:rFonts w:ascii="SkolaSans" w:hAnsi="SkolaSans"/>
          <w:sz w:val="22"/>
          <w:szCs w:val="22"/>
          <w:lang w:val="mk-MK"/>
        </w:rPr>
        <w:t>кои</w:t>
      </w:r>
      <w:r w:rsidRPr="00E430FA">
        <w:rPr>
          <w:rFonts w:ascii="SkolaSans" w:hAnsi="SkolaSans"/>
          <w:sz w:val="22"/>
          <w:szCs w:val="22"/>
          <w:lang w:val="mk-MK"/>
        </w:rPr>
        <w:t xml:space="preserve"> </w:t>
      </w:r>
      <w:r w:rsidRPr="00E430FA">
        <w:rPr>
          <w:rStyle w:val="hps"/>
          <w:rFonts w:ascii="SkolaSans" w:hAnsi="SkolaSans"/>
          <w:sz w:val="22"/>
          <w:szCs w:val="22"/>
          <w:lang w:val="mk-MK"/>
        </w:rPr>
        <w:t>генерално вклучуваат и материјални и нематеријални средства</w:t>
      </w:r>
      <w:r w:rsidRPr="00E430FA">
        <w:rPr>
          <w:rFonts w:ascii="SkolaSans" w:hAnsi="SkolaSans"/>
          <w:sz w:val="22"/>
          <w:szCs w:val="22"/>
          <w:lang w:val="mk-MK"/>
        </w:rPr>
        <w:t xml:space="preserve">, како на пример стекнатата добра волја </w:t>
      </w:r>
      <w:r w:rsidRPr="00E430FA">
        <w:rPr>
          <w:rStyle w:val="hps"/>
          <w:rFonts w:ascii="SkolaSans" w:hAnsi="SkolaSans"/>
          <w:sz w:val="22"/>
          <w:szCs w:val="22"/>
          <w:lang w:val="mk-MK"/>
        </w:rPr>
        <w:t xml:space="preserve">или развиеното </w:t>
      </w:r>
      <w:r w:rsidRPr="00E430FA">
        <w:rPr>
          <w:rStyle w:val="hps"/>
          <w:rFonts w:ascii="SkolaSans" w:hAnsi="SkolaSans"/>
          <w:sz w:val="22"/>
          <w:szCs w:val="22"/>
          <w:lang w:val="en-US"/>
        </w:rPr>
        <w:t xml:space="preserve">know-how </w:t>
      </w:r>
      <w:r w:rsidRPr="00E430FA">
        <w:rPr>
          <w:rStyle w:val="hps"/>
          <w:rFonts w:ascii="SkolaSans" w:hAnsi="SkolaSans"/>
          <w:sz w:val="22"/>
          <w:szCs w:val="22"/>
          <w:lang w:val="mk-MK"/>
        </w:rPr>
        <w:t>од страна на</w:t>
      </w:r>
      <w:r w:rsidRPr="00E430FA">
        <w:rPr>
          <w:rFonts w:ascii="SkolaSans" w:hAnsi="SkolaSans"/>
          <w:sz w:val="22"/>
          <w:szCs w:val="22"/>
          <w:lang w:val="mk-MK"/>
        </w:rPr>
        <w:t xml:space="preserve"> </w:t>
      </w:r>
      <w:r w:rsidRPr="00E430FA">
        <w:rPr>
          <w:rStyle w:val="hps"/>
          <w:rFonts w:ascii="SkolaSans" w:hAnsi="SkolaSans"/>
          <w:sz w:val="22"/>
          <w:szCs w:val="22"/>
          <w:lang w:val="mk-MK"/>
        </w:rPr>
        <w:t>продавачот.</w:t>
      </w:r>
      <w:r w:rsidRPr="00E430FA">
        <w:rPr>
          <w:rFonts w:ascii="SkolaSans" w:hAnsi="SkolaSans"/>
          <w:color w:val="1A171B"/>
          <w:sz w:val="22"/>
          <w:szCs w:val="22"/>
          <w:lang w:val="mk-MK"/>
        </w:rPr>
        <w:t xml:space="preserve"> </w:t>
      </w:r>
      <w:r w:rsidRPr="00E430FA">
        <w:rPr>
          <w:rStyle w:val="hps"/>
          <w:rFonts w:ascii="SkolaSans" w:hAnsi="SkolaSans"/>
          <w:sz w:val="22"/>
          <w:szCs w:val="22"/>
          <w:lang w:val="mk-MK"/>
        </w:rPr>
        <w:t>Овие одредби  не</w:t>
      </w:r>
      <w:r w:rsidRPr="00E430FA">
        <w:rPr>
          <w:rFonts w:ascii="SkolaSans" w:hAnsi="SkolaSans"/>
          <w:sz w:val="22"/>
          <w:szCs w:val="22"/>
          <w:lang w:val="mk-MK"/>
        </w:rPr>
        <w:t xml:space="preserve"> се </w:t>
      </w:r>
      <w:r w:rsidRPr="00E430FA">
        <w:rPr>
          <w:rStyle w:val="hps"/>
          <w:rFonts w:ascii="SkolaSans" w:hAnsi="SkolaSans"/>
          <w:sz w:val="22"/>
          <w:szCs w:val="22"/>
          <w:lang w:val="mk-MK"/>
        </w:rPr>
        <w:t>само директно поврзани со</w:t>
      </w:r>
      <w:r w:rsidRPr="00E430FA">
        <w:rPr>
          <w:rFonts w:ascii="SkolaSans" w:hAnsi="SkolaSans"/>
          <w:sz w:val="22"/>
          <w:szCs w:val="22"/>
          <w:lang w:val="mk-MK"/>
        </w:rPr>
        <w:t xml:space="preserve"> </w:t>
      </w:r>
      <w:r w:rsidRPr="00E430FA">
        <w:rPr>
          <w:rStyle w:val="hps"/>
          <w:rFonts w:ascii="SkolaSans" w:hAnsi="SkolaSans"/>
          <w:sz w:val="22"/>
          <w:szCs w:val="22"/>
          <w:lang w:val="mk-MK"/>
        </w:rPr>
        <w:t>концентрацијата</w:t>
      </w:r>
      <w:r w:rsidRPr="00E430FA">
        <w:rPr>
          <w:rFonts w:ascii="SkolaSans" w:hAnsi="SkolaSans"/>
          <w:sz w:val="22"/>
          <w:szCs w:val="22"/>
          <w:lang w:val="mk-MK"/>
        </w:rPr>
        <w:t xml:space="preserve">, туку се и </w:t>
      </w:r>
      <w:r w:rsidRPr="00E430FA">
        <w:rPr>
          <w:rStyle w:val="hps"/>
          <w:rFonts w:ascii="SkolaSans" w:hAnsi="SkolaSans"/>
          <w:sz w:val="22"/>
          <w:szCs w:val="22"/>
          <w:lang w:val="mk-MK"/>
        </w:rPr>
        <w:t>потребни за нејзино спроведување</w:t>
      </w:r>
      <w:r w:rsidRPr="00E430FA">
        <w:rPr>
          <w:rFonts w:ascii="SkolaSans" w:hAnsi="SkolaSans"/>
          <w:sz w:val="22"/>
          <w:szCs w:val="22"/>
          <w:lang w:val="mk-MK"/>
        </w:rPr>
        <w:t xml:space="preserve">, бидејќи </w:t>
      </w:r>
      <w:r w:rsidRPr="00E430FA">
        <w:rPr>
          <w:rStyle w:val="hps"/>
          <w:rFonts w:ascii="SkolaSans" w:hAnsi="SkolaSans"/>
          <w:sz w:val="22"/>
          <w:szCs w:val="22"/>
          <w:lang w:val="mk-MK"/>
        </w:rPr>
        <w:t>во нивно отсуство</w:t>
      </w:r>
      <w:r w:rsidRPr="00E430FA">
        <w:rPr>
          <w:rFonts w:ascii="SkolaSans" w:hAnsi="SkolaSans"/>
          <w:sz w:val="22"/>
          <w:szCs w:val="22"/>
          <w:lang w:val="mk-MK"/>
        </w:rPr>
        <w:t xml:space="preserve">, би имало </w:t>
      </w:r>
      <w:r w:rsidRPr="00E430FA">
        <w:rPr>
          <w:rStyle w:val="hps"/>
          <w:rFonts w:ascii="SkolaSans" w:hAnsi="SkolaSans"/>
          <w:sz w:val="22"/>
          <w:szCs w:val="22"/>
          <w:lang w:val="mk-MK"/>
        </w:rPr>
        <w:t>разумна</w:t>
      </w:r>
      <w:r w:rsidRPr="00E430FA">
        <w:rPr>
          <w:rFonts w:ascii="SkolaSans" w:hAnsi="SkolaSans"/>
          <w:sz w:val="22"/>
          <w:szCs w:val="22"/>
          <w:lang w:val="mk-MK"/>
        </w:rPr>
        <w:t xml:space="preserve"> </w:t>
      </w:r>
      <w:r w:rsidRPr="00E430FA">
        <w:rPr>
          <w:rStyle w:val="hps"/>
          <w:rFonts w:ascii="SkolaSans" w:hAnsi="SkolaSans"/>
          <w:sz w:val="22"/>
          <w:szCs w:val="22"/>
          <w:lang w:val="mk-MK"/>
        </w:rPr>
        <w:t>основа</w:t>
      </w:r>
      <w:r w:rsidRPr="00E430FA">
        <w:rPr>
          <w:rFonts w:ascii="SkolaSans" w:hAnsi="SkolaSans"/>
          <w:sz w:val="22"/>
          <w:szCs w:val="22"/>
          <w:lang w:val="mk-MK"/>
        </w:rPr>
        <w:t xml:space="preserve"> </w:t>
      </w:r>
      <w:r w:rsidRPr="00E430FA">
        <w:rPr>
          <w:rStyle w:val="hps"/>
          <w:rFonts w:ascii="SkolaSans" w:hAnsi="SkolaSans"/>
          <w:sz w:val="22"/>
          <w:szCs w:val="22"/>
          <w:lang w:val="mk-MK"/>
        </w:rPr>
        <w:t>да се</w:t>
      </w:r>
      <w:r w:rsidRPr="00E430FA">
        <w:rPr>
          <w:rFonts w:ascii="SkolaSans" w:hAnsi="SkolaSans"/>
          <w:sz w:val="22"/>
          <w:szCs w:val="22"/>
          <w:lang w:val="mk-MK"/>
        </w:rPr>
        <w:t xml:space="preserve"> </w:t>
      </w:r>
      <w:r w:rsidRPr="00E430FA">
        <w:rPr>
          <w:rStyle w:val="hps"/>
          <w:rFonts w:ascii="SkolaSans" w:hAnsi="SkolaSans"/>
          <w:sz w:val="22"/>
          <w:szCs w:val="22"/>
          <w:lang w:val="mk-MK"/>
        </w:rPr>
        <w:t>очекува</w:t>
      </w:r>
      <w:r w:rsidRPr="00E430FA">
        <w:rPr>
          <w:rFonts w:ascii="SkolaSans" w:hAnsi="SkolaSans"/>
          <w:sz w:val="22"/>
          <w:szCs w:val="22"/>
          <w:lang w:val="mk-MK"/>
        </w:rPr>
        <w:t xml:space="preserve"> </w:t>
      </w:r>
      <w:r w:rsidRPr="00E430FA">
        <w:rPr>
          <w:rStyle w:val="hps"/>
          <w:rFonts w:ascii="SkolaSans" w:hAnsi="SkolaSans"/>
          <w:sz w:val="22"/>
          <w:szCs w:val="22"/>
          <w:lang w:val="mk-MK"/>
        </w:rPr>
        <w:t>дека продажбата</w:t>
      </w:r>
      <w:r w:rsidRPr="00E430FA">
        <w:rPr>
          <w:rFonts w:ascii="SkolaSans" w:hAnsi="SkolaSans"/>
          <w:sz w:val="22"/>
          <w:szCs w:val="22"/>
          <w:lang w:val="mk-MK"/>
        </w:rPr>
        <w:t xml:space="preserve"> </w:t>
      </w:r>
      <w:r w:rsidRPr="00E430FA">
        <w:rPr>
          <w:rStyle w:val="hps"/>
          <w:rFonts w:ascii="SkolaSans" w:hAnsi="SkolaSans"/>
          <w:sz w:val="22"/>
          <w:szCs w:val="22"/>
          <w:lang w:val="mk-MK"/>
        </w:rPr>
        <w:t>на претпријатието или</w:t>
      </w:r>
      <w:r w:rsidRPr="00E430FA">
        <w:rPr>
          <w:rFonts w:ascii="SkolaSans" w:hAnsi="SkolaSans"/>
          <w:sz w:val="22"/>
          <w:szCs w:val="22"/>
          <w:lang w:val="mk-MK"/>
        </w:rPr>
        <w:t xml:space="preserve"> </w:t>
      </w:r>
      <w:r w:rsidRPr="00E430FA">
        <w:rPr>
          <w:rStyle w:val="hps"/>
          <w:rFonts w:ascii="SkolaSans" w:hAnsi="SkolaSans"/>
          <w:sz w:val="22"/>
          <w:szCs w:val="22"/>
          <w:lang w:val="mk-MK"/>
        </w:rPr>
        <w:t>на дел</w:t>
      </w:r>
      <w:r w:rsidRPr="00E430FA">
        <w:rPr>
          <w:rFonts w:ascii="SkolaSans" w:hAnsi="SkolaSans"/>
          <w:sz w:val="22"/>
          <w:szCs w:val="22"/>
          <w:lang w:val="mk-MK"/>
        </w:rPr>
        <w:t xml:space="preserve"> </w:t>
      </w:r>
      <w:r w:rsidRPr="00E430FA">
        <w:rPr>
          <w:rStyle w:val="hps"/>
          <w:rFonts w:ascii="SkolaSans" w:hAnsi="SkolaSans"/>
          <w:sz w:val="22"/>
          <w:szCs w:val="22"/>
          <w:lang w:val="mk-MK"/>
        </w:rPr>
        <w:t>од</w:t>
      </w:r>
      <w:r w:rsidRPr="00E430FA">
        <w:rPr>
          <w:rFonts w:ascii="SkolaSans" w:hAnsi="SkolaSans"/>
          <w:sz w:val="22"/>
          <w:szCs w:val="22"/>
          <w:lang w:val="mk-MK"/>
        </w:rPr>
        <w:t xml:space="preserve"> </w:t>
      </w:r>
      <w:r w:rsidRPr="00E430FA">
        <w:rPr>
          <w:rStyle w:val="hps"/>
          <w:rFonts w:ascii="SkolaSans" w:hAnsi="SkolaSans"/>
          <w:sz w:val="22"/>
          <w:szCs w:val="22"/>
          <w:lang w:val="mk-MK"/>
        </w:rPr>
        <w:t>него не</w:t>
      </w:r>
      <w:r w:rsidRPr="00E430FA">
        <w:rPr>
          <w:rFonts w:ascii="SkolaSans" w:hAnsi="SkolaSans"/>
          <w:sz w:val="22"/>
          <w:szCs w:val="22"/>
          <w:lang w:val="mk-MK"/>
        </w:rPr>
        <w:t xml:space="preserve"> би </w:t>
      </w:r>
      <w:r w:rsidRPr="00E430FA">
        <w:rPr>
          <w:rStyle w:val="hps"/>
          <w:rFonts w:ascii="SkolaSans" w:hAnsi="SkolaSans"/>
          <w:sz w:val="22"/>
          <w:szCs w:val="22"/>
          <w:lang w:val="mk-MK"/>
        </w:rPr>
        <w:t>можела</w:t>
      </w:r>
      <w:r w:rsidRPr="00E430FA">
        <w:rPr>
          <w:rFonts w:ascii="SkolaSans" w:hAnsi="SkolaSans"/>
          <w:sz w:val="22"/>
          <w:szCs w:val="22"/>
          <w:lang w:val="mk-MK"/>
        </w:rPr>
        <w:t xml:space="preserve"> </w:t>
      </w:r>
      <w:r w:rsidRPr="00E430FA">
        <w:rPr>
          <w:rStyle w:val="hps"/>
          <w:rFonts w:ascii="SkolaSans" w:hAnsi="SkolaSans"/>
          <w:sz w:val="22"/>
          <w:szCs w:val="22"/>
          <w:lang w:val="mk-MK"/>
        </w:rPr>
        <w:t>да се оствари.</w:t>
      </w:r>
    </w:p>
    <w:p w:rsidR="002406F2" w:rsidRPr="00E430FA" w:rsidRDefault="002406F2" w:rsidP="002406F2">
      <w:pPr>
        <w:numPr>
          <w:ilvl w:val="0"/>
          <w:numId w:val="5"/>
        </w:numPr>
        <w:shd w:val="clear" w:color="auto" w:fill="FFFFFF"/>
        <w:spacing w:before="120" w:after="120"/>
        <w:jc w:val="both"/>
        <w:rPr>
          <w:rFonts w:ascii="SkolaSans" w:hAnsi="SkolaSans"/>
          <w:sz w:val="22"/>
          <w:szCs w:val="22"/>
          <w:lang w:val="mk-MK"/>
        </w:rPr>
      </w:pPr>
      <w:r w:rsidRPr="00E430FA">
        <w:rPr>
          <w:rFonts w:ascii="SkolaSans" w:hAnsi="SkolaSans"/>
          <w:color w:val="1A171B"/>
          <w:sz w:val="22"/>
          <w:szCs w:val="22"/>
          <w:lang w:val="mk-MK"/>
        </w:rPr>
        <w:t xml:space="preserve">Сепак, таквите одредби за не-конкурирање се единствено оправдани </w:t>
      </w:r>
      <w:r w:rsidRPr="00E430FA">
        <w:rPr>
          <w:rStyle w:val="hps"/>
          <w:rFonts w:ascii="SkolaSans" w:hAnsi="SkolaSans"/>
          <w:sz w:val="22"/>
          <w:szCs w:val="22"/>
          <w:lang w:val="mk-MK"/>
        </w:rPr>
        <w:t>со</w:t>
      </w:r>
      <w:r w:rsidRPr="00E430FA">
        <w:rPr>
          <w:rFonts w:ascii="SkolaSans" w:hAnsi="SkolaSans"/>
          <w:sz w:val="22"/>
          <w:szCs w:val="22"/>
          <w:lang w:val="mk-MK"/>
        </w:rPr>
        <w:t xml:space="preserve"> </w:t>
      </w:r>
      <w:r w:rsidRPr="00E430FA">
        <w:rPr>
          <w:rStyle w:val="hps"/>
          <w:rFonts w:ascii="SkolaSans" w:hAnsi="SkolaSans"/>
          <w:sz w:val="22"/>
          <w:szCs w:val="22"/>
          <w:lang w:val="mk-MK"/>
        </w:rPr>
        <w:t>легитимната цел</w:t>
      </w:r>
      <w:r w:rsidRPr="00E430FA">
        <w:rPr>
          <w:rFonts w:ascii="SkolaSans" w:hAnsi="SkolaSans"/>
          <w:sz w:val="22"/>
          <w:szCs w:val="22"/>
          <w:lang w:val="mk-MK"/>
        </w:rPr>
        <w:t xml:space="preserve"> </w:t>
      </w:r>
      <w:r w:rsidRPr="00E430FA">
        <w:rPr>
          <w:rStyle w:val="hps"/>
          <w:rFonts w:ascii="SkolaSans" w:hAnsi="SkolaSans"/>
          <w:sz w:val="22"/>
          <w:szCs w:val="22"/>
          <w:lang w:val="mk-MK"/>
        </w:rPr>
        <w:t>за</w:t>
      </w:r>
      <w:r w:rsidRPr="00E430FA">
        <w:rPr>
          <w:rFonts w:ascii="SkolaSans" w:hAnsi="SkolaSans"/>
          <w:sz w:val="22"/>
          <w:szCs w:val="22"/>
          <w:lang w:val="mk-MK"/>
        </w:rPr>
        <w:t xml:space="preserve"> </w:t>
      </w:r>
      <w:r w:rsidRPr="00E430FA">
        <w:rPr>
          <w:rStyle w:val="hps"/>
          <w:rFonts w:ascii="SkolaSans" w:hAnsi="SkolaSans"/>
          <w:sz w:val="22"/>
          <w:szCs w:val="22"/>
          <w:lang w:val="mk-MK"/>
        </w:rPr>
        <w:t>спроведување на концентрацијата</w:t>
      </w:r>
      <w:r w:rsidRPr="00E430FA">
        <w:rPr>
          <w:rFonts w:ascii="SkolaSans" w:hAnsi="SkolaSans"/>
          <w:sz w:val="22"/>
          <w:szCs w:val="22"/>
          <w:lang w:val="mk-MK"/>
        </w:rPr>
        <w:t xml:space="preserve"> кога</w:t>
      </w:r>
      <w:r w:rsidRPr="00E430FA">
        <w:rPr>
          <w:rStyle w:val="hps"/>
          <w:rFonts w:ascii="SkolaSans" w:hAnsi="SkolaSans"/>
          <w:sz w:val="22"/>
          <w:szCs w:val="22"/>
          <w:lang w:val="mk-MK"/>
        </w:rPr>
        <w:t xml:space="preserve"> нивното времетраење,</w:t>
      </w:r>
      <w:r w:rsidRPr="00E430FA">
        <w:rPr>
          <w:rFonts w:ascii="SkolaSans" w:hAnsi="SkolaSans"/>
          <w:sz w:val="22"/>
          <w:szCs w:val="22"/>
          <w:lang w:val="mk-MK"/>
        </w:rPr>
        <w:t xml:space="preserve"> </w:t>
      </w:r>
      <w:r w:rsidRPr="00E430FA">
        <w:rPr>
          <w:rStyle w:val="hps"/>
          <w:rFonts w:ascii="SkolaSans" w:hAnsi="SkolaSans"/>
          <w:sz w:val="22"/>
          <w:szCs w:val="22"/>
          <w:lang w:val="mk-MK"/>
        </w:rPr>
        <w:t>подрачје на примена</w:t>
      </w:r>
      <w:r w:rsidRPr="00E430FA">
        <w:rPr>
          <w:rFonts w:ascii="SkolaSans" w:hAnsi="SkolaSans"/>
          <w:sz w:val="22"/>
          <w:szCs w:val="22"/>
          <w:lang w:val="mk-MK"/>
        </w:rPr>
        <w:t xml:space="preserve">, </w:t>
      </w:r>
      <w:r w:rsidRPr="00E430FA">
        <w:rPr>
          <w:rStyle w:val="hps"/>
          <w:rFonts w:ascii="SkolaSans" w:hAnsi="SkolaSans"/>
          <w:sz w:val="22"/>
          <w:szCs w:val="22"/>
          <w:lang w:val="mk-MK"/>
        </w:rPr>
        <w:t>предмет и</w:t>
      </w:r>
      <w:r w:rsidRPr="00E430FA">
        <w:rPr>
          <w:rFonts w:ascii="SkolaSans" w:hAnsi="SkolaSans"/>
          <w:sz w:val="22"/>
          <w:szCs w:val="22"/>
          <w:lang w:val="mk-MK"/>
        </w:rPr>
        <w:t xml:space="preserve"> </w:t>
      </w:r>
      <w:r w:rsidRPr="00E430FA">
        <w:rPr>
          <w:rStyle w:val="hps"/>
          <w:rFonts w:ascii="SkolaSans" w:hAnsi="SkolaSans"/>
          <w:sz w:val="22"/>
          <w:szCs w:val="22"/>
          <w:lang w:val="mk-MK"/>
        </w:rPr>
        <w:t>лица на кои се однесуваат</w:t>
      </w:r>
      <w:r w:rsidRPr="00E430FA">
        <w:rPr>
          <w:rFonts w:ascii="SkolaSans" w:hAnsi="SkolaSans"/>
          <w:sz w:val="22"/>
          <w:szCs w:val="22"/>
          <w:lang w:val="mk-MK"/>
        </w:rPr>
        <w:t xml:space="preserve">, </w:t>
      </w:r>
      <w:r w:rsidRPr="00E430FA">
        <w:rPr>
          <w:rStyle w:val="hps"/>
          <w:rFonts w:ascii="SkolaSans" w:hAnsi="SkolaSans"/>
          <w:sz w:val="22"/>
          <w:szCs w:val="22"/>
          <w:lang w:val="mk-MK"/>
        </w:rPr>
        <w:t>не</w:t>
      </w:r>
      <w:r w:rsidRPr="00E430FA">
        <w:rPr>
          <w:rFonts w:ascii="SkolaSans" w:hAnsi="SkolaSans"/>
          <w:sz w:val="22"/>
          <w:szCs w:val="22"/>
          <w:lang w:val="mk-MK"/>
        </w:rPr>
        <w:t xml:space="preserve"> </w:t>
      </w:r>
      <w:r w:rsidRPr="00E430FA">
        <w:rPr>
          <w:rStyle w:val="hps"/>
          <w:rFonts w:ascii="SkolaSans" w:hAnsi="SkolaSans"/>
          <w:sz w:val="22"/>
          <w:szCs w:val="22"/>
          <w:lang w:val="mk-MK"/>
        </w:rPr>
        <w:t>го надминуваат она што</w:t>
      </w:r>
      <w:r w:rsidRPr="00E430FA">
        <w:rPr>
          <w:rFonts w:ascii="SkolaSans" w:hAnsi="SkolaSans"/>
          <w:sz w:val="22"/>
          <w:szCs w:val="22"/>
          <w:lang w:val="mk-MK"/>
        </w:rPr>
        <w:t xml:space="preserve"> </w:t>
      </w:r>
      <w:r w:rsidRPr="00E430FA">
        <w:rPr>
          <w:rStyle w:val="hps"/>
          <w:rFonts w:ascii="SkolaSans" w:hAnsi="SkolaSans"/>
          <w:sz w:val="22"/>
          <w:szCs w:val="22"/>
          <w:lang w:val="mk-MK"/>
        </w:rPr>
        <w:t>е разумно потребно</w:t>
      </w:r>
      <w:r w:rsidRPr="00E430FA">
        <w:rPr>
          <w:rFonts w:ascii="SkolaSans" w:hAnsi="SkolaSans"/>
          <w:sz w:val="22"/>
          <w:szCs w:val="22"/>
          <w:lang w:val="mk-MK"/>
        </w:rPr>
        <w:t xml:space="preserve"> за </w:t>
      </w:r>
      <w:r w:rsidRPr="00E430FA">
        <w:rPr>
          <w:rStyle w:val="hps"/>
          <w:rFonts w:ascii="SkolaSans" w:hAnsi="SkolaSans"/>
          <w:sz w:val="22"/>
          <w:szCs w:val="22"/>
          <w:lang w:val="mk-MK"/>
        </w:rPr>
        <w:t>да се постигне</w:t>
      </w:r>
      <w:r w:rsidRPr="00E430FA">
        <w:rPr>
          <w:rFonts w:ascii="SkolaSans" w:hAnsi="SkolaSans"/>
          <w:sz w:val="22"/>
          <w:szCs w:val="22"/>
          <w:lang w:val="mk-MK"/>
        </w:rPr>
        <w:t xml:space="preserve"> таа </w:t>
      </w:r>
      <w:r w:rsidRPr="00E430FA">
        <w:rPr>
          <w:rStyle w:val="hps"/>
          <w:rFonts w:ascii="SkolaSans" w:hAnsi="SkolaSans"/>
          <w:sz w:val="22"/>
          <w:szCs w:val="22"/>
          <w:lang w:val="mk-MK"/>
        </w:rPr>
        <w:t>цел</w:t>
      </w:r>
      <w:r w:rsidRPr="00E430FA">
        <w:rPr>
          <w:rStyle w:val="hps"/>
          <w:rFonts w:ascii="SkolaSans" w:hAnsi="SkolaSans"/>
          <w:sz w:val="22"/>
          <w:szCs w:val="22"/>
          <w:lang w:val="en-US"/>
        </w:rPr>
        <w:t>.</w:t>
      </w:r>
    </w:p>
    <w:p w:rsidR="002406F2" w:rsidRPr="00E430FA" w:rsidRDefault="002406F2" w:rsidP="002406F2">
      <w:pPr>
        <w:numPr>
          <w:ilvl w:val="0"/>
          <w:numId w:val="5"/>
        </w:numPr>
        <w:shd w:val="clear" w:color="auto" w:fill="FFFFFF"/>
        <w:spacing w:before="120" w:after="120"/>
        <w:jc w:val="both"/>
        <w:rPr>
          <w:rFonts w:ascii="SkolaSans" w:hAnsi="SkolaSans"/>
          <w:sz w:val="22"/>
          <w:szCs w:val="22"/>
          <w:lang w:val="mk-MK"/>
        </w:rPr>
      </w:pPr>
      <w:r w:rsidRPr="00E430FA">
        <w:rPr>
          <w:rStyle w:val="hps"/>
          <w:rFonts w:ascii="SkolaSans" w:hAnsi="SkolaSans"/>
          <w:sz w:val="22"/>
          <w:szCs w:val="22"/>
          <w:lang w:val="mk-MK"/>
        </w:rPr>
        <w:t>Одредбите за не-конкурирање</w:t>
      </w:r>
      <w:r w:rsidRPr="00E430FA">
        <w:rPr>
          <w:rFonts w:ascii="SkolaSans" w:hAnsi="SkolaSans"/>
          <w:sz w:val="22"/>
          <w:szCs w:val="22"/>
          <w:lang w:val="mk-MK"/>
        </w:rPr>
        <w:t xml:space="preserve"> </w:t>
      </w:r>
      <w:r w:rsidRPr="00E430FA">
        <w:rPr>
          <w:rStyle w:val="hps"/>
          <w:rFonts w:ascii="SkolaSans" w:hAnsi="SkolaSans"/>
          <w:sz w:val="22"/>
          <w:szCs w:val="22"/>
          <w:lang w:val="mk-MK"/>
        </w:rPr>
        <w:t>се оправдани</w:t>
      </w:r>
      <w:r w:rsidRPr="00E430FA">
        <w:rPr>
          <w:rFonts w:ascii="SkolaSans" w:hAnsi="SkolaSans"/>
          <w:sz w:val="22"/>
          <w:szCs w:val="22"/>
          <w:lang w:val="mk-MK"/>
        </w:rPr>
        <w:t xml:space="preserve"> </w:t>
      </w:r>
      <w:r w:rsidRPr="00E430FA">
        <w:rPr>
          <w:rStyle w:val="hps"/>
          <w:rFonts w:ascii="SkolaSans" w:hAnsi="SkolaSans"/>
          <w:sz w:val="22"/>
          <w:szCs w:val="22"/>
          <w:lang w:val="mk-MK"/>
        </w:rPr>
        <w:t>за</w:t>
      </w:r>
      <w:r w:rsidRPr="00E430FA">
        <w:rPr>
          <w:rFonts w:ascii="SkolaSans" w:hAnsi="SkolaSans"/>
          <w:sz w:val="22"/>
          <w:szCs w:val="22"/>
          <w:lang w:val="mk-MK"/>
        </w:rPr>
        <w:t xml:space="preserve"> </w:t>
      </w:r>
      <w:r w:rsidRPr="00E430FA">
        <w:rPr>
          <w:rStyle w:val="hps"/>
          <w:rFonts w:ascii="SkolaSans" w:hAnsi="SkolaSans"/>
          <w:sz w:val="22"/>
          <w:szCs w:val="22"/>
          <w:lang w:val="mk-MK"/>
        </w:rPr>
        <w:t>период</w:t>
      </w:r>
      <w:r w:rsidRPr="00E430FA">
        <w:rPr>
          <w:rFonts w:ascii="SkolaSans" w:hAnsi="SkolaSans"/>
          <w:sz w:val="22"/>
          <w:szCs w:val="22"/>
          <w:lang w:val="mk-MK"/>
        </w:rPr>
        <w:t xml:space="preserve"> </w:t>
      </w:r>
      <w:r w:rsidRPr="00E430FA">
        <w:rPr>
          <w:rStyle w:val="hps"/>
          <w:rFonts w:ascii="SkolaSans" w:hAnsi="SkolaSans"/>
          <w:sz w:val="22"/>
          <w:szCs w:val="22"/>
          <w:lang w:val="mk-MK"/>
        </w:rPr>
        <w:t>до</w:t>
      </w:r>
      <w:r w:rsidRPr="00E430FA">
        <w:rPr>
          <w:rFonts w:ascii="SkolaSans" w:hAnsi="SkolaSans"/>
          <w:sz w:val="22"/>
          <w:szCs w:val="22"/>
          <w:lang w:val="mk-MK"/>
        </w:rPr>
        <w:t xml:space="preserve"> </w:t>
      </w:r>
      <w:r w:rsidRPr="00E430FA">
        <w:rPr>
          <w:rStyle w:val="hps"/>
          <w:rFonts w:ascii="SkolaSans" w:hAnsi="SkolaSans"/>
          <w:sz w:val="22"/>
          <w:szCs w:val="22"/>
          <w:lang w:val="mk-MK"/>
        </w:rPr>
        <w:t>три години кога</w:t>
      </w:r>
      <w:r w:rsidRPr="00E430FA">
        <w:rPr>
          <w:rFonts w:ascii="SkolaSans" w:hAnsi="SkolaSans"/>
          <w:sz w:val="22"/>
          <w:szCs w:val="22"/>
          <w:lang w:val="mk-MK"/>
        </w:rPr>
        <w:t xml:space="preserve"> </w:t>
      </w:r>
      <w:r w:rsidRPr="00E430FA">
        <w:rPr>
          <w:rStyle w:val="hps"/>
          <w:rFonts w:ascii="SkolaSans" w:hAnsi="SkolaSans"/>
          <w:sz w:val="22"/>
          <w:szCs w:val="22"/>
          <w:lang w:val="mk-MK"/>
        </w:rPr>
        <w:t>трансферот</w:t>
      </w:r>
      <w:r w:rsidRPr="00E430FA">
        <w:rPr>
          <w:rFonts w:ascii="SkolaSans" w:hAnsi="SkolaSans"/>
          <w:sz w:val="22"/>
          <w:szCs w:val="22"/>
          <w:lang w:val="mk-MK"/>
        </w:rPr>
        <w:t xml:space="preserve"> </w:t>
      </w:r>
      <w:r w:rsidRPr="00E430FA">
        <w:rPr>
          <w:rStyle w:val="hps"/>
          <w:rFonts w:ascii="SkolaSans" w:hAnsi="SkolaSans"/>
          <w:sz w:val="22"/>
          <w:szCs w:val="22"/>
          <w:lang w:val="mk-MK"/>
        </w:rPr>
        <w:t>на претпријатието</w:t>
      </w:r>
      <w:r w:rsidRPr="00E430FA">
        <w:rPr>
          <w:rFonts w:ascii="SkolaSans" w:hAnsi="SkolaSans"/>
          <w:sz w:val="22"/>
          <w:szCs w:val="22"/>
          <w:lang w:val="mk-MK"/>
        </w:rPr>
        <w:t xml:space="preserve"> </w:t>
      </w:r>
      <w:r w:rsidRPr="00E430FA">
        <w:rPr>
          <w:rStyle w:val="hps"/>
          <w:rFonts w:ascii="SkolaSans" w:hAnsi="SkolaSans"/>
          <w:sz w:val="22"/>
          <w:szCs w:val="22"/>
          <w:lang w:val="mk-MK"/>
        </w:rPr>
        <w:t>вклучува</w:t>
      </w:r>
      <w:r w:rsidRPr="00E430FA">
        <w:rPr>
          <w:rFonts w:ascii="SkolaSans" w:hAnsi="SkolaSans"/>
          <w:sz w:val="22"/>
          <w:szCs w:val="22"/>
          <w:lang w:val="mk-MK"/>
        </w:rPr>
        <w:t xml:space="preserve"> </w:t>
      </w:r>
      <w:r w:rsidRPr="00E430FA">
        <w:rPr>
          <w:rStyle w:val="hps"/>
          <w:rFonts w:ascii="SkolaSans" w:hAnsi="SkolaSans"/>
          <w:sz w:val="22"/>
          <w:szCs w:val="22"/>
          <w:lang w:val="mk-MK"/>
        </w:rPr>
        <w:t>трансфер на</w:t>
      </w:r>
      <w:r w:rsidRPr="00E430FA">
        <w:rPr>
          <w:rFonts w:ascii="SkolaSans" w:hAnsi="SkolaSans"/>
          <w:sz w:val="22"/>
          <w:szCs w:val="22"/>
          <w:lang w:val="mk-MK"/>
        </w:rPr>
        <w:t xml:space="preserve"> </w:t>
      </w:r>
      <w:r w:rsidRPr="00E430FA">
        <w:rPr>
          <w:rStyle w:val="hps"/>
          <w:rFonts w:ascii="SkolaSans" w:hAnsi="SkolaSans"/>
          <w:sz w:val="22"/>
          <w:szCs w:val="22"/>
          <w:lang w:val="mk-MK"/>
        </w:rPr>
        <w:t>лојалност на потрошувачите</w:t>
      </w:r>
      <w:r w:rsidRPr="00E430FA">
        <w:rPr>
          <w:rFonts w:ascii="SkolaSans" w:hAnsi="SkolaSans"/>
          <w:sz w:val="22"/>
          <w:szCs w:val="22"/>
          <w:lang w:val="mk-MK"/>
        </w:rPr>
        <w:t xml:space="preserve"> </w:t>
      </w:r>
      <w:r w:rsidRPr="00E430FA">
        <w:rPr>
          <w:rStyle w:val="hps"/>
          <w:rFonts w:ascii="SkolaSans" w:hAnsi="SkolaSans"/>
          <w:sz w:val="22"/>
          <w:szCs w:val="22"/>
          <w:lang w:val="mk-MK"/>
        </w:rPr>
        <w:t>во форма</w:t>
      </w:r>
      <w:r w:rsidRPr="00E430FA">
        <w:rPr>
          <w:rFonts w:ascii="SkolaSans" w:hAnsi="SkolaSans"/>
          <w:sz w:val="22"/>
          <w:szCs w:val="22"/>
          <w:lang w:val="mk-MK"/>
        </w:rPr>
        <w:t xml:space="preserve"> на </w:t>
      </w:r>
      <w:r w:rsidRPr="00E430FA">
        <w:rPr>
          <w:rStyle w:val="hps"/>
          <w:rFonts w:ascii="SkolaSans" w:hAnsi="SkolaSans"/>
          <w:sz w:val="22"/>
          <w:szCs w:val="22"/>
          <w:lang w:val="mk-MK"/>
        </w:rPr>
        <w:t>добра волја</w:t>
      </w:r>
      <w:r w:rsidRPr="00E430FA">
        <w:rPr>
          <w:rStyle w:val="hps"/>
          <w:rFonts w:ascii="SkolaSans" w:hAnsi="SkolaSans"/>
          <w:sz w:val="22"/>
          <w:szCs w:val="22"/>
          <w:lang w:val="en-US"/>
        </w:rPr>
        <w:t xml:space="preserve"> </w:t>
      </w:r>
      <w:r>
        <w:rPr>
          <w:rStyle w:val="hps"/>
          <w:rFonts w:ascii="SkolaSans" w:hAnsi="SkolaSans"/>
          <w:sz w:val="22"/>
          <w:szCs w:val="22"/>
          <w:lang w:val="mk-MK"/>
        </w:rPr>
        <w:t>(</w:t>
      </w:r>
      <w:r>
        <w:rPr>
          <w:rStyle w:val="hps"/>
          <w:rFonts w:ascii="SkolaSans" w:hAnsi="SkolaSans"/>
          <w:sz w:val="22"/>
          <w:szCs w:val="22"/>
          <w:lang w:val="en-US"/>
        </w:rPr>
        <w:t xml:space="preserve">goodwill) </w:t>
      </w:r>
      <w:r w:rsidRPr="00E430FA">
        <w:rPr>
          <w:rStyle w:val="hps"/>
          <w:rFonts w:ascii="SkolaSans" w:hAnsi="SkolaSans"/>
          <w:sz w:val="22"/>
          <w:szCs w:val="22"/>
          <w:lang w:val="mk-MK"/>
        </w:rPr>
        <w:t>и</w:t>
      </w:r>
      <w:r w:rsidRPr="00E430FA">
        <w:rPr>
          <w:rStyle w:val="hps"/>
          <w:rFonts w:ascii="SkolaSans" w:hAnsi="SkolaSans"/>
          <w:sz w:val="22"/>
          <w:szCs w:val="22"/>
          <w:lang w:val="en-US"/>
        </w:rPr>
        <w:t xml:space="preserve"> know-how</w:t>
      </w:r>
      <w:r w:rsidRPr="00E430FA">
        <w:rPr>
          <w:rStyle w:val="hps"/>
          <w:rFonts w:ascii="SkolaSans" w:hAnsi="SkolaSans"/>
          <w:sz w:val="22"/>
          <w:szCs w:val="22"/>
          <w:lang w:val="mk-MK"/>
        </w:rPr>
        <w:t xml:space="preserve"> истовремено</w:t>
      </w:r>
      <w:r w:rsidRPr="00E430FA">
        <w:rPr>
          <w:rFonts w:ascii="SkolaSans" w:hAnsi="SkolaSans"/>
          <w:sz w:val="22"/>
          <w:szCs w:val="22"/>
          <w:lang w:val="mk-MK"/>
        </w:rPr>
        <w:t xml:space="preserve">. </w:t>
      </w:r>
      <w:r w:rsidRPr="00E430FA">
        <w:rPr>
          <w:rStyle w:val="hps"/>
          <w:rFonts w:ascii="SkolaSans" w:hAnsi="SkolaSans"/>
          <w:sz w:val="22"/>
          <w:szCs w:val="22"/>
          <w:lang w:val="mk-MK"/>
        </w:rPr>
        <w:t>Кога</w:t>
      </w:r>
      <w:r w:rsidRPr="00E430FA">
        <w:rPr>
          <w:rFonts w:ascii="SkolaSans" w:hAnsi="SkolaSans"/>
          <w:sz w:val="22"/>
          <w:szCs w:val="22"/>
          <w:lang w:val="mk-MK"/>
        </w:rPr>
        <w:t xml:space="preserve"> е вклучена</w:t>
      </w:r>
      <w:r w:rsidRPr="00E430FA">
        <w:rPr>
          <w:rFonts w:ascii="SkolaSans" w:hAnsi="SkolaSans"/>
          <w:sz w:val="22"/>
          <w:szCs w:val="22"/>
          <w:lang w:val="en-US"/>
        </w:rPr>
        <w:t xml:space="preserve"> </w:t>
      </w:r>
      <w:r w:rsidRPr="00E430FA">
        <w:rPr>
          <w:rFonts w:ascii="SkolaSans" w:hAnsi="SkolaSans"/>
          <w:sz w:val="22"/>
          <w:szCs w:val="22"/>
          <w:lang w:val="mk-MK"/>
        </w:rPr>
        <w:t>само добра волја</w:t>
      </w:r>
      <w:r>
        <w:rPr>
          <w:rFonts w:ascii="SkolaSans" w:hAnsi="SkolaSans"/>
          <w:sz w:val="22"/>
          <w:szCs w:val="22"/>
          <w:lang w:val="en-US"/>
        </w:rPr>
        <w:t xml:space="preserve"> (goodwill)</w:t>
      </w:r>
      <w:r w:rsidRPr="00E430FA">
        <w:rPr>
          <w:rFonts w:ascii="SkolaSans" w:hAnsi="SkolaSans"/>
          <w:sz w:val="22"/>
          <w:szCs w:val="22"/>
          <w:lang w:val="mk-MK"/>
        </w:rPr>
        <w:t xml:space="preserve">, тогаш </w:t>
      </w:r>
      <w:r w:rsidRPr="00E430FA">
        <w:rPr>
          <w:rStyle w:val="hps"/>
          <w:rFonts w:ascii="SkolaSans" w:hAnsi="SkolaSans"/>
          <w:sz w:val="22"/>
          <w:szCs w:val="22"/>
          <w:lang w:val="mk-MK"/>
        </w:rPr>
        <w:t>тие се оправдани</w:t>
      </w:r>
      <w:r w:rsidRPr="00E430FA">
        <w:rPr>
          <w:rFonts w:ascii="SkolaSans" w:hAnsi="SkolaSans"/>
          <w:sz w:val="22"/>
          <w:szCs w:val="22"/>
          <w:lang w:val="mk-MK"/>
        </w:rPr>
        <w:t xml:space="preserve"> </w:t>
      </w:r>
      <w:r w:rsidRPr="00E430FA">
        <w:rPr>
          <w:rStyle w:val="hps"/>
          <w:rFonts w:ascii="SkolaSans" w:hAnsi="SkolaSans"/>
          <w:sz w:val="22"/>
          <w:szCs w:val="22"/>
          <w:lang w:val="mk-MK"/>
        </w:rPr>
        <w:t>за</w:t>
      </w:r>
      <w:r w:rsidRPr="00E430FA">
        <w:rPr>
          <w:rFonts w:ascii="SkolaSans" w:hAnsi="SkolaSans"/>
          <w:sz w:val="22"/>
          <w:szCs w:val="22"/>
          <w:lang w:val="mk-MK"/>
        </w:rPr>
        <w:t xml:space="preserve"> </w:t>
      </w:r>
      <w:r w:rsidRPr="00E430FA">
        <w:rPr>
          <w:rStyle w:val="hps"/>
          <w:rFonts w:ascii="SkolaSans" w:hAnsi="SkolaSans"/>
          <w:sz w:val="22"/>
          <w:szCs w:val="22"/>
          <w:lang w:val="mk-MK"/>
        </w:rPr>
        <w:t>период</w:t>
      </w:r>
      <w:r w:rsidRPr="00E430FA">
        <w:rPr>
          <w:rFonts w:ascii="SkolaSans" w:hAnsi="SkolaSans"/>
          <w:sz w:val="22"/>
          <w:szCs w:val="22"/>
          <w:lang w:val="mk-MK"/>
        </w:rPr>
        <w:t xml:space="preserve"> </w:t>
      </w:r>
      <w:r w:rsidRPr="00E430FA">
        <w:rPr>
          <w:rStyle w:val="hps"/>
          <w:rFonts w:ascii="SkolaSans" w:hAnsi="SkolaSans"/>
          <w:sz w:val="22"/>
          <w:szCs w:val="22"/>
          <w:lang w:val="mk-MK"/>
        </w:rPr>
        <w:t>до</w:t>
      </w:r>
      <w:r w:rsidRPr="00E430FA">
        <w:rPr>
          <w:rFonts w:ascii="SkolaSans" w:hAnsi="SkolaSans"/>
          <w:sz w:val="22"/>
          <w:szCs w:val="22"/>
          <w:lang w:val="mk-MK"/>
        </w:rPr>
        <w:t xml:space="preserve"> </w:t>
      </w:r>
      <w:r w:rsidRPr="00E430FA">
        <w:rPr>
          <w:rStyle w:val="hps"/>
          <w:rFonts w:ascii="SkolaSans" w:hAnsi="SkolaSans"/>
          <w:sz w:val="22"/>
          <w:szCs w:val="22"/>
          <w:lang w:val="mk-MK"/>
        </w:rPr>
        <w:t>две</w:t>
      </w:r>
      <w:r w:rsidRPr="00E430FA">
        <w:rPr>
          <w:rFonts w:ascii="SkolaSans" w:hAnsi="SkolaSans"/>
          <w:sz w:val="22"/>
          <w:szCs w:val="22"/>
          <w:lang w:val="mk-MK"/>
        </w:rPr>
        <w:t xml:space="preserve"> </w:t>
      </w:r>
      <w:r w:rsidRPr="00E430FA">
        <w:rPr>
          <w:rStyle w:val="hps"/>
          <w:rFonts w:ascii="SkolaSans" w:hAnsi="SkolaSans"/>
          <w:sz w:val="22"/>
          <w:szCs w:val="22"/>
          <w:lang w:val="mk-MK"/>
        </w:rPr>
        <w:t>години.</w:t>
      </w:r>
      <w:r w:rsidRPr="00E430FA">
        <w:rPr>
          <w:rFonts w:ascii="SkolaSans" w:hAnsi="SkolaSans"/>
          <w:color w:val="1A171B"/>
          <w:sz w:val="22"/>
          <w:szCs w:val="22"/>
          <w:lang w:val="mk-MK"/>
        </w:rPr>
        <w:t xml:space="preserve"> </w:t>
      </w:r>
    </w:p>
    <w:p w:rsidR="002406F2" w:rsidRPr="00E430FA" w:rsidRDefault="002406F2" w:rsidP="002406F2">
      <w:pPr>
        <w:numPr>
          <w:ilvl w:val="0"/>
          <w:numId w:val="5"/>
        </w:numPr>
        <w:shd w:val="clear" w:color="auto" w:fill="FFFFFF"/>
        <w:spacing w:before="120" w:after="120"/>
        <w:jc w:val="both"/>
        <w:rPr>
          <w:rFonts w:ascii="SkolaSans" w:hAnsi="SkolaSans"/>
          <w:sz w:val="22"/>
          <w:szCs w:val="22"/>
          <w:lang w:val="mk-MK"/>
        </w:rPr>
      </w:pPr>
      <w:r w:rsidRPr="00E430FA">
        <w:rPr>
          <w:rStyle w:val="hps"/>
          <w:rFonts w:ascii="SkolaSans" w:hAnsi="SkolaSans"/>
          <w:sz w:val="22"/>
          <w:szCs w:val="22"/>
          <w:lang w:val="mk-MK"/>
        </w:rPr>
        <w:t>Наспроти ова, одредбите за не-конкурирање не може</w:t>
      </w:r>
      <w:r w:rsidRPr="00E430FA">
        <w:rPr>
          <w:rFonts w:ascii="SkolaSans" w:hAnsi="SkolaSans"/>
          <w:sz w:val="22"/>
          <w:szCs w:val="22"/>
          <w:lang w:val="mk-MK"/>
        </w:rPr>
        <w:t xml:space="preserve"> </w:t>
      </w:r>
      <w:r w:rsidRPr="00E430FA">
        <w:rPr>
          <w:rStyle w:val="hps"/>
          <w:rFonts w:ascii="SkolaSans" w:hAnsi="SkolaSans"/>
          <w:sz w:val="22"/>
          <w:szCs w:val="22"/>
          <w:lang w:val="mk-MK"/>
        </w:rPr>
        <w:t>да се</w:t>
      </w:r>
      <w:r w:rsidRPr="00E430FA">
        <w:rPr>
          <w:rFonts w:ascii="SkolaSans" w:hAnsi="SkolaSans"/>
          <w:sz w:val="22"/>
          <w:szCs w:val="22"/>
          <w:lang w:val="mk-MK"/>
        </w:rPr>
        <w:t xml:space="preserve"> </w:t>
      </w:r>
      <w:r w:rsidRPr="00E430FA">
        <w:rPr>
          <w:rStyle w:val="hps"/>
          <w:rFonts w:ascii="SkolaSans" w:hAnsi="SkolaSans"/>
          <w:sz w:val="22"/>
          <w:szCs w:val="22"/>
          <w:lang w:val="mk-MK"/>
        </w:rPr>
        <w:t>сметаат за неопходни</w:t>
      </w:r>
      <w:r w:rsidRPr="00E430FA">
        <w:rPr>
          <w:rFonts w:ascii="SkolaSans" w:hAnsi="SkolaSans"/>
          <w:sz w:val="22"/>
          <w:szCs w:val="22"/>
          <w:lang w:val="mk-MK"/>
        </w:rPr>
        <w:t xml:space="preserve"> </w:t>
      </w:r>
      <w:r w:rsidRPr="00E430FA">
        <w:rPr>
          <w:rStyle w:val="hps"/>
          <w:rFonts w:ascii="SkolaSans" w:hAnsi="SkolaSans"/>
          <w:sz w:val="22"/>
          <w:szCs w:val="22"/>
          <w:lang w:val="mk-MK"/>
        </w:rPr>
        <w:t>кога</w:t>
      </w:r>
      <w:r w:rsidRPr="00E430FA">
        <w:rPr>
          <w:rFonts w:ascii="SkolaSans" w:hAnsi="SkolaSans"/>
          <w:sz w:val="22"/>
          <w:szCs w:val="22"/>
          <w:lang w:val="mk-MK"/>
        </w:rPr>
        <w:t xml:space="preserve"> </w:t>
      </w:r>
      <w:r w:rsidRPr="00E430FA">
        <w:rPr>
          <w:rStyle w:val="hps"/>
          <w:rFonts w:ascii="SkolaSans" w:hAnsi="SkolaSans"/>
          <w:sz w:val="22"/>
          <w:szCs w:val="22"/>
          <w:lang w:val="mk-MK"/>
        </w:rPr>
        <w:t>трансферот</w:t>
      </w:r>
      <w:r w:rsidRPr="00E430FA">
        <w:rPr>
          <w:rFonts w:ascii="SkolaSans" w:hAnsi="SkolaSans"/>
          <w:sz w:val="22"/>
          <w:szCs w:val="22"/>
          <w:lang w:val="mk-MK"/>
        </w:rPr>
        <w:t xml:space="preserve"> </w:t>
      </w:r>
      <w:r w:rsidRPr="00E430FA">
        <w:rPr>
          <w:rStyle w:val="hps"/>
          <w:rFonts w:ascii="SkolaSans" w:hAnsi="SkolaSans"/>
          <w:sz w:val="22"/>
          <w:szCs w:val="22"/>
          <w:lang w:val="mk-MK"/>
        </w:rPr>
        <w:t>е всушност</w:t>
      </w:r>
      <w:r w:rsidRPr="00E430FA">
        <w:rPr>
          <w:rFonts w:ascii="SkolaSans" w:hAnsi="SkolaSans"/>
          <w:sz w:val="22"/>
          <w:szCs w:val="22"/>
          <w:lang w:val="mk-MK"/>
        </w:rPr>
        <w:t xml:space="preserve"> </w:t>
      </w:r>
      <w:r w:rsidRPr="00E430FA">
        <w:rPr>
          <w:rStyle w:val="hps"/>
          <w:rFonts w:ascii="SkolaSans" w:hAnsi="SkolaSans"/>
          <w:sz w:val="22"/>
          <w:szCs w:val="22"/>
          <w:lang w:val="mk-MK"/>
        </w:rPr>
        <w:t>ограничен само на</w:t>
      </w:r>
      <w:r w:rsidRPr="00E430FA">
        <w:rPr>
          <w:rFonts w:ascii="SkolaSans" w:hAnsi="SkolaSans"/>
          <w:sz w:val="22"/>
          <w:szCs w:val="22"/>
          <w:lang w:val="mk-MK"/>
        </w:rPr>
        <w:t xml:space="preserve"> </w:t>
      </w:r>
      <w:r w:rsidRPr="00E430FA">
        <w:rPr>
          <w:rStyle w:val="hps"/>
          <w:rFonts w:ascii="SkolaSans" w:hAnsi="SkolaSans"/>
          <w:sz w:val="22"/>
          <w:szCs w:val="22"/>
          <w:lang w:val="mk-MK"/>
        </w:rPr>
        <w:t xml:space="preserve">материјални </w:t>
      </w:r>
      <w:r w:rsidRPr="00E430FA">
        <w:rPr>
          <w:rStyle w:val="hpsatn"/>
          <w:rFonts w:ascii="SkolaSans" w:hAnsi="SkolaSans"/>
          <w:sz w:val="22"/>
          <w:szCs w:val="22"/>
          <w:lang w:val="mk-MK"/>
        </w:rPr>
        <w:t>средства (</w:t>
      </w:r>
      <w:r w:rsidRPr="00E430FA">
        <w:rPr>
          <w:rFonts w:ascii="SkolaSans" w:hAnsi="SkolaSans"/>
          <w:sz w:val="22"/>
          <w:szCs w:val="22"/>
          <w:lang w:val="mk-MK"/>
        </w:rPr>
        <w:t xml:space="preserve">како што се земјиште, </w:t>
      </w:r>
      <w:r w:rsidRPr="00E430FA">
        <w:rPr>
          <w:rStyle w:val="hps"/>
          <w:rFonts w:ascii="SkolaSans" w:hAnsi="SkolaSans"/>
          <w:sz w:val="22"/>
          <w:szCs w:val="22"/>
          <w:lang w:val="mk-MK"/>
        </w:rPr>
        <w:t>згради</w:t>
      </w:r>
      <w:r w:rsidRPr="00E430FA">
        <w:rPr>
          <w:rFonts w:ascii="SkolaSans" w:hAnsi="SkolaSans"/>
          <w:sz w:val="22"/>
          <w:szCs w:val="22"/>
          <w:lang w:val="mk-MK"/>
        </w:rPr>
        <w:t xml:space="preserve"> </w:t>
      </w:r>
      <w:r w:rsidRPr="00E430FA">
        <w:rPr>
          <w:rStyle w:val="hps"/>
          <w:rFonts w:ascii="SkolaSans" w:hAnsi="SkolaSans"/>
          <w:sz w:val="22"/>
          <w:szCs w:val="22"/>
          <w:lang w:val="mk-MK"/>
        </w:rPr>
        <w:t>или</w:t>
      </w:r>
      <w:r w:rsidRPr="00E430FA">
        <w:rPr>
          <w:rFonts w:ascii="SkolaSans" w:hAnsi="SkolaSans"/>
          <w:sz w:val="22"/>
          <w:szCs w:val="22"/>
          <w:lang w:val="mk-MK"/>
        </w:rPr>
        <w:t xml:space="preserve"> </w:t>
      </w:r>
      <w:r w:rsidRPr="00E430FA">
        <w:rPr>
          <w:rStyle w:val="hps"/>
          <w:rFonts w:ascii="SkolaSans" w:hAnsi="SkolaSans"/>
          <w:sz w:val="22"/>
          <w:szCs w:val="22"/>
          <w:lang w:val="mk-MK"/>
        </w:rPr>
        <w:t>машини</w:t>
      </w:r>
      <w:r w:rsidRPr="00E430FA">
        <w:rPr>
          <w:rFonts w:ascii="SkolaSans" w:hAnsi="SkolaSans"/>
          <w:sz w:val="22"/>
          <w:szCs w:val="22"/>
          <w:lang w:val="mk-MK"/>
        </w:rPr>
        <w:t xml:space="preserve">) </w:t>
      </w:r>
      <w:r w:rsidRPr="00E430FA">
        <w:rPr>
          <w:rStyle w:val="hps"/>
          <w:rFonts w:ascii="SkolaSans" w:hAnsi="SkolaSans"/>
          <w:sz w:val="22"/>
          <w:szCs w:val="22"/>
          <w:lang w:val="mk-MK"/>
        </w:rPr>
        <w:t>или</w:t>
      </w:r>
      <w:r w:rsidRPr="00E430FA">
        <w:rPr>
          <w:rFonts w:ascii="SkolaSans" w:hAnsi="SkolaSans"/>
          <w:sz w:val="22"/>
          <w:szCs w:val="22"/>
          <w:lang w:val="mk-MK"/>
        </w:rPr>
        <w:t xml:space="preserve"> </w:t>
      </w:r>
      <w:r w:rsidRPr="00E430FA">
        <w:rPr>
          <w:rStyle w:val="hps"/>
          <w:rFonts w:ascii="SkolaSans" w:hAnsi="SkolaSans"/>
          <w:sz w:val="22"/>
          <w:szCs w:val="22"/>
          <w:lang w:val="mk-MK"/>
        </w:rPr>
        <w:t>на ексклузивни права на индустриска и трговска</w:t>
      </w:r>
      <w:r w:rsidRPr="00E430FA">
        <w:rPr>
          <w:rFonts w:ascii="SkolaSans" w:hAnsi="SkolaSans"/>
          <w:sz w:val="22"/>
          <w:szCs w:val="22"/>
          <w:lang w:val="mk-MK"/>
        </w:rPr>
        <w:t xml:space="preserve"> </w:t>
      </w:r>
      <w:r w:rsidRPr="00E430FA">
        <w:rPr>
          <w:rStyle w:val="hpsatn"/>
          <w:rFonts w:ascii="SkolaSans" w:hAnsi="SkolaSans"/>
          <w:sz w:val="22"/>
          <w:szCs w:val="22"/>
          <w:lang w:val="mk-MK"/>
        </w:rPr>
        <w:t xml:space="preserve">сопственост (чии </w:t>
      </w:r>
      <w:r w:rsidRPr="00E430FA">
        <w:rPr>
          <w:rFonts w:ascii="SkolaSans" w:hAnsi="SkolaSans"/>
          <w:sz w:val="22"/>
          <w:szCs w:val="22"/>
          <w:lang w:val="mk-MK"/>
        </w:rPr>
        <w:t xml:space="preserve">сопственици </w:t>
      </w:r>
      <w:r w:rsidRPr="00E430FA">
        <w:rPr>
          <w:rStyle w:val="hps"/>
          <w:rFonts w:ascii="SkolaSans" w:hAnsi="SkolaSans"/>
          <w:sz w:val="22"/>
          <w:szCs w:val="22"/>
          <w:lang w:val="mk-MK"/>
        </w:rPr>
        <w:t>би можеле</w:t>
      </w:r>
      <w:r w:rsidRPr="00E430FA">
        <w:rPr>
          <w:rFonts w:ascii="SkolaSans" w:hAnsi="SkolaSans"/>
          <w:sz w:val="22"/>
          <w:szCs w:val="22"/>
          <w:lang w:val="mk-MK"/>
        </w:rPr>
        <w:t xml:space="preserve"> </w:t>
      </w:r>
      <w:r w:rsidRPr="00E430FA">
        <w:rPr>
          <w:rStyle w:val="hps"/>
          <w:rFonts w:ascii="SkolaSans" w:hAnsi="SkolaSans"/>
          <w:sz w:val="22"/>
          <w:szCs w:val="22"/>
          <w:lang w:val="mk-MK"/>
        </w:rPr>
        <w:t>веднаш</w:t>
      </w:r>
      <w:r w:rsidRPr="00E430FA">
        <w:rPr>
          <w:rFonts w:ascii="SkolaSans" w:hAnsi="SkolaSans"/>
          <w:sz w:val="22"/>
          <w:szCs w:val="22"/>
          <w:lang w:val="mk-MK"/>
        </w:rPr>
        <w:t xml:space="preserve"> </w:t>
      </w:r>
      <w:r w:rsidRPr="00E430FA">
        <w:rPr>
          <w:rStyle w:val="hps"/>
          <w:rFonts w:ascii="SkolaSans" w:hAnsi="SkolaSans"/>
          <w:sz w:val="22"/>
          <w:szCs w:val="22"/>
          <w:lang w:val="mk-MK"/>
        </w:rPr>
        <w:t>да</w:t>
      </w:r>
      <w:r w:rsidRPr="00E430FA">
        <w:rPr>
          <w:rFonts w:ascii="SkolaSans" w:hAnsi="SkolaSans"/>
          <w:sz w:val="22"/>
          <w:szCs w:val="22"/>
          <w:lang w:val="mk-MK"/>
        </w:rPr>
        <w:t xml:space="preserve"> </w:t>
      </w:r>
      <w:r w:rsidRPr="00E430FA">
        <w:rPr>
          <w:rStyle w:val="hps"/>
          <w:rFonts w:ascii="SkolaSans" w:hAnsi="SkolaSans"/>
          <w:sz w:val="22"/>
          <w:szCs w:val="22"/>
          <w:lang w:val="mk-MK"/>
        </w:rPr>
        <w:t>преземат активности</w:t>
      </w:r>
      <w:r w:rsidRPr="00E430FA">
        <w:rPr>
          <w:rFonts w:ascii="SkolaSans" w:hAnsi="SkolaSans"/>
          <w:sz w:val="22"/>
          <w:szCs w:val="22"/>
          <w:lang w:val="mk-MK"/>
        </w:rPr>
        <w:t xml:space="preserve"> </w:t>
      </w:r>
      <w:r w:rsidRPr="00E430FA">
        <w:rPr>
          <w:rStyle w:val="hps"/>
          <w:rFonts w:ascii="SkolaSans" w:hAnsi="SkolaSans"/>
          <w:sz w:val="22"/>
          <w:szCs w:val="22"/>
          <w:lang w:val="mk-MK"/>
        </w:rPr>
        <w:t>против прекршувања</w:t>
      </w:r>
      <w:r w:rsidRPr="00E430FA">
        <w:rPr>
          <w:rFonts w:ascii="SkolaSans" w:hAnsi="SkolaSans"/>
          <w:sz w:val="22"/>
          <w:szCs w:val="22"/>
          <w:lang w:val="mk-MK"/>
        </w:rPr>
        <w:t xml:space="preserve"> </w:t>
      </w:r>
      <w:r w:rsidRPr="00E430FA">
        <w:rPr>
          <w:rStyle w:val="hps"/>
          <w:rFonts w:ascii="SkolaSans" w:hAnsi="SkolaSans"/>
          <w:sz w:val="22"/>
          <w:szCs w:val="22"/>
          <w:lang w:val="mk-MK"/>
        </w:rPr>
        <w:t>на таквите права од страна на</w:t>
      </w:r>
      <w:r w:rsidRPr="00E430FA">
        <w:rPr>
          <w:rFonts w:ascii="SkolaSans" w:hAnsi="SkolaSans"/>
          <w:sz w:val="22"/>
          <w:szCs w:val="22"/>
          <w:lang w:val="mk-MK"/>
        </w:rPr>
        <w:t xml:space="preserve"> </w:t>
      </w:r>
      <w:r w:rsidRPr="00E430FA">
        <w:rPr>
          <w:rStyle w:val="hps"/>
          <w:rFonts w:ascii="SkolaSans" w:hAnsi="SkolaSans"/>
          <w:sz w:val="22"/>
          <w:szCs w:val="22"/>
          <w:lang w:val="mk-MK"/>
        </w:rPr>
        <w:t>пренесувачот</w:t>
      </w:r>
      <w:r w:rsidRPr="00E430FA">
        <w:rPr>
          <w:rFonts w:ascii="SkolaSans" w:hAnsi="SkolaSans"/>
          <w:sz w:val="22"/>
          <w:szCs w:val="22"/>
          <w:lang w:val="mk-MK"/>
        </w:rPr>
        <w:t>).</w:t>
      </w:r>
    </w:p>
    <w:p w:rsidR="002406F2" w:rsidRPr="00E430FA" w:rsidRDefault="002406F2" w:rsidP="002406F2">
      <w:pPr>
        <w:numPr>
          <w:ilvl w:val="0"/>
          <w:numId w:val="5"/>
        </w:numPr>
        <w:shd w:val="clear" w:color="auto" w:fill="FFFFFF"/>
        <w:spacing w:before="120" w:after="120"/>
        <w:jc w:val="both"/>
        <w:rPr>
          <w:rFonts w:ascii="SkolaSans" w:hAnsi="SkolaSans"/>
          <w:sz w:val="22"/>
          <w:szCs w:val="22"/>
          <w:lang w:val="mk-MK"/>
        </w:rPr>
      </w:pPr>
      <w:r w:rsidRPr="00E430FA">
        <w:rPr>
          <w:rStyle w:val="hps"/>
          <w:rFonts w:ascii="SkolaSans" w:hAnsi="SkolaSans"/>
          <w:sz w:val="22"/>
          <w:szCs w:val="22"/>
          <w:lang w:val="mk-MK"/>
        </w:rPr>
        <w:t>Подрачјето</w:t>
      </w:r>
      <w:r w:rsidRPr="00E430FA">
        <w:rPr>
          <w:rFonts w:ascii="SkolaSans" w:hAnsi="SkolaSans"/>
          <w:sz w:val="22"/>
          <w:szCs w:val="22"/>
          <w:lang w:val="mk-MK"/>
        </w:rPr>
        <w:t xml:space="preserve"> </w:t>
      </w:r>
      <w:r w:rsidRPr="00E430FA">
        <w:rPr>
          <w:rStyle w:val="hps"/>
          <w:rFonts w:ascii="SkolaSans" w:hAnsi="SkolaSans"/>
          <w:sz w:val="22"/>
          <w:szCs w:val="22"/>
          <w:lang w:val="mk-MK"/>
        </w:rPr>
        <w:t>во одредба за не-конкурирање</w:t>
      </w:r>
      <w:r w:rsidRPr="00E430FA">
        <w:rPr>
          <w:rFonts w:ascii="SkolaSans" w:hAnsi="SkolaSans"/>
          <w:sz w:val="22"/>
          <w:szCs w:val="22"/>
          <w:lang w:val="mk-MK"/>
        </w:rPr>
        <w:t xml:space="preserve"> </w:t>
      </w:r>
      <w:r w:rsidRPr="00E430FA">
        <w:rPr>
          <w:rStyle w:val="hps"/>
          <w:rFonts w:ascii="SkolaSans" w:hAnsi="SkolaSans"/>
          <w:sz w:val="22"/>
          <w:szCs w:val="22"/>
          <w:lang w:val="mk-MK"/>
        </w:rPr>
        <w:t>мора да биде ограничено</w:t>
      </w:r>
      <w:r w:rsidRPr="00E430FA">
        <w:rPr>
          <w:rFonts w:ascii="SkolaSans" w:hAnsi="SkolaSans"/>
          <w:sz w:val="22"/>
          <w:szCs w:val="22"/>
          <w:lang w:val="mk-MK"/>
        </w:rPr>
        <w:t xml:space="preserve"> на </w:t>
      </w:r>
      <w:r w:rsidRPr="00E430FA">
        <w:rPr>
          <w:rFonts w:ascii="SkolaSans" w:hAnsi="SkolaSans"/>
          <w:sz w:val="22"/>
          <w:szCs w:val="22"/>
          <w:lang w:val="mk-MK"/>
        </w:rPr>
        <w:lastRenderedPageBreak/>
        <w:t xml:space="preserve">област </w:t>
      </w:r>
      <w:r w:rsidRPr="00E430FA">
        <w:rPr>
          <w:rStyle w:val="hps"/>
          <w:rFonts w:ascii="SkolaSans" w:hAnsi="SkolaSans"/>
          <w:sz w:val="22"/>
          <w:szCs w:val="22"/>
          <w:lang w:val="mk-MK"/>
        </w:rPr>
        <w:t>во која</w:t>
      </w:r>
      <w:r w:rsidRPr="00E430FA">
        <w:rPr>
          <w:rFonts w:ascii="SkolaSans" w:hAnsi="SkolaSans"/>
          <w:sz w:val="22"/>
          <w:szCs w:val="22"/>
          <w:lang w:val="mk-MK"/>
        </w:rPr>
        <w:t xml:space="preserve"> </w:t>
      </w:r>
      <w:r w:rsidRPr="00E430FA">
        <w:rPr>
          <w:rStyle w:val="hps"/>
          <w:rFonts w:ascii="SkolaSans" w:hAnsi="SkolaSans"/>
          <w:sz w:val="22"/>
          <w:szCs w:val="22"/>
          <w:lang w:val="mk-MK"/>
        </w:rPr>
        <w:t>продавачот ги има нудено</w:t>
      </w:r>
      <w:r w:rsidRPr="00E430FA">
        <w:rPr>
          <w:rFonts w:ascii="SkolaSans" w:hAnsi="SkolaSans"/>
          <w:sz w:val="22"/>
          <w:szCs w:val="22"/>
          <w:lang w:val="mk-MK"/>
        </w:rPr>
        <w:t xml:space="preserve"> </w:t>
      </w:r>
      <w:r w:rsidRPr="00E430FA">
        <w:rPr>
          <w:rStyle w:val="hps"/>
          <w:rFonts w:ascii="SkolaSans" w:hAnsi="SkolaSans"/>
          <w:sz w:val="22"/>
          <w:szCs w:val="22"/>
          <w:lang w:val="mk-MK"/>
        </w:rPr>
        <w:t>соодветните стоки</w:t>
      </w:r>
      <w:r w:rsidRPr="00E430FA">
        <w:rPr>
          <w:rFonts w:ascii="SkolaSans" w:hAnsi="SkolaSans"/>
          <w:sz w:val="22"/>
          <w:szCs w:val="22"/>
          <w:lang w:val="mk-MK"/>
        </w:rPr>
        <w:t xml:space="preserve"> </w:t>
      </w:r>
      <w:r w:rsidRPr="00E430FA">
        <w:rPr>
          <w:rStyle w:val="hps"/>
          <w:rFonts w:ascii="SkolaSans" w:hAnsi="SkolaSans"/>
          <w:sz w:val="22"/>
          <w:szCs w:val="22"/>
          <w:lang w:val="mk-MK"/>
        </w:rPr>
        <w:t>или</w:t>
      </w:r>
      <w:r w:rsidRPr="00E430FA">
        <w:rPr>
          <w:rFonts w:ascii="SkolaSans" w:hAnsi="SkolaSans"/>
          <w:sz w:val="22"/>
          <w:szCs w:val="22"/>
          <w:lang w:val="mk-MK"/>
        </w:rPr>
        <w:t xml:space="preserve"> </w:t>
      </w:r>
      <w:r w:rsidRPr="00E430FA">
        <w:rPr>
          <w:rStyle w:val="hps"/>
          <w:rFonts w:ascii="SkolaSans" w:hAnsi="SkolaSans"/>
          <w:sz w:val="22"/>
          <w:szCs w:val="22"/>
          <w:lang w:val="mk-MK"/>
        </w:rPr>
        <w:t>услуги,</w:t>
      </w:r>
      <w:r w:rsidRPr="00E430FA">
        <w:rPr>
          <w:rFonts w:ascii="SkolaSans" w:hAnsi="SkolaSans"/>
          <w:sz w:val="22"/>
          <w:szCs w:val="22"/>
          <w:lang w:val="mk-MK"/>
        </w:rPr>
        <w:t xml:space="preserve"> </w:t>
      </w:r>
      <w:r w:rsidRPr="00E430FA">
        <w:rPr>
          <w:rStyle w:val="hps"/>
          <w:rFonts w:ascii="SkolaSans" w:hAnsi="SkolaSans"/>
          <w:sz w:val="22"/>
          <w:szCs w:val="22"/>
          <w:lang w:val="mk-MK"/>
        </w:rPr>
        <w:t>пред</w:t>
      </w:r>
      <w:r w:rsidRPr="00E430FA">
        <w:rPr>
          <w:rFonts w:ascii="SkolaSans" w:hAnsi="SkolaSans"/>
          <w:sz w:val="22"/>
          <w:szCs w:val="22"/>
          <w:lang w:val="mk-MK"/>
        </w:rPr>
        <w:t xml:space="preserve"> </w:t>
      </w:r>
      <w:r w:rsidRPr="00E430FA">
        <w:rPr>
          <w:rStyle w:val="hps"/>
          <w:rFonts w:ascii="SkolaSans" w:hAnsi="SkolaSans"/>
          <w:sz w:val="22"/>
          <w:szCs w:val="22"/>
          <w:lang w:val="mk-MK"/>
        </w:rPr>
        <w:t>трансферот</w:t>
      </w:r>
      <w:r w:rsidRPr="00E430FA">
        <w:rPr>
          <w:rFonts w:ascii="SkolaSans" w:hAnsi="SkolaSans"/>
          <w:sz w:val="22"/>
          <w:szCs w:val="22"/>
          <w:lang w:val="mk-MK"/>
        </w:rPr>
        <w:t xml:space="preserve">, бидејќи </w:t>
      </w:r>
      <w:r w:rsidRPr="00E430FA">
        <w:rPr>
          <w:rStyle w:val="hps"/>
          <w:rFonts w:ascii="SkolaSans" w:hAnsi="SkolaSans"/>
          <w:sz w:val="22"/>
          <w:szCs w:val="22"/>
          <w:lang w:val="mk-MK"/>
        </w:rPr>
        <w:t>купувачот</w:t>
      </w:r>
      <w:r w:rsidRPr="00E430FA">
        <w:rPr>
          <w:rFonts w:ascii="SkolaSans" w:hAnsi="SkolaSans"/>
          <w:sz w:val="22"/>
          <w:szCs w:val="22"/>
          <w:lang w:val="mk-MK"/>
        </w:rPr>
        <w:t xml:space="preserve"> </w:t>
      </w:r>
      <w:r w:rsidRPr="00E430FA">
        <w:rPr>
          <w:rStyle w:val="hps"/>
          <w:rFonts w:ascii="SkolaSans" w:hAnsi="SkolaSans"/>
          <w:sz w:val="22"/>
          <w:szCs w:val="22"/>
          <w:lang w:val="mk-MK"/>
        </w:rPr>
        <w:t>нема потреба од заштита од</w:t>
      </w:r>
      <w:r w:rsidRPr="00E430FA">
        <w:rPr>
          <w:rFonts w:ascii="SkolaSans" w:hAnsi="SkolaSans"/>
          <w:sz w:val="22"/>
          <w:szCs w:val="22"/>
          <w:lang w:val="mk-MK"/>
        </w:rPr>
        <w:t xml:space="preserve"> </w:t>
      </w:r>
      <w:r w:rsidRPr="00E430FA">
        <w:rPr>
          <w:rStyle w:val="hps"/>
          <w:rFonts w:ascii="SkolaSans" w:hAnsi="SkolaSans"/>
          <w:sz w:val="22"/>
          <w:szCs w:val="22"/>
          <w:lang w:val="mk-MK"/>
        </w:rPr>
        <w:t xml:space="preserve">конкуренција од продавачот во </w:t>
      </w:r>
      <w:r>
        <w:rPr>
          <w:rStyle w:val="hps"/>
          <w:rFonts w:ascii="SkolaSans" w:hAnsi="SkolaSans"/>
          <w:sz w:val="22"/>
          <w:szCs w:val="22"/>
          <w:lang w:val="mk-MK"/>
        </w:rPr>
        <w:t xml:space="preserve">подрачја </w:t>
      </w:r>
      <w:r w:rsidRPr="00E430FA">
        <w:rPr>
          <w:rStyle w:val="hps"/>
          <w:rFonts w:ascii="SkolaSans" w:hAnsi="SkolaSans"/>
          <w:sz w:val="22"/>
          <w:szCs w:val="22"/>
          <w:lang w:val="mk-MK"/>
        </w:rPr>
        <w:t xml:space="preserve"> во кои продавачот претходно не бил присутен.</w:t>
      </w:r>
      <w:r w:rsidRPr="00E430FA">
        <w:rPr>
          <w:rFonts w:ascii="SkolaSans" w:hAnsi="SkolaSans"/>
          <w:color w:val="1A171B"/>
          <w:sz w:val="22"/>
          <w:szCs w:val="22"/>
          <w:lang w:val="mk-MK"/>
        </w:rPr>
        <w:t xml:space="preserve"> Подрачјето </w:t>
      </w:r>
      <w:r w:rsidRPr="00E430FA">
        <w:rPr>
          <w:rStyle w:val="hps"/>
          <w:rFonts w:ascii="SkolaSans" w:hAnsi="SkolaSans"/>
          <w:sz w:val="22"/>
          <w:szCs w:val="22"/>
          <w:lang w:val="mk-MK"/>
        </w:rPr>
        <w:t>може</w:t>
      </w:r>
      <w:r w:rsidRPr="00E430FA">
        <w:rPr>
          <w:rFonts w:ascii="SkolaSans" w:hAnsi="SkolaSans"/>
          <w:sz w:val="22"/>
          <w:szCs w:val="22"/>
          <w:lang w:val="mk-MK"/>
        </w:rPr>
        <w:t xml:space="preserve"> </w:t>
      </w:r>
      <w:r w:rsidRPr="00E430FA">
        <w:rPr>
          <w:rStyle w:val="hps"/>
          <w:rFonts w:ascii="SkolaSans" w:hAnsi="SkolaSans"/>
          <w:sz w:val="22"/>
          <w:szCs w:val="22"/>
          <w:lang w:val="mk-MK"/>
        </w:rPr>
        <w:t xml:space="preserve">да се прошири со </w:t>
      </w:r>
      <w:r>
        <w:rPr>
          <w:rFonts w:ascii="SkolaSans" w:hAnsi="SkolaSans"/>
          <w:sz w:val="22"/>
          <w:szCs w:val="22"/>
          <w:lang w:val="mk-MK"/>
        </w:rPr>
        <w:t xml:space="preserve">подрачја </w:t>
      </w:r>
      <w:r w:rsidRPr="00E430FA">
        <w:rPr>
          <w:rFonts w:ascii="SkolaSans" w:hAnsi="SkolaSans"/>
          <w:sz w:val="22"/>
          <w:szCs w:val="22"/>
          <w:lang w:val="mk-MK"/>
        </w:rPr>
        <w:t xml:space="preserve"> </w:t>
      </w:r>
      <w:r w:rsidRPr="00E430FA">
        <w:rPr>
          <w:rStyle w:val="hps"/>
          <w:rFonts w:ascii="SkolaSans" w:hAnsi="SkolaSans"/>
          <w:sz w:val="22"/>
          <w:szCs w:val="22"/>
          <w:lang w:val="mk-MK"/>
        </w:rPr>
        <w:t>во кои</w:t>
      </w:r>
      <w:r w:rsidRPr="00E430FA">
        <w:rPr>
          <w:rFonts w:ascii="SkolaSans" w:hAnsi="SkolaSans"/>
          <w:sz w:val="22"/>
          <w:szCs w:val="22"/>
          <w:lang w:val="mk-MK"/>
        </w:rPr>
        <w:t xml:space="preserve"> </w:t>
      </w:r>
      <w:r w:rsidRPr="00E430FA">
        <w:rPr>
          <w:rStyle w:val="hps"/>
          <w:rFonts w:ascii="SkolaSans" w:hAnsi="SkolaSans"/>
          <w:sz w:val="22"/>
          <w:szCs w:val="22"/>
          <w:lang w:val="mk-MK"/>
        </w:rPr>
        <w:t>продавачот</w:t>
      </w:r>
      <w:r w:rsidRPr="00E430FA">
        <w:rPr>
          <w:rFonts w:ascii="SkolaSans" w:hAnsi="SkolaSans"/>
          <w:sz w:val="22"/>
          <w:szCs w:val="22"/>
          <w:lang w:val="mk-MK"/>
        </w:rPr>
        <w:t xml:space="preserve"> </w:t>
      </w:r>
      <w:r w:rsidRPr="00E430FA">
        <w:rPr>
          <w:rStyle w:val="hps"/>
          <w:rFonts w:ascii="SkolaSans" w:hAnsi="SkolaSans"/>
          <w:sz w:val="22"/>
          <w:szCs w:val="22"/>
          <w:lang w:val="mk-MK"/>
        </w:rPr>
        <w:t>планирал</w:t>
      </w:r>
      <w:r w:rsidRPr="00E430FA">
        <w:rPr>
          <w:rFonts w:ascii="SkolaSans" w:hAnsi="SkolaSans"/>
          <w:sz w:val="22"/>
          <w:szCs w:val="22"/>
          <w:lang w:val="mk-MK"/>
        </w:rPr>
        <w:t xml:space="preserve"> </w:t>
      </w:r>
      <w:r w:rsidRPr="00E430FA">
        <w:rPr>
          <w:rStyle w:val="hps"/>
          <w:rFonts w:ascii="SkolaSans" w:hAnsi="SkolaSans"/>
          <w:sz w:val="22"/>
          <w:szCs w:val="22"/>
          <w:lang w:val="mk-MK"/>
        </w:rPr>
        <w:t>да</w:t>
      </w:r>
      <w:r w:rsidRPr="00E430FA">
        <w:rPr>
          <w:rFonts w:ascii="SkolaSans" w:hAnsi="SkolaSans"/>
          <w:sz w:val="22"/>
          <w:szCs w:val="22"/>
          <w:lang w:val="mk-MK"/>
        </w:rPr>
        <w:t xml:space="preserve"> </w:t>
      </w:r>
      <w:r w:rsidRPr="00E430FA">
        <w:rPr>
          <w:rStyle w:val="hps"/>
          <w:rFonts w:ascii="SkolaSans" w:hAnsi="SkolaSans"/>
          <w:sz w:val="22"/>
          <w:szCs w:val="22"/>
          <w:lang w:val="mk-MK"/>
        </w:rPr>
        <w:t>влезе</w:t>
      </w:r>
      <w:r w:rsidRPr="00E430FA">
        <w:rPr>
          <w:rFonts w:ascii="SkolaSans" w:hAnsi="SkolaSans"/>
          <w:sz w:val="22"/>
          <w:szCs w:val="22"/>
          <w:lang w:val="mk-MK"/>
        </w:rPr>
        <w:t xml:space="preserve"> на пазарот </w:t>
      </w:r>
      <w:r w:rsidRPr="00E430FA">
        <w:rPr>
          <w:rStyle w:val="hps"/>
          <w:rFonts w:ascii="SkolaSans" w:hAnsi="SkolaSans"/>
          <w:sz w:val="22"/>
          <w:szCs w:val="22"/>
          <w:lang w:val="mk-MK"/>
        </w:rPr>
        <w:t>во</w:t>
      </w:r>
      <w:r w:rsidRPr="00E430FA">
        <w:rPr>
          <w:rFonts w:ascii="SkolaSans" w:hAnsi="SkolaSans"/>
          <w:sz w:val="22"/>
          <w:szCs w:val="22"/>
          <w:lang w:val="mk-MK"/>
        </w:rPr>
        <w:t xml:space="preserve"> </w:t>
      </w:r>
      <w:r w:rsidRPr="00E430FA">
        <w:rPr>
          <w:rStyle w:val="hps"/>
          <w:rFonts w:ascii="SkolaSans" w:hAnsi="SkolaSans"/>
          <w:sz w:val="22"/>
          <w:szCs w:val="22"/>
          <w:lang w:val="mk-MK"/>
        </w:rPr>
        <w:t>време</w:t>
      </w:r>
      <w:r w:rsidRPr="00E430FA">
        <w:rPr>
          <w:rFonts w:ascii="SkolaSans" w:hAnsi="SkolaSans"/>
          <w:sz w:val="22"/>
          <w:szCs w:val="22"/>
          <w:lang w:val="mk-MK"/>
        </w:rPr>
        <w:t xml:space="preserve"> </w:t>
      </w:r>
      <w:r w:rsidRPr="00E430FA">
        <w:rPr>
          <w:rStyle w:val="hps"/>
          <w:rFonts w:ascii="SkolaSans" w:hAnsi="SkolaSans"/>
          <w:sz w:val="22"/>
          <w:szCs w:val="22"/>
          <w:lang w:val="mk-MK"/>
        </w:rPr>
        <w:t>на трансакцијата</w:t>
      </w:r>
      <w:r w:rsidRPr="00E430FA">
        <w:rPr>
          <w:rFonts w:ascii="SkolaSans" w:hAnsi="SkolaSans"/>
          <w:sz w:val="22"/>
          <w:szCs w:val="22"/>
          <w:lang w:val="mk-MK"/>
        </w:rPr>
        <w:t xml:space="preserve">, под услов </w:t>
      </w:r>
      <w:r w:rsidRPr="00E430FA">
        <w:rPr>
          <w:rStyle w:val="hps"/>
          <w:rFonts w:ascii="SkolaSans" w:hAnsi="SkolaSans"/>
          <w:sz w:val="22"/>
          <w:szCs w:val="22"/>
          <w:lang w:val="mk-MK"/>
        </w:rPr>
        <w:t>тој</w:t>
      </w:r>
      <w:r w:rsidRPr="00E430FA">
        <w:rPr>
          <w:rFonts w:ascii="SkolaSans" w:hAnsi="SkolaSans"/>
          <w:sz w:val="22"/>
          <w:szCs w:val="22"/>
          <w:lang w:val="mk-MK"/>
        </w:rPr>
        <w:t xml:space="preserve"> </w:t>
      </w:r>
      <w:r w:rsidRPr="00E430FA">
        <w:rPr>
          <w:rStyle w:val="hps"/>
          <w:rFonts w:ascii="SkolaSans" w:hAnsi="SkolaSans"/>
          <w:sz w:val="22"/>
          <w:szCs w:val="22"/>
          <w:lang w:val="mk-MK"/>
        </w:rPr>
        <w:t>веќе</w:t>
      </w:r>
      <w:r w:rsidRPr="00E430FA">
        <w:rPr>
          <w:rFonts w:ascii="SkolaSans" w:hAnsi="SkolaSans"/>
          <w:sz w:val="22"/>
          <w:szCs w:val="22"/>
          <w:lang w:val="mk-MK"/>
        </w:rPr>
        <w:t xml:space="preserve"> да </w:t>
      </w:r>
      <w:r w:rsidRPr="00E430FA">
        <w:rPr>
          <w:rStyle w:val="hps"/>
          <w:rFonts w:ascii="SkolaSans" w:hAnsi="SkolaSans"/>
          <w:sz w:val="22"/>
          <w:szCs w:val="22"/>
          <w:lang w:val="mk-MK"/>
        </w:rPr>
        <w:t>инвестирал</w:t>
      </w:r>
      <w:r w:rsidRPr="00E430FA">
        <w:rPr>
          <w:rFonts w:ascii="SkolaSans" w:hAnsi="SkolaSans"/>
          <w:sz w:val="22"/>
          <w:szCs w:val="22"/>
          <w:lang w:val="mk-MK"/>
        </w:rPr>
        <w:t xml:space="preserve"> </w:t>
      </w:r>
      <w:r w:rsidRPr="00E430FA">
        <w:rPr>
          <w:rStyle w:val="hps"/>
          <w:rFonts w:ascii="SkolaSans" w:hAnsi="SkolaSans"/>
          <w:sz w:val="22"/>
          <w:szCs w:val="22"/>
          <w:lang w:val="mk-MK"/>
        </w:rPr>
        <w:t>во подготовките за</w:t>
      </w:r>
      <w:r>
        <w:rPr>
          <w:rStyle w:val="hps"/>
          <w:rFonts w:ascii="SkolaSans" w:hAnsi="SkolaSans"/>
          <w:sz w:val="22"/>
          <w:szCs w:val="22"/>
          <w:lang w:val="mk-MK"/>
        </w:rPr>
        <w:t xml:space="preserve"> преземање на еден ваков</w:t>
      </w:r>
      <w:r w:rsidRPr="00E430FA">
        <w:rPr>
          <w:rStyle w:val="hps"/>
          <w:rFonts w:ascii="SkolaSans" w:hAnsi="SkolaSans"/>
          <w:sz w:val="22"/>
          <w:szCs w:val="22"/>
          <w:lang w:val="mk-MK"/>
        </w:rPr>
        <w:t xml:space="preserve"> чекор.</w:t>
      </w:r>
      <w:r w:rsidRPr="0029327A">
        <w:rPr>
          <w:rStyle w:val="hps"/>
          <w:rFonts w:ascii="SkolaSans" w:hAnsi="SkolaSans"/>
          <w:sz w:val="22"/>
          <w:szCs w:val="22"/>
          <w:lang w:val="mk-MK"/>
        </w:rPr>
        <w:t xml:space="preserve"> </w:t>
      </w:r>
    </w:p>
    <w:p w:rsidR="002406F2" w:rsidRPr="00E430FA" w:rsidRDefault="002406F2" w:rsidP="002406F2">
      <w:pPr>
        <w:numPr>
          <w:ilvl w:val="0"/>
          <w:numId w:val="5"/>
        </w:numPr>
        <w:shd w:val="clear" w:color="auto" w:fill="FFFFFF"/>
        <w:spacing w:before="120" w:after="120"/>
        <w:jc w:val="both"/>
        <w:rPr>
          <w:rFonts w:ascii="SkolaSans" w:hAnsi="SkolaSans"/>
          <w:sz w:val="22"/>
          <w:szCs w:val="22"/>
          <w:lang w:val="mk-MK"/>
        </w:rPr>
      </w:pPr>
      <w:r w:rsidRPr="00E430FA">
        <w:rPr>
          <w:rStyle w:val="hps"/>
          <w:rFonts w:ascii="SkolaSans" w:hAnsi="SkolaSans"/>
          <w:sz w:val="22"/>
          <w:szCs w:val="22"/>
          <w:lang w:val="mk-MK"/>
        </w:rPr>
        <w:t>Слично на ова,</w:t>
      </w:r>
      <w:r w:rsidRPr="00E430FA">
        <w:rPr>
          <w:rFonts w:ascii="SkolaSans" w:hAnsi="SkolaSans"/>
          <w:sz w:val="22"/>
          <w:szCs w:val="22"/>
          <w:lang w:val="mk-MK"/>
        </w:rPr>
        <w:t xml:space="preserve"> </w:t>
      </w:r>
      <w:r w:rsidRPr="00E430FA">
        <w:rPr>
          <w:rStyle w:val="hps"/>
          <w:rFonts w:ascii="SkolaSans" w:hAnsi="SkolaSans"/>
          <w:sz w:val="22"/>
          <w:szCs w:val="22"/>
          <w:lang w:val="mk-MK"/>
        </w:rPr>
        <w:t>одредбите за не-конкурирање мора да</w:t>
      </w:r>
      <w:r w:rsidRPr="00E430FA">
        <w:rPr>
          <w:rFonts w:ascii="SkolaSans" w:hAnsi="SkolaSans"/>
          <w:sz w:val="22"/>
          <w:szCs w:val="22"/>
          <w:lang w:val="mk-MK"/>
        </w:rPr>
        <w:t xml:space="preserve"> </w:t>
      </w:r>
      <w:r w:rsidRPr="00E430FA">
        <w:rPr>
          <w:rStyle w:val="hps"/>
          <w:rFonts w:ascii="SkolaSans" w:hAnsi="SkolaSans"/>
          <w:sz w:val="22"/>
          <w:szCs w:val="22"/>
          <w:lang w:val="mk-MK"/>
        </w:rPr>
        <w:t>останат ограничени на</w:t>
      </w:r>
      <w:r w:rsidRPr="00E430FA">
        <w:rPr>
          <w:rFonts w:ascii="SkolaSans" w:hAnsi="SkolaSans"/>
          <w:sz w:val="22"/>
          <w:szCs w:val="22"/>
          <w:lang w:val="mk-MK"/>
        </w:rPr>
        <w:t xml:space="preserve"> </w:t>
      </w:r>
      <w:r w:rsidRPr="00E430FA">
        <w:rPr>
          <w:rStyle w:val="hps"/>
          <w:rFonts w:ascii="SkolaSans" w:hAnsi="SkolaSans"/>
          <w:sz w:val="22"/>
          <w:szCs w:val="22"/>
          <w:lang w:val="mk-MK"/>
        </w:rPr>
        <w:t>стоки (вклучувајќи</w:t>
      </w:r>
      <w:r w:rsidRPr="00E430FA">
        <w:rPr>
          <w:rFonts w:ascii="SkolaSans" w:hAnsi="SkolaSans"/>
          <w:sz w:val="22"/>
          <w:szCs w:val="22"/>
          <w:lang w:val="mk-MK"/>
        </w:rPr>
        <w:t xml:space="preserve"> </w:t>
      </w:r>
      <w:r w:rsidRPr="00E430FA">
        <w:rPr>
          <w:rStyle w:val="hps"/>
          <w:rFonts w:ascii="SkolaSans" w:hAnsi="SkolaSans"/>
          <w:sz w:val="22"/>
          <w:szCs w:val="22"/>
          <w:lang w:val="mk-MK"/>
        </w:rPr>
        <w:t>подобрени</w:t>
      </w:r>
      <w:r w:rsidRPr="00E430FA">
        <w:rPr>
          <w:rFonts w:ascii="SkolaSans" w:hAnsi="SkolaSans"/>
          <w:sz w:val="22"/>
          <w:szCs w:val="22"/>
          <w:lang w:val="mk-MK"/>
        </w:rPr>
        <w:t xml:space="preserve"> </w:t>
      </w:r>
      <w:r w:rsidRPr="00E430FA">
        <w:rPr>
          <w:rStyle w:val="hps"/>
          <w:rFonts w:ascii="SkolaSans" w:hAnsi="SkolaSans"/>
          <w:sz w:val="22"/>
          <w:szCs w:val="22"/>
          <w:lang w:val="mk-MK"/>
        </w:rPr>
        <w:t>верзии</w:t>
      </w:r>
      <w:r w:rsidRPr="00E430FA">
        <w:rPr>
          <w:rFonts w:ascii="SkolaSans" w:hAnsi="SkolaSans"/>
          <w:sz w:val="22"/>
          <w:szCs w:val="22"/>
          <w:lang w:val="mk-MK"/>
        </w:rPr>
        <w:t xml:space="preserve"> </w:t>
      </w:r>
      <w:r w:rsidRPr="00E430FA">
        <w:rPr>
          <w:rStyle w:val="hps"/>
          <w:rFonts w:ascii="SkolaSans" w:hAnsi="SkolaSans"/>
          <w:sz w:val="22"/>
          <w:szCs w:val="22"/>
          <w:lang w:val="mk-MK"/>
        </w:rPr>
        <w:t>или надградби</w:t>
      </w:r>
      <w:r w:rsidRPr="00E430FA">
        <w:rPr>
          <w:rFonts w:ascii="SkolaSans" w:hAnsi="SkolaSans"/>
          <w:sz w:val="22"/>
          <w:szCs w:val="22"/>
          <w:lang w:val="mk-MK"/>
        </w:rPr>
        <w:t xml:space="preserve"> </w:t>
      </w:r>
      <w:r w:rsidRPr="00E430FA">
        <w:rPr>
          <w:rStyle w:val="hps"/>
          <w:rFonts w:ascii="SkolaSans" w:hAnsi="SkolaSans"/>
          <w:sz w:val="22"/>
          <w:szCs w:val="22"/>
          <w:lang w:val="mk-MK"/>
        </w:rPr>
        <w:t>на</w:t>
      </w:r>
      <w:r w:rsidRPr="00E430FA">
        <w:rPr>
          <w:rFonts w:ascii="SkolaSans" w:hAnsi="SkolaSans"/>
          <w:sz w:val="22"/>
          <w:szCs w:val="22"/>
          <w:lang w:val="mk-MK"/>
        </w:rPr>
        <w:t xml:space="preserve"> </w:t>
      </w:r>
      <w:r w:rsidRPr="00E430FA">
        <w:rPr>
          <w:rStyle w:val="hps"/>
          <w:rFonts w:ascii="SkolaSans" w:hAnsi="SkolaSans"/>
          <w:sz w:val="22"/>
          <w:szCs w:val="22"/>
          <w:lang w:val="mk-MK"/>
        </w:rPr>
        <w:t>стоки, како и</w:t>
      </w:r>
      <w:r w:rsidRPr="00E430FA">
        <w:rPr>
          <w:rFonts w:ascii="SkolaSans" w:hAnsi="SkolaSans"/>
          <w:sz w:val="22"/>
          <w:szCs w:val="22"/>
          <w:lang w:val="mk-MK"/>
        </w:rPr>
        <w:t xml:space="preserve"> последователни модели на стоки) и услуги кои ја </w:t>
      </w:r>
      <w:r w:rsidRPr="00E430FA">
        <w:rPr>
          <w:rStyle w:val="hps"/>
          <w:rFonts w:ascii="SkolaSans" w:hAnsi="SkolaSans"/>
          <w:sz w:val="22"/>
          <w:szCs w:val="22"/>
          <w:lang w:val="mk-MK"/>
        </w:rPr>
        <w:t>сочинуваат економската активност на</w:t>
      </w:r>
      <w:r w:rsidRPr="00E430FA">
        <w:rPr>
          <w:rFonts w:ascii="SkolaSans" w:hAnsi="SkolaSans"/>
          <w:sz w:val="22"/>
          <w:szCs w:val="22"/>
          <w:lang w:val="mk-MK"/>
        </w:rPr>
        <w:t xml:space="preserve"> пренесеното претпријатие.</w:t>
      </w:r>
      <w:r w:rsidRPr="00E430FA">
        <w:rPr>
          <w:rFonts w:ascii="SkolaSans" w:hAnsi="SkolaSans"/>
          <w:color w:val="1A171B"/>
          <w:sz w:val="22"/>
          <w:szCs w:val="22"/>
          <w:lang w:val="mk-MK"/>
        </w:rPr>
        <w:t xml:space="preserve"> </w:t>
      </w:r>
      <w:r w:rsidRPr="00E430FA">
        <w:rPr>
          <w:rStyle w:val="hps"/>
          <w:rFonts w:ascii="SkolaSans" w:hAnsi="SkolaSans"/>
          <w:sz w:val="22"/>
          <w:szCs w:val="22"/>
          <w:lang w:val="mk-MK"/>
        </w:rPr>
        <w:t>Ова може да вклучува</w:t>
      </w:r>
      <w:r w:rsidRPr="00E430FA">
        <w:rPr>
          <w:rFonts w:ascii="SkolaSans" w:hAnsi="SkolaSans"/>
          <w:sz w:val="22"/>
          <w:szCs w:val="22"/>
          <w:lang w:val="mk-MK"/>
        </w:rPr>
        <w:t xml:space="preserve"> </w:t>
      </w:r>
      <w:r w:rsidRPr="00E430FA">
        <w:rPr>
          <w:rStyle w:val="hps"/>
          <w:rFonts w:ascii="SkolaSans" w:hAnsi="SkolaSans"/>
          <w:sz w:val="22"/>
          <w:szCs w:val="22"/>
          <w:lang w:val="mk-MK"/>
        </w:rPr>
        <w:t>стоки и услуги</w:t>
      </w:r>
      <w:r w:rsidRPr="00E430FA">
        <w:rPr>
          <w:rFonts w:ascii="SkolaSans" w:hAnsi="SkolaSans"/>
          <w:sz w:val="22"/>
          <w:szCs w:val="22"/>
          <w:lang w:val="mk-MK"/>
        </w:rPr>
        <w:t xml:space="preserve"> </w:t>
      </w:r>
      <w:r w:rsidRPr="00E430FA">
        <w:rPr>
          <w:rStyle w:val="hps"/>
          <w:rFonts w:ascii="SkolaSans" w:hAnsi="SkolaSans"/>
          <w:sz w:val="22"/>
          <w:szCs w:val="22"/>
          <w:lang w:val="mk-MK"/>
        </w:rPr>
        <w:t>во напредна</w:t>
      </w:r>
      <w:r w:rsidRPr="00E430FA">
        <w:rPr>
          <w:rFonts w:ascii="SkolaSans" w:hAnsi="SkolaSans"/>
          <w:sz w:val="22"/>
          <w:szCs w:val="22"/>
          <w:lang w:val="mk-MK"/>
        </w:rPr>
        <w:t xml:space="preserve"> </w:t>
      </w:r>
      <w:r w:rsidRPr="00E430FA">
        <w:rPr>
          <w:rStyle w:val="hps"/>
          <w:rFonts w:ascii="SkolaSans" w:hAnsi="SkolaSans"/>
          <w:sz w:val="22"/>
          <w:szCs w:val="22"/>
          <w:lang w:val="mk-MK"/>
        </w:rPr>
        <w:t>фаза на разв</w:t>
      </w:r>
      <w:r>
        <w:rPr>
          <w:rStyle w:val="hps"/>
          <w:rFonts w:ascii="SkolaSans" w:hAnsi="SkolaSans"/>
          <w:sz w:val="22"/>
          <w:szCs w:val="22"/>
          <w:lang w:val="mk-MK"/>
        </w:rPr>
        <w:t>ивање</w:t>
      </w:r>
      <w:r w:rsidRPr="00E430FA">
        <w:rPr>
          <w:rFonts w:ascii="SkolaSans" w:hAnsi="SkolaSans"/>
          <w:sz w:val="22"/>
          <w:szCs w:val="22"/>
          <w:lang w:val="mk-MK"/>
        </w:rPr>
        <w:t xml:space="preserve"> </w:t>
      </w:r>
      <w:r w:rsidRPr="00E430FA">
        <w:rPr>
          <w:rStyle w:val="hps"/>
          <w:rFonts w:ascii="SkolaSans" w:hAnsi="SkolaSans"/>
          <w:sz w:val="22"/>
          <w:szCs w:val="22"/>
          <w:lang w:val="mk-MK"/>
        </w:rPr>
        <w:t>во</w:t>
      </w:r>
      <w:r w:rsidRPr="00E430FA">
        <w:rPr>
          <w:rFonts w:ascii="SkolaSans" w:hAnsi="SkolaSans"/>
          <w:sz w:val="22"/>
          <w:szCs w:val="22"/>
          <w:lang w:val="mk-MK"/>
        </w:rPr>
        <w:t xml:space="preserve"> </w:t>
      </w:r>
      <w:r w:rsidRPr="00E430FA">
        <w:rPr>
          <w:rStyle w:val="hps"/>
          <w:rFonts w:ascii="SkolaSans" w:hAnsi="SkolaSans"/>
          <w:sz w:val="22"/>
          <w:szCs w:val="22"/>
          <w:lang w:val="mk-MK"/>
        </w:rPr>
        <w:t>времето</w:t>
      </w:r>
      <w:r w:rsidRPr="00E430FA">
        <w:rPr>
          <w:rFonts w:ascii="SkolaSans" w:hAnsi="SkolaSans"/>
          <w:sz w:val="22"/>
          <w:szCs w:val="22"/>
          <w:lang w:val="mk-MK"/>
        </w:rPr>
        <w:t xml:space="preserve"> </w:t>
      </w:r>
      <w:r w:rsidRPr="00E430FA">
        <w:rPr>
          <w:rStyle w:val="hps"/>
          <w:rFonts w:ascii="SkolaSans" w:hAnsi="SkolaSans"/>
          <w:sz w:val="22"/>
          <w:szCs w:val="22"/>
          <w:lang w:val="mk-MK"/>
        </w:rPr>
        <w:t>на трансакцијата</w:t>
      </w:r>
      <w:r w:rsidRPr="00E430FA">
        <w:rPr>
          <w:rFonts w:ascii="SkolaSans" w:hAnsi="SkolaSans"/>
          <w:sz w:val="22"/>
          <w:szCs w:val="22"/>
          <w:lang w:val="mk-MK"/>
        </w:rPr>
        <w:t xml:space="preserve"> </w:t>
      </w:r>
      <w:r w:rsidRPr="00E430FA">
        <w:rPr>
          <w:rStyle w:val="hps"/>
          <w:rFonts w:ascii="SkolaSans" w:hAnsi="SkolaSans"/>
          <w:sz w:val="22"/>
          <w:szCs w:val="22"/>
          <w:lang w:val="mk-MK"/>
        </w:rPr>
        <w:t>или стоки кои</w:t>
      </w:r>
      <w:r w:rsidRPr="00E430FA">
        <w:rPr>
          <w:rFonts w:ascii="SkolaSans" w:hAnsi="SkolaSans"/>
          <w:sz w:val="22"/>
          <w:szCs w:val="22"/>
          <w:lang w:val="mk-MK"/>
        </w:rPr>
        <w:t xml:space="preserve"> </w:t>
      </w:r>
      <w:r w:rsidRPr="00E430FA">
        <w:rPr>
          <w:rStyle w:val="hps"/>
          <w:rFonts w:ascii="SkolaSans" w:hAnsi="SkolaSans"/>
          <w:sz w:val="22"/>
          <w:szCs w:val="22"/>
          <w:lang w:val="mk-MK"/>
        </w:rPr>
        <w:t>се целосно развиени</w:t>
      </w:r>
      <w:r w:rsidRPr="00E430FA">
        <w:rPr>
          <w:rFonts w:ascii="SkolaSans" w:hAnsi="SkolaSans"/>
          <w:sz w:val="22"/>
          <w:szCs w:val="22"/>
          <w:lang w:val="mk-MK"/>
        </w:rPr>
        <w:t xml:space="preserve">, но сè уште не се </w:t>
      </w:r>
      <w:r w:rsidRPr="00E430FA">
        <w:rPr>
          <w:rStyle w:val="hps"/>
          <w:rFonts w:ascii="SkolaSans" w:hAnsi="SkolaSans"/>
          <w:sz w:val="22"/>
          <w:szCs w:val="22"/>
          <w:lang w:val="mk-MK"/>
        </w:rPr>
        <w:t>продаваат на пазарот.</w:t>
      </w:r>
      <w:r w:rsidRPr="00E430FA">
        <w:rPr>
          <w:rFonts w:ascii="SkolaSans" w:hAnsi="SkolaSans"/>
          <w:color w:val="1A171B"/>
          <w:sz w:val="22"/>
          <w:szCs w:val="22"/>
          <w:lang w:val="mk-MK"/>
        </w:rPr>
        <w:t xml:space="preserve"> Не </w:t>
      </w:r>
      <w:r w:rsidRPr="00E430FA">
        <w:rPr>
          <w:rFonts w:ascii="SkolaSans" w:hAnsi="SkolaSans"/>
          <w:color w:val="1A171B"/>
          <w:sz w:val="22"/>
          <w:szCs w:val="22"/>
          <w:lang w:val="en-US"/>
        </w:rPr>
        <w:t>e</w:t>
      </w:r>
      <w:r w:rsidRPr="00E430FA">
        <w:rPr>
          <w:rFonts w:ascii="SkolaSans" w:hAnsi="SkolaSans"/>
          <w:color w:val="1A171B"/>
          <w:sz w:val="22"/>
          <w:szCs w:val="22"/>
          <w:lang w:val="mk-MK"/>
        </w:rPr>
        <w:t xml:space="preserve"> неопходна заштита од конкуренција од продавачот за стоки или услуги на пазари на кои пренесеното претпријатие не било активно пред преносот. </w:t>
      </w:r>
    </w:p>
    <w:p w:rsidR="002406F2" w:rsidRPr="00E430FA" w:rsidRDefault="002406F2" w:rsidP="002406F2">
      <w:pPr>
        <w:numPr>
          <w:ilvl w:val="0"/>
          <w:numId w:val="5"/>
        </w:numPr>
        <w:shd w:val="clear" w:color="auto" w:fill="FFFFFF"/>
        <w:spacing w:before="120" w:after="120"/>
        <w:jc w:val="both"/>
        <w:rPr>
          <w:rFonts w:ascii="SkolaSans" w:hAnsi="SkolaSans"/>
          <w:sz w:val="22"/>
          <w:szCs w:val="22"/>
          <w:lang w:val="mk-MK"/>
        </w:rPr>
      </w:pPr>
      <w:r w:rsidRPr="00E430FA">
        <w:rPr>
          <w:rFonts w:ascii="SkolaSans" w:hAnsi="SkolaSans"/>
          <w:color w:val="1A171B"/>
          <w:sz w:val="22"/>
          <w:szCs w:val="22"/>
          <w:lang w:val="mk-MK"/>
        </w:rPr>
        <w:t xml:space="preserve">Продавачот може да се обврзе себеси, своите подружници и трговски претставници. Сепак,  </w:t>
      </w:r>
      <w:r w:rsidRPr="00E430FA">
        <w:rPr>
          <w:rStyle w:val="hps"/>
          <w:rFonts w:ascii="SkolaSans" w:hAnsi="SkolaSans"/>
          <w:sz w:val="22"/>
          <w:szCs w:val="22"/>
          <w:lang w:val="mk-MK"/>
        </w:rPr>
        <w:t>обврската</w:t>
      </w:r>
      <w:r w:rsidRPr="00E430FA">
        <w:rPr>
          <w:rFonts w:ascii="SkolaSans" w:hAnsi="SkolaSans"/>
          <w:sz w:val="22"/>
          <w:szCs w:val="22"/>
          <w:lang w:val="mk-MK"/>
        </w:rPr>
        <w:t xml:space="preserve"> </w:t>
      </w:r>
      <w:r w:rsidRPr="00E430FA">
        <w:rPr>
          <w:rStyle w:val="hps"/>
          <w:rFonts w:ascii="SkolaSans" w:hAnsi="SkolaSans"/>
          <w:sz w:val="22"/>
          <w:szCs w:val="22"/>
          <w:lang w:val="mk-MK"/>
        </w:rPr>
        <w:t>да наметне</w:t>
      </w:r>
      <w:r w:rsidRPr="00E430FA">
        <w:rPr>
          <w:rFonts w:ascii="SkolaSans" w:hAnsi="SkolaSans"/>
          <w:sz w:val="22"/>
          <w:szCs w:val="22"/>
          <w:lang w:val="mk-MK"/>
        </w:rPr>
        <w:t xml:space="preserve"> </w:t>
      </w:r>
      <w:r w:rsidRPr="00E430FA">
        <w:rPr>
          <w:rStyle w:val="hps"/>
          <w:rFonts w:ascii="SkolaSans" w:hAnsi="SkolaSans"/>
          <w:sz w:val="22"/>
          <w:szCs w:val="22"/>
          <w:lang w:val="mk-MK"/>
        </w:rPr>
        <w:t>слични</w:t>
      </w:r>
      <w:r w:rsidRPr="00E430FA">
        <w:rPr>
          <w:rFonts w:ascii="SkolaSans" w:hAnsi="SkolaSans"/>
          <w:sz w:val="22"/>
          <w:szCs w:val="22"/>
          <w:lang w:val="mk-MK"/>
        </w:rPr>
        <w:t xml:space="preserve"> </w:t>
      </w:r>
      <w:r w:rsidRPr="00E430FA">
        <w:rPr>
          <w:rStyle w:val="hps"/>
          <w:rFonts w:ascii="SkolaSans" w:hAnsi="SkolaSans"/>
          <w:sz w:val="22"/>
          <w:szCs w:val="22"/>
          <w:lang w:val="mk-MK"/>
        </w:rPr>
        <w:t>ограничувања на</w:t>
      </w:r>
      <w:r w:rsidRPr="00E430FA">
        <w:rPr>
          <w:rFonts w:ascii="SkolaSans" w:hAnsi="SkolaSans"/>
          <w:sz w:val="22"/>
          <w:szCs w:val="22"/>
          <w:lang w:val="mk-MK"/>
        </w:rPr>
        <w:t xml:space="preserve"> </w:t>
      </w:r>
      <w:r w:rsidRPr="00E430FA">
        <w:rPr>
          <w:rStyle w:val="hps"/>
          <w:rFonts w:ascii="SkolaSans" w:hAnsi="SkolaSans"/>
          <w:sz w:val="22"/>
          <w:szCs w:val="22"/>
          <w:lang w:val="mk-MK"/>
        </w:rPr>
        <w:t>други,</w:t>
      </w:r>
      <w:r w:rsidRPr="00E430FA">
        <w:rPr>
          <w:rFonts w:ascii="SkolaSans" w:hAnsi="SkolaSans"/>
          <w:sz w:val="22"/>
          <w:szCs w:val="22"/>
          <w:lang w:val="mk-MK"/>
        </w:rPr>
        <w:t xml:space="preserve"> </w:t>
      </w:r>
      <w:r w:rsidRPr="00E430FA">
        <w:rPr>
          <w:rStyle w:val="hps"/>
          <w:rFonts w:ascii="SkolaSans" w:hAnsi="SkolaSans"/>
          <w:sz w:val="22"/>
          <w:szCs w:val="22"/>
          <w:lang w:val="mk-MK"/>
        </w:rPr>
        <w:t>нема да се смета за директно поврзана</w:t>
      </w:r>
      <w:r w:rsidRPr="00E430FA">
        <w:rPr>
          <w:rFonts w:ascii="SkolaSans" w:hAnsi="SkolaSans"/>
          <w:sz w:val="22"/>
          <w:szCs w:val="22"/>
          <w:lang w:val="mk-MK"/>
        </w:rPr>
        <w:t xml:space="preserve"> </w:t>
      </w:r>
      <w:r w:rsidRPr="00E430FA">
        <w:rPr>
          <w:rStyle w:val="hps"/>
          <w:rFonts w:ascii="SkolaSans" w:hAnsi="SkolaSans"/>
          <w:sz w:val="22"/>
          <w:szCs w:val="22"/>
          <w:lang w:val="mk-MK"/>
        </w:rPr>
        <w:t>и неопходна за</w:t>
      </w:r>
      <w:r w:rsidRPr="00E430FA">
        <w:rPr>
          <w:rFonts w:ascii="SkolaSans" w:hAnsi="SkolaSans"/>
          <w:sz w:val="22"/>
          <w:szCs w:val="22"/>
          <w:lang w:val="mk-MK"/>
        </w:rPr>
        <w:t xml:space="preserve"> </w:t>
      </w:r>
      <w:r w:rsidRPr="00E430FA">
        <w:rPr>
          <w:rStyle w:val="hps"/>
          <w:rFonts w:ascii="SkolaSans" w:hAnsi="SkolaSans"/>
          <w:sz w:val="22"/>
          <w:szCs w:val="22"/>
          <w:lang w:val="mk-MK"/>
        </w:rPr>
        <w:t>спроведување</w:t>
      </w:r>
      <w:r w:rsidRPr="00E430FA">
        <w:rPr>
          <w:rFonts w:ascii="SkolaSans" w:hAnsi="SkolaSans"/>
          <w:sz w:val="22"/>
          <w:szCs w:val="22"/>
          <w:lang w:val="mk-MK"/>
        </w:rPr>
        <w:t xml:space="preserve"> </w:t>
      </w:r>
      <w:r w:rsidRPr="00E430FA">
        <w:rPr>
          <w:rStyle w:val="hps"/>
          <w:rFonts w:ascii="SkolaSans" w:hAnsi="SkolaSans"/>
          <w:sz w:val="22"/>
          <w:szCs w:val="22"/>
          <w:lang w:val="mk-MK"/>
        </w:rPr>
        <w:t>на концентрацијата.</w:t>
      </w:r>
      <w:r w:rsidRPr="00E430FA">
        <w:rPr>
          <w:rFonts w:ascii="SkolaSans" w:hAnsi="SkolaSans"/>
          <w:color w:val="1A171B"/>
          <w:sz w:val="22"/>
          <w:szCs w:val="22"/>
          <w:lang w:val="mk-MK"/>
        </w:rPr>
        <w:t xml:space="preserve"> </w:t>
      </w:r>
      <w:r w:rsidRPr="00E430FA">
        <w:rPr>
          <w:rStyle w:val="hps"/>
          <w:rFonts w:ascii="SkolaSans" w:hAnsi="SkolaSans"/>
          <w:sz w:val="22"/>
          <w:szCs w:val="22"/>
          <w:lang w:val="mk-MK"/>
        </w:rPr>
        <w:t>Ова особено се однесува</w:t>
      </w:r>
      <w:r w:rsidRPr="00E430FA">
        <w:rPr>
          <w:rFonts w:ascii="SkolaSans" w:hAnsi="SkolaSans"/>
          <w:sz w:val="22"/>
          <w:szCs w:val="22"/>
          <w:lang w:val="mk-MK"/>
        </w:rPr>
        <w:t xml:space="preserve"> </w:t>
      </w:r>
      <w:r w:rsidRPr="00E430FA">
        <w:rPr>
          <w:rStyle w:val="hps"/>
          <w:rFonts w:ascii="SkolaSans" w:hAnsi="SkolaSans"/>
          <w:sz w:val="22"/>
          <w:szCs w:val="22"/>
          <w:lang w:val="mk-MK"/>
        </w:rPr>
        <w:t>на</w:t>
      </w:r>
      <w:r w:rsidRPr="00E430FA">
        <w:rPr>
          <w:rFonts w:ascii="SkolaSans" w:hAnsi="SkolaSans"/>
          <w:sz w:val="22"/>
          <w:szCs w:val="22"/>
          <w:lang w:val="mk-MK"/>
        </w:rPr>
        <w:t xml:space="preserve"> </w:t>
      </w:r>
      <w:r w:rsidRPr="00E430FA">
        <w:rPr>
          <w:rStyle w:val="hps"/>
          <w:rFonts w:ascii="SkolaSans" w:hAnsi="SkolaSans"/>
          <w:sz w:val="22"/>
          <w:szCs w:val="22"/>
          <w:lang w:val="mk-MK"/>
        </w:rPr>
        <w:t>одредби</w:t>
      </w:r>
      <w:r w:rsidRPr="00E430FA">
        <w:rPr>
          <w:rFonts w:ascii="SkolaSans" w:hAnsi="SkolaSans"/>
          <w:sz w:val="22"/>
          <w:szCs w:val="22"/>
          <w:lang w:val="mk-MK"/>
        </w:rPr>
        <w:t xml:space="preserve"> </w:t>
      </w:r>
      <w:r w:rsidRPr="00E430FA">
        <w:rPr>
          <w:rStyle w:val="hps"/>
          <w:rFonts w:ascii="SkolaSans" w:hAnsi="SkolaSans"/>
          <w:sz w:val="22"/>
          <w:szCs w:val="22"/>
          <w:lang w:val="mk-MK"/>
        </w:rPr>
        <w:t>кои</w:t>
      </w:r>
      <w:r w:rsidRPr="00E430FA">
        <w:rPr>
          <w:rFonts w:ascii="SkolaSans" w:hAnsi="SkolaSans"/>
          <w:sz w:val="22"/>
          <w:szCs w:val="22"/>
          <w:lang w:val="mk-MK"/>
        </w:rPr>
        <w:t xml:space="preserve"> </w:t>
      </w:r>
      <w:r w:rsidRPr="00E430FA">
        <w:rPr>
          <w:rStyle w:val="hps"/>
          <w:rFonts w:ascii="SkolaSans" w:hAnsi="SkolaSans"/>
          <w:sz w:val="22"/>
          <w:szCs w:val="22"/>
          <w:lang w:val="mk-MK"/>
        </w:rPr>
        <w:t>би</w:t>
      </w:r>
      <w:r w:rsidRPr="00E430FA">
        <w:rPr>
          <w:rFonts w:ascii="SkolaSans" w:hAnsi="SkolaSans"/>
          <w:sz w:val="22"/>
          <w:szCs w:val="22"/>
          <w:lang w:val="mk-MK"/>
        </w:rPr>
        <w:t xml:space="preserve"> </w:t>
      </w:r>
      <w:r w:rsidRPr="00E430FA">
        <w:rPr>
          <w:rStyle w:val="hps"/>
          <w:rFonts w:ascii="SkolaSans" w:hAnsi="SkolaSans"/>
          <w:sz w:val="22"/>
          <w:szCs w:val="22"/>
          <w:lang w:val="mk-MK"/>
        </w:rPr>
        <w:t>ја ограничиле слободата</w:t>
      </w:r>
      <w:r w:rsidRPr="00E430FA">
        <w:rPr>
          <w:rFonts w:ascii="SkolaSans" w:hAnsi="SkolaSans"/>
          <w:sz w:val="22"/>
          <w:szCs w:val="22"/>
          <w:lang w:val="mk-MK"/>
        </w:rPr>
        <w:t xml:space="preserve"> </w:t>
      </w:r>
      <w:r w:rsidRPr="00E430FA">
        <w:rPr>
          <w:rStyle w:val="hps"/>
          <w:rFonts w:ascii="SkolaSans" w:hAnsi="SkolaSans"/>
          <w:sz w:val="22"/>
          <w:szCs w:val="22"/>
          <w:lang w:val="mk-MK"/>
        </w:rPr>
        <w:t>на</w:t>
      </w:r>
      <w:r w:rsidRPr="00E430FA">
        <w:rPr>
          <w:rFonts w:ascii="SkolaSans" w:hAnsi="SkolaSans"/>
          <w:sz w:val="22"/>
          <w:szCs w:val="22"/>
          <w:lang w:val="mk-MK"/>
        </w:rPr>
        <w:t xml:space="preserve"> </w:t>
      </w:r>
      <w:r w:rsidRPr="00E430FA">
        <w:rPr>
          <w:rStyle w:val="hps"/>
          <w:rFonts w:ascii="SkolaSans" w:hAnsi="SkolaSans"/>
          <w:sz w:val="22"/>
          <w:szCs w:val="22"/>
          <w:lang w:val="mk-MK"/>
        </w:rPr>
        <w:t>препродавачите</w:t>
      </w:r>
      <w:r w:rsidRPr="00E430FA">
        <w:rPr>
          <w:rFonts w:ascii="SkolaSans" w:hAnsi="SkolaSans"/>
          <w:sz w:val="22"/>
          <w:szCs w:val="22"/>
          <w:lang w:val="mk-MK"/>
        </w:rPr>
        <w:t xml:space="preserve"> </w:t>
      </w:r>
      <w:r w:rsidRPr="00E430FA">
        <w:rPr>
          <w:rStyle w:val="hps"/>
          <w:rFonts w:ascii="SkolaSans" w:hAnsi="SkolaSans"/>
          <w:sz w:val="22"/>
          <w:szCs w:val="22"/>
          <w:lang w:val="mk-MK"/>
        </w:rPr>
        <w:t>или корисниците</w:t>
      </w:r>
      <w:r w:rsidRPr="00E430FA">
        <w:rPr>
          <w:rFonts w:ascii="SkolaSans" w:hAnsi="SkolaSans"/>
          <w:sz w:val="22"/>
          <w:szCs w:val="22"/>
          <w:lang w:val="mk-MK"/>
        </w:rPr>
        <w:t xml:space="preserve"> </w:t>
      </w:r>
      <w:r w:rsidRPr="00E430FA">
        <w:rPr>
          <w:rStyle w:val="hps"/>
          <w:rFonts w:ascii="SkolaSans" w:hAnsi="SkolaSans"/>
          <w:sz w:val="22"/>
          <w:szCs w:val="22"/>
          <w:lang w:val="mk-MK"/>
        </w:rPr>
        <w:t>за увоз или извоз.</w:t>
      </w:r>
    </w:p>
    <w:p w:rsidR="002406F2" w:rsidRPr="00E430FA" w:rsidRDefault="002406F2" w:rsidP="002406F2">
      <w:pPr>
        <w:numPr>
          <w:ilvl w:val="0"/>
          <w:numId w:val="5"/>
        </w:numPr>
        <w:shd w:val="clear" w:color="auto" w:fill="FFFFFF"/>
        <w:spacing w:before="120" w:after="120"/>
        <w:jc w:val="both"/>
        <w:rPr>
          <w:rFonts w:ascii="SkolaSans" w:hAnsi="SkolaSans"/>
          <w:sz w:val="22"/>
          <w:szCs w:val="22"/>
          <w:lang w:val="mk-MK"/>
        </w:rPr>
      </w:pPr>
      <w:r w:rsidRPr="00E430FA">
        <w:rPr>
          <w:rStyle w:val="hps"/>
          <w:rFonts w:ascii="SkolaSans" w:hAnsi="SkolaSans"/>
          <w:sz w:val="22"/>
          <w:szCs w:val="22"/>
          <w:lang w:val="mk-MK"/>
        </w:rPr>
        <w:t>Одредбите</w:t>
      </w:r>
      <w:r w:rsidRPr="00E430FA">
        <w:rPr>
          <w:rFonts w:ascii="SkolaSans" w:hAnsi="SkolaSans"/>
          <w:sz w:val="22"/>
          <w:szCs w:val="22"/>
          <w:lang w:val="mk-MK"/>
        </w:rPr>
        <w:t xml:space="preserve"> </w:t>
      </w:r>
      <w:r w:rsidRPr="00E430FA">
        <w:rPr>
          <w:rStyle w:val="hps"/>
          <w:rFonts w:ascii="SkolaSans" w:hAnsi="SkolaSans"/>
          <w:sz w:val="22"/>
          <w:szCs w:val="22"/>
          <w:lang w:val="mk-MK"/>
        </w:rPr>
        <w:t>кои го ограничуваат</w:t>
      </w:r>
      <w:r w:rsidRPr="00E430FA">
        <w:rPr>
          <w:rFonts w:ascii="SkolaSans" w:hAnsi="SkolaSans"/>
          <w:sz w:val="22"/>
          <w:szCs w:val="22"/>
          <w:lang w:val="mk-MK"/>
        </w:rPr>
        <w:t xml:space="preserve"> </w:t>
      </w:r>
      <w:r w:rsidRPr="00E430FA">
        <w:rPr>
          <w:rStyle w:val="hps"/>
          <w:rFonts w:ascii="SkolaSans" w:hAnsi="SkolaSans"/>
          <w:sz w:val="22"/>
          <w:szCs w:val="22"/>
          <w:lang w:val="mk-MK"/>
        </w:rPr>
        <w:t>правото</w:t>
      </w:r>
      <w:r w:rsidRPr="00E430FA">
        <w:rPr>
          <w:rFonts w:ascii="SkolaSans" w:hAnsi="SkolaSans"/>
          <w:sz w:val="22"/>
          <w:szCs w:val="22"/>
          <w:lang w:val="mk-MK"/>
        </w:rPr>
        <w:t xml:space="preserve"> </w:t>
      </w:r>
      <w:r w:rsidRPr="00E430FA">
        <w:rPr>
          <w:rStyle w:val="hps"/>
          <w:rFonts w:ascii="SkolaSans" w:hAnsi="SkolaSans"/>
          <w:sz w:val="22"/>
          <w:szCs w:val="22"/>
          <w:lang w:val="mk-MK"/>
        </w:rPr>
        <w:t>на продавачот</w:t>
      </w:r>
      <w:r w:rsidRPr="00E430FA">
        <w:rPr>
          <w:rFonts w:ascii="SkolaSans" w:hAnsi="SkolaSans"/>
          <w:sz w:val="22"/>
          <w:szCs w:val="22"/>
          <w:lang w:val="mk-MK"/>
        </w:rPr>
        <w:t xml:space="preserve"> </w:t>
      </w:r>
      <w:r w:rsidRPr="00E430FA">
        <w:rPr>
          <w:rStyle w:val="hps"/>
          <w:rFonts w:ascii="SkolaSans" w:hAnsi="SkolaSans"/>
          <w:sz w:val="22"/>
          <w:szCs w:val="22"/>
          <w:lang w:val="mk-MK"/>
        </w:rPr>
        <w:t>да купува</w:t>
      </w:r>
      <w:r w:rsidRPr="00E430FA">
        <w:rPr>
          <w:rFonts w:ascii="SkolaSans" w:hAnsi="SkolaSans"/>
          <w:sz w:val="22"/>
          <w:szCs w:val="22"/>
          <w:lang w:val="mk-MK"/>
        </w:rPr>
        <w:t xml:space="preserve"> </w:t>
      </w:r>
      <w:r w:rsidRPr="00E430FA">
        <w:rPr>
          <w:rStyle w:val="hps"/>
          <w:rFonts w:ascii="SkolaSans" w:hAnsi="SkolaSans"/>
          <w:sz w:val="22"/>
          <w:szCs w:val="22"/>
          <w:lang w:val="mk-MK"/>
        </w:rPr>
        <w:t>или</w:t>
      </w:r>
      <w:r w:rsidRPr="00E430FA">
        <w:rPr>
          <w:rFonts w:ascii="SkolaSans" w:hAnsi="SkolaSans"/>
          <w:sz w:val="22"/>
          <w:szCs w:val="22"/>
          <w:lang w:val="mk-MK"/>
        </w:rPr>
        <w:t xml:space="preserve"> </w:t>
      </w:r>
      <w:r w:rsidRPr="00E430FA">
        <w:rPr>
          <w:rStyle w:val="hps"/>
          <w:rFonts w:ascii="SkolaSans" w:hAnsi="SkolaSans"/>
          <w:sz w:val="22"/>
          <w:szCs w:val="22"/>
          <w:lang w:val="mk-MK"/>
        </w:rPr>
        <w:t>поседува</w:t>
      </w:r>
      <w:r w:rsidRPr="00E430FA">
        <w:rPr>
          <w:rFonts w:ascii="SkolaSans" w:hAnsi="SkolaSans"/>
          <w:sz w:val="22"/>
          <w:szCs w:val="22"/>
          <w:lang w:val="mk-MK"/>
        </w:rPr>
        <w:t xml:space="preserve"> </w:t>
      </w:r>
      <w:r w:rsidRPr="00E430FA">
        <w:rPr>
          <w:rStyle w:val="hps"/>
          <w:rFonts w:ascii="SkolaSans" w:hAnsi="SkolaSans"/>
          <w:sz w:val="22"/>
          <w:szCs w:val="22"/>
          <w:lang w:val="mk-MK"/>
        </w:rPr>
        <w:t>акции во претпријатие конкурент на пренесениот бизнис, треба да се сметаат за</w:t>
      </w:r>
      <w:r w:rsidRPr="00E430FA">
        <w:rPr>
          <w:rFonts w:ascii="SkolaSans" w:hAnsi="SkolaSans"/>
          <w:sz w:val="22"/>
          <w:szCs w:val="22"/>
          <w:lang w:val="mk-MK"/>
        </w:rPr>
        <w:t xml:space="preserve"> </w:t>
      </w:r>
      <w:r w:rsidRPr="00E430FA">
        <w:rPr>
          <w:rStyle w:val="hps"/>
          <w:rFonts w:ascii="SkolaSans" w:hAnsi="SkolaSans"/>
          <w:sz w:val="22"/>
          <w:szCs w:val="22"/>
          <w:lang w:val="mk-MK"/>
        </w:rPr>
        <w:t>директно поврзани</w:t>
      </w:r>
      <w:r w:rsidRPr="00E430FA">
        <w:rPr>
          <w:rFonts w:ascii="SkolaSans" w:hAnsi="SkolaSans"/>
          <w:sz w:val="22"/>
          <w:szCs w:val="22"/>
          <w:lang w:val="mk-MK"/>
        </w:rPr>
        <w:t xml:space="preserve"> </w:t>
      </w:r>
      <w:r w:rsidRPr="00E430FA">
        <w:rPr>
          <w:rStyle w:val="hps"/>
          <w:rFonts w:ascii="SkolaSans" w:hAnsi="SkolaSans"/>
          <w:sz w:val="22"/>
          <w:szCs w:val="22"/>
          <w:lang w:val="mk-MK"/>
        </w:rPr>
        <w:t>и</w:t>
      </w:r>
      <w:r w:rsidRPr="00E430FA">
        <w:rPr>
          <w:rFonts w:ascii="SkolaSans" w:hAnsi="SkolaSans"/>
          <w:sz w:val="22"/>
          <w:szCs w:val="22"/>
          <w:lang w:val="mk-MK"/>
        </w:rPr>
        <w:t xml:space="preserve"> </w:t>
      </w:r>
      <w:r w:rsidRPr="00E430FA">
        <w:rPr>
          <w:rStyle w:val="hps"/>
          <w:rFonts w:ascii="SkolaSans" w:hAnsi="SkolaSans"/>
          <w:sz w:val="22"/>
          <w:szCs w:val="22"/>
          <w:lang w:val="mk-MK"/>
        </w:rPr>
        <w:t>неопходни за спроведување</w:t>
      </w:r>
      <w:r w:rsidRPr="00E430FA">
        <w:rPr>
          <w:rFonts w:ascii="SkolaSans" w:hAnsi="SkolaSans"/>
          <w:sz w:val="22"/>
          <w:szCs w:val="22"/>
          <w:lang w:val="mk-MK"/>
        </w:rPr>
        <w:t xml:space="preserve"> </w:t>
      </w:r>
      <w:r w:rsidRPr="00E430FA">
        <w:rPr>
          <w:rStyle w:val="hps"/>
          <w:rFonts w:ascii="SkolaSans" w:hAnsi="SkolaSans"/>
          <w:sz w:val="22"/>
          <w:szCs w:val="22"/>
          <w:lang w:val="mk-MK"/>
        </w:rPr>
        <w:t>на концентрацијата</w:t>
      </w:r>
      <w:r w:rsidRPr="00E430FA">
        <w:rPr>
          <w:rFonts w:ascii="SkolaSans" w:hAnsi="SkolaSans"/>
          <w:sz w:val="22"/>
          <w:szCs w:val="22"/>
          <w:lang w:val="mk-MK"/>
        </w:rPr>
        <w:t xml:space="preserve"> </w:t>
      </w:r>
      <w:r w:rsidRPr="00E430FA">
        <w:rPr>
          <w:rStyle w:val="hps"/>
          <w:rFonts w:ascii="SkolaSans" w:hAnsi="SkolaSans"/>
          <w:sz w:val="22"/>
          <w:szCs w:val="22"/>
          <w:lang w:val="mk-MK"/>
        </w:rPr>
        <w:t>под исти</w:t>
      </w:r>
      <w:r w:rsidRPr="00E430FA">
        <w:rPr>
          <w:rFonts w:ascii="SkolaSans" w:hAnsi="SkolaSans"/>
          <w:sz w:val="22"/>
          <w:szCs w:val="22"/>
          <w:lang w:val="mk-MK"/>
        </w:rPr>
        <w:t xml:space="preserve"> </w:t>
      </w:r>
      <w:r w:rsidRPr="00E430FA">
        <w:rPr>
          <w:rStyle w:val="hps"/>
          <w:rFonts w:ascii="SkolaSans" w:hAnsi="SkolaSans"/>
          <w:sz w:val="22"/>
          <w:szCs w:val="22"/>
          <w:lang w:val="mk-MK"/>
        </w:rPr>
        <w:t>услови</w:t>
      </w:r>
      <w:r w:rsidRPr="00E430FA">
        <w:rPr>
          <w:rFonts w:ascii="SkolaSans" w:hAnsi="SkolaSans"/>
          <w:sz w:val="22"/>
          <w:szCs w:val="22"/>
          <w:lang w:val="mk-MK"/>
        </w:rPr>
        <w:t xml:space="preserve"> </w:t>
      </w:r>
      <w:r w:rsidRPr="00E430FA">
        <w:rPr>
          <w:rStyle w:val="hps"/>
          <w:rFonts w:ascii="SkolaSans" w:hAnsi="SkolaSans"/>
          <w:sz w:val="22"/>
          <w:szCs w:val="22"/>
          <w:lang w:val="mk-MK"/>
        </w:rPr>
        <w:t>како што е истакнато</w:t>
      </w:r>
      <w:r w:rsidRPr="00E430FA">
        <w:rPr>
          <w:rFonts w:ascii="SkolaSans" w:hAnsi="SkolaSans"/>
          <w:sz w:val="22"/>
          <w:szCs w:val="22"/>
          <w:lang w:val="mk-MK"/>
        </w:rPr>
        <w:t xml:space="preserve"> </w:t>
      </w:r>
      <w:r w:rsidRPr="00E430FA">
        <w:rPr>
          <w:rStyle w:val="hps"/>
          <w:rFonts w:ascii="SkolaSans" w:hAnsi="SkolaSans"/>
          <w:sz w:val="22"/>
          <w:szCs w:val="22"/>
          <w:lang w:val="mk-MK"/>
        </w:rPr>
        <w:t>погоре за одредбите за</w:t>
      </w:r>
      <w:r w:rsidRPr="00E430FA">
        <w:rPr>
          <w:rFonts w:ascii="SkolaSans" w:hAnsi="SkolaSans"/>
          <w:sz w:val="22"/>
          <w:szCs w:val="22"/>
          <w:lang w:val="mk-MK"/>
        </w:rPr>
        <w:t xml:space="preserve"> </w:t>
      </w:r>
      <w:r w:rsidRPr="00E430FA">
        <w:rPr>
          <w:rStyle w:val="hps"/>
          <w:rFonts w:ascii="SkolaSans" w:hAnsi="SkolaSans"/>
          <w:sz w:val="22"/>
          <w:szCs w:val="22"/>
          <w:lang w:val="mk-MK"/>
        </w:rPr>
        <w:t>не-конкурирање</w:t>
      </w:r>
      <w:r w:rsidRPr="00E430FA">
        <w:rPr>
          <w:rFonts w:ascii="SkolaSans" w:hAnsi="SkolaSans"/>
          <w:sz w:val="22"/>
          <w:szCs w:val="22"/>
          <w:lang w:val="mk-MK"/>
        </w:rPr>
        <w:t xml:space="preserve">, освен ако истите не </w:t>
      </w:r>
      <w:r w:rsidRPr="00E430FA">
        <w:rPr>
          <w:rStyle w:val="hps"/>
          <w:rFonts w:ascii="SkolaSans" w:hAnsi="SkolaSans"/>
          <w:sz w:val="22"/>
          <w:szCs w:val="22"/>
          <w:lang w:val="mk-MK"/>
        </w:rPr>
        <w:t>го спречуваат продавачот</w:t>
      </w:r>
      <w:r w:rsidRPr="00E430FA">
        <w:rPr>
          <w:rFonts w:ascii="SkolaSans" w:hAnsi="SkolaSans"/>
          <w:sz w:val="22"/>
          <w:szCs w:val="22"/>
          <w:lang w:val="mk-MK"/>
        </w:rPr>
        <w:t xml:space="preserve"> </w:t>
      </w:r>
      <w:r w:rsidRPr="00E430FA">
        <w:rPr>
          <w:rStyle w:val="hps"/>
          <w:rFonts w:ascii="SkolaSans" w:hAnsi="SkolaSans"/>
          <w:sz w:val="22"/>
          <w:szCs w:val="22"/>
          <w:lang w:val="mk-MK"/>
        </w:rPr>
        <w:t>да купи или</w:t>
      </w:r>
      <w:r w:rsidRPr="00E430FA">
        <w:rPr>
          <w:rFonts w:ascii="SkolaSans" w:hAnsi="SkolaSans"/>
          <w:sz w:val="22"/>
          <w:szCs w:val="22"/>
          <w:lang w:val="mk-MK"/>
        </w:rPr>
        <w:t xml:space="preserve"> </w:t>
      </w:r>
      <w:r w:rsidRPr="00E430FA">
        <w:rPr>
          <w:rStyle w:val="hps"/>
          <w:rFonts w:ascii="SkolaSans" w:hAnsi="SkolaSans"/>
          <w:sz w:val="22"/>
          <w:szCs w:val="22"/>
          <w:lang w:val="mk-MK"/>
        </w:rPr>
        <w:t>поседува акции</w:t>
      </w:r>
      <w:r w:rsidRPr="00E430FA">
        <w:rPr>
          <w:rFonts w:ascii="SkolaSans" w:hAnsi="SkolaSans"/>
          <w:sz w:val="22"/>
          <w:szCs w:val="22"/>
          <w:lang w:val="mk-MK"/>
        </w:rPr>
        <w:t xml:space="preserve"> единствено </w:t>
      </w:r>
      <w:r w:rsidRPr="00E430FA">
        <w:rPr>
          <w:rStyle w:val="hps"/>
          <w:rFonts w:ascii="SkolaSans" w:hAnsi="SkolaSans"/>
          <w:sz w:val="22"/>
          <w:szCs w:val="22"/>
          <w:lang w:val="mk-MK"/>
        </w:rPr>
        <w:t>за</w:t>
      </w:r>
      <w:r w:rsidRPr="00E430FA">
        <w:rPr>
          <w:rFonts w:ascii="SkolaSans" w:hAnsi="SkolaSans"/>
          <w:sz w:val="22"/>
          <w:szCs w:val="22"/>
          <w:lang w:val="mk-MK"/>
        </w:rPr>
        <w:t xml:space="preserve"> </w:t>
      </w:r>
      <w:r w:rsidRPr="00E430FA">
        <w:rPr>
          <w:rStyle w:val="hps"/>
          <w:rFonts w:ascii="SkolaSans" w:hAnsi="SkolaSans"/>
          <w:sz w:val="22"/>
          <w:szCs w:val="22"/>
          <w:lang w:val="mk-MK"/>
        </w:rPr>
        <w:t>финансиски</w:t>
      </w:r>
      <w:r w:rsidRPr="00E430FA">
        <w:rPr>
          <w:rFonts w:ascii="SkolaSans" w:hAnsi="SkolaSans"/>
          <w:sz w:val="22"/>
          <w:szCs w:val="22"/>
          <w:lang w:val="mk-MK"/>
        </w:rPr>
        <w:t xml:space="preserve"> </w:t>
      </w:r>
      <w:r w:rsidRPr="00E430FA">
        <w:rPr>
          <w:rStyle w:val="hps"/>
          <w:rFonts w:ascii="SkolaSans" w:hAnsi="SkolaSans"/>
          <w:sz w:val="22"/>
          <w:szCs w:val="22"/>
          <w:lang w:val="mk-MK"/>
        </w:rPr>
        <w:t>инвестициски цели,</w:t>
      </w:r>
      <w:r w:rsidRPr="00E430FA">
        <w:rPr>
          <w:rFonts w:ascii="SkolaSans" w:hAnsi="SkolaSans"/>
          <w:sz w:val="22"/>
          <w:szCs w:val="22"/>
          <w:lang w:val="mk-MK"/>
        </w:rPr>
        <w:t xml:space="preserve"> </w:t>
      </w:r>
      <w:r w:rsidRPr="00E430FA">
        <w:rPr>
          <w:rStyle w:val="hps"/>
          <w:rFonts w:ascii="SkolaSans" w:hAnsi="SkolaSans"/>
          <w:sz w:val="22"/>
          <w:szCs w:val="22"/>
          <w:lang w:val="mk-MK"/>
        </w:rPr>
        <w:t>без</w:t>
      </w:r>
      <w:r w:rsidRPr="00E430FA">
        <w:rPr>
          <w:rFonts w:ascii="SkolaSans" w:hAnsi="SkolaSans"/>
          <w:sz w:val="22"/>
          <w:szCs w:val="22"/>
          <w:lang w:val="mk-MK"/>
        </w:rPr>
        <w:t xml:space="preserve"> притоа да му се доделат, директно или индиректно, </w:t>
      </w:r>
      <w:r w:rsidRPr="00E430FA">
        <w:rPr>
          <w:rStyle w:val="hps"/>
          <w:rFonts w:ascii="SkolaSans" w:hAnsi="SkolaSans"/>
          <w:sz w:val="22"/>
          <w:szCs w:val="22"/>
          <w:lang w:val="mk-MK"/>
        </w:rPr>
        <w:t>раководни функции</w:t>
      </w:r>
      <w:r w:rsidRPr="00E430FA" w:rsidDel="001B6B23">
        <w:rPr>
          <w:rFonts w:ascii="SkolaSans" w:hAnsi="SkolaSans"/>
          <w:sz w:val="22"/>
          <w:szCs w:val="22"/>
          <w:lang w:val="mk-MK"/>
        </w:rPr>
        <w:t xml:space="preserve"> </w:t>
      </w:r>
      <w:r w:rsidRPr="00E430FA">
        <w:rPr>
          <w:rStyle w:val="hps"/>
          <w:rFonts w:ascii="SkolaSans" w:hAnsi="SkolaSans"/>
          <w:sz w:val="22"/>
          <w:szCs w:val="22"/>
          <w:lang w:val="mk-MK"/>
        </w:rPr>
        <w:t>или</w:t>
      </w:r>
      <w:r w:rsidRPr="00E430FA">
        <w:rPr>
          <w:rFonts w:ascii="SkolaSans" w:hAnsi="SkolaSans"/>
          <w:sz w:val="22"/>
          <w:szCs w:val="22"/>
          <w:lang w:val="mk-MK"/>
        </w:rPr>
        <w:t xml:space="preserve"> </w:t>
      </w:r>
      <w:r w:rsidRPr="00E430FA">
        <w:rPr>
          <w:rStyle w:val="hps"/>
          <w:rFonts w:ascii="SkolaSans" w:hAnsi="SkolaSans"/>
          <w:sz w:val="22"/>
          <w:szCs w:val="22"/>
          <w:lang w:val="mk-MK"/>
        </w:rPr>
        <w:t>какво било материјално</w:t>
      </w:r>
      <w:r w:rsidRPr="00E430FA">
        <w:rPr>
          <w:rFonts w:ascii="SkolaSans" w:hAnsi="SkolaSans"/>
          <w:sz w:val="22"/>
          <w:szCs w:val="22"/>
          <w:lang w:val="mk-MK"/>
        </w:rPr>
        <w:t xml:space="preserve"> </w:t>
      </w:r>
      <w:r w:rsidRPr="00E430FA">
        <w:rPr>
          <w:rStyle w:val="hps"/>
          <w:rFonts w:ascii="SkolaSans" w:hAnsi="SkolaSans"/>
          <w:sz w:val="22"/>
          <w:szCs w:val="22"/>
          <w:lang w:val="mk-MK"/>
        </w:rPr>
        <w:t>влијание врз конкурентското претпријатие.</w:t>
      </w:r>
    </w:p>
    <w:p w:rsidR="002406F2" w:rsidRPr="00E430FA" w:rsidRDefault="002406F2" w:rsidP="002406F2">
      <w:pPr>
        <w:numPr>
          <w:ilvl w:val="0"/>
          <w:numId w:val="5"/>
        </w:numPr>
        <w:shd w:val="clear" w:color="auto" w:fill="FFFFFF"/>
        <w:spacing w:before="240" w:after="240"/>
        <w:jc w:val="both"/>
        <w:rPr>
          <w:rFonts w:ascii="SkolaSans" w:hAnsi="SkolaSans"/>
          <w:sz w:val="22"/>
          <w:szCs w:val="22"/>
          <w:lang w:val="mk-MK"/>
        </w:rPr>
      </w:pPr>
      <w:r w:rsidRPr="00E430FA">
        <w:rPr>
          <w:rFonts w:ascii="SkolaSans" w:hAnsi="SkolaSans"/>
          <w:color w:val="1A171B"/>
          <w:sz w:val="22"/>
          <w:szCs w:val="22"/>
          <w:lang w:val="mk-MK"/>
        </w:rPr>
        <w:t>Одредбите за забрането мешање во односите и одредбите за доверливост имаат споредлив ефект и затоа се оценуваат на сличен начин како одредбите за не-конкурирање</w:t>
      </w:r>
      <w:r w:rsidRPr="00E430FA">
        <w:rPr>
          <w:rStyle w:val="FootnoteReference"/>
          <w:rFonts w:ascii="SkolaSans" w:hAnsi="SkolaSans"/>
          <w:color w:val="1A171B"/>
          <w:sz w:val="22"/>
          <w:szCs w:val="22"/>
          <w:lang w:val="mk-MK"/>
        </w:rPr>
        <w:footnoteReference w:id="4"/>
      </w:r>
      <w:r w:rsidRPr="00E430FA">
        <w:rPr>
          <w:rFonts w:ascii="SkolaSans" w:hAnsi="SkolaSans"/>
          <w:color w:val="1A171B"/>
          <w:sz w:val="22"/>
          <w:szCs w:val="22"/>
          <w:lang w:val="mk-MK"/>
        </w:rPr>
        <w:t>.</w:t>
      </w:r>
    </w:p>
    <w:p w:rsidR="002406F2" w:rsidRPr="00E430FA" w:rsidRDefault="002406F2" w:rsidP="002406F2">
      <w:pPr>
        <w:shd w:val="clear" w:color="auto" w:fill="FFFFFF"/>
        <w:spacing w:before="240" w:after="240"/>
        <w:jc w:val="center"/>
        <w:rPr>
          <w:rFonts w:ascii="SkolaSans" w:hAnsi="SkolaSans"/>
          <w:b/>
          <w:sz w:val="22"/>
          <w:szCs w:val="22"/>
          <w:lang w:val="mk-MK"/>
        </w:rPr>
      </w:pPr>
      <w:r w:rsidRPr="00E430FA">
        <w:rPr>
          <w:rFonts w:ascii="SkolaSans" w:hAnsi="SkolaSans"/>
          <w:b/>
          <w:color w:val="1A171B"/>
          <w:sz w:val="22"/>
          <w:szCs w:val="22"/>
          <w:lang w:val="mk-MK"/>
        </w:rPr>
        <w:t>Б. Договори за лиценца</w:t>
      </w:r>
    </w:p>
    <w:p w:rsidR="002406F2" w:rsidRPr="00E430FA" w:rsidRDefault="002406F2" w:rsidP="002406F2">
      <w:pPr>
        <w:numPr>
          <w:ilvl w:val="0"/>
          <w:numId w:val="5"/>
        </w:numPr>
        <w:shd w:val="clear" w:color="auto" w:fill="FFFFFF"/>
        <w:spacing w:before="240" w:after="240"/>
        <w:jc w:val="both"/>
        <w:rPr>
          <w:rFonts w:ascii="SkolaSans" w:hAnsi="SkolaSans"/>
          <w:sz w:val="22"/>
          <w:szCs w:val="22"/>
          <w:lang w:val="mk-MK"/>
        </w:rPr>
      </w:pPr>
      <w:r w:rsidRPr="00E430FA">
        <w:rPr>
          <w:rStyle w:val="hps"/>
          <w:rFonts w:ascii="SkolaSans" w:hAnsi="SkolaSans"/>
          <w:sz w:val="22"/>
          <w:szCs w:val="22"/>
          <w:lang w:val="mk-MK"/>
        </w:rPr>
        <w:t>Преносот на</w:t>
      </w:r>
      <w:r w:rsidRPr="00E430FA">
        <w:rPr>
          <w:rFonts w:ascii="SkolaSans" w:hAnsi="SkolaSans"/>
          <w:sz w:val="22"/>
          <w:szCs w:val="22"/>
          <w:lang w:val="mk-MK"/>
        </w:rPr>
        <w:t xml:space="preserve"> </w:t>
      </w:r>
      <w:r w:rsidRPr="00E430FA">
        <w:rPr>
          <w:rStyle w:val="hps"/>
          <w:rFonts w:ascii="SkolaSans" w:hAnsi="SkolaSans"/>
          <w:sz w:val="22"/>
          <w:szCs w:val="22"/>
          <w:lang w:val="mk-MK"/>
        </w:rPr>
        <w:t>претпријатие</w:t>
      </w:r>
      <w:r w:rsidRPr="00E430FA">
        <w:rPr>
          <w:rFonts w:ascii="SkolaSans" w:hAnsi="SkolaSans"/>
          <w:sz w:val="22"/>
          <w:szCs w:val="22"/>
          <w:lang w:val="mk-MK"/>
        </w:rPr>
        <w:t xml:space="preserve"> </w:t>
      </w:r>
      <w:r w:rsidRPr="00E430FA">
        <w:rPr>
          <w:rStyle w:val="hps"/>
          <w:rFonts w:ascii="SkolaSans" w:hAnsi="SkolaSans"/>
          <w:sz w:val="22"/>
          <w:szCs w:val="22"/>
          <w:lang w:val="mk-MK"/>
        </w:rPr>
        <w:t>или на</w:t>
      </w:r>
      <w:r w:rsidRPr="00E430FA">
        <w:rPr>
          <w:rFonts w:ascii="SkolaSans" w:hAnsi="SkolaSans"/>
          <w:sz w:val="22"/>
          <w:szCs w:val="22"/>
          <w:lang w:val="mk-MK"/>
        </w:rPr>
        <w:t xml:space="preserve"> </w:t>
      </w:r>
      <w:r w:rsidRPr="00E430FA">
        <w:rPr>
          <w:rStyle w:val="hps"/>
          <w:rFonts w:ascii="SkolaSans" w:hAnsi="SkolaSans"/>
          <w:sz w:val="22"/>
          <w:szCs w:val="22"/>
          <w:lang w:val="mk-MK"/>
        </w:rPr>
        <w:t>дел од</w:t>
      </w:r>
      <w:r w:rsidRPr="00E430FA">
        <w:rPr>
          <w:rFonts w:ascii="SkolaSans" w:hAnsi="SkolaSans"/>
          <w:sz w:val="22"/>
          <w:szCs w:val="22"/>
          <w:lang w:val="mk-MK"/>
        </w:rPr>
        <w:t xml:space="preserve"> </w:t>
      </w:r>
      <w:r w:rsidRPr="00E430FA">
        <w:rPr>
          <w:rStyle w:val="hps"/>
          <w:rFonts w:ascii="SkolaSans" w:hAnsi="SkolaSans"/>
          <w:sz w:val="22"/>
          <w:szCs w:val="22"/>
          <w:lang w:val="mk-MK"/>
        </w:rPr>
        <w:t>него</w:t>
      </w:r>
      <w:r w:rsidRPr="00E430FA">
        <w:rPr>
          <w:rFonts w:ascii="SkolaSans" w:hAnsi="SkolaSans"/>
          <w:sz w:val="22"/>
          <w:szCs w:val="22"/>
          <w:lang w:val="mk-MK"/>
        </w:rPr>
        <w:t xml:space="preserve"> </w:t>
      </w:r>
      <w:r w:rsidRPr="00E430FA">
        <w:rPr>
          <w:rStyle w:val="hps"/>
          <w:rFonts w:ascii="SkolaSans" w:hAnsi="SkolaSans"/>
          <w:sz w:val="22"/>
          <w:szCs w:val="22"/>
          <w:lang w:val="mk-MK"/>
        </w:rPr>
        <w:t xml:space="preserve">може да вклучува и пренос </w:t>
      </w:r>
      <w:r w:rsidRPr="00E430FA">
        <w:rPr>
          <w:rFonts w:ascii="SkolaSans" w:hAnsi="SkolaSans"/>
          <w:sz w:val="22"/>
          <w:szCs w:val="22"/>
          <w:lang w:val="mk-MK"/>
        </w:rPr>
        <w:t xml:space="preserve">на права на интелектуална сопственост или </w:t>
      </w:r>
      <w:r w:rsidRPr="00E430FA">
        <w:rPr>
          <w:rFonts w:ascii="SkolaSans" w:hAnsi="SkolaSans"/>
          <w:sz w:val="22"/>
          <w:szCs w:val="22"/>
          <w:lang w:val="en-US"/>
        </w:rPr>
        <w:t>know-how</w:t>
      </w:r>
      <w:r w:rsidRPr="00E430FA">
        <w:rPr>
          <w:rFonts w:ascii="SkolaSans" w:hAnsi="SkolaSans"/>
          <w:sz w:val="22"/>
          <w:szCs w:val="22"/>
          <w:lang w:val="mk-MK"/>
        </w:rPr>
        <w:t xml:space="preserve"> </w:t>
      </w:r>
      <w:r w:rsidRPr="00E430FA">
        <w:rPr>
          <w:rStyle w:val="hps"/>
          <w:rFonts w:ascii="SkolaSans" w:hAnsi="SkolaSans"/>
          <w:sz w:val="22"/>
          <w:szCs w:val="22"/>
          <w:lang w:val="mk-MK"/>
        </w:rPr>
        <w:t>на</w:t>
      </w:r>
      <w:r w:rsidRPr="00E430FA">
        <w:rPr>
          <w:rFonts w:ascii="SkolaSans" w:hAnsi="SkolaSans"/>
          <w:sz w:val="22"/>
          <w:szCs w:val="22"/>
          <w:lang w:val="mk-MK"/>
        </w:rPr>
        <w:t xml:space="preserve"> </w:t>
      </w:r>
      <w:r w:rsidRPr="00E430FA">
        <w:rPr>
          <w:rStyle w:val="hps"/>
          <w:rFonts w:ascii="SkolaSans" w:hAnsi="SkolaSans"/>
          <w:sz w:val="22"/>
          <w:szCs w:val="22"/>
          <w:lang w:val="mk-MK"/>
        </w:rPr>
        <w:t>купувачот</w:t>
      </w:r>
      <w:r w:rsidRPr="00E430FA">
        <w:rPr>
          <w:rFonts w:ascii="SkolaSans" w:hAnsi="SkolaSans"/>
          <w:sz w:val="22"/>
          <w:szCs w:val="22"/>
          <w:lang w:val="mk-MK"/>
        </w:rPr>
        <w:t xml:space="preserve">, со цел </w:t>
      </w:r>
      <w:r w:rsidRPr="00E430FA">
        <w:rPr>
          <w:rStyle w:val="hps"/>
          <w:rFonts w:ascii="SkolaSans" w:hAnsi="SkolaSans"/>
          <w:sz w:val="22"/>
          <w:szCs w:val="22"/>
          <w:lang w:val="mk-MK"/>
        </w:rPr>
        <w:t>целосно искористување на</w:t>
      </w:r>
      <w:r w:rsidRPr="00E430FA">
        <w:rPr>
          <w:rFonts w:ascii="SkolaSans" w:hAnsi="SkolaSans"/>
          <w:sz w:val="22"/>
          <w:szCs w:val="22"/>
          <w:lang w:val="mk-MK"/>
        </w:rPr>
        <w:t xml:space="preserve"> </w:t>
      </w:r>
      <w:r w:rsidRPr="00E430FA">
        <w:rPr>
          <w:rStyle w:val="hps"/>
          <w:rFonts w:ascii="SkolaSans" w:hAnsi="SkolaSans"/>
          <w:sz w:val="22"/>
          <w:szCs w:val="22"/>
          <w:lang w:val="mk-MK"/>
        </w:rPr>
        <w:t>пренесените средства</w:t>
      </w:r>
      <w:r w:rsidRPr="00E430FA">
        <w:rPr>
          <w:rFonts w:ascii="SkolaSans" w:hAnsi="SkolaSans"/>
          <w:sz w:val="22"/>
          <w:szCs w:val="22"/>
          <w:lang w:val="mk-MK"/>
        </w:rPr>
        <w:t>.</w:t>
      </w:r>
      <w:r w:rsidRPr="00E430FA">
        <w:rPr>
          <w:rFonts w:ascii="SkolaSans" w:hAnsi="SkolaSans"/>
          <w:color w:val="1A171B"/>
          <w:sz w:val="22"/>
          <w:szCs w:val="22"/>
          <w:lang w:val="mk-MK"/>
        </w:rPr>
        <w:t xml:space="preserve"> Сепак, </w:t>
      </w:r>
      <w:r w:rsidRPr="00E430FA">
        <w:rPr>
          <w:rFonts w:ascii="SkolaSans" w:hAnsi="SkolaSans"/>
          <w:sz w:val="22"/>
          <w:szCs w:val="22"/>
          <w:lang w:val="mk-MK"/>
        </w:rPr>
        <w:t xml:space="preserve">продавачот </w:t>
      </w:r>
      <w:r w:rsidRPr="00E430FA">
        <w:rPr>
          <w:rStyle w:val="hps"/>
          <w:rFonts w:ascii="SkolaSans" w:hAnsi="SkolaSans"/>
          <w:sz w:val="22"/>
          <w:szCs w:val="22"/>
          <w:lang w:val="mk-MK"/>
        </w:rPr>
        <w:t>може да</w:t>
      </w:r>
      <w:r w:rsidRPr="00E430FA">
        <w:rPr>
          <w:rFonts w:ascii="SkolaSans" w:hAnsi="SkolaSans"/>
          <w:sz w:val="22"/>
          <w:szCs w:val="22"/>
          <w:lang w:val="mk-MK"/>
        </w:rPr>
        <w:t xml:space="preserve"> </w:t>
      </w:r>
      <w:r w:rsidRPr="00E430FA">
        <w:rPr>
          <w:rStyle w:val="hps"/>
          <w:rFonts w:ascii="SkolaSans" w:hAnsi="SkolaSans"/>
          <w:sz w:val="22"/>
          <w:szCs w:val="22"/>
          <w:lang w:val="mk-MK"/>
        </w:rPr>
        <w:t>остане</w:t>
      </w:r>
      <w:r w:rsidRPr="00E430FA">
        <w:rPr>
          <w:rFonts w:ascii="SkolaSans" w:hAnsi="SkolaSans"/>
          <w:sz w:val="22"/>
          <w:szCs w:val="22"/>
          <w:lang w:val="mk-MK"/>
        </w:rPr>
        <w:t xml:space="preserve"> </w:t>
      </w:r>
      <w:r w:rsidRPr="00E430FA">
        <w:rPr>
          <w:rStyle w:val="hps"/>
          <w:rFonts w:ascii="SkolaSans" w:hAnsi="SkolaSans"/>
          <w:sz w:val="22"/>
          <w:szCs w:val="22"/>
          <w:lang w:val="mk-MK"/>
        </w:rPr>
        <w:t>сопственик на</w:t>
      </w:r>
      <w:r w:rsidRPr="00E430FA">
        <w:rPr>
          <w:rFonts w:ascii="SkolaSans" w:hAnsi="SkolaSans"/>
          <w:sz w:val="22"/>
          <w:szCs w:val="22"/>
          <w:lang w:val="mk-MK"/>
        </w:rPr>
        <w:t xml:space="preserve"> </w:t>
      </w:r>
      <w:r w:rsidRPr="00E430FA">
        <w:rPr>
          <w:rStyle w:val="hps"/>
          <w:rFonts w:ascii="SkolaSans" w:hAnsi="SkolaSans"/>
          <w:sz w:val="22"/>
          <w:szCs w:val="22"/>
          <w:lang w:val="mk-MK"/>
        </w:rPr>
        <w:t>правата</w:t>
      </w:r>
      <w:r w:rsidRPr="00E430FA">
        <w:rPr>
          <w:rFonts w:ascii="SkolaSans" w:hAnsi="SkolaSans"/>
          <w:sz w:val="22"/>
          <w:szCs w:val="22"/>
          <w:lang w:val="mk-MK"/>
        </w:rPr>
        <w:t xml:space="preserve">, со цел </w:t>
      </w:r>
      <w:r w:rsidRPr="00E430FA">
        <w:rPr>
          <w:rStyle w:val="hps"/>
          <w:rFonts w:ascii="SkolaSans" w:hAnsi="SkolaSans"/>
          <w:sz w:val="22"/>
          <w:szCs w:val="22"/>
          <w:lang w:val="mk-MK"/>
        </w:rPr>
        <w:t>да ги користи за</w:t>
      </w:r>
      <w:r w:rsidRPr="00E430FA">
        <w:rPr>
          <w:rFonts w:ascii="SkolaSans" w:hAnsi="SkolaSans"/>
          <w:sz w:val="22"/>
          <w:szCs w:val="22"/>
          <w:lang w:val="mk-MK"/>
        </w:rPr>
        <w:t xml:space="preserve"> </w:t>
      </w:r>
      <w:r w:rsidRPr="00E430FA">
        <w:rPr>
          <w:rStyle w:val="hps"/>
          <w:rFonts w:ascii="SkolaSans" w:hAnsi="SkolaSans"/>
          <w:sz w:val="22"/>
          <w:szCs w:val="22"/>
          <w:lang w:val="mk-MK"/>
        </w:rPr>
        <w:t>други активности</w:t>
      </w:r>
      <w:r w:rsidRPr="00E430FA">
        <w:rPr>
          <w:rStyle w:val="hps"/>
          <w:rFonts w:ascii="SkolaSans" w:hAnsi="SkolaSans"/>
          <w:color w:val="FF0000"/>
          <w:sz w:val="22"/>
          <w:szCs w:val="22"/>
          <w:lang w:val="mk-MK"/>
        </w:rPr>
        <w:t xml:space="preserve"> </w:t>
      </w:r>
      <w:r w:rsidRPr="000C47B1">
        <w:rPr>
          <w:rStyle w:val="hps"/>
          <w:rFonts w:ascii="SkolaSans" w:hAnsi="SkolaSans"/>
          <w:sz w:val="22"/>
          <w:szCs w:val="22"/>
          <w:lang w:val="mk-MK"/>
        </w:rPr>
        <w:t>кои се</w:t>
      </w:r>
      <w:r w:rsidRPr="00E430FA">
        <w:rPr>
          <w:rStyle w:val="hps"/>
          <w:rFonts w:ascii="SkolaSans" w:hAnsi="SkolaSans"/>
          <w:sz w:val="22"/>
          <w:szCs w:val="22"/>
          <w:lang w:val="mk-MK"/>
        </w:rPr>
        <w:t xml:space="preserve"> разликуваат од оние кои се</w:t>
      </w:r>
      <w:r w:rsidRPr="00E430FA">
        <w:rPr>
          <w:rFonts w:ascii="SkolaSans" w:hAnsi="SkolaSans"/>
          <w:sz w:val="22"/>
          <w:szCs w:val="22"/>
          <w:lang w:val="mk-MK"/>
        </w:rPr>
        <w:t xml:space="preserve"> </w:t>
      </w:r>
      <w:r w:rsidRPr="00E430FA">
        <w:rPr>
          <w:rStyle w:val="hps"/>
          <w:rFonts w:ascii="SkolaSans" w:hAnsi="SkolaSans"/>
          <w:sz w:val="22"/>
          <w:szCs w:val="22"/>
          <w:lang w:val="mk-MK"/>
        </w:rPr>
        <w:lastRenderedPageBreak/>
        <w:t>пренесени.</w:t>
      </w:r>
      <w:r w:rsidRPr="00E430FA">
        <w:rPr>
          <w:rFonts w:ascii="SkolaSans" w:hAnsi="SkolaSans"/>
          <w:color w:val="1A171B"/>
          <w:sz w:val="22"/>
          <w:szCs w:val="22"/>
          <w:lang w:val="mk-MK"/>
        </w:rPr>
        <w:t xml:space="preserve"> </w:t>
      </w:r>
      <w:r w:rsidRPr="00E430FA">
        <w:rPr>
          <w:rStyle w:val="hps"/>
          <w:rFonts w:ascii="SkolaSans" w:hAnsi="SkolaSans"/>
          <w:sz w:val="22"/>
          <w:szCs w:val="22"/>
          <w:lang w:val="mk-MK"/>
        </w:rPr>
        <w:t>Во такви</w:t>
      </w:r>
      <w:r w:rsidRPr="00E430FA">
        <w:rPr>
          <w:rFonts w:ascii="SkolaSans" w:hAnsi="SkolaSans"/>
          <w:sz w:val="22"/>
          <w:szCs w:val="22"/>
          <w:lang w:val="mk-MK"/>
        </w:rPr>
        <w:t xml:space="preserve"> </w:t>
      </w:r>
      <w:r w:rsidRPr="00E430FA">
        <w:rPr>
          <w:rStyle w:val="hps"/>
          <w:rFonts w:ascii="SkolaSans" w:hAnsi="SkolaSans"/>
          <w:sz w:val="22"/>
          <w:szCs w:val="22"/>
          <w:lang w:val="mk-MK"/>
        </w:rPr>
        <w:t>случаи,</w:t>
      </w:r>
      <w:r w:rsidRPr="00E430FA">
        <w:rPr>
          <w:rFonts w:ascii="SkolaSans" w:hAnsi="SkolaSans"/>
          <w:sz w:val="22"/>
          <w:szCs w:val="22"/>
          <w:lang w:val="mk-MK"/>
        </w:rPr>
        <w:t xml:space="preserve"> вообичаените средства за осигурување дека купувачот ќе има право на целосно користење на пренесените средства е да склучи договор за лиценца во своја полза. </w:t>
      </w:r>
      <w:r w:rsidRPr="00E430FA">
        <w:rPr>
          <w:rFonts w:ascii="SkolaSans" w:hAnsi="SkolaSans"/>
          <w:color w:val="1A171B"/>
          <w:sz w:val="22"/>
          <w:szCs w:val="22"/>
          <w:lang w:val="mk-MK"/>
        </w:rPr>
        <w:t xml:space="preserve">Исто така, </w:t>
      </w:r>
      <w:r w:rsidRPr="00E430FA">
        <w:rPr>
          <w:rStyle w:val="hps"/>
          <w:rFonts w:ascii="SkolaSans" w:hAnsi="SkolaSans"/>
          <w:sz w:val="22"/>
          <w:szCs w:val="22"/>
          <w:lang w:val="mk-MK"/>
        </w:rPr>
        <w:t>кога</w:t>
      </w:r>
      <w:r w:rsidRPr="00E430FA">
        <w:rPr>
          <w:rFonts w:ascii="SkolaSans" w:hAnsi="SkolaSans"/>
          <w:sz w:val="22"/>
          <w:szCs w:val="22"/>
          <w:lang w:val="mk-MK"/>
        </w:rPr>
        <w:t xml:space="preserve"> </w:t>
      </w:r>
      <w:r w:rsidRPr="00E430FA">
        <w:rPr>
          <w:rStyle w:val="hps"/>
          <w:rFonts w:ascii="SkolaSans" w:hAnsi="SkolaSans"/>
          <w:sz w:val="22"/>
          <w:szCs w:val="22"/>
          <w:lang w:val="mk-MK"/>
        </w:rPr>
        <w:t>продавачот ги пренел правата од интелектуална сопственост</w:t>
      </w:r>
      <w:r w:rsidRPr="00E430FA">
        <w:rPr>
          <w:rFonts w:ascii="SkolaSans" w:hAnsi="SkolaSans"/>
          <w:sz w:val="22"/>
          <w:szCs w:val="22"/>
          <w:lang w:val="mk-MK"/>
        </w:rPr>
        <w:t xml:space="preserve"> заедно со бизнисот</w:t>
      </w:r>
      <w:r w:rsidRPr="00E430FA">
        <w:rPr>
          <w:rStyle w:val="hps"/>
          <w:rFonts w:ascii="SkolaSans" w:hAnsi="SkolaSans"/>
          <w:sz w:val="22"/>
          <w:szCs w:val="22"/>
          <w:lang w:val="mk-MK"/>
        </w:rPr>
        <w:t>, тој сè уште</w:t>
      </w:r>
      <w:r w:rsidRPr="00E430FA">
        <w:rPr>
          <w:rFonts w:ascii="SkolaSans" w:hAnsi="SkolaSans"/>
          <w:sz w:val="22"/>
          <w:szCs w:val="22"/>
          <w:lang w:val="mk-MK"/>
        </w:rPr>
        <w:t xml:space="preserve"> </w:t>
      </w:r>
      <w:r w:rsidRPr="00E430FA">
        <w:rPr>
          <w:rStyle w:val="hps"/>
          <w:rFonts w:ascii="SkolaSans" w:hAnsi="SkolaSans"/>
          <w:sz w:val="22"/>
          <w:szCs w:val="22"/>
          <w:lang w:val="mk-MK"/>
        </w:rPr>
        <w:t>може да сака да</w:t>
      </w:r>
      <w:r w:rsidRPr="00E430FA">
        <w:rPr>
          <w:rFonts w:ascii="SkolaSans" w:hAnsi="SkolaSans"/>
          <w:sz w:val="22"/>
          <w:szCs w:val="22"/>
          <w:lang w:val="mk-MK"/>
        </w:rPr>
        <w:t xml:space="preserve"> </w:t>
      </w:r>
      <w:r w:rsidRPr="00E430FA">
        <w:rPr>
          <w:rStyle w:val="hps"/>
          <w:rFonts w:ascii="SkolaSans" w:hAnsi="SkolaSans"/>
          <w:sz w:val="22"/>
          <w:szCs w:val="22"/>
          <w:lang w:val="mk-MK"/>
        </w:rPr>
        <w:t>продолжи со употреба на</w:t>
      </w:r>
      <w:r w:rsidRPr="00E430FA">
        <w:rPr>
          <w:rFonts w:ascii="SkolaSans" w:hAnsi="SkolaSans"/>
          <w:sz w:val="22"/>
          <w:szCs w:val="22"/>
          <w:lang w:val="mk-MK"/>
        </w:rPr>
        <w:t xml:space="preserve"> </w:t>
      </w:r>
      <w:r w:rsidRPr="00E430FA">
        <w:rPr>
          <w:rStyle w:val="hps"/>
          <w:rFonts w:ascii="SkolaSans" w:hAnsi="SkolaSans"/>
          <w:sz w:val="22"/>
          <w:szCs w:val="22"/>
          <w:lang w:val="mk-MK"/>
        </w:rPr>
        <w:t>некои или на сите</w:t>
      </w:r>
      <w:r w:rsidRPr="00E430FA">
        <w:rPr>
          <w:rFonts w:ascii="SkolaSans" w:hAnsi="SkolaSans"/>
          <w:sz w:val="22"/>
          <w:szCs w:val="22"/>
          <w:lang w:val="mk-MK"/>
        </w:rPr>
        <w:t xml:space="preserve"> </w:t>
      </w:r>
      <w:r w:rsidRPr="00E430FA">
        <w:rPr>
          <w:rStyle w:val="hps"/>
          <w:rFonts w:ascii="SkolaSans" w:hAnsi="SkolaSans"/>
          <w:sz w:val="22"/>
          <w:szCs w:val="22"/>
          <w:lang w:val="mk-MK"/>
        </w:rPr>
        <w:t>овие права</w:t>
      </w:r>
      <w:r w:rsidRPr="00E430FA">
        <w:rPr>
          <w:rFonts w:ascii="SkolaSans" w:hAnsi="SkolaSans"/>
          <w:sz w:val="22"/>
          <w:szCs w:val="22"/>
          <w:lang w:val="mk-MK"/>
        </w:rPr>
        <w:t xml:space="preserve"> </w:t>
      </w:r>
      <w:r w:rsidRPr="00E430FA">
        <w:rPr>
          <w:rStyle w:val="hps"/>
          <w:rFonts w:ascii="SkolaSans" w:hAnsi="SkolaSans"/>
          <w:sz w:val="22"/>
          <w:szCs w:val="22"/>
          <w:lang w:val="mk-MK"/>
        </w:rPr>
        <w:t>за</w:t>
      </w:r>
      <w:r w:rsidRPr="00E430FA">
        <w:rPr>
          <w:rFonts w:ascii="SkolaSans" w:hAnsi="SkolaSans"/>
          <w:sz w:val="22"/>
          <w:szCs w:val="22"/>
          <w:lang w:val="mk-MK"/>
        </w:rPr>
        <w:t xml:space="preserve"> активности </w:t>
      </w:r>
      <w:r w:rsidRPr="00E430FA">
        <w:rPr>
          <w:rStyle w:val="hps"/>
          <w:rFonts w:ascii="SkolaSans" w:hAnsi="SkolaSans"/>
          <w:sz w:val="22"/>
          <w:szCs w:val="22"/>
          <w:lang w:val="mk-MK"/>
        </w:rPr>
        <w:t>различни од</w:t>
      </w:r>
      <w:r w:rsidRPr="00E430FA">
        <w:rPr>
          <w:rFonts w:ascii="SkolaSans" w:hAnsi="SkolaSans"/>
          <w:sz w:val="22"/>
          <w:szCs w:val="22"/>
          <w:lang w:val="mk-MK"/>
        </w:rPr>
        <w:t xml:space="preserve"> </w:t>
      </w:r>
      <w:r w:rsidRPr="00E430FA">
        <w:rPr>
          <w:rStyle w:val="hps"/>
          <w:rFonts w:ascii="SkolaSans" w:hAnsi="SkolaSans"/>
          <w:sz w:val="22"/>
          <w:szCs w:val="22"/>
          <w:lang w:val="mk-MK"/>
        </w:rPr>
        <w:t>пренесените</w:t>
      </w:r>
      <w:r w:rsidRPr="00E430FA">
        <w:rPr>
          <w:rFonts w:ascii="SkolaSans" w:hAnsi="SkolaSans"/>
          <w:sz w:val="22"/>
          <w:szCs w:val="22"/>
          <w:lang w:val="mk-MK"/>
        </w:rPr>
        <w:t xml:space="preserve">; </w:t>
      </w:r>
      <w:r w:rsidRPr="00E430FA">
        <w:rPr>
          <w:rStyle w:val="hps"/>
          <w:rFonts w:ascii="SkolaSans" w:hAnsi="SkolaSans"/>
          <w:sz w:val="22"/>
          <w:szCs w:val="22"/>
          <w:lang w:val="mk-MK"/>
        </w:rPr>
        <w:t>во таков</w:t>
      </w:r>
      <w:r w:rsidRPr="00E430FA">
        <w:rPr>
          <w:rFonts w:ascii="SkolaSans" w:hAnsi="SkolaSans"/>
          <w:sz w:val="22"/>
          <w:szCs w:val="22"/>
          <w:lang w:val="mk-MK"/>
        </w:rPr>
        <w:t xml:space="preserve"> </w:t>
      </w:r>
      <w:r w:rsidRPr="00E430FA">
        <w:rPr>
          <w:rStyle w:val="hps"/>
          <w:rFonts w:ascii="SkolaSans" w:hAnsi="SkolaSans"/>
          <w:sz w:val="22"/>
          <w:szCs w:val="22"/>
          <w:lang w:val="mk-MK"/>
        </w:rPr>
        <w:t>случај,</w:t>
      </w:r>
      <w:r w:rsidRPr="00E430FA">
        <w:rPr>
          <w:rFonts w:ascii="SkolaSans" w:hAnsi="SkolaSans"/>
          <w:sz w:val="22"/>
          <w:szCs w:val="22"/>
          <w:lang w:val="mk-MK"/>
        </w:rPr>
        <w:t xml:space="preserve"> </w:t>
      </w:r>
      <w:r w:rsidRPr="00E430FA">
        <w:rPr>
          <w:rStyle w:val="hps"/>
          <w:rFonts w:ascii="SkolaSans" w:hAnsi="SkolaSans"/>
          <w:sz w:val="22"/>
          <w:szCs w:val="22"/>
          <w:lang w:val="mk-MK"/>
        </w:rPr>
        <w:t>купувачот</w:t>
      </w:r>
      <w:r w:rsidRPr="00E430FA">
        <w:rPr>
          <w:rFonts w:ascii="SkolaSans" w:hAnsi="SkolaSans"/>
          <w:sz w:val="22"/>
          <w:szCs w:val="22"/>
          <w:lang w:val="mk-MK"/>
        </w:rPr>
        <w:t xml:space="preserve"> </w:t>
      </w:r>
      <w:r w:rsidRPr="00E430FA">
        <w:rPr>
          <w:rStyle w:val="hps"/>
          <w:rFonts w:ascii="SkolaSans" w:hAnsi="SkolaSans"/>
          <w:sz w:val="22"/>
          <w:szCs w:val="22"/>
          <w:lang w:val="mk-MK"/>
        </w:rPr>
        <w:t>ќе му додели</w:t>
      </w:r>
      <w:r w:rsidRPr="00E430FA">
        <w:rPr>
          <w:rFonts w:ascii="SkolaSans" w:hAnsi="SkolaSans"/>
          <w:sz w:val="22"/>
          <w:szCs w:val="22"/>
          <w:lang w:val="mk-MK"/>
        </w:rPr>
        <w:t xml:space="preserve"> </w:t>
      </w:r>
      <w:r w:rsidRPr="00E430FA">
        <w:rPr>
          <w:rStyle w:val="hps"/>
          <w:rFonts w:ascii="SkolaSans" w:hAnsi="SkolaSans"/>
          <w:sz w:val="22"/>
          <w:szCs w:val="22"/>
          <w:lang w:val="mk-MK"/>
        </w:rPr>
        <w:t>лиценца</w:t>
      </w:r>
      <w:r w:rsidRPr="00E430FA">
        <w:rPr>
          <w:rFonts w:ascii="SkolaSans" w:hAnsi="SkolaSans"/>
          <w:sz w:val="22"/>
          <w:szCs w:val="22"/>
          <w:lang w:val="mk-MK"/>
        </w:rPr>
        <w:t xml:space="preserve"> </w:t>
      </w:r>
      <w:r w:rsidRPr="00E430FA">
        <w:rPr>
          <w:rStyle w:val="hps"/>
          <w:rFonts w:ascii="SkolaSans" w:hAnsi="SkolaSans"/>
          <w:sz w:val="22"/>
          <w:szCs w:val="22"/>
          <w:lang w:val="mk-MK"/>
        </w:rPr>
        <w:t>на</w:t>
      </w:r>
      <w:r w:rsidRPr="00E430FA">
        <w:rPr>
          <w:rFonts w:ascii="SkolaSans" w:hAnsi="SkolaSans"/>
          <w:sz w:val="22"/>
          <w:szCs w:val="22"/>
          <w:lang w:val="mk-MK"/>
        </w:rPr>
        <w:t xml:space="preserve"> </w:t>
      </w:r>
      <w:r w:rsidRPr="00E430FA">
        <w:rPr>
          <w:rStyle w:val="hps"/>
          <w:rFonts w:ascii="SkolaSans" w:hAnsi="SkolaSans"/>
          <w:sz w:val="22"/>
          <w:szCs w:val="22"/>
          <w:lang w:val="mk-MK"/>
        </w:rPr>
        <w:t>продавачот.</w:t>
      </w:r>
    </w:p>
    <w:p w:rsidR="002406F2" w:rsidRPr="00E430FA" w:rsidRDefault="002406F2" w:rsidP="002406F2">
      <w:pPr>
        <w:numPr>
          <w:ilvl w:val="0"/>
          <w:numId w:val="5"/>
        </w:numPr>
        <w:shd w:val="clear" w:color="auto" w:fill="FFFFFF"/>
        <w:spacing w:before="120" w:after="120"/>
        <w:jc w:val="both"/>
        <w:rPr>
          <w:rFonts w:ascii="SkolaSans" w:hAnsi="SkolaSans"/>
          <w:sz w:val="22"/>
          <w:szCs w:val="22"/>
          <w:lang w:val="mk-MK"/>
        </w:rPr>
      </w:pPr>
      <w:r w:rsidRPr="00E430FA">
        <w:rPr>
          <w:rStyle w:val="hps"/>
          <w:rFonts w:ascii="SkolaSans" w:hAnsi="SkolaSans"/>
          <w:sz w:val="22"/>
          <w:szCs w:val="22"/>
          <w:lang w:val="mk-MK"/>
        </w:rPr>
        <w:t>Лиценците</w:t>
      </w:r>
      <w:r w:rsidRPr="00E430FA">
        <w:rPr>
          <w:rFonts w:ascii="SkolaSans" w:hAnsi="SkolaSans"/>
          <w:sz w:val="22"/>
          <w:szCs w:val="22"/>
          <w:lang w:val="mk-MK"/>
        </w:rPr>
        <w:t xml:space="preserve"> </w:t>
      </w:r>
      <w:r w:rsidRPr="00E430FA">
        <w:rPr>
          <w:rStyle w:val="hps"/>
          <w:rFonts w:ascii="SkolaSans" w:hAnsi="SkolaSans"/>
          <w:sz w:val="22"/>
          <w:szCs w:val="22"/>
          <w:lang w:val="mk-MK"/>
        </w:rPr>
        <w:t>за</w:t>
      </w:r>
      <w:r w:rsidRPr="00E430FA">
        <w:rPr>
          <w:rFonts w:ascii="SkolaSans" w:hAnsi="SkolaSans"/>
          <w:sz w:val="22"/>
          <w:szCs w:val="22"/>
          <w:lang w:val="mk-MK"/>
        </w:rPr>
        <w:t xml:space="preserve"> </w:t>
      </w:r>
      <w:r w:rsidRPr="00E430FA">
        <w:rPr>
          <w:rStyle w:val="hps"/>
          <w:rFonts w:ascii="SkolaSans" w:hAnsi="SkolaSans"/>
          <w:sz w:val="22"/>
          <w:szCs w:val="22"/>
          <w:lang w:val="mk-MK"/>
        </w:rPr>
        <w:t>патенти</w:t>
      </w:r>
      <w:r w:rsidRPr="00E430FA">
        <w:rPr>
          <w:rStyle w:val="FootnoteReference"/>
          <w:rFonts w:ascii="SkolaSans" w:hAnsi="SkolaSans"/>
          <w:color w:val="1A171B"/>
          <w:sz w:val="22"/>
          <w:szCs w:val="22"/>
          <w:lang w:val="mk-MK"/>
        </w:rPr>
        <w:footnoteReference w:id="5"/>
      </w:r>
      <w:r w:rsidRPr="00E430FA">
        <w:rPr>
          <w:rFonts w:ascii="SkolaSans" w:hAnsi="SkolaSans"/>
          <w:sz w:val="22"/>
          <w:szCs w:val="22"/>
          <w:lang w:val="mk-MK"/>
        </w:rPr>
        <w:t xml:space="preserve">, </w:t>
      </w:r>
      <w:r w:rsidRPr="00E430FA">
        <w:rPr>
          <w:rStyle w:val="hps"/>
          <w:rFonts w:ascii="SkolaSans" w:hAnsi="SkolaSans"/>
          <w:sz w:val="22"/>
          <w:szCs w:val="22"/>
          <w:lang w:val="mk-MK"/>
        </w:rPr>
        <w:t>слични права</w:t>
      </w:r>
      <w:r w:rsidRPr="00E430FA">
        <w:rPr>
          <w:rFonts w:ascii="SkolaSans" w:hAnsi="SkolaSans"/>
          <w:sz w:val="22"/>
          <w:szCs w:val="22"/>
          <w:lang w:val="mk-MK"/>
        </w:rPr>
        <w:t xml:space="preserve"> </w:t>
      </w:r>
      <w:r w:rsidRPr="00E430FA">
        <w:rPr>
          <w:rStyle w:val="hps"/>
          <w:rFonts w:ascii="SkolaSans" w:hAnsi="SkolaSans"/>
          <w:sz w:val="22"/>
          <w:szCs w:val="22"/>
          <w:lang w:val="mk-MK"/>
        </w:rPr>
        <w:t>или</w:t>
      </w:r>
      <w:r w:rsidRPr="00E430FA">
        <w:rPr>
          <w:rFonts w:ascii="SkolaSans" w:hAnsi="SkolaSans"/>
          <w:sz w:val="22"/>
          <w:szCs w:val="22"/>
          <w:lang w:val="mk-MK"/>
        </w:rPr>
        <w:t xml:space="preserve"> </w:t>
      </w:r>
      <w:r w:rsidRPr="00E430FA">
        <w:rPr>
          <w:rStyle w:val="hps"/>
          <w:rFonts w:ascii="SkolaSans" w:hAnsi="SkolaSans"/>
          <w:sz w:val="22"/>
          <w:szCs w:val="22"/>
          <w:lang w:val="en-US"/>
        </w:rPr>
        <w:t>know-how</w:t>
      </w:r>
      <w:r w:rsidRPr="00E430FA">
        <w:rPr>
          <w:rStyle w:val="FootnoteReference"/>
          <w:rFonts w:ascii="SkolaSans" w:hAnsi="SkolaSans"/>
          <w:sz w:val="22"/>
          <w:szCs w:val="22"/>
          <w:lang w:val="en-US"/>
        </w:rPr>
        <w:footnoteReference w:id="6"/>
      </w:r>
      <w:r w:rsidRPr="00E430FA">
        <w:rPr>
          <w:rFonts w:ascii="SkolaSans" w:hAnsi="SkolaSans"/>
          <w:sz w:val="22"/>
          <w:szCs w:val="22"/>
          <w:lang w:val="mk-MK"/>
        </w:rPr>
        <w:t xml:space="preserve">, </w:t>
      </w:r>
      <w:r w:rsidRPr="00E430FA">
        <w:rPr>
          <w:rStyle w:val="hps"/>
          <w:rFonts w:ascii="SkolaSans" w:hAnsi="SkolaSans"/>
          <w:sz w:val="22"/>
          <w:szCs w:val="22"/>
          <w:lang w:val="mk-MK"/>
        </w:rPr>
        <w:t>може</w:t>
      </w:r>
      <w:r w:rsidRPr="00E430FA">
        <w:rPr>
          <w:rFonts w:ascii="SkolaSans" w:hAnsi="SkolaSans"/>
          <w:sz w:val="22"/>
          <w:szCs w:val="22"/>
          <w:lang w:val="mk-MK"/>
        </w:rPr>
        <w:t xml:space="preserve"> </w:t>
      </w:r>
      <w:r w:rsidRPr="00E430FA">
        <w:rPr>
          <w:rStyle w:val="hps"/>
          <w:rFonts w:ascii="SkolaSans" w:hAnsi="SkolaSans"/>
          <w:sz w:val="22"/>
          <w:szCs w:val="22"/>
          <w:lang w:val="mk-MK"/>
        </w:rPr>
        <w:t>да се</w:t>
      </w:r>
      <w:r w:rsidRPr="00E430FA">
        <w:rPr>
          <w:rFonts w:ascii="SkolaSans" w:hAnsi="SkolaSans"/>
          <w:sz w:val="22"/>
          <w:szCs w:val="22"/>
          <w:lang w:val="mk-MK"/>
        </w:rPr>
        <w:t xml:space="preserve"> </w:t>
      </w:r>
      <w:r w:rsidRPr="00E430FA">
        <w:rPr>
          <w:rStyle w:val="hps"/>
          <w:rFonts w:ascii="SkolaSans" w:hAnsi="SkolaSans"/>
          <w:sz w:val="22"/>
          <w:szCs w:val="22"/>
          <w:lang w:val="mk-MK"/>
        </w:rPr>
        <w:t>сметаат неопходни</w:t>
      </w:r>
      <w:r w:rsidRPr="00E430FA">
        <w:rPr>
          <w:rFonts w:ascii="SkolaSans" w:hAnsi="SkolaSans"/>
          <w:sz w:val="22"/>
          <w:szCs w:val="22"/>
          <w:lang w:val="mk-MK"/>
        </w:rPr>
        <w:t xml:space="preserve"> </w:t>
      </w:r>
      <w:r w:rsidRPr="00E430FA">
        <w:rPr>
          <w:rStyle w:val="hps"/>
          <w:rFonts w:ascii="SkolaSans" w:hAnsi="SkolaSans"/>
          <w:sz w:val="22"/>
          <w:szCs w:val="22"/>
          <w:lang w:val="mk-MK"/>
        </w:rPr>
        <w:t>за спроведување</w:t>
      </w:r>
      <w:r w:rsidRPr="00E430FA">
        <w:rPr>
          <w:rFonts w:ascii="SkolaSans" w:hAnsi="SkolaSans"/>
          <w:sz w:val="22"/>
          <w:szCs w:val="22"/>
          <w:lang w:val="mk-MK"/>
        </w:rPr>
        <w:t xml:space="preserve"> </w:t>
      </w:r>
      <w:r w:rsidRPr="00E430FA">
        <w:rPr>
          <w:rStyle w:val="hps"/>
          <w:rFonts w:ascii="SkolaSans" w:hAnsi="SkolaSans"/>
          <w:sz w:val="22"/>
          <w:szCs w:val="22"/>
          <w:lang w:val="mk-MK"/>
        </w:rPr>
        <w:t>на концентрацијата</w:t>
      </w:r>
      <w:r w:rsidRPr="00E430FA">
        <w:rPr>
          <w:rFonts w:ascii="SkolaSans" w:hAnsi="SkolaSans"/>
          <w:sz w:val="22"/>
          <w:szCs w:val="22"/>
          <w:lang w:val="mk-MK"/>
        </w:rPr>
        <w:t>.</w:t>
      </w:r>
      <w:r w:rsidRPr="00E430FA">
        <w:rPr>
          <w:rFonts w:ascii="SkolaSans" w:hAnsi="SkolaSans"/>
          <w:color w:val="1A171B"/>
          <w:sz w:val="22"/>
          <w:szCs w:val="22"/>
          <w:lang w:val="mk-MK"/>
        </w:rPr>
        <w:t xml:space="preserve"> </w:t>
      </w:r>
      <w:r w:rsidRPr="00E430FA">
        <w:rPr>
          <w:rStyle w:val="hps"/>
          <w:rFonts w:ascii="SkolaSans" w:hAnsi="SkolaSans"/>
          <w:sz w:val="22"/>
          <w:szCs w:val="22"/>
          <w:lang w:val="mk-MK"/>
        </w:rPr>
        <w:t>Тие</w:t>
      </w:r>
      <w:r w:rsidRPr="00E430FA">
        <w:rPr>
          <w:rFonts w:ascii="SkolaSans" w:hAnsi="SkolaSans"/>
          <w:sz w:val="22"/>
          <w:szCs w:val="22"/>
          <w:lang w:val="mk-MK"/>
        </w:rPr>
        <w:t xml:space="preserve"> </w:t>
      </w:r>
      <w:r w:rsidRPr="00E430FA">
        <w:rPr>
          <w:rStyle w:val="hps"/>
          <w:rFonts w:ascii="SkolaSans" w:hAnsi="SkolaSans"/>
          <w:sz w:val="22"/>
          <w:szCs w:val="22"/>
          <w:lang w:val="mk-MK"/>
        </w:rPr>
        <w:t>можат подеднакво</w:t>
      </w:r>
      <w:r w:rsidRPr="00E430FA">
        <w:rPr>
          <w:rFonts w:ascii="SkolaSans" w:hAnsi="SkolaSans"/>
          <w:sz w:val="22"/>
          <w:szCs w:val="22"/>
          <w:lang w:val="mk-MK"/>
        </w:rPr>
        <w:t xml:space="preserve"> </w:t>
      </w:r>
      <w:r w:rsidRPr="00E430FA">
        <w:rPr>
          <w:rStyle w:val="hps"/>
          <w:rFonts w:ascii="SkolaSans" w:hAnsi="SkolaSans"/>
          <w:sz w:val="22"/>
          <w:szCs w:val="22"/>
          <w:lang w:val="mk-MK"/>
        </w:rPr>
        <w:t>да се сметаат</w:t>
      </w:r>
      <w:r w:rsidRPr="00E430FA">
        <w:rPr>
          <w:rFonts w:ascii="SkolaSans" w:hAnsi="SkolaSans"/>
          <w:sz w:val="22"/>
          <w:szCs w:val="22"/>
          <w:lang w:val="mk-MK"/>
        </w:rPr>
        <w:t xml:space="preserve"> </w:t>
      </w:r>
      <w:r w:rsidRPr="00E430FA">
        <w:rPr>
          <w:rStyle w:val="hps"/>
          <w:rFonts w:ascii="SkolaSans" w:hAnsi="SkolaSans"/>
          <w:sz w:val="22"/>
          <w:szCs w:val="22"/>
          <w:lang w:val="mk-MK"/>
        </w:rPr>
        <w:t>за составен</w:t>
      </w:r>
      <w:r w:rsidRPr="00E430FA">
        <w:rPr>
          <w:rFonts w:ascii="SkolaSans" w:hAnsi="SkolaSans"/>
          <w:sz w:val="22"/>
          <w:szCs w:val="22"/>
          <w:lang w:val="mk-MK"/>
        </w:rPr>
        <w:t xml:space="preserve"> </w:t>
      </w:r>
      <w:r w:rsidRPr="00E430FA">
        <w:rPr>
          <w:rStyle w:val="hps"/>
          <w:rFonts w:ascii="SkolaSans" w:hAnsi="SkolaSans"/>
          <w:sz w:val="22"/>
          <w:szCs w:val="22"/>
          <w:lang w:val="mk-MK"/>
        </w:rPr>
        <w:t>дел</w:t>
      </w:r>
      <w:r w:rsidRPr="00E430FA">
        <w:rPr>
          <w:rFonts w:ascii="SkolaSans" w:hAnsi="SkolaSans"/>
          <w:sz w:val="22"/>
          <w:szCs w:val="22"/>
          <w:lang w:val="mk-MK"/>
        </w:rPr>
        <w:t xml:space="preserve"> </w:t>
      </w:r>
      <w:r w:rsidRPr="00E430FA">
        <w:rPr>
          <w:rStyle w:val="hps"/>
          <w:rFonts w:ascii="SkolaSans" w:hAnsi="SkolaSans"/>
          <w:sz w:val="22"/>
          <w:szCs w:val="22"/>
          <w:lang w:val="mk-MK"/>
        </w:rPr>
        <w:t>на концентрацијата и</w:t>
      </w:r>
      <w:r w:rsidRPr="00E430FA">
        <w:rPr>
          <w:rFonts w:ascii="SkolaSans" w:hAnsi="SkolaSans"/>
          <w:sz w:val="22"/>
          <w:szCs w:val="22"/>
          <w:lang w:val="mk-MK"/>
        </w:rPr>
        <w:t xml:space="preserve"> </w:t>
      </w:r>
      <w:r w:rsidRPr="00E430FA">
        <w:rPr>
          <w:rStyle w:val="hps"/>
          <w:rFonts w:ascii="SkolaSans" w:hAnsi="SkolaSans"/>
          <w:sz w:val="22"/>
          <w:szCs w:val="22"/>
          <w:lang w:val="mk-MK"/>
        </w:rPr>
        <w:t>во секој случај</w:t>
      </w:r>
      <w:r w:rsidRPr="00E430FA">
        <w:rPr>
          <w:rFonts w:ascii="SkolaSans" w:hAnsi="SkolaSans"/>
          <w:sz w:val="22"/>
          <w:szCs w:val="22"/>
          <w:lang w:val="mk-MK"/>
        </w:rPr>
        <w:t xml:space="preserve"> </w:t>
      </w:r>
      <w:r w:rsidRPr="00E430FA">
        <w:rPr>
          <w:rStyle w:val="hps"/>
          <w:rFonts w:ascii="SkolaSans" w:hAnsi="SkolaSans"/>
          <w:sz w:val="22"/>
          <w:szCs w:val="22"/>
          <w:lang w:val="mk-MK"/>
        </w:rPr>
        <w:t>не мора да</w:t>
      </w:r>
      <w:r w:rsidRPr="00E430FA">
        <w:rPr>
          <w:rFonts w:ascii="SkolaSans" w:hAnsi="SkolaSans"/>
          <w:sz w:val="22"/>
          <w:szCs w:val="22"/>
          <w:lang w:val="mk-MK"/>
        </w:rPr>
        <w:t xml:space="preserve"> </w:t>
      </w:r>
      <w:r w:rsidRPr="00E430FA">
        <w:rPr>
          <w:rStyle w:val="hps"/>
          <w:rFonts w:ascii="SkolaSans" w:hAnsi="SkolaSans"/>
          <w:sz w:val="22"/>
          <w:szCs w:val="22"/>
          <w:lang w:val="mk-MK"/>
        </w:rPr>
        <w:t>бидат временски ограничени.</w:t>
      </w:r>
      <w:r w:rsidRPr="00E430FA">
        <w:rPr>
          <w:rFonts w:ascii="SkolaSans" w:hAnsi="SkolaSans"/>
          <w:color w:val="1A171B"/>
          <w:sz w:val="22"/>
          <w:szCs w:val="22"/>
          <w:lang w:val="mk-MK"/>
        </w:rPr>
        <w:t xml:space="preserve"> </w:t>
      </w:r>
      <w:r w:rsidRPr="00E430FA">
        <w:rPr>
          <w:rStyle w:val="hps"/>
          <w:rFonts w:ascii="SkolaSans" w:hAnsi="SkolaSans"/>
          <w:sz w:val="22"/>
          <w:szCs w:val="22"/>
          <w:lang w:val="mk-MK"/>
        </w:rPr>
        <w:t>Овие</w:t>
      </w:r>
      <w:r w:rsidRPr="00E430FA">
        <w:rPr>
          <w:rFonts w:ascii="SkolaSans" w:hAnsi="SkolaSans"/>
          <w:sz w:val="22"/>
          <w:szCs w:val="22"/>
          <w:lang w:val="mk-MK"/>
        </w:rPr>
        <w:t xml:space="preserve"> </w:t>
      </w:r>
      <w:r w:rsidRPr="00E430FA">
        <w:rPr>
          <w:rStyle w:val="hps"/>
          <w:rFonts w:ascii="SkolaSans" w:hAnsi="SkolaSans"/>
          <w:sz w:val="22"/>
          <w:szCs w:val="22"/>
          <w:lang w:val="mk-MK"/>
        </w:rPr>
        <w:t>лиценци</w:t>
      </w:r>
      <w:r w:rsidRPr="00E430FA">
        <w:rPr>
          <w:rFonts w:ascii="SkolaSans" w:hAnsi="SkolaSans"/>
          <w:sz w:val="22"/>
          <w:szCs w:val="22"/>
          <w:lang w:val="mk-MK"/>
        </w:rPr>
        <w:t xml:space="preserve"> </w:t>
      </w:r>
      <w:r w:rsidRPr="00E430FA">
        <w:rPr>
          <w:rStyle w:val="hps"/>
          <w:rFonts w:ascii="SkolaSans" w:hAnsi="SkolaSans"/>
          <w:sz w:val="22"/>
          <w:szCs w:val="22"/>
          <w:lang w:val="mk-MK"/>
        </w:rPr>
        <w:t>можат да бидат едноставни</w:t>
      </w:r>
      <w:r w:rsidRPr="00E430FA">
        <w:rPr>
          <w:rFonts w:ascii="SkolaSans" w:hAnsi="SkolaSans"/>
          <w:sz w:val="22"/>
          <w:szCs w:val="22"/>
          <w:lang w:val="mk-MK"/>
        </w:rPr>
        <w:t xml:space="preserve"> </w:t>
      </w:r>
      <w:r w:rsidRPr="00E430FA">
        <w:rPr>
          <w:rStyle w:val="hps"/>
          <w:rFonts w:ascii="SkolaSans" w:hAnsi="SkolaSans"/>
          <w:sz w:val="22"/>
          <w:szCs w:val="22"/>
          <w:lang w:val="mk-MK"/>
        </w:rPr>
        <w:t>или ексклузивни</w:t>
      </w:r>
      <w:r w:rsidRPr="00E430FA">
        <w:rPr>
          <w:rFonts w:ascii="SkolaSans" w:hAnsi="SkolaSans"/>
          <w:sz w:val="22"/>
          <w:szCs w:val="22"/>
          <w:lang w:val="mk-MK"/>
        </w:rPr>
        <w:t xml:space="preserve"> </w:t>
      </w:r>
      <w:r w:rsidRPr="00E430FA">
        <w:rPr>
          <w:rStyle w:val="hps"/>
          <w:rFonts w:ascii="SkolaSans" w:hAnsi="SkolaSans"/>
          <w:sz w:val="22"/>
          <w:szCs w:val="22"/>
          <w:lang w:val="mk-MK"/>
        </w:rPr>
        <w:t>и</w:t>
      </w:r>
      <w:r w:rsidRPr="00E430FA">
        <w:rPr>
          <w:rFonts w:ascii="SkolaSans" w:hAnsi="SkolaSans"/>
          <w:sz w:val="22"/>
          <w:szCs w:val="22"/>
          <w:lang w:val="mk-MK"/>
        </w:rPr>
        <w:t xml:space="preserve"> </w:t>
      </w:r>
      <w:r w:rsidRPr="00E430FA">
        <w:rPr>
          <w:rStyle w:val="hps"/>
          <w:rFonts w:ascii="SkolaSans" w:hAnsi="SkolaSans"/>
          <w:sz w:val="22"/>
          <w:szCs w:val="22"/>
          <w:lang w:val="mk-MK"/>
        </w:rPr>
        <w:t>можат да бидат ограничени на одредени</w:t>
      </w:r>
      <w:r w:rsidRPr="00E430FA">
        <w:rPr>
          <w:rFonts w:ascii="SkolaSans" w:hAnsi="SkolaSans"/>
          <w:sz w:val="22"/>
          <w:szCs w:val="22"/>
          <w:lang w:val="mk-MK"/>
        </w:rPr>
        <w:t xml:space="preserve"> </w:t>
      </w:r>
      <w:r w:rsidRPr="00E430FA">
        <w:rPr>
          <w:rStyle w:val="hps"/>
          <w:rFonts w:ascii="SkolaSans" w:hAnsi="SkolaSans"/>
          <w:sz w:val="22"/>
          <w:szCs w:val="22"/>
          <w:lang w:val="mk-MK"/>
        </w:rPr>
        <w:t>области</w:t>
      </w:r>
      <w:r w:rsidRPr="00E430FA">
        <w:rPr>
          <w:rFonts w:ascii="SkolaSans" w:hAnsi="SkolaSans"/>
          <w:sz w:val="22"/>
          <w:szCs w:val="22"/>
          <w:lang w:val="mk-MK"/>
        </w:rPr>
        <w:t xml:space="preserve"> </w:t>
      </w:r>
      <w:r w:rsidRPr="00E430FA">
        <w:rPr>
          <w:rStyle w:val="hps"/>
          <w:rFonts w:ascii="SkolaSans" w:hAnsi="SkolaSans"/>
          <w:sz w:val="22"/>
          <w:szCs w:val="22"/>
          <w:lang w:val="mk-MK"/>
        </w:rPr>
        <w:t>на</w:t>
      </w:r>
      <w:r w:rsidRPr="00E430FA">
        <w:rPr>
          <w:rFonts w:ascii="SkolaSans" w:hAnsi="SkolaSans"/>
          <w:sz w:val="22"/>
          <w:szCs w:val="22"/>
          <w:lang w:val="mk-MK"/>
        </w:rPr>
        <w:t xml:space="preserve"> </w:t>
      </w:r>
      <w:r w:rsidRPr="00E430FA">
        <w:rPr>
          <w:rStyle w:val="hps"/>
          <w:rFonts w:ascii="SkolaSans" w:hAnsi="SkolaSans"/>
          <w:sz w:val="22"/>
          <w:szCs w:val="22"/>
          <w:lang w:val="mk-MK"/>
        </w:rPr>
        <w:t>употреба,</w:t>
      </w:r>
      <w:r w:rsidRPr="00E430FA">
        <w:rPr>
          <w:rFonts w:ascii="SkolaSans" w:hAnsi="SkolaSans"/>
          <w:sz w:val="22"/>
          <w:szCs w:val="22"/>
          <w:lang w:val="mk-MK"/>
        </w:rPr>
        <w:t xml:space="preserve"> </w:t>
      </w:r>
      <w:r w:rsidRPr="00E430FA">
        <w:rPr>
          <w:rStyle w:val="hps"/>
          <w:rFonts w:ascii="SkolaSans" w:hAnsi="SkolaSans"/>
          <w:sz w:val="22"/>
          <w:szCs w:val="22"/>
          <w:lang w:val="mk-MK"/>
        </w:rPr>
        <w:t>до степен до кој</w:t>
      </w:r>
      <w:r w:rsidRPr="00E430FA">
        <w:rPr>
          <w:rFonts w:ascii="SkolaSans" w:hAnsi="SkolaSans"/>
          <w:sz w:val="22"/>
          <w:szCs w:val="22"/>
          <w:lang w:val="mk-MK"/>
        </w:rPr>
        <w:t xml:space="preserve"> соодветствуваат </w:t>
      </w:r>
      <w:r w:rsidRPr="00E430FA">
        <w:rPr>
          <w:rStyle w:val="hps"/>
          <w:rFonts w:ascii="SkolaSans" w:hAnsi="SkolaSans"/>
          <w:sz w:val="22"/>
          <w:szCs w:val="22"/>
          <w:lang w:val="mk-MK"/>
        </w:rPr>
        <w:t>на активностите на</w:t>
      </w:r>
      <w:r w:rsidRPr="00E430FA">
        <w:rPr>
          <w:rFonts w:ascii="SkolaSans" w:hAnsi="SkolaSans"/>
          <w:sz w:val="22"/>
          <w:szCs w:val="22"/>
          <w:lang w:val="mk-MK"/>
        </w:rPr>
        <w:t xml:space="preserve"> пренесеното претпријатие.</w:t>
      </w:r>
    </w:p>
    <w:p w:rsidR="002406F2" w:rsidRPr="00E430FA" w:rsidRDefault="002406F2" w:rsidP="002406F2">
      <w:pPr>
        <w:numPr>
          <w:ilvl w:val="0"/>
          <w:numId w:val="5"/>
        </w:numPr>
        <w:shd w:val="clear" w:color="auto" w:fill="FFFFFF"/>
        <w:spacing w:before="120" w:after="120"/>
        <w:jc w:val="both"/>
        <w:rPr>
          <w:rFonts w:ascii="SkolaSans" w:hAnsi="SkolaSans"/>
          <w:sz w:val="22"/>
          <w:szCs w:val="22"/>
          <w:lang w:val="mk-MK"/>
        </w:rPr>
      </w:pPr>
      <w:r w:rsidRPr="00E430FA">
        <w:rPr>
          <w:rStyle w:val="hps"/>
          <w:rFonts w:ascii="SkolaSans" w:hAnsi="SkolaSans"/>
          <w:sz w:val="22"/>
          <w:szCs w:val="22"/>
          <w:lang w:val="mk-MK"/>
        </w:rPr>
        <w:t>Сепак</w:t>
      </w:r>
      <w:r w:rsidRPr="00E430FA">
        <w:rPr>
          <w:rFonts w:ascii="SkolaSans" w:hAnsi="SkolaSans"/>
          <w:sz w:val="22"/>
          <w:szCs w:val="22"/>
          <w:lang w:val="mk-MK"/>
        </w:rPr>
        <w:t xml:space="preserve">, </w:t>
      </w:r>
      <w:r w:rsidRPr="00E430FA">
        <w:rPr>
          <w:rStyle w:val="hps"/>
          <w:rFonts w:ascii="SkolaSans" w:hAnsi="SkolaSans"/>
          <w:sz w:val="22"/>
          <w:szCs w:val="22"/>
          <w:lang w:val="mk-MK"/>
        </w:rPr>
        <w:t>за</w:t>
      </w:r>
      <w:r w:rsidRPr="00E430FA">
        <w:rPr>
          <w:rFonts w:ascii="SkolaSans" w:hAnsi="SkolaSans"/>
          <w:sz w:val="22"/>
          <w:szCs w:val="22"/>
          <w:lang w:val="mk-MK"/>
        </w:rPr>
        <w:t xml:space="preserve"> </w:t>
      </w:r>
      <w:r w:rsidRPr="00E430FA">
        <w:rPr>
          <w:rStyle w:val="hps"/>
          <w:rFonts w:ascii="SkolaSans" w:hAnsi="SkolaSans"/>
          <w:sz w:val="22"/>
          <w:szCs w:val="22"/>
          <w:lang w:val="mk-MK"/>
        </w:rPr>
        <w:t xml:space="preserve">спроведување на концентрацијата </w:t>
      </w:r>
      <w:r w:rsidRPr="00E430FA">
        <w:rPr>
          <w:rFonts w:ascii="SkolaSans" w:hAnsi="SkolaSans"/>
          <w:sz w:val="22"/>
          <w:szCs w:val="22"/>
          <w:lang w:val="mk-MK"/>
        </w:rPr>
        <w:t xml:space="preserve">не се неопходни </w:t>
      </w:r>
      <w:r w:rsidRPr="00E430FA">
        <w:rPr>
          <w:rStyle w:val="hps"/>
          <w:rFonts w:ascii="SkolaSans" w:hAnsi="SkolaSans"/>
          <w:sz w:val="22"/>
          <w:szCs w:val="22"/>
          <w:lang w:val="mk-MK"/>
        </w:rPr>
        <w:t>територијални</w:t>
      </w:r>
      <w:r w:rsidRPr="00E430FA">
        <w:rPr>
          <w:rFonts w:ascii="SkolaSans" w:hAnsi="SkolaSans"/>
          <w:sz w:val="22"/>
          <w:szCs w:val="22"/>
          <w:lang w:val="mk-MK"/>
        </w:rPr>
        <w:t xml:space="preserve"> </w:t>
      </w:r>
      <w:r w:rsidRPr="00E430FA">
        <w:rPr>
          <w:rStyle w:val="hps"/>
          <w:rFonts w:ascii="SkolaSans" w:hAnsi="SkolaSans"/>
          <w:sz w:val="22"/>
          <w:szCs w:val="22"/>
          <w:lang w:val="mk-MK"/>
        </w:rPr>
        <w:t>ограничувања на</w:t>
      </w:r>
      <w:r w:rsidRPr="00E430FA">
        <w:rPr>
          <w:rFonts w:ascii="SkolaSans" w:hAnsi="SkolaSans"/>
          <w:sz w:val="22"/>
          <w:szCs w:val="22"/>
          <w:lang w:val="mk-MK"/>
        </w:rPr>
        <w:t xml:space="preserve"> </w:t>
      </w:r>
      <w:r w:rsidRPr="00E430FA">
        <w:rPr>
          <w:rStyle w:val="hps"/>
          <w:rFonts w:ascii="SkolaSans" w:hAnsi="SkolaSans"/>
          <w:sz w:val="22"/>
          <w:szCs w:val="22"/>
          <w:lang w:val="mk-MK"/>
        </w:rPr>
        <w:t>производството кои кореспондираат на територијата</w:t>
      </w:r>
      <w:r w:rsidRPr="00E430FA">
        <w:rPr>
          <w:rFonts w:ascii="SkolaSans" w:hAnsi="SkolaSans"/>
          <w:sz w:val="22"/>
          <w:szCs w:val="22"/>
          <w:lang w:val="mk-MK"/>
        </w:rPr>
        <w:t xml:space="preserve"> </w:t>
      </w:r>
      <w:r w:rsidRPr="00E430FA">
        <w:rPr>
          <w:rStyle w:val="hps"/>
          <w:rFonts w:ascii="SkolaSans" w:hAnsi="SkolaSans"/>
          <w:sz w:val="22"/>
          <w:szCs w:val="22"/>
          <w:lang w:val="mk-MK"/>
        </w:rPr>
        <w:t>на пренесената</w:t>
      </w:r>
      <w:r w:rsidRPr="00E430FA">
        <w:rPr>
          <w:rFonts w:ascii="SkolaSans" w:hAnsi="SkolaSans"/>
          <w:sz w:val="22"/>
          <w:szCs w:val="22"/>
          <w:lang w:val="mk-MK"/>
        </w:rPr>
        <w:t xml:space="preserve"> </w:t>
      </w:r>
      <w:r w:rsidRPr="00E430FA">
        <w:rPr>
          <w:rStyle w:val="hps"/>
          <w:rFonts w:ascii="SkolaSans" w:hAnsi="SkolaSans"/>
          <w:sz w:val="22"/>
          <w:szCs w:val="22"/>
          <w:lang w:val="mk-MK"/>
        </w:rPr>
        <w:t>активност.</w:t>
      </w:r>
      <w:r w:rsidRPr="00E430FA">
        <w:rPr>
          <w:rFonts w:ascii="SkolaSans" w:hAnsi="SkolaSans"/>
          <w:sz w:val="22"/>
          <w:szCs w:val="22"/>
          <w:lang w:val="mk-MK"/>
        </w:rPr>
        <w:t xml:space="preserve"> </w:t>
      </w:r>
      <w:r w:rsidRPr="00E430FA">
        <w:rPr>
          <w:rStyle w:val="hps"/>
          <w:rFonts w:ascii="SkolaSans" w:hAnsi="SkolaSans"/>
          <w:sz w:val="22"/>
          <w:szCs w:val="22"/>
          <w:lang w:val="mk-MK"/>
        </w:rPr>
        <w:t>Во однос на лиценци дадени од продавачот</w:t>
      </w:r>
      <w:r w:rsidRPr="00E430FA">
        <w:rPr>
          <w:rFonts w:ascii="SkolaSans" w:hAnsi="SkolaSans"/>
          <w:sz w:val="22"/>
          <w:szCs w:val="22"/>
          <w:lang w:val="mk-MK"/>
        </w:rPr>
        <w:t xml:space="preserve"> </w:t>
      </w:r>
      <w:r w:rsidRPr="00E430FA">
        <w:rPr>
          <w:rStyle w:val="hps"/>
          <w:rFonts w:ascii="SkolaSans" w:hAnsi="SkolaSans"/>
          <w:sz w:val="22"/>
          <w:szCs w:val="22"/>
          <w:lang w:val="mk-MK"/>
        </w:rPr>
        <w:t>на</w:t>
      </w:r>
      <w:r w:rsidRPr="00E430FA">
        <w:rPr>
          <w:rFonts w:ascii="SkolaSans" w:hAnsi="SkolaSans"/>
          <w:sz w:val="22"/>
          <w:szCs w:val="22"/>
          <w:lang w:val="mk-MK"/>
        </w:rPr>
        <w:t xml:space="preserve"> </w:t>
      </w:r>
      <w:r w:rsidRPr="00E430FA">
        <w:rPr>
          <w:rStyle w:val="hps"/>
          <w:rFonts w:ascii="SkolaSans" w:hAnsi="SkolaSans"/>
          <w:sz w:val="22"/>
          <w:szCs w:val="22"/>
          <w:lang w:val="mk-MK"/>
        </w:rPr>
        <w:t>бизнисот на купувачот</w:t>
      </w:r>
      <w:r w:rsidRPr="00E430FA">
        <w:rPr>
          <w:rFonts w:ascii="SkolaSans" w:hAnsi="SkolaSans"/>
          <w:sz w:val="22"/>
          <w:szCs w:val="22"/>
          <w:lang w:val="mk-MK"/>
        </w:rPr>
        <w:t xml:space="preserve">, продавачот </w:t>
      </w:r>
      <w:r w:rsidRPr="00E430FA">
        <w:rPr>
          <w:rStyle w:val="hps"/>
          <w:rFonts w:ascii="SkolaSans" w:hAnsi="SkolaSans"/>
          <w:sz w:val="22"/>
          <w:szCs w:val="22"/>
          <w:lang w:val="mk-MK"/>
        </w:rPr>
        <w:t>може да</w:t>
      </w:r>
      <w:r w:rsidRPr="00E430FA">
        <w:rPr>
          <w:rFonts w:ascii="SkolaSans" w:hAnsi="SkolaSans"/>
          <w:sz w:val="22"/>
          <w:szCs w:val="22"/>
          <w:lang w:val="mk-MK"/>
        </w:rPr>
        <w:t xml:space="preserve"> </w:t>
      </w:r>
      <w:r w:rsidRPr="00E430FA">
        <w:rPr>
          <w:rStyle w:val="hps"/>
          <w:rFonts w:ascii="SkolaSans" w:hAnsi="SkolaSans"/>
          <w:sz w:val="22"/>
          <w:szCs w:val="22"/>
          <w:lang w:val="mk-MK"/>
        </w:rPr>
        <w:t>биде обврзан  со територијално ограничување</w:t>
      </w:r>
      <w:r w:rsidRPr="00E430FA">
        <w:rPr>
          <w:rFonts w:ascii="SkolaSans" w:hAnsi="SkolaSans"/>
          <w:sz w:val="22"/>
          <w:szCs w:val="22"/>
          <w:lang w:val="mk-MK"/>
        </w:rPr>
        <w:t xml:space="preserve"> </w:t>
      </w:r>
      <w:r w:rsidRPr="00E430FA">
        <w:rPr>
          <w:rStyle w:val="hps"/>
          <w:rFonts w:ascii="SkolaSans" w:hAnsi="SkolaSans"/>
          <w:sz w:val="22"/>
          <w:szCs w:val="22"/>
          <w:lang w:val="mk-MK"/>
        </w:rPr>
        <w:t>во</w:t>
      </w:r>
      <w:r w:rsidRPr="00E430FA">
        <w:rPr>
          <w:rFonts w:ascii="SkolaSans" w:hAnsi="SkolaSans"/>
          <w:sz w:val="22"/>
          <w:szCs w:val="22"/>
          <w:lang w:val="mk-MK"/>
        </w:rPr>
        <w:t xml:space="preserve"> </w:t>
      </w:r>
      <w:r w:rsidRPr="00E430FA">
        <w:rPr>
          <w:rStyle w:val="hps"/>
          <w:rFonts w:ascii="SkolaSans" w:hAnsi="SkolaSans"/>
          <w:sz w:val="22"/>
          <w:szCs w:val="22"/>
          <w:lang w:val="mk-MK"/>
        </w:rPr>
        <w:t>договорот за лиценца</w:t>
      </w:r>
      <w:r w:rsidRPr="00E430FA">
        <w:rPr>
          <w:rFonts w:ascii="SkolaSans" w:hAnsi="SkolaSans"/>
          <w:sz w:val="22"/>
          <w:szCs w:val="22"/>
          <w:lang w:val="mk-MK"/>
        </w:rPr>
        <w:t xml:space="preserve"> </w:t>
      </w:r>
      <w:r w:rsidRPr="00E430FA">
        <w:rPr>
          <w:rStyle w:val="hps"/>
          <w:rFonts w:ascii="SkolaSans" w:hAnsi="SkolaSans"/>
          <w:sz w:val="22"/>
          <w:szCs w:val="22"/>
          <w:lang w:val="mk-MK"/>
        </w:rPr>
        <w:t>под исти</w:t>
      </w:r>
      <w:r w:rsidRPr="00E430FA">
        <w:rPr>
          <w:rFonts w:ascii="SkolaSans" w:hAnsi="SkolaSans"/>
          <w:sz w:val="22"/>
          <w:szCs w:val="22"/>
          <w:lang w:val="mk-MK"/>
        </w:rPr>
        <w:t xml:space="preserve"> </w:t>
      </w:r>
      <w:r w:rsidRPr="00E430FA">
        <w:rPr>
          <w:rStyle w:val="hps"/>
          <w:rFonts w:ascii="SkolaSans" w:hAnsi="SkolaSans"/>
          <w:sz w:val="22"/>
          <w:szCs w:val="22"/>
          <w:lang w:val="mk-MK"/>
        </w:rPr>
        <w:t>услови</w:t>
      </w:r>
      <w:r w:rsidRPr="00E430FA">
        <w:rPr>
          <w:rFonts w:ascii="SkolaSans" w:hAnsi="SkolaSans"/>
          <w:sz w:val="22"/>
          <w:szCs w:val="22"/>
          <w:lang w:val="mk-MK"/>
        </w:rPr>
        <w:t xml:space="preserve"> </w:t>
      </w:r>
      <w:r w:rsidRPr="00E430FA">
        <w:rPr>
          <w:rStyle w:val="hps"/>
          <w:rFonts w:ascii="SkolaSans" w:hAnsi="SkolaSans"/>
          <w:sz w:val="22"/>
          <w:szCs w:val="22"/>
          <w:lang w:val="mk-MK"/>
        </w:rPr>
        <w:t>како што е утврдено</w:t>
      </w:r>
      <w:r w:rsidRPr="00E430FA">
        <w:rPr>
          <w:rFonts w:ascii="SkolaSans" w:hAnsi="SkolaSans"/>
          <w:sz w:val="22"/>
          <w:szCs w:val="22"/>
          <w:lang w:val="mk-MK"/>
        </w:rPr>
        <w:t xml:space="preserve"> со одредбите </w:t>
      </w:r>
      <w:r w:rsidRPr="00E430FA">
        <w:rPr>
          <w:rStyle w:val="hps"/>
          <w:rFonts w:ascii="SkolaSans" w:hAnsi="SkolaSans"/>
          <w:sz w:val="22"/>
          <w:szCs w:val="22"/>
          <w:lang w:val="mk-MK"/>
        </w:rPr>
        <w:t>за не-конкурирање</w:t>
      </w:r>
      <w:r w:rsidRPr="00E430FA">
        <w:rPr>
          <w:rFonts w:ascii="SkolaSans" w:hAnsi="SkolaSans"/>
          <w:sz w:val="22"/>
          <w:szCs w:val="22"/>
          <w:lang w:val="mk-MK"/>
        </w:rPr>
        <w:t xml:space="preserve"> </w:t>
      </w:r>
      <w:r w:rsidRPr="00E430FA">
        <w:rPr>
          <w:rStyle w:val="hps"/>
          <w:rFonts w:ascii="SkolaSans" w:hAnsi="SkolaSans"/>
          <w:sz w:val="22"/>
          <w:szCs w:val="22"/>
          <w:lang w:val="mk-MK"/>
        </w:rPr>
        <w:t>во контекст на</w:t>
      </w:r>
      <w:r w:rsidRPr="00E430FA">
        <w:rPr>
          <w:rFonts w:ascii="SkolaSans" w:hAnsi="SkolaSans"/>
          <w:sz w:val="22"/>
          <w:szCs w:val="22"/>
          <w:lang w:val="mk-MK"/>
        </w:rPr>
        <w:t xml:space="preserve"> </w:t>
      </w:r>
      <w:r w:rsidRPr="00E430FA">
        <w:rPr>
          <w:rStyle w:val="hps"/>
          <w:rFonts w:ascii="SkolaSans" w:hAnsi="SkolaSans"/>
          <w:sz w:val="22"/>
          <w:szCs w:val="22"/>
          <w:lang w:val="mk-MK"/>
        </w:rPr>
        <w:t>продажба на</w:t>
      </w:r>
      <w:r w:rsidRPr="00E430FA">
        <w:rPr>
          <w:rFonts w:ascii="SkolaSans" w:hAnsi="SkolaSans"/>
          <w:sz w:val="22"/>
          <w:szCs w:val="22"/>
          <w:lang w:val="mk-MK"/>
        </w:rPr>
        <w:t xml:space="preserve"> </w:t>
      </w:r>
      <w:r w:rsidRPr="00E430FA">
        <w:rPr>
          <w:rStyle w:val="hps"/>
          <w:rFonts w:ascii="SkolaSans" w:hAnsi="SkolaSans"/>
          <w:sz w:val="22"/>
          <w:szCs w:val="22"/>
          <w:lang w:val="mk-MK"/>
        </w:rPr>
        <w:t>бизнисот.</w:t>
      </w:r>
    </w:p>
    <w:p w:rsidR="002406F2" w:rsidRPr="00E430FA" w:rsidRDefault="002406F2" w:rsidP="002406F2">
      <w:pPr>
        <w:numPr>
          <w:ilvl w:val="0"/>
          <w:numId w:val="5"/>
        </w:numPr>
        <w:shd w:val="clear" w:color="auto" w:fill="FFFFFF"/>
        <w:spacing w:before="120" w:after="120"/>
        <w:jc w:val="both"/>
        <w:rPr>
          <w:rFonts w:ascii="SkolaSans" w:hAnsi="SkolaSans"/>
          <w:sz w:val="22"/>
          <w:szCs w:val="22"/>
          <w:lang w:val="mk-MK"/>
        </w:rPr>
      </w:pPr>
      <w:r w:rsidRPr="00E430FA">
        <w:rPr>
          <w:rFonts w:ascii="SkolaSans" w:hAnsi="SkolaSans"/>
          <w:color w:val="1A171B"/>
          <w:sz w:val="22"/>
          <w:szCs w:val="22"/>
          <w:lang w:val="mk-MK"/>
        </w:rPr>
        <w:t>Ограничувања во договорите за лиценци кои ги надминуваат горенаведените одредби, како што се оние кои повеќе го заштитуваат давачот на лиценцата, а не нејзиниот стекнувач, не се неопходни за спроведување на концентрацијата</w:t>
      </w:r>
      <w:r w:rsidRPr="00E430FA">
        <w:rPr>
          <w:rStyle w:val="FootnoteReference"/>
          <w:rFonts w:ascii="SkolaSans" w:hAnsi="SkolaSans"/>
          <w:color w:val="1A171B"/>
          <w:sz w:val="22"/>
          <w:szCs w:val="22"/>
          <w:lang w:val="mk-MK"/>
        </w:rPr>
        <w:footnoteReference w:id="7"/>
      </w:r>
      <w:r w:rsidRPr="00E430FA">
        <w:rPr>
          <w:rFonts w:ascii="SkolaSans" w:hAnsi="SkolaSans"/>
          <w:color w:val="1A171B"/>
          <w:sz w:val="22"/>
          <w:szCs w:val="22"/>
          <w:lang w:val="mk-MK"/>
        </w:rPr>
        <w:t>.</w:t>
      </w:r>
    </w:p>
    <w:p w:rsidR="002406F2" w:rsidRPr="00E430FA" w:rsidRDefault="002406F2" w:rsidP="002406F2">
      <w:pPr>
        <w:numPr>
          <w:ilvl w:val="0"/>
          <w:numId w:val="5"/>
        </w:numPr>
        <w:shd w:val="clear" w:color="auto" w:fill="FFFFFF"/>
        <w:spacing w:before="240" w:after="240"/>
        <w:jc w:val="both"/>
        <w:rPr>
          <w:rFonts w:ascii="SkolaSans" w:hAnsi="SkolaSans"/>
          <w:sz w:val="22"/>
          <w:szCs w:val="22"/>
          <w:lang w:val="mk-MK"/>
        </w:rPr>
      </w:pPr>
      <w:r w:rsidRPr="00E430FA">
        <w:rPr>
          <w:rStyle w:val="hps"/>
          <w:rFonts w:ascii="SkolaSans" w:hAnsi="SkolaSans"/>
          <w:sz w:val="22"/>
          <w:szCs w:val="22"/>
          <w:lang w:val="mk-MK"/>
        </w:rPr>
        <w:t>Слично,</w:t>
      </w:r>
      <w:r w:rsidRPr="00E430FA">
        <w:rPr>
          <w:rFonts w:ascii="SkolaSans" w:hAnsi="SkolaSans"/>
          <w:sz w:val="22"/>
          <w:szCs w:val="22"/>
          <w:lang w:val="mk-MK"/>
        </w:rPr>
        <w:t xml:space="preserve"> </w:t>
      </w:r>
      <w:r w:rsidRPr="00E430FA">
        <w:rPr>
          <w:rStyle w:val="hps"/>
          <w:rFonts w:ascii="SkolaSans" w:hAnsi="SkolaSans"/>
          <w:sz w:val="22"/>
          <w:szCs w:val="22"/>
          <w:lang w:val="mk-MK"/>
        </w:rPr>
        <w:t>во случај на</w:t>
      </w:r>
      <w:r w:rsidRPr="00E430FA">
        <w:rPr>
          <w:rFonts w:ascii="SkolaSans" w:hAnsi="SkolaSans"/>
          <w:sz w:val="22"/>
          <w:szCs w:val="22"/>
          <w:lang w:val="mk-MK"/>
        </w:rPr>
        <w:t xml:space="preserve"> </w:t>
      </w:r>
      <w:r w:rsidRPr="00E430FA">
        <w:rPr>
          <w:rStyle w:val="hps"/>
          <w:rFonts w:ascii="SkolaSans" w:hAnsi="SkolaSans"/>
          <w:sz w:val="22"/>
          <w:szCs w:val="22"/>
          <w:lang w:val="mk-MK"/>
        </w:rPr>
        <w:t>лиценци</w:t>
      </w:r>
      <w:r w:rsidRPr="00E430FA">
        <w:rPr>
          <w:rFonts w:ascii="SkolaSans" w:hAnsi="SkolaSans"/>
          <w:sz w:val="22"/>
          <w:szCs w:val="22"/>
          <w:lang w:val="mk-MK"/>
        </w:rPr>
        <w:t xml:space="preserve"> </w:t>
      </w:r>
      <w:r w:rsidRPr="00E430FA">
        <w:rPr>
          <w:rStyle w:val="hps"/>
          <w:rFonts w:ascii="SkolaSans" w:hAnsi="SkolaSans"/>
          <w:sz w:val="22"/>
          <w:szCs w:val="22"/>
          <w:lang w:val="mk-MK"/>
        </w:rPr>
        <w:t>на трговски марки,</w:t>
      </w:r>
      <w:r w:rsidRPr="00E430FA">
        <w:rPr>
          <w:rFonts w:ascii="SkolaSans" w:hAnsi="SkolaSans"/>
          <w:sz w:val="22"/>
          <w:szCs w:val="22"/>
          <w:lang w:val="mk-MK"/>
        </w:rPr>
        <w:t xml:space="preserve"> </w:t>
      </w:r>
      <w:r w:rsidRPr="00E430FA">
        <w:rPr>
          <w:rStyle w:val="hps"/>
          <w:rFonts w:ascii="SkolaSans" w:hAnsi="SkolaSans"/>
          <w:sz w:val="22"/>
          <w:szCs w:val="22"/>
          <w:lang w:val="mk-MK"/>
        </w:rPr>
        <w:t>трговски</w:t>
      </w:r>
      <w:r w:rsidRPr="00E430FA">
        <w:rPr>
          <w:rFonts w:ascii="SkolaSans" w:hAnsi="SkolaSans"/>
          <w:sz w:val="22"/>
          <w:szCs w:val="22"/>
          <w:lang w:val="mk-MK"/>
        </w:rPr>
        <w:t xml:space="preserve"> </w:t>
      </w:r>
      <w:r w:rsidRPr="00E430FA">
        <w:rPr>
          <w:rStyle w:val="hps"/>
          <w:rFonts w:ascii="SkolaSans" w:hAnsi="SkolaSans"/>
          <w:sz w:val="22"/>
          <w:szCs w:val="22"/>
          <w:lang w:val="mk-MK"/>
        </w:rPr>
        <w:t>имиња</w:t>
      </w:r>
      <w:r w:rsidRPr="00E430FA">
        <w:rPr>
          <w:rFonts w:ascii="SkolaSans" w:hAnsi="SkolaSans"/>
          <w:sz w:val="22"/>
          <w:szCs w:val="22"/>
          <w:lang w:val="mk-MK"/>
        </w:rPr>
        <w:t xml:space="preserve">, </w:t>
      </w:r>
      <w:r w:rsidRPr="00E430FA">
        <w:rPr>
          <w:rStyle w:val="hps"/>
          <w:rFonts w:ascii="SkolaSans" w:hAnsi="SkolaSans"/>
          <w:sz w:val="22"/>
          <w:szCs w:val="22"/>
          <w:lang w:val="mk-MK"/>
        </w:rPr>
        <w:t>права на дизајн,</w:t>
      </w:r>
      <w:r w:rsidRPr="00E430FA">
        <w:rPr>
          <w:rFonts w:ascii="SkolaSans" w:hAnsi="SkolaSans"/>
          <w:sz w:val="22"/>
          <w:szCs w:val="22"/>
          <w:lang w:val="mk-MK"/>
        </w:rPr>
        <w:t xml:space="preserve"> </w:t>
      </w:r>
      <w:r w:rsidRPr="00E430FA">
        <w:rPr>
          <w:rStyle w:val="hps"/>
          <w:rFonts w:ascii="SkolaSans" w:hAnsi="SkolaSans"/>
          <w:sz w:val="22"/>
          <w:szCs w:val="22"/>
          <w:lang w:val="mk-MK"/>
        </w:rPr>
        <w:t>авторски права</w:t>
      </w:r>
      <w:r w:rsidRPr="00E430FA">
        <w:rPr>
          <w:rFonts w:ascii="SkolaSans" w:hAnsi="SkolaSans"/>
          <w:sz w:val="22"/>
          <w:szCs w:val="22"/>
          <w:lang w:val="mk-MK"/>
        </w:rPr>
        <w:t xml:space="preserve"> </w:t>
      </w:r>
      <w:r w:rsidRPr="00E430FA">
        <w:rPr>
          <w:rStyle w:val="hps"/>
          <w:rFonts w:ascii="SkolaSans" w:hAnsi="SkolaSans"/>
          <w:sz w:val="22"/>
          <w:szCs w:val="22"/>
          <w:lang w:val="mk-MK"/>
        </w:rPr>
        <w:t>или слични права</w:t>
      </w:r>
      <w:r w:rsidRPr="00E430FA">
        <w:rPr>
          <w:rFonts w:ascii="SkolaSans" w:hAnsi="SkolaSans"/>
          <w:sz w:val="22"/>
          <w:szCs w:val="22"/>
          <w:lang w:val="mk-MK"/>
        </w:rPr>
        <w:t xml:space="preserve">, може да постојат случаи </w:t>
      </w:r>
      <w:r w:rsidRPr="00E430FA">
        <w:rPr>
          <w:rStyle w:val="hps"/>
          <w:rFonts w:ascii="SkolaSans" w:hAnsi="SkolaSans"/>
          <w:sz w:val="22"/>
          <w:szCs w:val="22"/>
          <w:lang w:val="mk-MK"/>
        </w:rPr>
        <w:t>кога продавачот</w:t>
      </w:r>
      <w:r w:rsidRPr="00E430FA">
        <w:rPr>
          <w:rFonts w:ascii="SkolaSans" w:hAnsi="SkolaSans"/>
          <w:sz w:val="22"/>
          <w:szCs w:val="22"/>
          <w:lang w:val="mk-MK"/>
        </w:rPr>
        <w:t xml:space="preserve"> </w:t>
      </w:r>
      <w:r w:rsidRPr="00E430FA">
        <w:rPr>
          <w:rStyle w:val="hps"/>
          <w:rFonts w:ascii="SkolaSans" w:hAnsi="SkolaSans"/>
          <w:sz w:val="22"/>
          <w:szCs w:val="22"/>
          <w:lang w:val="mk-MK"/>
        </w:rPr>
        <w:t>сака да</w:t>
      </w:r>
      <w:r w:rsidRPr="00E430FA">
        <w:rPr>
          <w:rFonts w:ascii="SkolaSans" w:hAnsi="SkolaSans"/>
          <w:sz w:val="22"/>
          <w:szCs w:val="22"/>
          <w:lang w:val="mk-MK"/>
        </w:rPr>
        <w:t xml:space="preserve"> </w:t>
      </w:r>
      <w:r w:rsidRPr="00E430FA">
        <w:rPr>
          <w:rStyle w:val="hps"/>
          <w:rFonts w:ascii="SkolaSans" w:hAnsi="SkolaSans"/>
          <w:sz w:val="22"/>
          <w:szCs w:val="22"/>
          <w:lang w:val="mk-MK"/>
        </w:rPr>
        <w:t>остане</w:t>
      </w:r>
      <w:r w:rsidRPr="00E430FA">
        <w:rPr>
          <w:rFonts w:ascii="SkolaSans" w:hAnsi="SkolaSans"/>
          <w:sz w:val="22"/>
          <w:szCs w:val="22"/>
          <w:lang w:val="mk-MK"/>
        </w:rPr>
        <w:t xml:space="preserve"> </w:t>
      </w:r>
      <w:r w:rsidRPr="00E430FA">
        <w:rPr>
          <w:rStyle w:val="hps"/>
          <w:rFonts w:ascii="SkolaSans" w:hAnsi="SkolaSans"/>
          <w:sz w:val="22"/>
          <w:szCs w:val="22"/>
          <w:lang w:val="mk-MK"/>
        </w:rPr>
        <w:t>сопственик</w:t>
      </w:r>
      <w:r w:rsidRPr="00E430FA">
        <w:rPr>
          <w:rFonts w:ascii="SkolaSans" w:hAnsi="SkolaSans"/>
          <w:sz w:val="22"/>
          <w:szCs w:val="22"/>
          <w:lang w:val="mk-MK"/>
        </w:rPr>
        <w:t xml:space="preserve"> </w:t>
      </w:r>
      <w:r w:rsidRPr="00E430FA">
        <w:rPr>
          <w:rStyle w:val="hps"/>
          <w:rFonts w:ascii="SkolaSans" w:hAnsi="SkolaSans"/>
          <w:sz w:val="22"/>
          <w:szCs w:val="22"/>
          <w:lang w:val="mk-MK"/>
        </w:rPr>
        <w:t>на правата</w:t>
      </w:r>
      <w:r w:rsidRPr="00E430FA">
        <w:rPr>
          <w:rFonts w:ascii="SkolaSans" w:hAnsi="SkolaSans"/>
          <w:sz w:val="22"/>
          <w:szCs w:val="22"/>
          <w:lang w:val="mk-MK"/>
        </w:rPr>
        <w:t xml:space="preserve"> </w:t>
      </w:r>
      <w:r w:rsidRPr="00E430FA">
        <w:rPr>
          <w:rStyle w:val="hps"/>
          <w:rFonts w:ascii="SkolaSans" w:hAnsi="SkolaSans"/>
          <w:sz w:val="22"/>
          <w:szCs w:val="22"/>
          <w:lang w:val="mk-MK"/>
        </w:rPr>
        <w:t>во однос на задржаните активности</w:t>
      </w:r>
      <w:r w:rsidRPr="00E430FA">
        <w:rPr>
          <w:rFonts w:ascii="SkolaSans" w:hAnsi="SkolaSans"/>
          <w:sz w:val="22"/>
          <w:szCs w:val="22"/>
          <w:lang w:val="mk-MK"/>
        </w:rPr>
        <w:t xml:space="preserve">, </w:t>
      </w:r>
      <w:r w:rsidRPr="00E430FA">
        <w:rPr>
          <w:rStyle w:val="hps"/>
          <w:rFonts w:ascii="SkolaSans" w:hAnsi="SkolaSans"/>
          <w:sz w:val="22"/>
          <w:szCs w:val="22"/>
          <w:lang w:val="mk-MK"/>
        </w:rPr>
        <w:t>но</w:t>
      </w:r>
      <w:r w:rsidRPr="00E430FA">
        <w:rPr>
          <w:rFonts w:ascii="SkolaSans" w:hAnsi="SkolaSans"/>
          <w:sz w:val="22"/>
          <w:szCs w:val="22"/>
          <w:lang w:val="mk-MK"/>
        </w:rPr>
        <w:t xml:space="preserve"> на </w:t>
      </w:r>
      <w:r w:rsidRPr="00E430FA">
        <w:rPr>
          <w:rStyle w:val="hps"/>
          <w:rFonts w:ascii="SkolaSans" w:hAnsi="SkolaSans"/>
          <w:sz w:val="22"/>
          <w:szCs w:val="22"/>
          <w:lang w:val="mk-MK"/>
        </w:rPr>
        <w:t>купувачот</w:t>
      </w:r>
      <w:r w:rsidRPr="00E430FA">
        <w:rPr>
          <w:rFonts w:ascii="SkolaSans" w:hAnsi="SkolaSans"/>
          <w:sz w:val="22"/>
          <w:szCs w:val="22"/>
          <w:lang w:val="mk-MK"/>
        </w:rPr>
        <w:t xml:space="preserve"> му се потребни </w:t>
      </w:r>
      <w:r w:rsidRPr="00E430FA">
        <w:rPr>
          <w:rStyle w:val="hps"/>
          <w:rFonts w:ascii="SkolaSans" w:hAnsi="SkolaSans"/>
          <w:sz w:val="22"/>
          <w:szCs w:val="22"/>
          <w:lang w:val="mk-MK"/>
        </w:rPr>
        <w:t>овие права</w:t>
      </w:r>
      <w:r w:rsidRPr="00E430FA">
        <w:rPr>
          <w:rFonts w:ascii="SkolaSans" w:hAnsi="SkolaSans"/>
          <w:sz w:val="22"/>
          <w:szCs w:val="22"/>
          <w:lang w:val="mk-MK"/>
        </w:rPr>
        <w:t xml:space="preserve"> </w:t>
      </w:r>
      <w:r w:rsidRPr="00E430FA">
        <w:rPr>
          <w:rStyle w:val="hps"/>
          <w:rFonts w:ascii="SkolaSans" w:hAnsi="SkolaSans"/>
          <w:sz w:val="22"/>
          <w:szCs w:val="22"/>
          <w:lang w:val="mk-MK"/>
        </w:rPr>
        <w:t>за да ги продава</w:t>
      </w:r>
      <w:r w:rsidRPr="00E430FA">
        <w:rPr>
          <w:rFonts w:ascii="SkolaSans" w:hAnsi="SkolaSans"/>
          <w:sz w:val="22"/>
          <w:szCs w:val="22"/>
          <w:lang w:val="mk-MK"/>
        </w:rPr>
        <w:t xml:space="preserve"> </w:t>
      </w:r>
      <w:r w:rsidRPr="00E430FA">
        <w:rPr>
          <w:rStyle w:val="hps"/>
          <w:rFonts w:ascii="SkolaSans" w:hAnsi="SkolaSans"/>
          <w:sz w:val="22"/>
          <w:szCs w:val="22"/>
          <w:lang w:val="mk-MK"/>
        </w:rPr>
        <w:t>стоките</w:t>
      </w:r>
      <w:r w:rsidRPr="00E430FA">
        <w:rPr>
          <w:rFonts w:ascii="SkolaSans" w:hAnsi="SkolaSans"/>
          <w:sz w:val="22"/>
          <w:szCs w:val="22"/>
          <w:lang w:val="mk-MK"/>
        </w:rPr>
        <w:t xml:space="preserve"> </w:t>
      </w:r>
      <w:r w:rsidRPr="00E430FA">
        <w:rPr>
          <w:rStyle w:val="hps"/>
          <w:rFonts w:ascii="SkolaSans" w:hAnsi="SkolaSans"/>
          <w:sz w:val="22"/>
          <w:szCs w:val="22"/>
          <w:lang w:val="mk-MK"/>
        </w:rPr>
        <w:t>или услугите</w:t>
      </w:r>
      <w:r w:rsidRPr="00E430FA">
        <w:rPr>
          <w:rFonts w:ascii="SkolaSans" w:hAnsi="SkolaSans"/>
          <w:sz w:val="22"/>
          <w:szCs w:val="22"/>
          <w:lang w:val="mk-MK"/>
        </w:rPr>
        <w:t xml:space="preserve"> </w:t>
      </w:r>
      <w:r w:rsidRPr="00E430FA">
        <w:rPr>
          <w:rStyle w:val="hps"/>
          <w:rFonts w:ascii="SkolaSans" w:hAnsi="SkolaSans"/>
          <w:sz w:val="22"/>
          <w:szCs w:val="22"/>
          <w:lang w:val="mk-MK"/>
        </w:rPr>
        <w:t xml:space="preserve">произведени од </w:t>
      </w:r>
      <w:r w:rsidRPr="00E430FA">
        <w:rPr>
          <w:rFonts w:ascii="SkolaSans" w:hAnsi="SkolaSans"/>
          <w:sz w:val="22"/>
          <w:szCs w:val="22"/>
          <w:lang w:val="mk-MK"/>
        </w:rPr>
        <w:t xml:space="preserve">претпријатието или од дел </w:t>
      </w:r>
      <w:r w:rsidRPr="00E430FA">
        <w:rPr>
          <w:rStyle w:val="hps"/>
          <w:rFonts w:ascii="SkolaSans" w:hAnsi="SkolaSans"/>
          <w:sz w:val="22"/>
          <w:szCs w:val="22"/>
          <w:lang w:val="mk-MK"/>
        </w:rPr>
        <w:t>од</w:t>
      </w:r>
      <w:r w:rsidRPr="00E430FA">
        <w:rPr>
          <w:rFonts w:ascii="SkolaSans" w:hAnsi="SkolaSans"/>
          <w:sz w:val="22"/>
          <w:szCs w:val="22"/>
          <w:lang w:val="mk-MK"/>
        </w:rPr>
        <w:t xml:space="preserve"> </w:t>
      </w:r>
      <w:r w:rsidRPr="00E430FA">
        <w:rPr>
          <w:rStyle w:val="hps"/>
          <w:rFonts w:ascii="SkolaSans" w:hAnsi="SkolaSans"/>
          <w:sz w:val="22"/>
          <w:szCs w:val="22"/>
          <w:lang w:val="mk-MK"/>
        </w:rPr>
        <w:t>претпријатието кој е пренесен.</w:t>
      </w:r>
      <w:r w:rsidRPr="00E430FA">
        <w:rPr>
          <w:rFonts w:ascii="SkolaSans" w:hAnsi="SkolaSans"/>
          <w:color w:val="1A171B"/>
          <w:sz w:val="22"/>
          <w:szCs w:val="22"/>
          <w:lang w:val="mk-MK"/>
        </w:rPr>
        <w:t xml:space="preserve"> Во овој случај, се применуваат истите начела дадени погоре.</w:t>
      </w:r>
    </w:p>
    <w:p w:rsidR="002406F2" w:rsidRPr="00E430FA" w:rsidRDefault="002406F2" w:rsidP="002406F2">
      <w:pPr>
        <w:shd w:val="clear" w:color="auto" w:fill="FFFFFF"/>
        <w:spacing w:before="240" w:after="240"/>
        <w:jc w:val="center"/>
        <w:rPr>
          <w:rFonts w:ascii="SkolaSans" w:hAnsi="SkolaSans"/>
          <w:sz w:val="22"/>
          <w:szCs w:val="22"/>
          <w:lang w:val="mk-MK"/>
        </w:rPr>
      </w:pPr>
      <w:r w:rsidRPr="00E430FA">
        <w:rPr>
          <w:rFonts w:ascii="SkolaSans" w:hAnsi="SkolaSans"/>
          <w:b/>
          <w:color w:val="1A171B"/>
          <w:sz w:val="22"/>
          <w:szCs w:val="22"/>
          <w:lang w:val="mk-MK"/>
        </w:rPr>
        <w:t>В.</w:t>
      </w:r>
      <w:r w:rsidRPr="00E430FA">
        <w:rPr>
          <w:rFonts w:ascii="SkolaSans" w:hAnsi="SkolaSans"/>
          <w:color w:val="1A171B"/>
          <w:sz w:val="22"/>
          <w:szCs w:val="22"/>
          <w:lang w:val="mk-MK"/>
        </w:rPr>
        <w:t xml:space="preserve"> </w:t>
      </w:r>
      <w:r w:rsidRPr="00E430FA">
        <w:rPr>
          <w:rFonts w:ascii="SkolaSans" w:hAnsi="SkolaSans"/>
          <w:b/>
          <w:color w:val="1A171B"/>
          <w:sz w:val="22"/>
          <w:szCs w:val="22"/>
          <w:lang w:val="mk-MK"/>
        </w:rPr>
        <w:t>Обврски за купување и снабдување</w:t>
      </w:r>
    </w:p>
    <w:p w:rsidR="002406F2" w:rsidRPr="00E430FA" w:rsidRDefault="002406F2" w:rsidP="002406F2">
      <w:pPr>
        <w:numPr>
          <w:ilvl w:val="0"/>
          <w:numId w:val="5"/>
        </w:numPr>
        <w:shd w:val="clear" w:color="auto" w:fill="FFFFFF"/>
        <w:spacing w:before="240" w:after="240"/>
        <w:jc w:val="both"/>
        <w:rPr>
          <w:rStyle w:val="hps"/>
          <w:rFonts w:ascii="SkolaSans" w:hAnsi="SkolaSans"/>
          <w:sz w:val="22"/>
          <w:szCs w:val="22"/>
          <w:lang w:val="mk-MK"/>
        </w:rPr>
      </w:pPr>
      <w:r w:rsidRPr="00E430FA">
        <w:rPr>
          <w:rStyle w:val="hps"/>
          <w:rFonts w:ascii="SkolaSans" w:hAnsi="SkolaSans"/>
          <w:sz w:val="22"/>
          <w:szCs w:val="22"/>
          <w:lang w:val="mk-MK"/>
        </w:rPr>
        <w:lastRenderedPageBreak/>
        <w:t>Во</w:t>
      </w:r>
      <w:r w:rsidRPr="00E430FA">
        <w:rPr>
          <w:rFonts w:ascii="SkolaSans" w:hAnsi="SkolaSans"/>
          <w:sz w:val="22"/>
          <w:szCs w:val="22"/>
          <w:lang w:val="mk-MK"/>
        </w:rPr>
        <w:t xml:space="preserve"> </w:t>
      </w:r>
      <w:r w:rsidRPr="00E430FA">
        <w:rPr>
          <w:rStyle w:val="hps"/>
          <w:rFonts w:ascii="SkolaSans" w:hAnsi="SkolaSans"/>
          <w:sz w:val="22"/>
          <w:szCs w:val="22"/>
          <w:lang w:val="mk-MK"/>
        </w:rPr>
        <w:t>многу</w:t>
      </w:r>
      <w:r w:rsidRPr="00E430FA">
        <w:rPr>
          <w:rFonts w:ascii="SkolaSans" w:hAnsi="SkolaSans"/>
          <w:sz w:val="22"/>
          <w:szCs w:val="22"/>
          <w:lang w:val="mk-MK"/>
        </w:rPr>
        <w:t xml:space="preserve"> </w:t>
      </w:r>
      <w:r w:rsidRPr="00E430FA">
        <w:rPr>
          <w:rStyle w:val="hps"/>
          <w:rFonts w:ascii="SkolaSans" w:hAnsi="SkolaSans"/>
          <w:sz w:val="22"/>
          <w:szCs w:val="22"/>
          <w:lang w:val="mk-MK"/>
        </w:rPr>
        <w:t>случаи,</w:t>
      </w:r>
      <w:r w:rsidRPr="00E430FA">
        <w:rPr>
          <w:rFonts w:ascii="SkolaSans" w:hAnsi="SkolaSans"/>
          <w:sz w:val="22"/>
          <w:szCs w:val="22"/>
          <w:lang w:val="mk-MK"/>
        </w:rPr>
        <w:t xml:space="preserve"> </w:t>
      </w:r>
      <w:r w:rsidRPr="00E430FA">
        <w:rPr>
          <w:rStyle w:val="hps"/>
          <w:rFonts w:ascii="SkolaSans" w:hAnsi="SkolaSans"/>
          <w:sz w:val="22"/>
          <w:szCs w:val="22"/>
          <w:lang w:val="mk-MK"/>
        </w:rPr>
        <w:t>преносот</w:t>
      </w:r>
      <w:r w:rsidRPr="00E430FA">
        <w:rPr>
          <w:rFonts w:ascii="SkolaSans" w:hAnsi="SkolaSans"/>
          <w:sz w:val="22"/>
          <w:szCs w:val="22"/>
          <w:lang w:val="mk-MK"/>
        </w:rPr>
        <w:t xml:space="preserve"> </w:t>
      </w:r>
      <w:r w:rsidRPr="00E430FA">
        <w:rPr>
          <w:rStyle w:val="hps"/>
          <w:rFonts w:ascii="SkolaSans" w:hAnsi="SkolaSans"/>
          <w:sz w:val="22"/>
          <w:szCs w:val="22"/>
          <w:lang w:val="mk-MK"/>
        </w:rPr>
        <w:t>на претпријатие или</w:t>
      </w:r>
      <w:r w:rsidRPr="00E430FA">
        <w:rPr>
          <w:rFonts w:ascii="SkolaSans" w:hAnsi="SkolaSans"/>
          <w:sz w:val="22"/>
          <w:szCs w:val="22"/>
          <w:lang w:val="mk-MK"/>
        </w:rPr>
        <w:t xml:space="preserve"> </w:t>
      </w:r>
      <w:r w:rsidRPr="00E430FA">
        <w:rPr>
          <w:rStyle w:val="hps"/>
          <w:rFonts w:ascii="SkolaSans" w:hAnsi="SkolaSans"/>
          <w:sz w:val="22"/>
          <w:szCs w:val="22"/>
          <w:lang w:val="mk-MK"/>
        </w:rPr>
        <w:t>на</w:t>
      </w:r>
      <w:r w:rsidRPr="00E430FA">
        <w:rPr>
          <w:rFonts w:ascii="SkolaSans" w:hAnsi="SkolaSans"/>
          <w:sz w:val="22"/>
          <w:szCs w:val="22"/>
          <w:lang w:val="mk-MK"/>
        </w:rPr>
        <w:t xml:space="preserve"> </w:t>
      </w:r>
      <w:r w:rsidRPr="00E430FA">
        <w:rPr>
          <w:rStyle w:val="hps"/>
          <w:rFonts w:ascii="SkolaSans" w:hAnsi="SkolaSans"/>
          <w:sz w:val="22"/>
          <w:szCs w:val="22"/>
          <w:lang w:val="mk-MK"/>
        </w:rPr>
        <w:t>дел</w:t>
      </w:r>
      <w:r w:rsidRPr="00E430FA">
        <w:rPr>
          <w:rFonts w:ascii="SkolaSans" w:hAnsi="SkolaSans"/>
          <w:sz w:val="22"/>
          <w:szCs w:val="22"/>
          <w:lang w:val="mk-MK"/>
        </w:rPr>
        <w:t xml:space="preserve"> </w:t>
      </w:r>
      <w:r w:rsidRPr="00E430FA">
        <w:rPr>
          <w:rStyle w:val="hps"/>
          <w:rFonts w:ascii="SkolaSans" w:hAnsi="SkolaSans"/>
          <w:sz w:val="22"/>
          <w:szCs w:val="22"/>
          <w:lang w:val="mk-MK"/>
        </w:rPr>
        <w:t>од него може да</w:t>
      </w:r>
      <w:r w:rsidRPr="00E430FA">
        <w:rPr>
          <w:rFonts w:ascii="SkolaSans" w:hAnsi="SkolaSans"/>
          <w:sz w:val="22"/>
          <w:szCs w:val="22"/>
          <w:lang w:val="mk-MK"/>
        </w:rPr>
        <w:t xml:space="preserve"> </w:t>
      </w:r>
      <w:r>
        <w:rPr>
          <w:rFonts w:ascii="SkolaSans" w:hAnsi="SkolaSans"/>
          <w:sz w:val="22"/>
          <w:szCs w:val="22"/>
          <w:lang w:val="mk-MK"/>
        </w:rPr>
        <w:t xml:space="preserve">предизвика </w:t>
      </w:r>
      <w:r w:rsidRPr="00E430FA">
        <w:rPr>
          <w:rStyle w:val="hps"/>
          <w:rFonts w:ascii="SkolaSans" w:hAnsi="SkolaSans"/>
          <w:sz w:val="22"/>
          <w:szCs w:val="22"/>
          <w:lang w:val="mk-MK"/>
        </w:rPr>
        <w:t>нарушување на</w:t>
      </w:r>
      <w:r w:rsidRPr="00E430FA">
        <w:rPr>
          <w:rFonts w:ascii="SkolaSans" w:hAnsi="SkolaSans"/>
          <w:sz w:val="22"/>
          <w:szCs w:val="22"/>
          <w:lang w:val="mk-MK"/>
        </w:rPr>
        <w:t xml:space="preserve"> </w:t>
      </w:r>
      <w:r w:rsidRPr="00E430FA">
        <w:rPr>
          <w:rStyle w:val="hps"/>
          <w:rFonts w:ascii="SkolaSans" w:hAnsi="SkolaSans"/>
          <w:sz w:val="22"/>
          <w:szCs w:val="22"/>
          <w:lang w:val="mk-MK"/>
        </w:rPr>
        <w:t>традиционалните</w:t>
      </w:r>
      <w:r w:rsidRPr="00E430FA">
        <w:rPr>
          <w:rFonts w:ascii="SkolaSans" w:hAnsi="SkolaSans"/>
          <w:sz w:val="22"/>
          <w:szCs w:val="22"/>
          <w:lang w:val="mk-MK"/>
        </w:rPr>
        <w:t xml:space="preserve"> </w:t>
      </w:r>
      <w:r w:rsidRPr="00E430FA">
        <w:rPr>
          <w:rStyle w:val="hps"/>
          <w:rFonts w:ascii="SkolaSans" w:hAnsi="SkolaSans"/>
          <w:sz w:val="22"/>
          <w:szCs w:val="22"/>
          <w:lang w:val="mk-MK"/>
        </w:rPr>
        <w:t>канали</w:t>
      </w:r>
      <w:r w:rsidRPr="00E430FA">
        <w:rPr>
          <w:rFonts w:ascii="SkolaSans" w:hAnsi="SkolaSans"/>
          <w:sz w:val="22"/>
          <w:szCs w:val="22"/>
          <w:lang w:val="mk-MK"/>
        </w:rPr>
        <w:t xml:space="preserve"> </w:t>
      </w:r>
      <w:r w:rsidRPr="00E430FA">
        <w:rPr>
          <w:rStyle w:val="hps"/>
          <w:rFonts w:ascii="SkolaSans" w:hAnsi="SkolaSans"/>
          <w:sz w:val="22"/>
          <w:szCs w:val="22"/>
          <w:lang w:val="mk-MK"/>
        </w:rPr>
        <w:t>на продажба и</w:t>
      </w:r>
      <w:r w:rsidRPr="00E430FA">
        <w:rPr>
          <w:rFonts w:ascii="SkolaSans" w:hAnsi="SkolaSans"/>
          <w:sz w:val="22"/>
          <w:szCs w:val="22"/>
          <w:lang w:val="mk-MK"/>
        </w:rPr>
        <w:t xml:space="preserve"> </w:t>
      </w:r>
      <w:r w:rsidRPr="00E430FA">
        <w:rPr>
          <w:rStyle w:val="hps"/>
          <w:rFonts w:ascii="SkolaSans" w:hAnsi="SkolaSans"/>
          <w:sz w:val="22"/>
          <w:szCs w:val="22"/>
          <w:lang w:val="mk-MK"/>
        </w:rPr>
        <w:t>снабдување кои</w:t>
      </w:r>
      <w:r w:rsidRPr="00E430FA">
        <w:rPr>
          <w:rFonts w:ascii="SkolaSans" w:hAnsi="SkolaSans"/>
          <w:sz w:val="22"/>
          <w:szCs w:val="22"/>
          <w:lang w:val="mk-MK"/>
        </w:rPr>
        <w:t xml:space="preserve"> </w:t>
      </w:r>
      <w:r w:rsidRPr="00E430FA">
        <w:rPr>
          <w:rStyle w:val="hps"/>
          <w:rFonts w:ascii="SkolaSans" w:hAnsi="SkolaSans"/>
          <w:sz w:val="22"/>
          <w:szCs w:val="22"/>
          <w:lang w:val="mk-MK"/>
        </w:rPr>
        <w:t>посто</w:t>
      </w:r>
      <w:r>
        <w:rPr>
          <w:rStyle w:val="hps"/>
          <w:rFonts w:ascii="SkolaSans" w:hAnsi="SkolaSans"/>
          <w:sz w:val="22"/>
          <w:szCs w:val="22"/>
          <w:lang w:val="mk-MK"/>
        </w:rPr>
        <w:t>еле</w:t>
      </w:r>
      <w:r w:rsidRPr="00E430FA">
        <w:rPr>
          <w:rStyle w:val="hps"/>
          <w:rFonts w:ascii="SkolaSans" w:hAnsi="SkolaSans"/>
          <w:sz w:val="22"/>
          <w:szCs w:val="22"/>
          <w:lang w:val="mk-MK"/>
        </w:rPr>
        <w:t xml:space="preserve"> како</w:t>
      </w:r>
      <w:r w:rsidRPr="00E430FA">
        <w:rPr>
          <w:rFonts w:ascii="SkolaSans" w:hAnsi="SkolaSans"/>
          <w:sz w:val="22"/>
          <w:szCs w:val="22"/>
          <w:lang w:val="mk-MK"/>
        </w:rPr>
        <w:t xml:space="preserve"> </w:t>
      </w:r>
      <w:r w:rsidRPr="00E430FA">
        <w:rPr>
          <w:rStyle w:val="hps"/>
          <w:rFonts w:ascii="SkolaSans" w:hAnsi="SkolaSans"/>
          <w:sz w:val="22"/>
          <w:szCs w:val="22"/>
          <w:lang w:val="mk-MK"/>
        </w:rPr>
        <w:t>резултат на</w:t>
      </w:r>
      <w:r w:rsidRPr="00E430FA">
        <w:rPr>
          <w:rFonts w:ascii="SkolaSans" w:hAnsi="SkolaSans"/>
          <w:sz w:val="22"/>
          <w:szCs w:val="22"/>
          <w:lang w:val="mk-MK"/>
        </w:rPr>
        <w:t xml:space="preserve"> </w:t>
      </w:r>
      <w:r w:rsidRPr="00E430FA">
        <w:rPr>
          <w:rStyle w:val="hps"/>
          <w:rFonts w:ascii="SkolaSans" w:hAnsi="SkolaSans"/>
          <w:sz w:val="22"/>
          <w:szCs w:val="22"/>
          <w:lang w:val="mk-MK"/>
        </w:rPr>
        <w:t>претходната интеграција на</w:t>
      </w:r>
      <w:r w:rsidRPr="00E430FA">
        <w:rPr>
          <w:rFonts w:ascii="SkolaSans" w:hAnsi="SkolaSans"/>
          <w:sz w:val="22"/>
          <w:szCs w:val="22"/>
          <w:lang w:val="mk-MK"/>
        </w:rPr>
        <w:t xml:space="preserve"> </w:t>
      </w:r>
      <w:r w:rsidRPr="00E430FA">
        <w:rPr>
          <w:rStyle w:val="hps"/>
          <w:rFonts w:ascii="SkolaSans" w:hAnsi="SkolaSans"/>
          <w:sz w:val="22"/>
          <w:szCs w:val="22"/>
          <w:lang w:val="mk-MK"/>
        </w:rPr>
        <w:t>активностите во рамки</w:t>
      </w:r>
      <w:r>
        <w:rPr>
          <w:rStyle w:val="hps"/>
          <w:rFonts w:ascii="SkolaSans" w:hAnsi="SkolaSans"/>
          <w:sz w:val="22"/>
          <w:szCs w:val="22"/>
          <w:lang w:val="en-US"/>
        </w:rPr>
        <w:t xml:space="preserve"> </w:t>
      </w:r>
      <w:r w:rsidRPr="00E430FA">
        <w:rPr>
          <w:rStyle w:val="hps"/>
          <w:rFonts w:ascii="SkolaSans" w:hAnsi="SkolaSans"/>
          <w:sz w:val="22"/>
          <w:szCs w:val="22"/>
          <w:lang w:val="mk-MK"/>
        </w:rPr>
        <w:t>на</w:t>
      </w:r>
      <w:r w:rsidRPr="00E430FA">
        <w:rPr>
          <w:rFonts w:ascii="SkolaSans" w:hAnsi="SkolaSans"/>
          <w:sz w:val="22"/>
          <w:szCs w:val="22"/>
          <w:lang w:val="mk-MK"/>
        </w:rPr>
        <w:t xml:space="preserve"> </w:t>
      </w:r>
      <w:r w:rsidRPr="00E430FA">
        <w:rPr>
          <w:rStyle w:val="hps"/>
          <w:rFonts w:ascii="SkolaSans" w:hAnsi="SkolaSans"/>
          <w:sz w:val="22"/>
          <w:szCs w:val="22"/>
          <w:lang w:val="mk-MK"/>
        </w:rPr>
        <w:t>економската</w:t>
      </w:r>
      <w:r w:rsidRPr="00E430FA">
        <w:rPr>
          <w:rFonts w:ascii="SkolaSans" w:hAnsi="SkolaSans"/>
          <w:sz w:val="22"/>
          <w:szCs w:val="22"/>
          <w:lang w:val="mk-MK"/>
        </w:rPr>
        <w:t xml:space="preserve"> единица </w:t>
      </w:r>
      <w:r w:rsidRPr="00E430FA">
        <w:rPr>
          <w:rStyle w:val="hps"/>
          <w:rFonts w:ascii="SkolaSans" w:hAnsi="SkolaSans"/>
          <w:sz w:val="22"/>
          <w:szCs w:val="22"/>
          <w:lang w:val="mk-MK"/>
        </w:rPr>
        <w:t>на</w:t>
      </w:r>
      <w:r w:rsidRPr="00E430FA">
        <w:rPr>
          <w:rFonts w:ascii="SkolaSans" w:hAnsi="SkolaSans"/>
          <w:sz w:val="22"/>
          <w:szCs w:val="22"/>
          <w:lang w:val="mk-MK"/>
        </w:rPr>
        <w:t xml:space="preserve"> </w:t>
      </w:r>
      <w:r w:rsidRPr="00E430FA">
        <w:rPr>
          <w:rStyle w:val="hps"/>
          <w:rFonts w:ascii="SkolaSans" w:hAnsi="SkolaSans"/>
          <w:sz w:val="22"/>
          <w:szCs w:val="22"/>
          <w:lang w:val="mk-MK"/>
        </w:rPr>
        <w:t>продавачот.</w:t>
      </w:r>
      <w:r w:rsidRPr="00E430FA">
        <w:rPr>
          <w:rFonts w:ascii="SkolaSans" w:hAnsi="SkolaSans"/>
          <w:color w:val="1A171B"/>
          <w:sz w:val="22"/>
          <w:szCs w:val="22"/>
          <w:lang w:val="mk-MK"/>
        </w:rPr>
        <w:t xml:space="preserve"> </w:t>
      </w:r>
      <w:r w:rsidRPr="00E430FA">
        <w:rPr>
          <w:rStyle w:val="hps"/>
          <w:rFonts w:ascii="SkolaSans" w:hAnsi="SkolaSans"/>
          <w:sz w:val="22"/>
          <w:szCs w:val="22"/>
          <w:lang w:val="mk-MK"/>
        </w:rPr>
        <w:t>Со цел</w:t>
      </w:r>
      <w:r w:rsidRPr="00E430FA">
        <w:rPr>
          <w:rFonts w:ascii="SkolaSans" w:hAnsi="SkolaSans"/>
          <w:sz w:val="22"/>
          <w:szCs w:val="22"/>
          <w:lang w:val="mk-MK"/>
        </w:rPr>
        <w:t xml:space="preserve"> </w:t>
      </w:r>
      <w:r w:rsidRPr="00E430FA">
        <w:rPr>
          <w:rStyle w:val="hps"/>
          <w:rFonts w:ascii="SkolaSans" w:hAnsi="SkolaSans"/>
          <w:sz w:val="22"/>
          <w:szCs w:val="22"/>
          <w:lang w:val="mk-MK"/>
        </w:rPr>
        <w:t>да се овозможи поделба</w:t>
      </w:r>
      <w:r w:rsidRPr="00E430FA">
        <w:rPr>
          <w:rFonts w:ascii="SkolaSans" w:hAnsi="SkolaSans"/>
          <w:sz w:val="22"/>
          <w:szCs w:val="22"/>
          <w:lang w:val="mk-MK"/>
        </w:rPr>
        <w:t xml:space="preserve"> </w:t>
      </w:r>
      <w:r w:rsidRPr="00E430FA">
        <w:rPr>
          <w:rStyle w:val="hps"/>
          <w:rFonts w:ascii="SkolaSans" w:hAnsi="SkolaSans"/>
          <w:sz w:val="22"/>
          <w:szCs w:val="22"/>
          <w:lang w:val="mk-MK"/>
        </w:rPr>
        <w:t>на економската единица на</w:t>
      </w:r>
      <w:r w:rsidRPr="00E430FA">
        <w:rPr>
          <w:rFonts w:ascii="SkolaSans" w:hAnsi="SkolaSans"/>
          <w:sz w:val="22"/>
          <w:szCs w:val="22"/>
          <w:lang w:val="mk-MK"/>
        </w:rPr>
        <w:t xml:space="preserve"> </w:t>
      </w:r>
      <w:r w:rsidRPr="00E430FA">
        <w:rPr>
          <w:rStyle w:val="hps"/>
          <w:rFonts w:ascii="SkolaSans" w:hAnsi="SkolaSans"/>
          <w:sz w:val="22"/>
          <w:szCs w:val="22"/>
          <w:lang w:val="mk-MK"/>
        </w:rPr>
        <w:t>продавачот и делумен пренос на</w:t>
      </w:r>
      <w:r w:rsidRPr="00E430FA">
        <w:rPr>
          <w:rFonts w:ascii="SkolaSans" w:hAnsi="SkolaSans"/>
          <w:sz w:val="22"/>
          <w:szCs w:val="22"/>
          <w:lang w:val="mk-MK"/>
        </w:rPr>
        <w:t xml:space="preserve"> </w:t>
      </w:r>
      <w:r w:rsidRPr="00E430FA">
        <w:rPr>
          <w:rStyle w:val="hps"/>
          <w:rFonts w:ascii="SkolaSans" w:hAnsi="SkolaSans"/>
          <w:sz w:val="22"/>
          <w:szCs w:val="22"/>
          <w:lang w:val="mk-MK"/>
        </w:rPr>
        <w:t>средства на</w:t>
      </w:r>
      <w:r w:rsidRPr="00E430FA">
        <w:rPr>
          <w:rFonts w:ascii="SkolaSans" w:hAnsi="SkolaSans"/>
          <w:sz w:val="22"/>
          <w:szCs w:val="22"/>
          <w:lang w:val="mk-MK"/>
        </w:rPr>
        <w:t xml:space="preserve"> </w:t>
      </w:r>
      <w:r w:rsidRPr="00E430FA">
        <w:rPr>
          <w:rStyle w:val="hps"/>
          <w:rFonts w:ascii="SkolaSans" w:hAnsi="SkolaSans"/>
          <w:sz w:val="22"/>
          <w:szCs w:val="22"/>
          <w:lang w:val="mk-MK"/>
        </w:rPr>
        <w:t>купувачот под</w:t>
      </w:r>
      <w:r w:rsidRPr="00E430FA">
        <w:rPr>
          <w:rFonts w:ascii="SkolaSans" w:hAnsi="SkolaSans"/>
          <w:sz w:val="22"/>
          <w:szCs w:val="22"/>
          <w:lang w:val="mk-MK"/>
        </w:rPr>
        <w:t xml:space="preserve"> </w:t>
      </w:r>
      <w:r w:rsidRPr="00E430FA">
        <w:rPr>
          <w:rStyle w:val="hps"/>
          <w:rFonts w:ascii="SkolaSans" w:hAnsi="SkolaSans"/>
          <w:sz w:val="22"/>
          <w:szCs w:val="22"/>
          <w:lang w:val="mk-MK"/>
        </w:rPr>
        <w:t>разумни услови</w:t>
      </w:r>
      <w:r w:rsidRPr="00E430FA">
        <w:rPr>
          <w:rFonts w:ascii="SkolaSans" w:hAnsi="SkolaSans"/>
          <w:sz w:val="22"/>
          <w:szCs w:val="22"/>
          <w:lang w:val="mk-MK"/>
        </w:rPr>
        <w:t xml:space="preserve">, </w:t>
      </w:r>
      <w:r w:rsidRPr="00E430FA">
        <w:rPr>
          <w:rStyle w:val="hps"/>
          <w:rFonts w:ascii="SkolaSans" w:hAnsi="SkolaSans"/>
          <w:sz w:val="22"/>
          <w:szCs w:val="22"/>
          <w:lang w:val="mk-MK"/>
        </w:rPr>
        <w:t>често е</w:t>
      </w:r>
      <w:r w:rsidRPr="00E430FA">
        <w:rPr>
          <w:rFonts w:ascii="SkolaSans" w:hAnsi="SkolaSans"/>
          <w:sz w:val="22"/>
          <w:szCs w:val="22"/>
          <w:lang w:val="mk-MK"/>
        </w:rPr>
        <w:t xml:space="preserve"> </w:t>
      </w:r>
      <w:r w:rsidRPr="00E430FA">
        <w:rPr>
          <w:rStyle w:val="hps"/>
          <w:rFonts w:ascii="SkolaSans" w:hAnsi="SkolaSans"/>
          <w:sz w:val="22"/>
          <w:szCs w:val="22"/>
          <w:lang w:val="mk-MK"/>
        </w:rPr>
        <w:t>потребно</w:t>
      </w:r>
      <w:r>
        <w:rPr>
          <w:rFonts w:ascii="SkolaSans" w:hAnsi="SkolaSans"/>
          <w:sz w:val="22"/>
          <w:szCs w:val="22"/>
          <w:lang w:val="mk-MK"/>
        </w:rPr>
        <w:t xml:space="preserve">, во еден преоден период, </w:t>
      </w:r>
      <w:r w:rsidRPr="00E430FA">
        <w:rPr>
          <w:rStyle w:val="hps"/>
          <w:rFonts w:ascii="SkolaSans" w:hAnsi="SkolaSans"/>
          <w:sz w:val="22"/>
          <w:szCs w:val="22"/>
          <w:lang w:val="mk-MK"/>
        </w:rPr>
        <w:t>да</w:t>
      </w:r>
      <w:r w:rsidRPr="00E430FA">
        <w:rPr>
          <w:rFonts w:ascii="SkolaSans" w:hAnsi="SkolaSans"/>
          <w:sz w:val="22"/>
          <w:szCs w:val="22"/>
          <w:lang w:val="mk-MK"/>
        </w:rPr>
        <w:t xml:space="preserve"> </w:t>
      </w:r>
      <w:r w:rsidRPr="00E430FA">
        <w:rPr>
          <w:rStyle w:val="hps"/>
          <w:rFonts w:ascii="SkolaSans" w:hAnsi="SkolaSans"/>
          <w:sz w:val="22"/>
          <w:szCs w:val="22"/>
          <w:lang w:val="mk-MK"/>
        </w:rPr>
        <w:t>се одржат</w:t>
      </w:r>
      <w:r w:rsidRPr="00E430FA">
        <w:rPr>
          <w:rFonts w:ascii="SkolaSans" w:hAnsi="SkolaSans"/>
          <w:sz w:val="22"/>
          <w:szCs w:val="22"/>
          <w:lang w:val="mk-MK"/>
        </w:rPr>
        <w:t xml:space="preserve"> </w:t>
      </w:r>
      <w:r w:rsidRPr="00E430FA">
        <w:rPr>
          <w:rStyle w:val="hps"/>
          <w:rFonts w:ascii="SkolaSans" w:hAnsi="SkolaSans"/>
          <w:sz w:val="22"/>
          <w:szCs w:val="22"/>
          <w:lang w:val="mk-MK"/>
        </w:rPr>
        <w:t>постојните</w:t>
      </w:r>
      <w:r w:rsidRPr="00E430FA">
        <w:rPr>
          <w:rFonts w:ascii="SkolaSans" w:hAnsi="SkolaSans"/>
          <w:sz w:val="22"/>
          <w:szCs w:val="22"/>
          <w:lang w:val="mk-MK"/>
        </w:rPr>
        <w:t xml:space="preserve"> </w:t>
      </w:r>
      <w:r w:rsidRPr="00E430FA">
        <w:rPr>
          <w:rStyle w:val="hps"/>
          <w:rFonts w:ascii="SkolaSans" w:hAnsi="SkolaSans"/>
          <w:sz w:val="22"/>
          <w:szCs w:val="22"/>
          <w:lang w:val="mk-MK"/>
        </w:rPr>
        <w:t>или</w:t>
      </w:r>
      <w:r w:rsidRPr="00E430FA">
        <w:rPr>
          <w:rFonts w:ascii="SkolaSans" w:hAnsi="SkolaSans"/>
          <w:sz w:val="22"/>
          <w:szCs w:val="22"/>
          <w:lang w:val="mk-MK"/>
        </w:rPr>
        <w:t xml:space="preserve"> </w:t>
      </w:r>
      <w:r w:rsidRPr="00E430FA">
        <w:rPr>
          <w:rStyle w:val="hps"/>
          <w:rFonts w:ascii="SkolaSans" w:hAnsi="SkolaSans"/>
          <w:sz w:val="22"/>
          <w:szCs w:val="22"/>
          <w:lang w:val="mk-MK"/>
        </w:rPr>
        <w:t>слични</w:t>
      </w:r>
      <w:r w:rsidRPr="00E430FA">
        <w:rPr>
          <w:rFonts w:ascii="SkolaSans" w:hAnsi="SkolaSans"/>
          <w:sz w:val="22"/>
          <w:szCs w:val="22"/>
          <w:lang w:val="mk-MK"/>
        </w:rPr>
        <w:t xml:space="preserve"> </w:t>
      </w:r>
      <w:r w:rsidRPr="00E430FA">
        <w:rPr>
          <w:rStyle w:val="hps"/>
          <w:rFonts w:ascii="SkolaSans" w:hAnsi="SkolaSans"/>
          <w:sz w:val="22"/>
          <w:szCs w:val="22"/>
          <w:lang w:val="mk-MK"/>
        </w:rPr>
        <w:t>врски</w:t>
      </w:r>
      <w:r w:rsidRPr="00E430FA">
        <w:rPr>
          <w:rFonts w:ascii="SkolaSans" w:hAnsi="SkolaSans"/>
          <w:sz w:val="22"/>
          <w:szCs w:val="22"/>
          <w:lang w:val="mk-MK"/>
        </w:rPr>
        <w:t xml:space="preserve"> </w:t>
      </w:r>
      <w:r w:rsidRPr="00E430FA">
        <w:rPr>
          <w:rStyle w:val="hps"/>
          <w:rFonts w:ascii="SkolaSans" w:hAnsi="SkolaSans"/>
          <w:sz w:val="22"/>
          <w:szCs w:val="22"/>
          <w:lang w:val="mk-MK"/>
        </w:rPr>
        <w:t>помеѓу</w:t>
      </w:r>
      <w:r w:rsidRPr="00E430FA">
        <w:rPr>
          <w:rFonts w:ascii="SkolaSans" w:hAnsi="SkolaSans"/>
          <w:sz w:val="22"/>
          <w:szCs w:val="22"/>
          <w:lang w:val="mk-MK"/>
        </w:rPr>
        <w:t xml:space="preserve"> </w:t>
      </w:r>
      <w:r w:rsidRPr="00E430FA">
        <w:rPr>
          <w:rStyle w:val="hps"/>
          <w:rFonts w:ascii="SkolaSans" w:hAnsi="SkolaSans"/>
          <w:sz w:val="22"/>
          <w:szCs w:val="22"/>
          <w:lang w:val="mk-MK"/>
        </w:rPr>
        <w:t>продавачот и</w:t>
      </w:r>
      <w:r w:rsidRPr="00E430FA">
        <w:rPr>
          <w:rFonts w:ascii="SkolaSans" w:hAnsi="SkolaSans"/>
          <w:sz w:val="22"/>
          <w:szCs w:val="22"/>
          <w:lang w:val="mk-MK"/>
        </w:rPr>
        <w:t xml:space="preserve"> </w:t>
      </w:r>
      <w:r w:rsidRPr="00E430FA">
        <w:rPr>
          <w:rStyle w:val="hps"/>
          <w:rFonts w:ascii="SkolaSans" w:hAnsi="SkolaSans"/>
          <w:sz w:val="22"/>
          <w:szCs w:val="22"/>
          <w:lang w:val="mk-MK"/>
        </w:rPr>
        <w:t>купувачот.</w:t>
      </w:r>
      <w:r w:rsidRPr="00E430FA">
        <w:rPr>
          <w:rFonts w:ascii="SkolaSans" w:hAnsi="SkolaSans"/>
          <w:color w:val="1A171B"/>
          <w:sz w:val="22"/>
          <w:szCs w:val="22"/>
          <w:lang w:val="mk-MK"/>
        </w:rPr>
        <w:t xml:space="preserve"> </w:t>
      </w:r>
      <w:r w:rsidRPr="00E430FA">
        <w:rPr>
          <w:rStyle w:val="hps"/>
          <w:rFonts w:ascii="SkolaSans" w:hAnsi="SkolaSans"/>
          <w:sz w:val="22"/>
          <w:szCs w:val="22"/>
          <w:lang w:val="mk-MK"/>
        </w:rPr>
        <w:t>Оваа</w:t>
      </w:r>
      <w:r w:rsidRPr="00E430FA">
        <w:rPr>
          <w:rFonts w:ascii="SkolaSans" w:hAnsi="SkolaSans"/>
          <w:sz w:val="22"/>
          <w:szCs w:val="22"/>
          <w:lang w:val="mk-MK"/>
        </w:rPr>
        <w:t xml:space="preserve"> </w:t>
      </w:r>
      <w:r w:rsidRPr="00E430FA">
        <w:rPr>
          <w:rStyle w:val="hps"/>
          <w:rFonts w:ascii="SkolaSans" w:hAnsi="SkolaSans"/>
          <w:sz w:val="22"/>
          <w:szCs w:val="22"/>
          <w:lang w:val="mk-MK"/>
        </w:rPr>
        <w:t>цел</w:t>
      </w:r>
      <w:r w:rsidRPr="00E430FA">
        <w:rPr>
          <w:rFonts w:ascii="SkolaSans" w:hAnsi="SkolaSans"/>
          <w:sz w:val="22"/>
          <w:szCs w:val="22"/>
          <w:lang w:val="mk-MK"/>
        </w:rPr>
        <w:t xml:space="preserve"> </w:t>
      </w:r>
      <w:r w:rsidRPr="00E430FA">
        <w:rPr>
          <w:rStyle w:val="hps"/>
          <w:rFonts w:ascii="SkolaSans" w:hAnsi="SkolaSans"/>
          <w:sz w:val="22"/>
          <w:szCs w:val="22"/>
          <w:lang w:val="mk-MK"/>
        </w:rPr>
        <w:t>обично</w:t>
      </w:r>
      <w:r w:rsidRPr="00E430FA">
        <w:rPr>
          <w:rFonts w:ascii="SkolaSans" w:hAnsi="SkolaSans"/>
          <w:sz w:val="22"/>
          <w:szCs w:val="22"/>
          <w:lang w:val="mk-MK"/>
        </w:rPr>
        <w:t xml:space="preserve"> </w:t>
      </w:r>
      <w:r w:rsidRPr="00E430FA">
        <w:rPr>
          <w:rStyle w:val="hps"/>
          <w:rFonts w:ascii="SkolaSans" w:hAnsi="SkolaSans"/>
          <w:sz w:val="22"/>
          <w:szCs w:val="22"/>
          <w:lang w:val="mk-MK"/>
        </w:rPr>
        <w:t>се постигнува преку обврските за</w:t>
      </w:r>
      <w:r w:rsidRPr="00E430FA">
        <w:rPr>
          <w:rFonts w:ascii="SkolaSans" w:hAnsi="SkolaSans"/>
          <w:sz w:val="22"/>
          <w:szCs w:val="22"/>
          <w:lang w:val="mk-MK"/>
        </w:rPr>
        <w:t xml:space="preserve"> купување и снабдување </w:t>
      </w:r>
      <w:r>
        <w:rPr>
          <w:rFonts w:ascii="SkolaSans" w:hAnsi="SkolaSans"/>
          <w:sz w:val="22"/>
          <w:szCs w:val="22"/>
          <w:lang w:val="mk-MK"/>
        </w:rPr>
        <w:t>на</w:t>
      </w:r>
      <w:r w:rsidRPr="00E430FA">
        <w:rPr>
          <w:rFonts w:ascii="SkolaSans" w:hAnsi="SkolaSans"/>
          <w:sz w:val="22"/>
          <w:szCs w:val="22"/>
          <w:lang w:val="mk-MK"/>
        </w:rPr>
        <w:t xml:space="preserve"> </w:t>
      </w:r>
      <w:r w:rsidRPr="00E430FA">
        <w:rPr>
          <w:rStyle w:val="hps"/>
          <w:rFonts w:ascii="SkolaSans" w:hAnsi="SkolaSans"/>
          <w:sz w:val="22"/>
          <w:szCs w:val="22"/>
          <w:lang w:val="mk-MK"/>
        </w:rPr>
        <w:t>продавачот</w:t>
      </w:r>
      <w:r w:rsidRPr="00E430FA">
        <w:rPr>
          <w:rFonts w:ascii="SkolaSans" w:hAnsi="SkolaSans"/>
          <w:sz w:val="22"/>
          <w:szCs w:val="22"/>
          <w:lang w:val="mk-MK"/>
        </w:rPr>
        <w:t xml:space="preserve"> </w:t>
      </w:r>
      <w:r w:rsidRPr="00E430FA">
        <w:rPr>
          <w:rStyle w:val="hps"/>
          <w:rFonts w:ascii="SkolaSans" w:hAnsi="SkolaSans"/>
          <w:sz w:val="22"/>
          <w:szCs w:val="22"/>
          <w:lang w:val="mk-MK"/>
        </w:rPr>
        <w:t>и/или</w:t>
      </w:r>
      <w:r w:rsidRPr="00E430FA">
        <w:rPr>
          <w:rFonts w:ascii="SkolaSans" w:hAnsi="SkolaSans"/>
          <w:sz w:val="22"/>
          <w:szCs w:val="22"/>
          <w:lang w:val="mk-MK"/>
        </w:rPr>
        <w:t xml:space="preserve"> </w:t>
      </w:r>
      <w:r w:rsidRPr="00E430FA">
        <w:rPr>
          <w:rStyle w:val="hps"/>
          <w:rFonts w:ascii="SkolaSans" w:hAnsi="SkolaSans"/>
          <w:sz w:val="22"/>
          <w:szCs w:val="22"/>
          <w:lang w:val="mk-MK"/>
        </w:rPr>
        <w:t>купувачот</w:t>
      </w:r>
      <w:r w:rsidRPr="00E430FA">
        <w:rPr>
          <w:rFonts w:ascii="SkolaSans" w:hAnsi="SkolaSans"/>
          <w:sz w:val="22"/>
          <w:szCs w:val="22"/>
          <w:lang w:val="mk-MK"/>
        </w:rPr>
        <w:t xml:space="preserve"> </w:t>
      </w:r>
      <w:r w:rsidRPr="00E430FA">
        <w:rPr>
          <w:rStyle w:val="hps"/>
          <w:rFonts w:ascii="SkolaSans" w:hAnsi="SkolaSans"/>
          <w:sz w:val="22"/>
          <w:szCs w:val="22"/>
          <w:lang w:val="mk-MK"/>
        </w:rPr>
        <w:t>на претпријатието</w:t>
      </w:r>
      <w:r w:rsidRPr="00E430FA">
        <w:rPr>
          <w:rFonts w:ascii="SkolaSans" w:hAnsi="SkolaSans"/>
          <w:sz w:val="22"/>
          <w:szCs w:val="22"/>
          <w:lang w:val="mk-MK"/>
        </w:rPr>
        <w:t xml:space="preserve"> </w:t>
      </w:r>
      <w:r w:rsidRPr="00E430FA">
        <w:rPr>
          <w:rStyle w:val="hps"/>
          <w:rFonts w:ascii="SkolaSans" w:hAnsi="SkolaSans"/>
          <w:sz w:val="22"/>
          <w:szCs w:val="22"/>
          <w:lang w:val="mk-MK"/>
        </w:rPr>
        <w:t>или</w:t>
      </w:r>
      <w:r w:rsidRPr="00E430FA">
        <w:rPr>
          <w:rFonts w:ascii="SkolaSans" w:hAnsi="SkolaSans"/>
          <w:sz w:val="22"/>
          <w:szCs w:val="22"/>
          <w:lang w:val="mk-MK"/>
        </w:rPr>
        <w:t xml:space="preserve"> </w:t>
      </w:r>
      <w:r w:rsidRPr="00E430FA">
        <w:rPr>
          <w:rStyle w:val="hps"/>
          <w:rFonts w:ascii="SkolaSans" w:hAnsi="SkolaSans"/>
          <w:sz w:val="22"/>
          <w:szCs w:val="22"/>
          <w:lang w:val="mk-MK"/>
        </w:rPr>
        <w:t>на</w:t>
      </w:r>
      <w:r w:rsidRPr="00E430FA">
        <w:rPr>
          <w:rFonts w:ascii="SkolaSans" w:hAnsi="SkolaSans"/>
          <w:sz w:val="22"/>
          <w:szCs w:val="22"/>
          <w:lang w:val="mk-MK"/>
        </w:rPr>
        <w:t xml:space="preserve"> </w:t>
      </w:r>
      <w:r w:rsidRPr="00E430FA">
        <w:rPr>
          <w:rStyle w:val="hps"/>
          <w:rFonts w:ascii="SkolaSans" w:hAnsi="SkolaSans"/>
          <w:sz w:val="22"/>
          <w:szCs w:val="22"/>
          <w:lang w:val="mk-MK"/>
        </w:rPr>
        <w:t>дел</w:t>
      </w:r>
      <w:r w:rsidRPr="00E430FA">
        <w:rPr>
          <w:rFonts w:ascii="SkolaSans" w:hAnsi="SkolaSans"/>
          <w:sz w:val="22"/>
          <w:szCs w:val="22"/>
          <w:lang w:val="mk-MK"/>
        </w:rPr>
        <w:t xml:space="preserve"> </w:t>
      </w:r>
      <w:r w:rsidRPr="00E430FA">
        <w:rPr>
          <w:rStyle w:val="hps"/>
          <w:rFonts w:ascii="SkolaSans" w:hAnsi="SkolaSans"/>
          <w:sz w:val="22"/>
          <w:szCs w:val="22"/>
          <w:lang w:val="mk-MK"/>
        </w:rPr>
        <w:t>од</w:t>
      </w:r>
      <w:r w:rsidRPr="00E430FA">
        <w:rPr>
          <w:rFonts w:ascii="SkolaSans" w:hAnsi="SkolaSans"/>
          <w:sz w:val="22"/>
          <w:szCs w:val="22"/>
          <w:lang w:val="mk-MK"/>
        </w:rPr>
        <w:t xml:space="preserve"> него.</w:t>
      </w:r>
      <w:r w:rsidRPr="00E430FA">
        <w:rPr>
          <w:rFonts w:ascii="SkolaSans" w:hAnsi="SkolaSans"/>
          <w:color w:val="1A171B"/>
          <w:sz w:val="22"/>
          <w:szCs w:val="22"/>
          <w:lang w:val="mk-MK"/>
        </w:rPr>
        <w:t xml:space="preserve"> Земајќи ги предвид с</w:t>
      </w:r>
      <w:r w:rsidRPr="00E430FA">
        <w:rPr>
          <w:rStyle w:val="hps"/>
          <w:rFonts w:ascii="SkolaSans" w:hAnsi="SkolaSans"/>
          <w:sz w:val="22"/>
          <w:szCs w:val="22"/>
          <w:lang w:val="mk-MK"/>
        </w:rPr>
        <w:t>пецифичните</w:t>
      </w:r>
      <w:r w:rsidRPr="00E430FA">
        <w:rPr>
          <w:rFonts w:ascii="SkolaSans" w:hAnsi="SkolaSans"/>
          <w:sz w:val="22"/>
          <w:szCs w:val="22"/>
          <w:lang w:val="mk-MK"/>
        </w:rPr>
        <w:t xml:space="preserve"> </w:t>
      </w:r>
      <w:r w:rsidRPr="00E430FA">
        <w:rPr>
          <w:rStyle w:val="hps"/>
          <w:rFonts w:ascii="SkolaSans" w:hAnsi="SkolaSans"/>
          <w:sz w:val="22"/>
          <w:szCs w:val="22"/>
          <w:lang w:val="mk-MK"/>
        </w:rPr>
        <w:t>околности</w:t>
      </w:r>
      <w:r w:rsidRPr="00E430FA">
        <w:rPr>
          <w:rFonts w:ascii="SkolaSans" w:hAnsi="SkolaSans"/>
          <w:sz w:val="22"/>
          <w:szCs w:val="22"/>
          <w:lang w:val="mk-MK"/>
        </w:rPr>
        <w:t xml:space="preserve"> </w:t>
      </w:r>
      <w:r w:rsidRPr="00E430FA">
        <w:rPr>
          <w:rStyle w:val="hps"/>
          <w:rFonts w:ascii="SkolaSans" w:hAnsi="SkolaSans"/>
          <w:sz w:val="22"/>
          <w:szCs w:val="22"/>
          <w:lang w:val="mk-MK"/>
        </w:rPr>
        <w:t>кои произлегуваат од поделбата на</w:t>
      </w:r>
      <w:r w:rsidRPr="00E430FA">
        <w:rPr>
          <w:rFonts w:ascii="SkolaSans" w:hAnsi="SkolaSans"/>
          <w:sz w:val="22"/>
          <w:szCs w:val="22"/>
          <w:lang w:val="mk-MK"/>
        </w:rPr>
        <w:t xml:space="preserve"> </w:t>
      </w:r>
      <w:r w:rsidRPr="00E430FA">
        <w:rPr>
          <w:rStyle w:val="hps"/>
          <w:rFonts w:ascii="SkolaSans" w:hAnsi="SkolaSans"/>
          <w:sz w:val="22"/>
          <w:szCs w:val="22"/>
          <w:lang w:val="mk-MK"/>
        </w:rPr>
        <w:t>економската единица</w:t>
      </w:r>
      <w:r w:rsidRPr="00E430FA">
        <w:rPr>
          <w:rFonts w:ascii="SkolaSans" w:hAnsi="SkolaSans"/>
          <w:sz w:val="22"/>
          <w:szCs w:val="22"/>
          <w:lang w:val="mk-MK"/>
        </w:rPr>
        <w:t xml:space="preserve"> </w:t>
      </w:r>
      <w:r w:rsidRPr="00E430FA">
        <w:rPr>
          <w:rStyle w:val="hps"/>
          <w:rFonts w:ascii="SkolaSans" w:hAnsi="SkolaSans"/>
          <w:sz w:val="22"/>
          <w:szCs w:val="22"/>
          <w:lang w:val="mk-MK"/>
        </w:rPr>
        <w:t>на</w:t>
      </w:r>
      <w:r w:rsidRPr="00E430FA">
        <w:rPr>
          <w:rFonts w:ascii="SkolaSans" w:hAnsi="SkolaSans"/>
          <w:sz w:val="22"/>
          <w:szCs w:val="22"/>
          <w:lang w:val="mk-MK"/>
        </w:rPr>
        <w:t xml:space="preserve"> </w:t>
      </w:r>
      <w:r w:rsidRPr="00E430FA">
        <w:rPr>
          <w:rStyle w:val="hps"/>
          <w:rFonts w:ascii="SkolaSans" w:hAnsi="SkolaSans"/>
          <w:sz w:val="22"/>
          <w:szCs w:val="22"/>
          <w:lang w:val="mk-MK"/>
        </w:rPr>
        <w:t>продавачот, таквите обврски</w:t>
      </w:r>
      <w:r w:rsidRPr="00E430FA">
        <w:rPr>
          <w:rFonts w:ascii="SkolaSans" w:hAnsi="SkolaSans"/>
          <w:sz w:val="22"/>
          <w:szCs w:val="22"/>
          <w:lang w:val="mk-MK"/>
        </w:rPr>
        <w:t xml:space="preserve"> </w:t>
      </w:r>
      <w:r w:rsidRPr="00E430FA">
        <w:rPr>
          <w:rStyle w:val="hps"/>
          <w:rFonts w:ascii="SkolaSans" w:hAnsi="SkolaSans"/>
          <w:sz w:val="22"/>
          <w:szCs w:val="22"/>
          <w:lang w:val="mk-MK"/>
        </w:rPr>
        <w:t>може</w:t>
      </w:r>
      <w:r w:rsidRPr="00E430FA">
        <w:rPr>
          <w:rFonts w:ascii="SkolaSans" w:hAnsi="SkolaSans"/>
          <w:sz w:val="22"/>
          <w:szCs w:val="22"/>
          <w:lang w:val="mk-MK"/>
        </w:rPr>
        <w:t xml:space="preserve"> </w:t>
      </w:r>
      <w:r w:rsidRPr="00E430FA">
        <w:rPr>
          <w:rStyle w:val="hps"/>
          <w:rFonts w:ascii="SkolaSans" w:hAnsi="SkolaSans"/>
          <w:sz w:val="22"/>
          <w:szCs w:val="22"/>
          <w:lang w:val="mk-MK"/>
        </w:rPr>
        <w:t>да бидат признати</w:t>
      </w:r>
      <w:r w:rsidRPr="00E430FA">
        <w:rPr>
          <w:rFonts w:ascii="SkolaSans" w:hAnsi="SkolaSans"/>
          <w:sz w:val="22"/>
          <w:szCs w:val="22"/>
          <w:lang w:val="mk-MK"/>
        </w:rPr>
        <w:t xml:space="preserve"> </w:t>
      </w:r>
      <w:r w:rsidRPr="00E430FA">
        <w:rPr>
          <w:rStyle w:val="hps"/>
          <w:rFonts w:ascii="SkolaSans" w:hAnsi="SkolaSans"/>
          <w:sz w:val="22"/>
          <w:szCs w:val="22"/>
          <w:lang w:val="mk-MK"/>
        </w:rPr>
        <w:t>како</w:t>
      </w:r>
      <w:r w:rsidRPr="00E430FA">
        <w:rPr>
          <w:rFonts w:ascii="SkolaSans" w:hAnsi="SkolaSans"/>
          <w:sz w:val="22"/>
          <w:szCs w:val="22"/>
          <w:lang w:val="mk-MK"/>
        </w:rPr>
        <w:t xml:space="preserve"> </w:t>
      </w:r>
      <w:r w:rsidRPr="00E430FA">
        <w:rPr>
          <w:rStyle w:val="hps"/>
          <w:rFonts w:ascii="SkolaSans" w:hAnsi="SkolaSans"/>
          <w:sz w:val="22"/>
          <w:szCs w:val="22"/>
          <w:lang w:val="mk-MK"/>
        </w:rPr>
        <w:t>директно</w:t>
      </w:r>
      <w:r w:rsidRPr="00E430FA">
        <w:rPr>
          <w:rFonts w:ascii="SkolaSans" w:hAnsi="SkolaSans"/>
          <w:sz w:val="22"/>
          <w:szCs w:val="22"/>
          <w:lang w:val="mk-MK"/>
        </w:rPr>
        <w:t xml:space="preserve"> </w:t>
      </w:r>
      <w:r w:rsidRPr="00E430FA">
        <w:rPr>
          <w:rStyle w:val="hps"/>
          <w:rFonts w:ascii="SkolaSans" w:hAnsi="SkolaSans"/>
          <w:sz w:val="22"/>
          <w:szCs w:val="22"/>
          <w:lang w:val="mk-MK"/>
        </w:rPr>
        <w:t>поврзани</w:t>
      </w:r>
      <w:r w:rsidRPr="00E430FA">
        <w:rPr>
          <w:rFonts w:ascii="SkolaSans" w:hAnsi="SkolaSans"/>
          <w:sz w:val="22"/>
          <w:szCs w:val="22"/>
          <w:lang w:val="mk-MK"/>
        </w:rPr>
        <w:t xml:space="preserve"> </w:t>
      </w:r>
      <w:r w:rsidRPr="00E430FA">
        <w:rPr>
          <w:rStyle w:val="hps"/>
          <w:rFonts w:ascii="SkolaSans" w:hAnsi="SkolaSans"/>
          <w:sz w:val="22"/>
          <w:szCs w:val="22"/>
          <w:lang w:val="mk-MK"/>
        </w:rPr>
        <w:t>и неопходни</w:t>
      </w:r>
      <w:r w:rsidRPr="00E430FA">
        <w:rPr>
          <w:rFonts w:ascii="SkolaSans" w:hAnsi="SkolaSans"/>
          <w:sz w:val="22"/>
          <w:szCs w:val="22"/>
          <w:lang w:val="mk-MK"/>
        </w:rPr>
        <w:t xml:space="preserve"> </w:t>
      </w:r>
      <w:r w:rsidRPr="00E430FA">
        <w:rPr>
          <w:rStyle w:val="hps"/>
          <w:rFonts w:ascii="SkolaSans" w:hAnsi="SkolaSans"/>
          <w:sz w:val="22"/>
          <w:szCs w:val="22"/>
          <w:lang w:val="mk-MK"/>
        </w:rPr>
        <w:t>за спроведување на</w:t>
      </w:r>
      <w:r w:rsidRPr="00E430FA">
        <w:rPr>
          <w:rFonts w:ascii="SkolaSans" w:hAnsi="SkolaSans"/>
          <w:sz w:val="22"/>
          <w:szCs w:val="22"/>
          <w:lang w:val="mk-MK"/>
        </w:rPr>
        <w:t xml:space="preserve"> </w:t>
      </w:r>
      <w:r w:rsidRPr="00E430FA">
        <w:rPr>
          <w:rStyle w:val="hps"/>
          <w:rFonts w:ascii="SkolaSans" w:hAnsi="SkolaSans"/>
          <w:sz w:val="22"/>
          <w:szCs w:val="22"/>
          <w:lang w:val="mk-MK"/>
        </w:rPr>
        <w:t>концентрацијата. Тие мож</w:t>
      </w:r>
      <w:r>
        <w:rPr>
          <w:rStyle w:val="hps"/>
          <w:rFonts w:ascii="SkolaSans" w:hAnsi="SkolaSans"/>
          <w:sz w:val="22"/>
          <w:szCs w:val="22"/>
          <w:lang w:val="mk-MK"/>
        </w:rPr>
        <w:t>ат</w:t>
      </w:r>
      <w:r w:rsidRPr="00E430FA">
        <w:rPr>
          <w:rStyle w:val="hps"/>
          <w:rFonts w:ascii="SkolaSans" w:hAnsi="SkolaSans"/>
          <w:sz w:val="22"/>
          <w:szCs w:val="22"/>
          <w:lang w:val="mk-MK"/>
        </w:rPr>
        <w:t xml:space="preserve"> да бидат</w:t>
      </w:r>
      <w:r w:rsidRPr="00E430FA">
        <w:rPr>
          <w:rFonts w:ascii="SkolaSans" w:hAnsi="SkolaSans"/>
          <w:sz w:val="22"/>
          <w:szCs w:val="22"/>
          <w:lang w:val="mk-MK"/>
        </w:rPr>
        <w:t xml:space="preserve"> </w:t>
      </w:r>
      <w:r>
        <w:rPr>
          <w:rStyle w:val="hps"/>
          <w:rFonts w:ascii="SkolaSans" w:hAnsi="SkolaSans"/>
          <w:sz w:val="22"/>
          <w:szCs w:val="22"/>
          <w:lang w:val="mk-MK"/>
        </w:rPr>
        <w:t xml:space="preserve">од </w:t>
      </w:r>
      <w:r w:rsidRPr="00E430FA">
        <w:rPr>
          <w:rStyle w:val="hps"/>
          <w:rFonts w:ascii="SkolaSans" w:hAnsi="SkolaSans"/>
          <w:sz w:val="22"/>
          <w:szCs w:val="22"/>
          <w:lang w:val="mk-MK"/>
        </w:rPr>
        <w:t>корист како на</w:t>
      </w:r>
      <w:r w:rsidRPr="00E430FA">
        <w:rPr>
          <w:rFonts w:ascii="SkolaSans" w:hAnsi="SkolaSans"/>
          <w:sz w:val="22"/>
          <w:szCs w:val="22"/>
          <w:lang w:val="mk-MK"/>
        </w:rPr>
        <w:t xml:space="preserve"> </w:t>
      </w:r>
      <w:r w:rsidRPr="00E430FA">
        <w:rPr>
          <w:rStyle w:val="hps"/>
          <w:rFonts w:ascii="SkolaSans" w:hAnsi="SkolaSans"/>
          <w:sz w:val="22"/>
          <w:szCs w:val="22"/>
          <w:lang w:val="mk-MK"/>
        </w:rPr>
        <w:t>продавачот</w:t>
      </w:r>
      <w:r w:rsidRPr="00E430FA">
        <w:rPr>
          <w:rFonts w:ascii="SkolaSans" w:hAnsi="SkolaSans"/>
          <w:sz w:val="22"/>
          <w:szCs w:val="22"/>
          <w:lang w:val="mk-MK"/>
        </w:rPr>
        <w:t xml:space="preserve">, така </w:t>
      </w:r>
      <w:r w:rsidRPr="00E430FA">
        <w:rPr>
          <w:rStyle w:val="hps"/>
          <w:rFonts w:ascii="SkolaSans" w:hAnsi="SkolaSans"/>
          <w:sz w:val="22"/>
          <w:szCs w:val="22"/>
          <w:lang w:val="mk-MK"/>
        </w:rPr>
        <w:t>и</w:t>
      </w:r>
      <w:r w:rsidRPr="00E430FA">
        <w:rPr>
          <w:rFonts w:ascii="SkolaSans" w:hAnsi="SkolaSans"/>
          <w:sz w:val="22"/>
          <w:szCs w:val="22"/>
          <w:lang w:val="mk-MK"/>
        </w:rPr>
        <w:t xml:space="preserve"> </w:t>
      </w:r>
      <w:r w:rsidRPr="00E430FA">
        <w:rPr>
          <w:rStyle w:val="hps"/>
          <w:rFonts w:ascii="SkolaSans" w:hAnsi="SkolaSans"/>
          <w:sz w:val="22"/>
          <w:szCs w:val="22"/>
          <w:lang w:val="mk-MK"/>
        </w:rPr>
        <w:t>на купувачот</w:t>
      </w:r>
      <w:r w:rsidRPr="00E430FA">
        <w:rPr>
          <w:rFonts w:ascii="SkolaSans" w:hAnsi="SkolaSans"/>
          <w:sz w:val="22"/>
          <w:szCs w:val="22"/>
          <w:lang w:val="mk-MK"/>
        </w:rPr>
        <w:t xml:space="preserve">, во зависност </w:t>
      </w:r>
      <w:r w:rsidRPr="00E430FA">
        <w:rPr>
          <w:rStyle w:val="hps"/>
          <w:rFonts w:ascii="SkolaSans" w:hAnsi="SkolaSans"/>
          <w:sz w:val="22"/>
          <w:szCs w:val="22"/>
          <w:lang w:val="mk-MK"/>
        </w:rPr>
        <w:t>од конкретните околности</w:t>
      </w:r>
      <w:r w:rsidRPr="00E430FA">
        <w:rPr>
          <w:rFonts w:ascii="SkolaSans" w:hAnsi="SkolaSans"/>
          <w:sz w:val="22"/>
          <w:szCs w:val="22"/>
          <w:lang w:val="mk-MK"/>
        </w:rPr>
        <w:t xml:space="preserve"> </w:t>
      </w:r>
      <w:r w:rsidRPr="00E430FA">
        <w:rPr>
          <w:rStyle w:val="hps"/>
          <w:rFonts w:ascii="SkolaSans" w:hAnsi="SkolaSans"/>
          <w:sz w:val="22"/>
          <w:szCs w:val="22"/>
          <w:lang w:val="mk-MK"/>
        </w:rPr>
        <w:t>на случајот.</w:t>
      </w:r>
    </w:p>
    <w:p w:rsidR="002406F2" w:rsidRPr="00E430FA" w:rsidRDefault="002406F2" w:rsidP="002406F2">
      <w:pPr>
        <w:numPr>
          <w:ilvl w:val="0"/>
          <w:numId w:val="5"/>
        </w:numPr>
        <w:shd w:val="clear" w:color="auto" w:fill="FFFFFF"/>
        <w:spacing w:before="120" w:after="120"/>
        <w:jc w:val="both"/>
        <w:rPr>
          <w:rFonts w:ascii="SkolaSans" w:hAnsi="SkolaSans"/>
          <w:sz w:val="22"/>
          <w:szCs w:val="22"/>
          <w:lang w:val="mk-MK"/>
        </w:rPr>
      </w:pPr>
      <w:r w:rsidRPr="00E430FA">
        <w:rPr>
          <w:rStyle w:val="hps"/>
          <w:rFonts w:ascii="SkolaSans" w:hAnsi="SkolaSans"/>
          <w:sz w:val="22"/>
          <w:szCs w:val="22"/>
          <w:lang w:val="mk-MK"/>
        </w:rPr>
        <w:t>Целта</w:t>
      </w:r>
      <w:r w:rsidRPr="00E430FA">
        <w:rPr>
          <w:rFonts w:ascii="SkolaSans" w:hAnsi="SkolaSans"/>
          <w:sz w:val="22"/>
          <w:szCs w:val="22"/>
          <w:lang w:val="mk-MK"/>
        </w:rPr>
        <w:t xml:space="preserve"> </w:t>
      </w:r>
      <w:r w:rsidRPr="00E430FA">
        <w:rPr>
          <w:rStyle w:val="hps"/>
          <w:rFonts w:ascii="SkolaSans" w:hAnsi="SkolaSans"/>
          <w:sz w:val="22"/>
          <w:szCs w:val="22"/>
          <w:lang w:val="mk-MK"/>
        </w:rPr>
        <w:t>на</w:t>
      </w:r>
      <w:r w:rsidRPr="00E430FA">
        <w:rPr>
          <w:rFonts w:ascii="SkolaSans" w:hAnsi="SkolaSans"/>
          <w:sz w:val="22"/>
          <w:szCs w:val="22"/>
          <w:lang w:val="mk-MK"/>
        </w:rPr>
        <w:t xml:space="preserve"> </w:t>
      </w:r>
      <w:r w:rsidRPr="00E430FA">
        <w:rPr>
          <w:rStyle w:val="hps"/>
          <w:rFonts w:ascii="SkolaSans" w:hAnsi="SkolaSans"/>
          <w:sz w:val="22"/>
          <w:szCs w:val="22"/>
          <w:lang w:val="mk-MK"/>
        </w:rPr>
        <w:t>таквите обврски</w:t>
      </w:r>
      <w:r w:rsidRPr="00E430FA">
        <w:rPr>
          <w:rFonts w:ascii="SkolaSans" w:hAnsi="SkolaSans"/>
          <w:sz w:val="22"/>
          <w:szCs w:val="22"/>
          <w:lang w:val="mk-MK"/>
        </w:rPr>
        <w:t xml:space="preserve"> </w:t>
      </w:r>
      <w:r w:rsidRPr="00E430FA">
        <w:rPr>
          <w:rStyle w:val="hps"/>
          <w:rFonts w:ascii="SkolaSans" w:hAnsi="SkolaSans"/>
          <w:sz w:val="22"/>
          <w:szCs w:val="22"/>
          <w:lang w:val="mk-MK"/>
        </w:rPr>
        <w:t>може</w:t>
      </w:r>
      <w:r w:rsidRPr="00E430FA">
        <w:rPr>
          <w:rFonts w:ascii="SkolaSans" w:hAnsi="SkolaSans"/>
          <w:sz w:val="22"/>
          <w:szCs w:val="22"/>
          <w:lang w:val="mk-MK"/>
        </w:rPr>
        <w:t xml:space="preserve"> </w:t>
      </w:r>
      <w:r w:rsidRPr="00E430FA">
        <w:rPr>
          <w:rStyle w:val="hps"/>
          <w:rFonts w:ascii="SkolaSans" w:hAnsi="SkolaSans"/>
          <w:sz w:val="22"/>
          <w:szCs w:val="22"/>
          <w:lang w:val="mk-MK"/>
        </w:rPr>
        <w:t>да биде</w:t>
      </w:r>
      <w:r w:rsidRPr="00E430FA">
        <w:rPr>
          <w:rFonts w:ascii="SkolaSans" w:hAnsi="SkolaSans"/>
          <w:sz w:val="22"/>
          <w:szCs w:val="22"/>
          <w:lang w:val="mk-MK"/>
        </w:rPr>
        <w:t xml:space="preserve"> </w:t>
      </w:r>
      <w:r w:rsidRPr="00E430FA">
        <w:rPr>
          <w:rStyle w:val="hps"/>
          <w:rFonts w:ascii="SkolaSans" w:hAnsi="SkolaSans"/>
          <w:sz w:val="22"/>
          <w:szCs w:val="22"/>
          <w:lang w:val="mk-MK"/>
        </w:rPr>
        <w:t xml:space="preserve">обезбедување </w:t>
      </w:r>
      <w:r>
        <w:rPr>
          <w:rStyle w:val="hps"/>
          <w:rFonts w:ascii="SkolaSans" w:hAnsi="SkolaSans"/>
          <w:sz w:val="22"/>
          <w:szCs w:val="22"/>
          <w:lang w:val="mk-MK"/>
        </w:rPr>
        <w:t xml:space="preserve">на </w:t>
      </w:r>
      <w:r w:rsidRPr="00E430FA">
        <w:rPr>
          <w:rStyle w:val="hps"/>
          <w:rFonts w:ascii="SkolaSans" w:hAnsi="SkolaSans"/>
          <w:sz w:val="22"/>
          <w:szCs w:val="22"/>
          <w:lang w:val="mk-MK"/>
        </w:rPr>
        <w:t>континуитет</w:t>
      </w:r>
      <w:r w:rsidRPr="00E430FA">
        <w:rPr>
          <w:rFonts w:ascii="SkolaSans" w:hAnsi="SkolaSans"/>
          <w:sz w:val="22"/>
          <w:szCs w:val="22"/>
          <w:lang w:val="mk-MK"/>
        </w:rPr>
        <w:t xml:space="preserve"> </w:t>
      </w:r>
      <w:r w:rsidRPr="00E430FA">
        <w:rPr>
          <w:rStyle w:val="hps"/>
          <w:rFonts w:ascii="SkolaSans" w:hAnsi="SkolaSans"/>
          <w:sz w:val="22"/>
          <w:szCs w:val="22"/>
          <w:lang w:val="mk-MK"/>
        </w:rPr>
        <w:t>во снабдувањето</w:t>
      </w:r>
      <w:r w:rsidRPr="00E430FA">
        <w:rPr>
          <w:rFonts w:ascii="SkolaSans" w:hAnsi="SkolaSans"/>
          <w:sz w:val="22"/>
          <w:szCs w:val="22"/>
          <w:lang w:val="mk-MK"/>
        </w:rPr>
        <w:t xml:space="preserve"> </w:t>
      </w:r>
      <w:r w:rsidRPr="00E430FA">
        <w:rPr>
          <w:rStyle w:val="hps"/>
          <w:rFonts w:ascii="SkolaSans" w:hAnsi="SkolaSans"/>
          <w:sz w:val="22"/>
          <w:szCs w:val="22"/>
          <w:lang w:val="mk-MK"/>
        </w:rPr>
        <w:t>на било кој од</w:t>
      </w:r>
      <w:r w:rsidRPr="00E430FA">
        <w:rPr>
          <w:rFonts w:ascii="SkolaSans" w:hAnsi="SkolaSans"/>
          <w:sz w:val="22"/>
          <w:szCs w:val="22"/>
          <w:lang w:val="mk-MK"/>
        </w:rPr>
        <w:t xml:space="preserve"> </w:t>
      </w:r>
      <w:r w:rsidRPr="00E430FA">
        <w:rPr>
          <w:rStyle w:val="hps"/>
          <w:rFonts w:ascii="SkolaSans" w:hAnsi="SkolaSans"/>
          <w:sz w:val="22"/>
          <w:szCs w:val="22"/>
          <w:lang w:val="mk-MK"/>
        </w:rPr>
        <w:t>учесниците во концентрацијата со</w:t>
      </w:r>
      <w:r w:rsidRPr="00E430FA">
        <w:rPr>
          <w:rFonts w:ascii="SkolaSans" w:hAnsi="SkolaSans"/>
          <w:sz w:val="22"/>
          <w:szCs w:val="22"/>
          <w:lang w:val="mk-MK"/>
        </w:rPr>
        <w:t xml:space="preserve"> </w:t>
      </w:r>
      <w:r>
        <w:rPr>
          <w:rFonts w:ascii="SkolaSans" w:hAnsi="SkolaSans"/>
          <w:sz w:val="22"/>
          <w:szCs w:val="22"/>
          <w:lang w:val="mk-MK"/>
        </w:rPr>
        <w:t xml:space="preserve">потребни </w:t>
      </w:r>
      <w:r w:rsidRPr="00E430FA">
        <w:rPr>
          <w:rStyle w:val="hps"/>
          <w:rFonts w:ascii="SkolaSans" w:hAnsi="SkolaSans"/>
          <w:sz w:val="22"/>
          <w:szCs w:val="22"/>
          <w:lang w:val="mk-MK"/>
        </w:rPr>
        <w:t>стоки</w:t>
      </w:r>
      <w:r w:rsidRPr="00E430FA">
        <w:rPr>
          <w:rFonts w:ascii="SkolaSans" w:hAnsi="SkolaSans"/>
          <w:sz w:val="22"/>
          <w:szCs w:val="22"/>
          <w:lang w:val="mk-MK"/>
        </w:rPr>
        <w:t xml:space="preserve"> </w:t>
      </w:r>
      <w:r w:rsidRPr="00E430FA">
        <w:rPr>
          <w:rStyle w:val="hps"/>
          <w:rFonts w:ascii="SkolaSans" w:hAnsi="SkolaSans"/>
          <w:sz w:val="22"/>
          <w:szCs w:val="22"/>
          <w:lang w:val="mk-MK"/>
        </w:rPr>
        <w:t>за</w:t>
      </w:r>
      <w:r w:rsidRPr="00E430FA">
        <w:rPr>
          <w:rFonts w:ascii="SkolaSans" w:hAnsi="SkolaSans"/>
          <w:sz w:val="22"/>
          <w:szCs w:val="22"/>
          <w:lang w:val="mk-MK"/>
        </w:rPr>
        <w:t xml:space="preserve"> </w:t>
      </w:r>
      <w:r w:rsidRPr="00E430FA">
        <w:rPr>
          <w:rStyle w:val="hps"/>
          <w:rFonts w:ascii="SkolaSans" w:hAnsi="SkolaSans"/>
          <w:sz w:val="22"/>
          <w:szCs w:val="22"/>
          <w:lang w:val="mk-MK"/>
        </w:rPr>
        <w:t>вршење на активностите</w:t>
      </w:r>
      <w:r w:rsidRPr="00E430FA">
        <w:rPr>
          <w:rFonts w:ascii="SkolaSans" w:hAnsi="SkolaSans"/>
          <w:sz w:val="22"/>
          <w:szCs w:val="22"/>
          <w:lang w:val="mk-MK"/>
        </w:rPr>
        <w:t xml:space="preserve"> </w:t>
      </w:r>
      <w:r w:rsidRPr="00E430FA">
        <w:rPr>
          <w:rStyle w:val="hps"/>
          <w:rFonts w:ascii="SkolaSans" w:hAnsi="SkolaSans"/>
          <w:sz w:val="22"/>
          <w:szCs w:val="22"/>
          <w:lang w:val="mk-MK"/>
        </w:rPr>
        <w:t>задржани од страна на</w:t>
      </w:r>
      <w:r w:rsidRPr="00E430FA">
        <w:rPr>
          <w:rFonts w:ascii="SkolaSans" w:hAnsi="SkolaSans"/>
          <w:sz w:val="22"/>
          <w:szCs w:val="22"/>
          <w:lang w:val="mk-MK"/>
        </w:rPr>
        <w:t xml:space="preserve"> </w:t>
      </w:r>
      <w:r w:rsidRPr="00E430FA">
        <w:rPr>
          <w:rStyle w:val="hps"/>
          <w:rFonts w:ascii="SkolaSans" w:hAnsi="SkolaSans"/>
          <w:sz w:val="22"/>
          <w:szCs w:val="22"/>
          <w:lang w:val="mk-MK"/>
        </w:rPr>
        <w:t>продавачот или</w:t>
      </w:r>
      <w:r w:rsidRPr="00E430FA">
        <w:rPr>
          <w:rFonts w:ascii="SkolaSans" w:hAnsi="SkolaSans"/>
          <w:sz w:val="22"/>
          <w:szCs w:val="22"/>
          <w:lang w:val="mk-MK"/>
        </w:rPr>
        <w:t xml:space="preserve"> </w:t>
      </w:r>
      <w:r w:rsidRPr="00E430FA">
        <w:rPr>
          <w:rStyle w:val="hps"/>
          <w:rFonts w:ascii="SkolaSans" w:hAnsi="SkolaSans"/>
          <w:sz w:val="22"/>
          <w:szCs w:val="22"/>
          <w:lang w:val="mk-MK"/>
        </w:rPr>
        <w:t>преземени од страна на</w:t>
      </w:r>
      <w:r w:rsidRPr="00E430FA">
        <w:rPr>
          <w:rFonts w:ascii="SkolaSans" w:hAnsi="SkolaSans"/>
          <w:sz w:val="22"/>
          <w:szCs w:val="22"/>
          <w:lang w:val="mk-MK"/>
        </w:rPr>
        <w:t xml:space="preserve"> </w:t>
      </w:r>
      <w:r w:rsidRPr="00E430FA">
        <w:rPr>
          <w:rStyle w:val="hps"/>
          <w:rFonts w:ascii="SkolaSans" w:hAnsi="SkolaSans"/>
          <w:sz w:val="22"/>
          <w:szCs w:val="22"/>
          <w:lang w:val="mk-MK"/>
        </w:rPr>
        <w:t>купувачот.</w:t>
      </w:r>
      <w:r w:rsidRPr="00E430FA">
        <w:rPr>
          <w:rFonts w:ascii="SkolaSans" w:hAnsi="SkolaSans"/>
          <w:color w:val="1A171B"/>
          <w:sz w:val="22"/>
          <w:szCs w:val="22"/>
          <w:lang w:val="mk-MK"/>
        </w:rPr>
        <w:t xml:space="preserve"> </w:t>
      </w:r>
      <w:r w:rsidRPr="00E430FA">
        <w:rPr>
          <w:rStyle w:val="hps"/>
          <w:rFonts w:ascii="SkolaSans" w:hAnsi="SkolaSans"/>
          <w:sz w:val="22"/>
          <w:szCs w:val="22"/>
          <w:lang w:val="mk-MK"/>
        </w:rPr>
        <w:t>Сепак</w:t>
      </w:r>
      <w:r w:rsidRPr="00E430FA">
        <w:rPr>
          <w:rFonts w:ascii="SkolaSans" w:hAnsi="SkolaSans"/>
          <w:sz w:val="22"/>
          <w:szCs w:val="22"/>
          <w:lang w:val="mk-MK"/>
        </w:rPr>
        <w:t xml:space="preserve">, времетраењето </w:t>
      </w:r>
      <w:r w:rsidRPr="00E430FA">
        <w:rPr>
          <w:rStyle w:val="hps"/>
          <w:rFonts w:ascii="SkolaSans" w:hAnsi="SkolaSans"/>
          <w:sz w:val="22"/>
          <w:szCs w:val="22"/>
          <w:lang w:val="mk-MK"/>
        </w:rPr>
        <w:t>на обврските за купување и снабдување</w:t>
      </w:r>
      <w:r w:rsidRPr="00E430FA">
        <w:rPr>
          <w:rFonts w:ascii="SkolaSans" w:hAnsi="SkolaSans"/>
          <w:sz w:val="22"/>
          <w:szCs w:val="22"/>
          <w:lang w:val="mk-MK"/>
        </w:rPr>
        <w:t xml:space="preserve"> </w:t>
      </w:r>
      <w:r w:rsidRPr="00E430FA">
        <w:rPr>
          <w:rStyle w:val="hps"/>
          <w:rFonts w:ascii="SkolaSans" w:hAnsi="SkolaSans"/>
          <w:sz w:val="22"/>
          <w:szCs w:val="22"/>
          <w:lang w:val="mk-MK"/>
        </w:rPr>
        <w:t>мора</w:t>
      </w:r>
      <w:r w:rsidRPr="00E430FA">
        <w:rPr>
          <w:rFonts w:ascii="SkolaSans" w:hAnsi="SkolaSans"/>
          <w:sz w:val="22"/>
          <w:szCs w:val="22"/>
          <w:lang w:val="mk-MK"/>
        </w:rPr>
        <w:t xml:space="preserve"> </w:t>
      </w:r>
      <w:r w:rsidRPr="00E430FA">
        <w:rPr>
          <w:rStyle w:val="hps"/>
          <w:rFonts w:ascii="SkolaSans" w:hAnsi="SkolaSans"/>
          <w:sz w:val="22"/>
          <w:szCs w:val="22"/>
          <w:lang w:val="mk-MK"/>
        </w:rPr>
        <w:t xml:space="preserve">да </w:t>
      </w:r>
      <w:r>
        <w:rPr>
          <w:rStyle w:val="hps"/>
          <w:rFonts w:ascii="SkolaSans" w:hAnsi="SkolaSans"/>
          <w:sz w:val="22"/>
          <w:szCs w:val="22"/>
          <w:lang w:val="mk-MK"/>
        </w:rPr>
        <w:t xml:space="preserve">биде </w:t>
      </w:r>
      <w:r w:rsidRPr="00E430FA">
        <w:rPr>
          <w:rStyle w:val="hps"/>
          <w:rFonts w:ascii="SkolaSans" w:hAnsi="SkolaSans"/>
          <w:sz w:val="22"/>
          <w:szCs w:val="22"/>
          <w:lang w:val="mk-MK"/>
        </w:rPr>
        <w:t>ограничено на</w:t>
      </w:r>
      <w:r w:rsidRPr="00E430FA">
        <w:rPr>
          <w:rFonts w:ascii="SkolaSans" w:hAnsi="SkolaSans"/>
          <w:sz w:val="22"/>
          <w:szCs w:val="22"/>
          <w:lang w:val="mk-MK"/>
        </w:rPr>
        <w:t xml:space="preserve"> </w:t>
      </w:r>
      <w:r w:rsidRPr="00E430FA">
        <w:rPr>
          <w:rStyle w:val="hps"/>
          <w:rFonts w:ascii="SkolaSans" w:hAnsi="SkolaSans"/>
          <w:sz w:val="22"/>
          <w:szCs w:val="22"/>
          <w:lang w:val="mk-MK"/>
        </w:rPr>
        <w:t>период кој е потребен</w:t>
      </w:r>
      <w:r w:rsidRPr="00E430FA">
        <w:rPr>
          <w:rFonts w:ascii="SkolaSans" w:hAnsi="SkolaSans"/>
          <w:sz w:val="22"/>
          <w:szCs w:val="22"/>
          <w:lang w:val="mk-MK"/>
        </w:rPr>
        <w:t xml:space="preserve"> </w:t>
      </w:r>
      <w:r w:rsidRPr="00E430FA">
        <w:rPr>
          <w:rStyle w:val="hps"/>
          <w:rFonts w:ascii="SkolaSans" w:hAnsi="SkolaSans"/>
          <w:sz w:val="22"/>
          <w:szCs w:val="22"/>
          <w:lang w:val="mk-MK"/>
        </w:rPr>
        <w:t>за</w:t>
      </w:r>
      <w:r w:rsidRPr="00E430FA">
        <w:rPr>
          <w:rFonts w:ascii="SkolaSans" w:hAnsi="SkolaSans"/>
          <w:sz w:val="22"/>
          <w:szCs w:val="22"/>
          <w:lang w:val="mk-MK"/>
        </w:rPr>
        <w:t xml:space="preserve"> </w:t>
      </w:r>
      <w:r w:rsidRPr="00E430FA">
        <w:rPr>
          <w:rStyle w:val="hps"/>
          <w:rFonts w:ascii="SkolaSans" w:hAnsi="SkolaSans"/>
          <w:sz w:val="22"/>
          <w:szCs w:val="22"/>
          <w:lang w:val="mk-MK"/>
        </w:rPr>
        <w:t>замена</w:t>
      </w:r>
      <w:r w:rsidRPr="00E430FA">
        <w:rPr>
          <w:rFonts w:ascii="SkolaSans" w:hAnsi="SkolaSans"/>
          <w:sz w:val="22"/>
          <w:szCs w:val="22"/>
          <w:lang w:val="mk-MK"/>
        </w:rPr>
        <w:t xml:space="preserve"> </w:t>
      </w:r>
      <w:r w:rsidRPr="00E430FA">
        <w:rPr>
          <w:rStyle w:val="hps"/>
          <w:rFonts w:ascii="SkolaSans" w:hAnsi="SkolaSans"/>
          <w:sz w:val="22"/>
          <w:szCs w:val="22"/>
          <w:lang w:val="mk-MK"/>
        </w:rPr>
        <w:t>на</w:t>
      </w:r>
      <w:r w:rsidRPr="00E430FA">
        <w:rPr>
          <w:rFonts w:ascii="SkolaSans" w:hAnsi="SkolaSans"/>
          <w:sz w:val="22"/>
          <w:szCs w:val="22"/>
          <w:lang w:val="mk-MK"/>
        </w:rPr>
        <w:t xml:space="preserve"> </w:t>
      </w:r>
      <w:r w:rsidRPr="00E430FA">
        <w:rPr>
          <w:rStyle w:val="hps"/>
          <w:rFonts w:ascii="SkolaSans" w:hAnsi="SkolaSans"/>
          <w:sz w:val="22"/>
          <w:szCs w:val="22"/>
          <w:lang w:val="mk-MK"/>
        </w:rPr>
        <w:t>односот</w:t>
      </w:r>
      <w:r w:rsidRPr="00E430FA">
        <w:rPr>
          <w:rFonts w:ascii="SkolaSans" w:hAnsi="SkolaSans"/>
          <w:sz w:val="22"/>
          <w:szCs w:val="22"/>
          <w:lang w:val="mk-MK"/>
        </w:rPr>
        <w:t xml:space="preserve"> </w:t>
      </w:r>
      <w:r w:rsidRPr="00E430FA">
        <w:rPr>
          <w:rStyle w:val="hps"/>
          <w:rFonts w:ascii="SkolaSans" w:hAnsi="SkolaSans"/>
          <w:sz w:val="22"/>
          <w:szCs w:val="22"/>
          <w:lang w:val="mk-MK"/>
        </w:rPr>
        <w:t>на зависност</w:t>
      </w:r>
      <w:r w:rsidRPr="00E430FA">
        <w:rPr>
          <w:rFonts w:ascii="SkolaSans" w:hAnsi="SkolaSans"/>
          <w:sz w:val="22"/>
          <w:szCs w:val="22"/>
          <w:lang w:val="mk-MK"/>
        </w:rPr>
        <w:t xml:space="preserve"> </w:t>
      </w:r>
      <w:r w:rsidRPr="00E430FA">
        <w:rPr>
          <w:rStyle w:val="hps"/>
          <w:rFonts w:ascii="SkolaSans" w:hAnsi="SkolaSans"/>
          <w:sz w:val="22"/>
          <w:szCs w:val="22"/>
          <w:lang w:val="mk-MK"/>
        </w:rPr>
        <w:t>со автономија</w:t>
      </w:r>
      <w:r w:rsidRPr="00E430FA">
        <w:rPr>
          <w:rFonts w:ascii="SkolaSans" w:hAnsi="SkolaSans"/>
          <w:sz w:val="22"/>
          <w:szCs w:val="22"/>
          <w:lang w:val="mk-MK"/>
        </w:rPr>
        <w:t xml:space="preserve"> </w:t>
      </w:r>
      <w:r w:rsidRPr="00E430FA">
        <w:rPr>
          <w:rStyle w:val="hps"/>
          <w:rFonts w:ascii="SkolaSans" w:hAnsi="SkolaSans"/>
          <w:sz w:val="22"/>
          <w:szCs w:val="22"/>
          <w:lang w:val="mk-MK"/>
        </w:rPr>
        <w:t>на пазарот.</w:t>
      </w:r>
      <w:r w:rsidRPr="00E430FA">
        <w:rPr>
          <w:rFonts w:ascii="SkolaSans" w:hAnsi="SkolaSans"/>
          <w:color w:val="1A171B"/>
          <w:sz w:val="22"/>
          <w:szCs w:val="22"/>
          <w:lang w:val="mk-MK"/>
        </w:rPr>
        <w:t xml:space="preserve"> </w:t>
      </w:r>
      <w:r>
        <w:rPr>
          <w:rFonts w:ascii="SkolaSans" w:hAnsi="SkolaSans"/>
          <w:color w:val="1A171B"/>
          <w:sz w:val="22"/>
          <w:szCs w:val="22"/>
          <w:lang w:val="mk-MK"/>
        </w:rPr>
        <w:t>Оттука. о</w:t>
      </w:r>
      <w:r w:rsidRPr="00E430FA">
        <w:rPr>
          <w:rFonts w:ascii="SkolaSans" w:hAnsi="SkolaSans"/>
          <w:sz w:val="22"/>
          <w:szCs w:val="22"/>
          <w:lang w:val="mk-MK"/>
        </w:rPr>
        <w:t xml:space="preserve">бврските за купувањето или </w:t>
      </w:r>
      <w:r w:rsidRPr="00E430FA">
        <w:rPr>
          <w:rStyle w:val="hps"/>
          <w:rFonts w:ascii="SkolaSans" w:hAnsi="SkolaSans"/>
          <w:sz w:val="22"/>
          <w:szCs w:val="22"/>
          <w:lang w:val="mk-MK"/>
        </w:rPr>
        <w:t>снабдување чија цел е</w:t>
      </w:r>
      <w:r w:rsidRPr="00E430FA">
        <w:rPr>
          <w:rFonts w:ascii="SkolaSans" w:hAnsi="SkolaSans"/>
          <w:sz w:val="22"/>
          <w:szCs w:val="22"/>
          <w:lang w:val="mk-MK"/>
        </w:rPr>
        <w:t xml:space="preserve"> </w:t>
      </w:r>
      <w:r w:rsidRPr="00E430FA">
        <w:rPr>
          <w:rStyle w:val="hps"/>
          <w:rFonts w:ascii="SkolaSans" w:hAnsi="SkolaSans"/>
          <w:sz w:val="22"/>
          <w:szCs w:val="22"/>
          <w:lang w:val="mk-MK"/>
        </w:rPr>
        <w:t>гарантирање на претходно</w:t>
      </w:r>
      <w:r w:rsidRPr="00E430FA">
        <w:rPr>
          <w:rFonts w:ascii="SkolaSans" w:hAnsi="SkolaSans"/>
          <w:sz w:val="22"/>
          <w:szCs w:val="22"/>
          <w:lang w:val="mk-MK"/>
        </w:rPr>
        <w:t xml:space="preserve"> </w:t>
      </w:r>
      <w:r w:rsidRPr="00E430FA">
        <w:rPr>
          <w:rStyle w:val="hps"/>
          <w:rFonts w:ascii="SkolaSans" w:hAnsi="SkolaSans"/>
          <w:sz w:val="22"/>
          <w:szCs w:val="22"/>
          <w:lang w:val="mk-MK"/>
        </w:rPr>
        <w:t>снабдуваните количества</w:t>
      </w:r>
      <w:r w:rsidRPr="00E430FA">
        <w:rPr>
          <w:rFonts w:ascii="SkolaSans" w:hAnsi="SkolaSans"/>
          <w:sz w:val="22"/>
          <w:szCs w:val="22"/>
          <w:lang w:val="mk-MK"/>
        </w:rPr>
        <w:t xml:space="preserve">, </w:t>
      </w:r>
      <w:r w:rsidRPr="00E430FA">
        <w:rPr>
          <w:rStyle w:val="hps"/>
          <w:rFonts w:ascii="SkolaSans" w:hAnsi="SkolaSans"/>
          <w:sz w:val="22"/>
          <w:szCs w:val="22"/>
          <w:lang w:val="mk-MK"/>
        </w:rPr>
        <w:t>може да се оправдаат за</w:t>
      </w:r>
      <w:r w:rsidRPr="00E430FA">
        <w:rPr>
          <w:rFonts w:ascii="SkolaSans" w:hAnsi="SkolaSans"/>
          <w:sz w:val="22"/>
          <w:szCs w:val="22"/>
          <w:lang w:val="mk-MK"/>
        </w:rPr>
        <w:t xml:space="preserve"> </w:t>
      </w:r>
      <w:r w:rsidRPr="00E430FA">
        <w:rPr>
          <w:rStyle w:val="hps"/>
          <w:rFonts w:ascii="SkolaSans" w:hAnsi="SkolaSans"/>
          <w:sz w:val="22"/>
          <w:szCs w:val="22"/>
          <w:lang w:val="mk-MK"/>
        </w:rPr>
        <w:t>преоден</w:t>
      </w:r>
      <w:r w:rsidRPr="00E430FA">
        <w:rPr>
          <w:rFonts w:ascii="SkolaSans" w:hAnsi="SkolaSans"/>
          <w:sz w:val="22"/>
          <w:szCs w:val="22"/>
          <w:lang w:val="mk-MK"/>
        </w:rPr>
        <w:t xml:space="preserve"> </w:t>
      </w:r>
      <w:r w:rsidRPr="00E430FA">
        <w:rPr>
          <w:rStyle w:val="hps"/>
          <w:rFonts w:ascii="SkolaSans" w:hAnsi="SkolaSans"/>
          <w:sz w:val="22"/>
          <w:szCs w:val="22"/>
          <w:lang w:val="mk-MK"/>
        </w:rPr>
        <w:t>период</w:t>
      </w:r>
      <w:r w:rsidRPr="00E430FA">
        <w:rPr>
          <w:rFonts w:ascii="SkolaSans" w:hAnsi="SkolaSans"/>
          <w:sz w:val="22"/>
          <w:szCs w:val="22"/>
          <w:lang w:val="mk-MK"/>
        </w:rPr>
        <w:t xml:space="preserve"> </w:t>
      </w:r>
      <w:r w:rsidRPr="00E430FA">
        <w:rPr>
          <w:rStyle w:val="hps"/>
          <w:rFonts w:ascii="SkolaSans" w:hAnsi="SkolaSans"/>
          <w:sz w:val="22"/>
          <w:szCs w:val="22"/>
          <w:lang w:val="mk-MK"/>
        </w:rPr>
        <w:t>до</w:t>
      </w:r>
      <w:r w:rsidRPr="00E430FA">
        <w:rPr>
          <w:rFonts w:ascii="SkolaSans" w:hAnsi="SkolaSans"/>
          <w:sz w:val="22"/>
          <w:szCs w:val="22"/>
          <w:lang w:val="mk-MK"/>
        </w:rPr>
        <w:t xml:space="preserve"> </w:t>
      </w:r>
      <w:r w:rsidRPr="00E430FA">
        <w:rPr>
          <w:rStyle w:val="hps"/>
          <w:rFonts w:ascii="SkolaSans" w:hAnsi="SkolaSans"/>
          <w:sz w:val="22"/>
          <w:szCs w:val="22"/>
          <w:lang w:val="mk-MK"/>
        </w:rPr>
        <w:t>пет</w:t>
      </w:r>
      <w:r w:rsidRPr="00E430FA">
        <w:rPr>
          <w:rFonts w:ascii="SkolaSans" w:hAnsi="SkolaSans"/>
          <w:sz w:val="22"/>
          <w:szCs w:val="22"/>
          <w:lang w:val="mk-MK"/>
        </w:rPr>
        <w:t xml:space="preserve"> </w:t>
      </w:r>
      <w:r w:rsidRPr="00E430FA">
        <w:rPr>
          <w:rStyle w:val="hps"/>
          <w:rFonts w:ascii="SkolaSans" w:hAnsi="SkolaSans"/>
          <w:sz w:val="22"/>
          <w:szCs w:val="22"/>
          <w:lang w:val="mk-MK"/>
        </w:rPr>
        <w:t>години.</w:t>
      </w:r>
    </w:p>
    <w:p w:rsidR="002406F2" w:rsidRPr="00E430FA" w:rsidRDefault="002406F2" w:rsidP="002406F2">
      <w:pPr>
        <w:numPr>
          <w:ilvl w:val="0"/>
          <w:numId w:val="5"/>
        </w:numPr>
        <w:shd w:val="clear" w:color="auto" w:fill="FFFFFF"/>
        <w:spacing w:before="120" w:after="120"/>
        <w:jc w:val="both"/>
        <w:rPr>
          <w:rFonts w:ascii="SkolaSans" w:hAnsi="SkolaSans"/>
          <w:sz w:val="22"/>
          <w:szCs w:val="22"/>
          <w:lang w:val="mk-MK"/>
        </w:rPr>
      </w:pPr>
      <w:r w:rsidRPr="00E430FA">
        <w:rPr>
          <w:rFonts w:ascii="SkolaSans" w:hAnsi="SkolaSans"/>
          <w:color w:val="1A171B"/>
          <w:sz w:val="22"/>
          <w:szCs w:val="22"/>
          <w:lang w:val="mk-MK"/>
        </w:rPr>
        <w:t xml:space="preserve">Обврските за купување и снабдување кои  предвидуват фиксни количества, по можност со </w:t>
      </w:r>
      <w:r>
        <w:rPr>
          <w:rFonts w:ascii="SkolaSans" w:hAnsi="SkolaSans"/>
          <w:color w:val="1A171B"/>
          <w:sz w:val="22"/>
          <w:szCs w:val="22"/>
          <w:lang w:val="mk-MK"/>
        </w:rPr>
        <w:t>одредба</w:t>
      </w:r>
      <w:r w:rsidRPr="00E430FA">
        <w:rPr>
          <w:rFonts w:ascii="SkolaSans" w:hAnsi="SkolaSans"/>
          <w:color w:val="1A171B"/>
          <w:sz w:val="22"/>
          <w:szCs w:val="22"/>
          <w:lang w:val="mk-MK"/>
        </w:rPr>
        <w:t xml:space="preserve"> за променливост, се сметаат за директно поврзани и неопходни за спроведување на концентрацијата. </w:t>
      </w:r>
      <w:r>
        <w:rPr>
          <w:rFonts w:ascii="SkolaSans" w:hAnsi="SkolaSans"/>
          <w:color w:val="1A171B"/>
          <w:sz w:val="22"/>
          <w:szCs w:val="22"/>
          <w:lang w:val="mk-MK"/>
        </w:rPr>
        <w:t xml:space="preserve">Меѓутоа, </w:t>
      </w:r>
      <w:r w:rsidRPr="00E430FA">
        <w:rPr>
          <w:rFonts w:ascii="SkolaSans" w:hAnsi="SkolaSans"/>
          <w:sz w:val="22"/>
          <w:szCs w:val="22"/>
          <w:lang w:val="mk-MK"/>
        </w:rPr>
        <w:t xml:space="preserve">обврските </w:t>
      </w:r>
      <w:r w:rsidRPr="00E430FA">
        <w:rPr>
          <w:rStyle w:val="hps"/>
          <w:rFonts w:ascii="SkolaSans" w:hAnsi="SkolaSans"/>
          <w:sz w:val="22"/>
          <w:szCs w:val="22"/>
          <w:lang w:val="mk-MK"/>
        </w:rPr>
        <w:t>за</w:t>
      </w:r>
      <w:r w:rsidRPr="00E430FA">
        <w:rPr>
          <w:rFonts w:ascii="SkolaSans" w:hAnsi="SkolaSans"/>
          <w:sz w:val="22"/>
          <w:szCs w:val="22"/>
          <w:lang w:val="mk-MK"/>
        </w:rPr>
        <w:t xml:space="preserve"> </w:t>
      </w:r>
      <w:r w:rsidRPr="00E430FA">
        <w:rPr>
          <w:rStyle w:val="hps"/>
          <w:rFonts w:ascii="SkolaSans" w:hAnsi="SkolaSans"/>
          <w:sz w:val="22"/>
          <w:szCs w:val="22"/>
          <w:lang w:val="mk-MK"/>
        </w:rPr>
        <w:t>обезбедување на</w:t>
      </w:r>
      <w:r w:rsidRPr="00E430FA">
        <w:rPr>
          <w:rFonts w:ascii="SkolaSans" w:hAnsi="SkolaSans"/>
          <w:sz w:val="22"/>
          <w:szCs w:val="22"/>
          <w:lang w:val="mk-MK"/>
        </w:rPr>
        <w:t xml:space="preserve"> </w:t>
      </w:r>
      <w:r w:rsidRPr="00E430FA">
        <w:rPr>
          <w:rStyle w:val="hps"/>
          <w:rFonts w:ascii="SkolaSans" w:hAnsi="SkolaSans"/>
          <w:sz w:val="22"/>
          <w:szCs w:val="22"/>
          <w:lang w:val="mk-MK"/>
        </w:rPr>
        <w:t>неограничени количини</w:t>
      </w:r>
      <w:r w:rsidRPr="00E430FA">
        <w:rPr>
          <w:rStyle w:val="FootnoteReference"/>
          <w:rFonts w:ascii="SkolaSans" w:hAnsi="SkolaSans"/>
          <w:color w:val="1A171B"/>
          <w:sz w:val="22"/>
          <w:szCs w:val="22"/>
          <w:lang w:val="mk-MK"/>
        </w:rPr>
        <w:footnoteReference w:id="8"/>
      </w:r>
      <w:r w:rsidRPr="00E430FA">
        <w:rPr>
          <w:rFonts w:ascii="SkolaSans" w:hAnsi="SkolaSans"/>
          <w:sz w:val="22"/>
          <w:szCs w:val="22"/>
          <w:lang w:val="mk-MK"/>
        </w:rPr>
        <w:t xml:space="preserve">, </w:t>
      </w:r>
      <w:r w:rsidRPr="00E430FA">
        <w:rPr>
          <w:rStyle w:val="hps"/>
          <w:rFonts w:ascii="SkolaSans" w:hAnsi="SkolaSans"/>
          <w:sz w:val="22"/>
          <w:szCs w:val="22"/>
          <w:lang w:val="mk-MK"/>
        </w:rPr>
        <w:t>ексклузивност</w:t>
      </w:r>
      <w:r w:rsidRPr="00E430FA">
        <w:rPr>
          <w:rFonts w:ascii="SkolaSans" w:hAnsi="SkolaSans"/>
          <w:sz w:val="22"/>
          <w:szCs w:val="22"/>
          <w:lang w:val="mk-MK"/>
        </w:rPr>
        <w:t xml:space="preserve"> или доделување на статус на привилегиран </w:t>
      </w:r>
      <w:r w:rsidRPr="00E430FA">
        <w:rPr>
          <w:rStyle w:val="hps"/>
          <w:rFonts w:ascii="SkolaSans" w:hAnsi="SkolaSans"/>
          <w:sz w:val="22"/>
          <w:szCs w:val="22"/>
          <w:lang w:val="mk-MK"/>
        </w:rPr>
        <w:t>снабдувач</w:t>
      </w:r>
      <w:r w:rsidRPr="00E430FA">
        <w:rPr>
          <w:rFonts w:ascii="SkolaSans" w:hAnsi="SkolaSans"/>
          <w:sz w:val="22"/>
          <w:szCs w:val="22"/>
          <w:lang w:val="mk-MK"/>
        </w:rPr>
        <w:t xml:space="preserve"> </w:t>
      </w:r>
      <w:r w:rsidRPr="00E430FA">
        <w:rPr>
          <w:rStyle w:val="hps"/>
          <w:rFonts w:ascii="SkolaSans" w:hAnsi="SkolaSans"/>
          <w:sz w:val="22"/>
          <w:szCs w:val="22"/>
          <w:lang w:val="mk-MK"/>
        </w:rPr>
        <w:t xml:space="preserve">или </w:t>
      </w:r>
      <w:r w:rsidRPr="00E430FA">
        <w:rPr>
          <w:rFonts w:ascii="SkolaSans" w:hAnsi="SkolaSans"/>
          <w:sz w:val="22"/>
          <w:szCs w:val="22"/>
          <w:lang w:val="mk-MK"/>
        </w:rPr>
        <w:t xml:space="preserve">купувач </w:t>
      </w:r>
      <w:r w:rsidRPr="00E430FA">
        <w:rPr>
          <w:rStyle w:val="hps"/>
          <w:rFonts w:ascii="SkolaSans" w:hAnsi="SkolaSans"/>
          <w:sz w:val="22"/>
          <w:szCs w:val="22"/>
          <w:lang w:val="mk-MK"/>
        </w:rPr>
        <w:t>не се неопходни за</w:t>
      </w:r>
      <w:r w:rsidRPr="00E430FA">
        <w:rPr>
          <w:rFonts w:ascii="SkolaSans" w:hAnsi="SkolaSans"/>
          <w:sz w:val="22"/>
          <w:szCs w:val="22"/>
          <w:lang w:val="mk-MK"/>
        </w:rPr>
        <w:t xml:space="preserve"> </w:t>
      </w:r>
      <w:r w:rsidRPr="00E430FA">
        <w:rPr>
          <w:rStyle w:val="hps"/>
          <w:rFonts w:ascii="SkolaSans" w:hAnsi="SkolaSans"/>
          <w:sz w:val="22"/>
          <w:szCs w:val="22"/>
          <w:lang w:val="mk-MK"/>
        </w:rPr>
        <w:t>спроведување</w:t>
      </w:r>
      <w:r w:rsidRPr="00E430FA">
        <w:rPr>
          <w:rFonts w:ascii="SkolaSans" w:hAnsi="SkolaSans"/>
          <w:sz w:val="22"/>
          <w:szCs w:val="22"/>
          <w:lang w:val="mk-MK"/>
        </w:rPr>
        <w:t xml:space="preserve"> </w:t>
      </w:r>
      <w:r w:rsidRPr="00E430FA">
        <w:rPr>
          <w:rStyle w:val="hps"/>
          <w:rFonts w:ascii="SkolaSans" w:hAnsi="SkolaSans"/>
          <w:sz w:val="22"/>
          <w:szCs w:val="22"/>
          <w:lang w:val="mk-MK"/>
        </w:rPr>
        <w:t>на концентрацијата.</w:t>
      </w:r>
    </w:p>
    <w:p w:rsidR="002406F2" w:rsidRPr="00E430FA" w:rsidRDefault="002406F2" w:rsidP="002406F2">
      <w:pPr>
        <w:numPr>
          <w:ilvl w:val="0"/>
          <w:numId w:val="5"/>
        </w:numPr>
        <w:shd w:val="clear" w:color="auto" w:fill="FFFFFF"/>
        <w:spacing w:before="240" w:after="240"/>
        <w:jc w:val="both"/>
        <w:rPr>
          <w:rStyle w:val="hps"/>
          <w:rFonts w:ascii="SkolaSans" w:hAnsi="SkolaSans"/>
          <w:sz w:val="22"/>
          <w:szCs w:val="22"/>
          <w:lang w:val="mk-MK"/>
        </w:rPr>
      </w:pPr>
      <w:r w:rsidRPr="00E430FA">
        <w:rPr>
          <w:rStyle w:val="hps"/>
          <w:rFonts w:ascii="SkolaSans" w:hAnsi="SkolaSans"/>
          <w:sz w:val="22"/>
          <w:szCs w:val="22"/>
          <w:lang w:val="mk-MK"/>
        </w:rPr>
        <w:t>Договорите за</w:t>
      </w:r>
      <w:r w:rsidRPr="00E430FA">
        <w:rPr>
          <w:rFonts w:ascii="SkolaSans" w:hAnsi="SkolaSans"/>
          <w:sz w:val="22"/>
          <w:szCs w:val="22"/>
          <w:lang w:val="mk-MK"/>
        </w:rPr>
        <w:t xml:space="preserve"> </w:t>
      </w:r>
      <w:r w:rsidRPr="00E430FA">
        <w:rPr>
          <w:rStyle w:val="hps"/>
          <w:rFonts w:ascii="SkolaSans" w:hAnsi="SkolaSans"/>
          <w:sz w:val="22"/>
          <w:szCs w:val="22"/>
          <w:lang w:val="mk-MK"/>
        </w:rPr>
        <w:t>услуги</w:t>
      </w:r>
      <w:r w:rsidRPr="00E430FA">
        <w:rPr>
          <w:rFonts w:ascii="SkolaSans" w:hAnsi="SkolaSans"/>
          <w:sz w:val="22"/>
          <w:szCs w:val="22"/>
          <w:lang w:val="mk-MK"/>
        </w:rPr>
        <w:t xml:space="preserve"> </w:t>
      </w:r>
      <w:r w:rsidRPr="00E430FA">
        <w:rPr>
          <w:rStyle w:val="hps"/>
          <w:rFonts w:ascii="SkolaSans" w:hAnsi="SkolaSans"/>
          <w:sz w:val="22"/>
          <w:szCs w:val="22"/>
          <w:lang w:val="mk-MK"/>
        </w:rPr>
        <w:t>и дистрибуција</w:t>
      </w:r>
      <w:r w:rsidRPr="00E430FA">
        <w:rPr>
          <w:rFonts w:ascii="SkolaSans" w:hAnsi="SkolaSans"/>
          <w:sz w:val="22"/>
          <w:szCs w:val="22"/>
          <w:lang w:val="mk-MK"/>
        </w:rPr>
        <w:t xml:space="preserve"> </w:t>
      </w:r>
      <w:r w:rsidRPr="00E430FA">
        <w:rPr>
          <w:rStyle w:val="hps"/>
          <w:rFonts w:ascii="SkolaSans" w:hAnsi="SkolaSans"/>
          <w:sz w:val="22"/>
          <w:szCs w:val="22"/>
          <w:lang w:val="mk-MK"/>
        </w:rPr>
        <w:t>по</w:t>
      </w:r>
      <w:r w:rsidRPr="00E430FA">
        <w:rPr>
          <w:rFonts w:ascii="SkolaSans" w:hAnsi="SkolaSans"/>
          <w:sz w:val="22"/>
          <w:szCs w:val="22"/>
          <w:lang w:val="mk-MK"/>
        </w:rPr>
        <w:t xml:space="preserve"> </w:t>
      </w:r>
      <w:r w:rsidRPr="00E430FA">
        <w:rPr>
          <w:rStyle w:val="hps"/>
          <w:rFonts w:ascii="SkolaSans" w:hAnsi="SkolaSans"/>
          <w:sz w:val="22"/>
          <w:szCs w:val="22"/>
          <w:lang w:val="mk-MK"/>
        </w:rPr>
        <w:t>нивниот</w:t>
      </w:r>
      <w:r w:rsidRPr="00E430FA">
        <w:rPr>
          <w:rFonts w:ascii="SkolaSans" w:hAnsi="SkolaSans"/>
          <w:sz w:val="22"/>
          <w:szCs w:val="22"/>
          <w:lang w:val="mk-MK"/>
        </w:rPr>
        <w:t xml:space="preserve"> </w:t>
      </w:r>
      <w:r w:rsidRPr="00E430FA">
        <w:rPr>
          <w:rStyle w:val="hps"/>
          <w:rFonts w:ascii="SkolaSans" w:hAnsi="SkolaSans"/>
          <w:sz w:val="22"/>
          <w:szCs w:val="22"/>
          <w:lang w:val="mk-MK"/>
        </w:rPr>
        <w:t>ефект</w:t>
      </w:r>
      <w:r w:rsidRPr="00E430FA">
        <w:rPr>
          <w:rFonts w:ascii="SkolaSans" w:hAnsi="SkolaSans"/>
          <w:sz w:val="22"/>
          <w:szCs w:val="22"/>
          <w:lang w:val="mk-MK"/>
        </w:rPr>
        <w:t xml:space="preserve"> </w:t>
      </w:r>
      <w:r w:rsidRPr="00E430FA">
        <w:rPr>
          <w:rStyle w:val="hps"/>
          <w:rFonts w:ascii="SkolaSans" w:hAnsi="SkolaSans"/>
          <w:sz w:val="22"/>
          <w:szCs w:val="22"/>
          <w:lang w:val="mk-MK"/>
        </w:rPr>
        <w:t>се</w:t>
      </w:r>
      <w:r w:rsidRPr="00E430FA">
        <w:rPr>
          <w:rFonts w:ascii="SkolaSans" w:hAnsi="SkolaSans"/>
          <w:sz w:val="22"/>
          <w:szCs w:val="22"/>
          <w:lang w:val="mk-MK"/>
        </w:rPr>
        <w:t xml:space="preserve"> </w:t>
      </w:r>
      <w:r w:rsidRPr="00E430FA">
        <w:rPr>
          <w:rStyle w:val="hps"/>
          <w:rFonts w:ascii="SkolaSans" w:hAnsi="SkolaSans"/>
          <w:sz w:val="22"/>
          <w:szCs w:val="22"/>
          <w:lang w:val="mk-MK"/>
        </w:rPr>
        <w:t xml:space="preserve">еквивалентни на </w:t>
      </w:r>
      <w:r w:rsidR="00425F54">
        <w:rPr>
          <w:rStyle w:val="hps"/>
          <w:rFonts w:ascii="SkolaSans" w:hAnsi="SkolaSans"/>
          <w:sz w:val="22"/>
          <w:szCs w:val="22"/>
          <w:lang w:val="mk-MK"/>
        </w:rPr>
        <w:t>договоририте</w:t>
      </w:r>
      <w:r w:rsidRPr="00E430FA">
        <w:rPr>
          <w:rStyle w:val="hps"/>
          <w:rFonts w:ascii="SkolaSans" w:hAnsi="SkolaSans"/>
          <w:sz w:val="22"/>
          <w:szCs w:val="22"/>
          <w:lang w:val="mk-MK"/>
        </w:rPr>
        <w:t xml:space="preserve"> за снабдување;</w:t>
      </w:r>
      <w:r w:rsidRPr="00E430FA">
        <w:rPr>
          <w:rFonts w:ascii="SkolaSans" w:hAnsi="SkolaSans"/>
          <w:sz w:val="22"/>
          <w:szCs w:val="22"/>
          <w:lang w:val="mk-MK"/>
        </w:rPr>
        <w:t xml:space="preserve"> </w:t>
      </w:r>
      <w:r>
        <w:rPr>
          <w:rFonts w:ascii="SkolaSans" w:hAnsi="SkolaSans"/>
          <w:sz w:val="22"/>
          <w:szCs w:val="22"/>
          <w:lang w:val="mk-MK"/>
        </w:rPr>
        <w:t xml:space="preserve">како резултат на </w:t>
      </w:r>
      <w:r>
        <w:rPr>
          <w:rStyle w:val="hps"/>
          <w:rFonts w:ascii="SkolaSans" w:hAnsi="SkolaSans"/>
          <w:sz w:val="22"/>
          <w:szCs w:val="22"/>
          <w:lang w:val="mk-MK"/>
        </w:rPr>
        <w:t>ова</w:t>
      </w:r>
      <w:r w:rsidRPr="00E430FA">
        <w:rPr>
          <w:rStyle w:val="hps"/>
          <w:rFonts w:ascii="SkolaSans" w:hAnsi="SkolaSans"/>
          <w:sz w:val="22"/>
          <w:szCs w:val="22"/>
          <w:lang w:val="mk-MK"/>
        </w:rPr>
        <w:t>,</w:t>
      </w:r>
      <w:r w:rsidRPr="00E430FA">
        <w:rPr>
          <w:rFonts w:ascii="SkolaSans" w:hAnsi="SkolaSans"/>
          <w:sz w:val="22"/>
          <w:szCs w:val="22"/>
          <w:lang w:val="mk-MK"/>
        </w:rPr>
        <w:t xml:space="preserve"> </w:t>
      </w:r>
      <w:r w:rsidRPr="00E430FA">
        <w:rPr>
          <w:rStyle w:val="hps"/>
          <w:rFonts w:ascii="SkolaSans" w:hAnsi="SkolaSans"/>
          <w:sz w:val="22"/>
          <w:szCs w:val="22"/>
          <w:lang w:val="mk-MK"/>
        </w:rPr>
        <w:t>за</w:t>
      </w:r>
      <w:r w:rsidRPr="00E430FA">
        <w:rPr>
          <w:rFonts w:ascii="SkolaSans" w:hAnsi="SkolaSans"/>
          <w:sz w:val="22"/>
          <w:szCs w:val="22"/>
          <w:lang w:val="mk-MK"/>
        </w:rPr>
        <w:t xml:space="preserve"> </w:t>
      </w:r>
      <w:r w:rsidRPr="00E430FA">
        <w:rPr>
          <w:rStyle w:val="hps"/>
          <w:rFonts w:ascii="SkolaSans" w:hAnsi="SkolaSans"/>
          <w:sz w:val="22"/>
          <w:szCs w:val="22"/>
          <w:lang w:val="mk-MK"/>
        </w:rPr>
        <w:t>нив</w:t>
      </w:r>
      <w:r w:rsidRPr="00E430FA">
        <w:rPr>
          <w:rFonts w:ascii="SkolaSans" w:hAnsi="SkolaSans"/>
          <w:sz w:val="22"/>
          <w:szCs w:val="22"/>
          <w:lang w:val="mk-MK"/>
        </w:rPr>
        <w:t xml:space="preserve"> </w:t>
      </w:r>
      <w:r w:rsidRPr="00E430FA">
        <w:rPr>
          <w:rStyle w:val="hps"/>
          <w:rFonts w:ascii="SkolaSans" w:hAnsi="SkolaSans"/>
          <w:sz w:val="22"/>
          <w:szCs w:val="22"/>
          <w:lang w:val="mk-MK"/>
        </w:rPr>
        <w:t>важат</w:t>
      </w:r>
      <w:r w:rsidRPr="00E430FA">
        <w:rPr>
          <w:rFonts w:ascii="SkolaSans" w:hAnsi="SkolaSans"/>
          <w:sz w:val="22"/>
          <w:szCs w:val="22"/>
          <w:lang w:val="mk-MK"/>
        </w:rPr>
        <w:t xml:space="preserve"> </w:t>
      </w:r>
      <w:r w:rsidRPr="00E430FA">
        <w:rPr>
          <w:rStyle w:val="hps"/>
          <w:rFonts w:ascii="SkolaSans" w:hAnsi="SkolaSans"/>
          <w:sz w:val="22"/>
          <w:szCs w:val="22"/>
          <w:lang w:val="mk-MK"/>
        </w:rPr>
        <w:t>истите</w:t>
      </w:r>
      <w:r w:rsidRPr="00E430FA">
        <w:rPr>
          <w:rFonts w:ascii="SkolaSans" w:hAnsi="SkolaSans"/>
          <w:sz w:val="22"/>
          <w:szCs w:val="22"/>
          <w:lang w:val="mk-MK"/>
        </w:rPr>
        <w:t xml:space="preserve"> </w:t>
      </w:r>
      <w:r w:rsidRPr="00E430FA">
        <w:rPr>
          <w:rStyle w:val="hps"/>
          <w:rFonts w:ascii="SkolaSans" w:hAnsi="SkolaSans"/>
          <w:sz w:val="22"/>
          <w:szCs w:val="22"/>
          <w:lang w:val="mk-MK"/>
        </w:rPr>
        <w:t>начела</w:t>
      </w:r>
      <w:r w:rsidRPr="00E430FA">
        <w:rPr>
          <w:rFonts w:ascii="SkolaSans" w:hAnsi="SkolaSans"/>
          <w:sz w:val="22"/>
          <w:szCs w:val="22"/>
          <w:lang w:val="mk-MK"/>
        </w:rPr>
        <w:t xml:space="preserve"> </w:t>
      </w:r>
      <w:r w:rsidRPr="00E430FA">
        <w:rPr>
          <w:rStyle w:val="hps"/>
          <w:rFonts w:ascii="SkolaSans" w:hAnsi="SkolaSans"/>
          <w:sz w:val="22"/>
          <w:szCs w:val="22"/>
          <w:lang w:val="mk-MK"/>
        </w:rPr>
        <w:t>како</w:t>
      </w:r>
      <w:r w:rsidRPr="00E430FA">
        <w:rPr>
          <w:rFonts w:ascii="SkolaSans" w:hAnsi="SkolaSans"/>
          <w:sz w:val="22"/>
          <w:szCs w:val="22"/>
          <w:lang w:val="mk-MK"/>
        </w:rPr>
        <w:t xml:space="preserve"> </w:t>
      </w:r>
      <w:r w:rsidRPr="00E430FA">
        <w:rPr>
          <w:rStyle w:val="hps"/>
          <w:rFonts w:ascii="SkolaSans" w:hAnsi="SkolaSans"/>
          <w:sz w:val="22"/>
          <w:szCs w:val="22"/>
          <w:lang w:val="mk-MK"/>
        </w:rPr>
        <w:t>горенаведените.</w:t>
      </w:r>
    </w:p>
    <w:p w:rsidR="002406F2" w:rsidRPr="00E430FA" w:rsidRDefault="002406F2" w:rsidP="002406F2">
      <w:pPr>
        <w:shd w:val="clear" w:color="auto" w:fill="FFFFFF"/>
        <w:spacing w:before="240" w:after="240"/>
        <w:jc w:val="center"/>
        <w:rPr>
          <w:rFonts w:ascii="SkolaSans" w:hAnsi="SkolaSans"/>
          <w:sz w:val="22"/>
          <w:szCs w:val="22"/>
          <w:lang w:val="mk-MK"/>
        </w:rPr>
      </w:pPr>
      <w:r w:rsidRPr="00E430FA">
        <w:rPr>
          <w:rFonts w:ascii="SkolaSans" w:hAnsi="SkolaSans"/>
          <w:b/>
          <w:color w:val="1A171B"/>
          <w:sz w:val="22"/>
          <w:szCs w:val="22"/>
          <w:lang w:val="mk-MK"/>
        </w:rPr>
        <w:t>IV.</w:t>
      </w:r>
      <w:r w:rsidRPr="00E430FA">
        <w:rPr>
          <w:rFonts w:ascii="SkolaSans" w:hAnsi="SkolaSans"/>
          <w:color w:val="1A171B"/>
          <w:sz w:val="22"/>
          <w:szCs w:val="22"/>
          <w:lang w:val="mk-MK"/>
        </w:rPr>
        <w:t xml:space="preserve"> </w:t>
      </w:r>
      <w:r w:rsidRPr="00E430FA">
        <w:rPr>
          <w:rFonts w:ascii="SkolaSans" w:hAnsi="SkolaSans"/>
          <w:b/>
          <w:bCs/>
          <w:color w:val="1A171B"/>
          <w:sz w:val="22"/>
          <w:szCs w:val="22"/>
          <w:lang w:val="mk-MK"/>
        </w:rPr>
        <w:t>НАЧЕЛА КОИ СЕ ПРИМЕНУВААТ ЗА ВООБИЧАЕНИ ОГРАНИЧУВАЊА ВО СЛУЧАИ НА ЗАЕДНИЧКО ВЛОЖУВАЊЕ ВО СМИСЛА НА ЧЛЕН 12 СТАВ (4) ОД ЗАКОНОТ</w:t>
      </w:r>
    </w:p>
    <w:p w:rsidR="002406F2" w:rsidRPr="00E430FA" w:rsidRDefault="002406F2" w:rsidP="002406F2">
      <w:pPr>
        <w:shd w:val="clear" w:color="auto" w:fill="FFFFFF"/>
        <w:spacing w:before="240" w:after="240"/>
        <w:jc w:val="center"/>
        <w:rPr>
          <w:rFonts w:ascii="SkolaSans" w:hAnsi="SkolaSans"/>
          <w:sz w:val="22"/>
          <w:szCs w:val="22"/>
          <w:lang w:val="mk-MK"/>
        </w:rPr>
      </w:pPr>
      <w:r w:rsidRPr="00E430FA">
        <w:rPr>
          <w:rFonts w:ascii="SkolaSans" w:hAnsi="SkolaSans"/>
          <w:b/>
          <w:color w:val="1A171B"/>
          <w:sz w:val="22"/>
          <w:szCs w:val="22"/>
          <w:lang w:val="mk-MK"/>
        </w:rPr>
        <w:t>А.</w:t>
      </w:r>
      <w:r w:rsidRPr="00E430FA">
        <w:rPr>
          <w:rFonts w:ascii="SkolaSans" w:hAnsi="SkolaSans"/>
          <w:color w:val="1A171B"/>
          <w:sz w:val="22"/>
          <w:szCs w:val="22"/>
          <w:lang w:val="mk-MK"/>
        </w:rPr>
        <w:t xml:space="preserve"> </w:t>
      </w:r>
      <w:r w:rsidRPr="00E430FA">
        <w:rPr>
          <w:rFonts w:ascii="SkolaSans" w:hAnsi="SkolaSans"/>
          <w:b/>
          <w:color w:val="1A171B"/>
          <w:sz w:val="22"/>
          <w:szCs w:val="22"/>
          <w:lang w:val="mk-MK"/>
        </w:rPr>
        <w:t>Обврски за не-конкурирање</w:t>
      </w:r>
    </w:p>
    <w:p w:rsidR="002406F2" w:rsidRPr="00E430FA" w:rsidRDefault="002406F2" w:rsidP="002406F2">
      <w:pPr>
        <w:numPr>
          <w:ilvl w:val="0"/>
          <w:numId w:val="5"/>
        </w:numPr>
        <w:shd w:val="clear" w:color="auto" w:fill="FFFFFF"/>
        <w:spacing w:before="240" w:after="240"/>
        <w:jc w:val="both"/>
        <w:rPr>
          <w:rFonts w:ascii="SkolaSans" w:hAnsi="SkolaSans"/>
          <w:sz w:val="22"/>
          <w:szCs w:val="22"/>
          <w:lang w:val="mk-MK"/>
        </w:rPr>
      </w:pPr>
      <w:r w:rsidRPr="00E430FA">
        <w:rPr>
          <w:rFonts w:ascii="SkolaSans" w:hAnsi="SkolaSans"/>
          <w:color w:val="1A171B"/>
          <w:sz w:val="22"/>
          <w:szCs w:val="22"/>
          <w:lang w:val="mk-MK"/>
        </w:rPr>
        <w:t>Обврските за не-конкурирање</w:t>
      </w:r>
      <w:r w:rsidRPr="00E430FA">
        <w:rPr>
          <w:rFonts w:ascii="SkolaSans" w:hAnsi="SkolaSans"/>
          <w:b/>
          <w:color w:val="1A171B"/>
          <w:sz w:val="22"/>
          <w:szCs w:val="22"/>
          <w:lang w:val="mk-MK"/>
        </w:rPr>
        <w:t xml:space="preserve"> </w:t>
      </w:r>
      <w:r w:rsidRPr="00E430FA">
        <w:rPr>
          <w:rFonts w:ascii="SkolaSans" w:hAnsi="SkolaSans"/>
          <w:color w:val="1A171B"/>
          <w:sz w:val="22"/>
          <w:szCs w:val="22"/>
          <w:lang w:val="mk-MK"/>
        </w:rPr>
        <w:t xml:space="preserve">помеѓу </w:t>
      </w:r>
      <w:r w:rsidR="00425F54" w:rsidRPr="00425F54">
        <w:rPr>
          <w:rFonts w:ascii="SkolaSans" w:hAnsi="SkolaSans"/>
          <w:sz w:val="22"/>
          <w:szCs w:val="22"/>
          <w:lang w:val="mk-MK"/>
        </w:rPr>
        <w:t>владеачк</w:t>
      </w:r>
      <w:r w:rsidR="00425F54">
        <w:rPr>
          <w:rFonts w:ascii="SkolaSans" w:hAnsi="SkolaSans"/>
          <w:sz w:val="22"/>
          <w:szCs w:val="22"/>
          <w:lang w:val="mk-MK"/>
        </w:rPr>
        <w:t>ите</w:t>
      </w:r>
      <w:r w:rsidR="00425F54" w:rsidRPr="00425F54">
        <w:rPr>
          <w:rFonts w:ascii="SkolaSans" w:hAnsi="SkolaSans"/>
          <w:sz w:val="22"/>
          <w:szCs w:val="22"/>
          <w:lang w:val="mk-MK"/>
        </w:rPr>
        <w:t xml:space="preserve"> претпријати</w:t>
      </w:r>
      <w:r w:rsidR="00425F54">
        <w:rPr>
          <w:rFonts w:ascii="SkolaSans" w:hAnsi="SkolaSans"/>
          <w:sz w:val="22"/>
          <w:szCs w:val="22"/>
          <w:lang w:val="mk-MK"/>
        </w:rPr>
        <w:t>ја</w:t>
      </w:r>
      <w:r>
        <w:rPr>
          <w:rFonts w:ascii="SkolaSans" w:hAnsi="SkolaSans"/>
          <w:color w:val="1A171B"/>
          <w:sz w:val="22"/>
          <w:szCs w:val="22"/>
          <w:lang w:val="mk-MK"/>
        </w:rPr>
        <w:t xml:space="preserve"> </w:t>
      </w:r>
      <w:r w:rsidRPr="00E430FA">
        <w:rPr>
          <w:rFonts w:ascii="SkolaSans" w:hAnsi="SkolaSans"/>
          <w:color w:val="1A171B"/>
          <w:sz w:val="22"/>
          <w:szCs w:val="22"/>
          <w:lang w:val="mk-MK"/>
        </w:rPr>
        <w:t xml:space="preserve">и </w:t>
      </w:r>
      <w:r w:rsidRPr="00E430FA">
        <w:rPr>
          <w:rFonts w:ascii="SkolaSans" w:hAnsi="SkolaSans"/>
          <w:color w:val="1A171B"/>
          <w:sz w:val="22"/>
          <w:szCs w:val="22"/>
          <w:lang w:val="mk-MK"/>
        </w:rPr>
        <w:lastRenderedPageBreak/>
        <w:t xml:space="preserve">заедничкото вложување </w:t>
      </w:r>
      <w:r>
        <w:rPr>
          <w:rFonts w:ascii="SkolaSans" w:hAnsi="SkolaSans"/>
          <w:color w:val="1A171B"/>
          <w:sz w:val="22"/>
          <w:szCs w:val="22"/>
          <w:lang w:val="mk-MK"/>
        </w:rPr>
        <w:t>(</w:t>
      </w:r>
      <w:r>
        <w:rPr>
          <w:rFonts w:ascii="SkolaSans" w:hAnsi="SkolaSans"/>
          <w:color w:val="1A171B"/>
          <w:sz w:val="22"/>
          <w:szCs w:val="22"/>
          <w:lang w:val="en-US"/>
        </w:rPr>
        <w:t xml:space="preserve">joint venture) </w:t>
      </w:r>
      <w:r w:rsidRPr="00E430FA">
        <w:rPr>
          <w:rFonts w:ascii="SkolaSans" w:hAnsi="SkolaSans"/>
          <w:color w:val="1A171B"/>
          <w:sz w:val="22"/>
          <w:szCs w:val="22"/>
          <w:lang w:val="mk-MK"/>
        </w:rPr>
        <w:t>може да се сметаат за директно поврзани и неопходни за спроведување на концентрацијата кога таквите обврски се однесуваат на стоки, услуги и територии опфатени со договорот за заедничко вложување</w:t>
      </w:r>
      <w:r>
        <w:rPr>
          <w:rFonts w:ascii="SkolaSans" w:hAnsi="SkolaSans"/>
          <w:color w:val="1A171B"/>
          <w:sz w:val="22"/>
          <w:szCs w:val="22"/>
          <w:lang w:val="mk-MK"/>
        </w:rPr>
        <w:t xml:space="preserve"> (</w:t>
      </w:r>
      <w:r>
        <w:rPr>
          <w:rFonts w:ascii="SkolaSans" w:hAnsi="SkolaSans"/>
          <w:color w:val="1A171B"/>
          <w:sz w:val="22"/>
          <w:szCs w:val="22"/>
          <w:lang w:val="en-US"/>
        </w:rPr>
        <w:t>joint venture)</w:t>
      </w:r>
      <w:r w:rsidRPr="00E430FA">
        <w:rPr>
          <w:rFonts w:ascii="SkolaSans" w:hAnsi="SkolaSans"/>
          <w:color w:val="1A171B"/>
          <w:sz w:val="22"/>
          <w:szCs w:val="22"/>
          <w:lang w:val="mk-MK"/>
        </w:rPr>
        <w:t xml:space="preserve"> или други акти на заедничкото вложување</w:t>
      </w:r>
      <w:r>
        <w:rPr>
          <w:rFonts w:ascii="SkolaSans" w:hAnsi="SkolaSans"/>
          <w:color w:val="1A171B"/>
          <w:sz w:val="22"/>
          <w:szCs w:val="22"/>
          <w:lang w:val="mk-MK"/>
        </w:rPr>
        <w:t xml:space="preserve"> (</w:t>
      </w:r>
      <w:r>
        <w:rPr>
          <w:rFonts w:ascii="SkolaSans" w:hAnsi="SkolaSans"/>
          <w:color w:val="1A171B"/>
          <w:sz w:val="22"/>
          <w:szCs w:val="22"/>
          <w:lang w:val="en-US"/>
        </w:rPr>
        <w:t>joint venture)</w:t>
      </w:r>
      <w:r w:rsidRPr="00E430FA">
        <w:rPr>
          <w:rFonts w:ascii="SkolaSans" w:hAnsi="SkolaSans"/>
          <w:color w:val="1A171B"/>
          <w:sz w:val="22"/>
          <w:szCs w:val="22"/>
          <w:lang w:val="mk-MK"/>
        </w:rPr>
        <w:t xml:space="preserve">. </w:t>
      </w:r>
      <w:r w:rsidRPr="00E430FA">
        <w:rPr>
          <w:rStyle w:val="hps"/>
          <w:rFonts w:ascii="SkolaSans" w:hAnsi="SkolaSans"/>
          <w:sz w:val="22"/>
          <w:szCs w:val="22"/>
          <w:lang w:val="mk-MK"/>
        </w:rPr>
        <w:t xml:space="preserve">Таквите </w:t>
      </w:r>
      <w:r>
        <w:rPr>
          <w:rStyle w:val="hps"/>
          <w:rFonts w:ascii="SkolaSans" w:hAnsi="SkolaSans"/>
          <w:sz w:val="22"/>
          <w:szCs w:val="22"/>
          <w:lang w:val="mk-MK"/>
        </w:rPr>
        <w:t>одредби</w:t>
      </w:r>
      <w:r w:rsidRPr="00E430FA">
        <w:rPr>
          <w:rStyle w:val="hps"/>
          <w:rFonts w:ascii="SkolaSans" w:hAnsi="SkolaSans"/>
          <w:sz w:val="22"/>
          <w:szCs w:val="22"/>
          <w:lang w:val="mk-MK"/>
        </w:rPr>
        <w:t xml:space="preserve"> за не-конкурирање ја</w:t>
      </w:r>
      <w:r w:rsidRPr="00E430FA">
        <w:rPr>
          <w:rFonts w:ascii="SkolaSans" w:hAnsi="SkolaSans"/>
          <w:sz w:val="22"/>
          <w:szCs w:val="22"/>
          <w:lang w:val="mk-MK"/>
        </w:rPr>
        <w:t xml:space="preserve"> </w:t>
      </w:r>
      <w:r w:rsidRPr="00E430FA">
        <w:rPr>
          <w:rStyle w:val="hps"/>
          <w:rFonts w:ascii="SkolaSans" w:hAnsi="SkolaSans"/>
          <w:sz w:val="22"/>
          <w:szCs w:val="22"/>
          <w:lang w:val="mk-MK"/>
        </w:rPr>
        <w:t>одразуваат</w:t>
      </w:r>
      <w:r w:rsidRPr="00E430FA">
        <w:rPr>
          <w:rFonts w:ascii="SkolaSans" w:hAnsi="SkolaSans"/>
          <w:sz w:val="22"/>
          <w:szCs w:val="22"/>
          <w:lang w:val="mk-MK"/>
        </w:rPr>
        <w:t xml:space="preserve">, </w:t>
      </w:r>
      <w:r>
        <w:rPr>
          <w:rFonts w:ascii="SkolaSans" w:hAnsi="SkolaSans"/>
          <w:sz w:val="22"/>
          <w:szCs w:val="22"/>
          <w:lang w:val="mk-MK"/>
        </w:rPr>
        <w:t>меѓу другото</w:t>
      </w:r>
      <w:r w:rsidRPr="00E430FA">
        <w:rPr>
          <w:rFonts w:ascii="SkolaSans" w:hAnsi="SkolaSans"/>
          <w:sz w:val="22"/>
          <w:szCs w:val="22"/>
          <w:lang w:val="mk-MK"/>
        </w:rPr>
        <w:t>:</w:t>
      </w:r>
    </w:p>
    <w:p w:rsidR="002406F2" w:rsidRPr="00E430FA" w:rsidRDefault="002406F2" w:rsidP="002406F2">
      <w:pPr>
        <w:numPr>
          <w:ilvl w:val="1"/>
          <w:numId w:val="5"/>
        </w:numPr>
        <w:shd w:val="clear" w:color="auto" w:fill="FFFFFF"/>
        <w:tabs>
          <w:tab w:val="left" w:pos="900"/>
        </w:tabs>
        <w:spacing w:before="120" w:after="120"/>
        <w:ind w:left="900"/>
        <w:jc w:val="both"/>
        <w:rPr>
          <w:rFonts w:ascii="SkolaSans" w:hAnsi="SkolaSans"/>
          <w:sz w:val="22"/>
          <w:szCs w:val="22"/>
          <w:lang w:val="mk-MK"/>
        </w:rPr>
      </w:pPr>
      <w:r w:rsidRPr="00E430FA">
        <w:rPr>
          <w:rStyle w:val="hps"/>
          <w:rFonts w:ascii="SkolaSans" w:hAnsi="SkolaSans"/>
          <w:sz w:val="22"/>
          <w:szCs w:val="22"/>
          <w:lang w:val="mk-MK"/>
        </w:rPr>
        <w:t>потребата за обезбедување</w:t>
      </w:r>
      <w:r w:rsidRPr="00E430FA">
        <w:rPr>
          <w:rFonts w:ascii="SkolaSans" w:hAnsi="SkolaSans"/>
          <w:sz w:val="22"/>
          <w:szCs w:val="22"/>
          <w:lang w:val="mk-MK"/>
        </w:rPr>
        <w:t xml:space="preserve"> </w:t>
      </w:r>
      <w:r w:rsidRPr="00E430FA">
        <w:rPr>
          <w:rStyle w:val="hps"/>
          <w:rFonts w:ascii="SkolaSans" w:hAnsi="SkolaSans"/>
          <w:sz w:val="22"/>
          <w:szCs w:val="22"/>
          <w:lang w:val="mk-MK"/>
        </w:rPr>
        <w:t>добра</w:t>
      </w:r>
      <w:r w:rsidRPr="00E430FA">
        <w:rPr>
          <w:rFonts w:ascii="SkolaSans" w:hAnsi="SkolaSans"/>
          <w:sz w:val="22"/>
          <w:szCs w:val="22"/>
          <w:lang w:val="mk-MK"/>
        </w:rPr>
        <w:t xml:space="preserve"> </w:t>
      </w:r>
      <w:r w:rsidRPr="00E430FA">
        <w:rPr>
          <w:rStyle w:val="hps"/>
          <w:rFonts w:ascii="SkolaSans" w:hAnsi="SkolaSans"/>
          <w:sz w:val="22"/>
          <w:szCs w:val="22"/>
          <w:lang w:val="mk-MK"/>
        </w:rPr>
        <w:t>волја</w:t>
      </w:r>
      <w:r w:rsidRPr="00E430FA">
        <w:rPr>
          <w:rFonts w:ascii="SkolaSans" w:hAnsi="SkolaSans"/>
          <w:sz w:val="22"/>
          <w:szCs w:val="22"/>
          <w:lang w:val="mk-MK"/>
        </w:rPr>
        <w:t xml:space="preserve"> </w:t>
      </w:r>
      <w:r w:rsidRPr="00E430FA">
        <w:rPr>
          <w:rStyle w:val="hps"/>
          <w:rFonts w:ascii="SkolaSans" w:hAnsi="SkolaSans"/>
          <w:sz w:val="22"/>
          <w:szCs w:val="22"/>
          <w:lang w:val="mk-MK"/>
        </w:rPr>
        <w:t>за време на преговорите</w:t>
      </w:r>
      <w:r w:rsidRPr="00E430FA">
        <w:rPr>
          <w:rFonts w:ascii="SkolaSans" w:hAnsi="SkolaSans"/>
          <w:sz w:val="22"/>
          <w:szCs w:val="22"/>
          <w:lang w:val="mk-MK"/>
        </w:rPr>
        <w:t xml:space="preserve">; </w:t>
      </w:r>
    </w:p>
    <w:p w:rsidR="002406F2" w:rsidRPr="00E430FA" w:rsidRDefault="002406F2" w:rsidP="002406F2">
      <w:pPr>
        <w:numPr>
          <w:ilvl w:val="1"/>
          <w:numId w:val="5"/>
        </w:numPr>
        <w:shd w:val="clear" w:color="auto" w:fill="FFFFFF"/>
        <w:tabs>
          <w:tab w:val="left" w:pos="900"/>
        </w:tabs>
        <w:spacing w:before="120" w:after="120"/>
        <w:ind w:left="900"/>
        <w:jc w:val="both"/>
        <w:rPr>
          <w:rFonts w:ascii="SkolaSans" w:hAnsi="SkolaSans"/>
          <w:sz w:val="22"/>
          <w:szCs w:val="22"/>
          <w:lang w:val="mk-MK"/>
        </w:rPr>
      </w:pPr>
      <w:r w:rsidRPr="00E430FA">
        <w:rPr>
          <w:rStyle w:val="hps"/>
          <w:rFonts w:ascii="SkolaSans" w:hAnsi="SkolaSans"/>
          <w:sz w:val="22"/>
          <w:szCs w:val="22"/>
          <w:lang w:val="mk-MK"/>
        </w:rPr>
        <w:t>потребата од целосно користење на</w:t>
      </w:r>
      <w:r w:rsidRPr="00E430FA">
        <w:rPr>
          <w:rFonts w:ascii="SkolaSans" w:hAnsi="SkolaSans"/>
          <w:sz w:val="22"/>
          <w:szCs w:val="22"/>
          <w:lang w:val="mk-MK"/>
        </w:rPr>
        <w:t xml:space="preserve"> </w:t>
      </w:r>
      <w:r w:rsidRPr="00E430FA">
        <w:rPr>
          <w:rStyle w:val="hps"/>
          <w:rFonts w:ascii="SkolaSans" w:hAnsi="SkolaSans"/>
          <w:sz w:val="22"/>
          <w:szCs w:val="22"/>
          <w:lang w:val="mk-MK"/>
        </w:rPr>
        <w:t>средствата на</w:t>
      </w:r>
      <w:r w:rsidRPr="00E430FA">
        <w:rPr>
          <w:rFonts w:ascii="SkolaSans" w:hAnsi="SkolaSans"/>
          <w:sz w:val="22"/>
          <w:szCs w:val="22"/>
          <w:lang w:val="mk-MK"/>
        </w:rPr>
        <w:t xml:space="preserve"> </w:t>
      </w:r>
      <w:r w:rsidRPr="00E430FA">
        <w:rPr>
          <w:rStyle w:val="hps"/>
          <w:rFonts w:ascii="SkolaSans" w:hAnsi="SkolaSans"/>
          <w:sz w:val="22"/>
          <w:szCs w:val="22"/>
          <w:lang w:val="mk-MK"/>
        </w:rPr>
        <w:t>за</w:t>
      </w:r>
      <w:r>
        <w:rPr>
          <w:rStyle w:val="hps"/>
          <w:rFonts w:ascii="SkolaSans" w:hAnsi="SkolaSans"/>
          <w:sz w:val="22"/>
          <w:szCs w:val="22"/>
          <w:lang w:val="mk-MK"/>
        </w:rPr>
        <w:t xml:space="preserve">едничкото </w:t>
      </w:r>
      <w:r w:rsidRPr="00E430FA">
        <w:rPr>
          <w:rStyle w:val="hps"/>
          <w:rFonts w:ascii="SkolaSans" w:hAnsi="SkolaSans"/>
          <w:sz w:val="22"/>
          <w:szCs w:val="22"/>
          <w:lang w:val="mk-MK"/>
        </w:rPr>
        <w:t>вложување</w:t>
      </w:r>
      <w:r w:rsidRPr="00E430FA">
        <w:rPr>
          <w:rFonts w:ascii="SkolaSans" w:hAnsi="SkolaSans"/>
          <w:sz w:val="22"/>
          <w:szCs w:val="22"/>
          <w:lang w:val="mk-MK"/>
        </w:rPr>
        <w:t xml:space="preserve"> </w:t>
      </w:r>
      <w:r>
        <w:rPr>
          <w:rFonts w:ascii="SkolaSans" w:hAnsi="SkolaSans"/>
          <w:color w:val="1A171B"/>
          <w:sz w:val="22"/>
          <w:szCs w:val="22"/>
          <w:lang w:val="mk-MK"/>
        </w:rPr>
        <w:t>(</w:t>
      </w:r>
      <w:r>
        <w:rPr>
          <w:rFonts w:ascii="SkolaSans" w:hAnsi="SkolaSans"/>
          <w:color w:val="1A171B"/>
          <w:sz w:val="22"/>
          <w:szCs w:val="22"/>
          <w:lang w:val="en-US"/>
        </w:rPr>
        <w:t>joint venture</w:t>
      </w:r>
      <w:r>
        <w:rPr>
          <w:rFonts w:ascii="SkolaSans" w:hAnsi="SkolaSans"/>
          <w:color w:val="1A171B"/>
          <w:sz w:val="22"/>
          <w:szCs w:val="22"/>
          <w:lang w:val="mk-MK"/>
        </w:rPr>
        <w:t>)</w:t>
      </w:r>
      <w:r w:rsidRPr="00E430FA">
        <w:rPr>
          <w:rStyle w:val="hps"/>
          <w:rFonts w:ascii="SkolaSans" w:hAnsi="SkolaSans"/>
          <w:sz w:val="22"/>
          <w:szCs w:val="22"/>
          <w:lang w:val="mk-MK"/>
        </w:rPr>
        <w:t xml:space="preserve"> или</w:t>
      </w:r>
      <w:r w:rsidRPr="00E430FA">
        <w:rPr>
          <w:rFonts w:ascii="SkolaSans" w:hAnsi="SkolaSans"/>
          <w:sz w:val="22"/>
          <w:szCs w:val="22"/>
          <w:lang w:val="mk-MK"/>
        </w:rPr>
        <w:t xml:space="preserve"> </w:t>
      </w:r>
      <w:r w:rsidRPr="00E430FA">
        <w:rPr>
          <w:rStyle w:val="hps"/>
          <w:rFonts w:ascii="SkolaSans" w:hAnsi="SkolaSans"/>
          <w:sz w:val="22"/>
          <w:szCs w:val="22"/>
          <w:lang w:val="mk-MK"/>
        </w:rPr>
        <w:t>овозмож</w:t>
      </w:r>
      <w:r>
        <w:rPr>
          <w:rStyle w:val="hps"/>
          <w:rFonts w:ascii="SkolaSans" w:hAnsi="SkolaSans"/>
          <w:sz w:val="22"/>
          <w:szCs w:val="22"/>
          <w:lang w:val="mk-MK"/>
        </w:rPr>
        <w:t>ување</w:t>
      </w:r>
      <w:r w:rsidRPr="00E430FA">
        <w:rPr>
          <w:rFonts w:ascii="SkolaSans" w:hAnsi="SkolaSans"/>
          <w:sz w:val="22"/>
          <w:szCs w:val="22"/>
          <w:lang w:val="mk-MK"/>
        </w:rPr>
        <w:t xml:space="preserve"> </w:t>
      </w:r>
      <w:r w:rsidRPr="00E430FA">
        <w:rPr>
          <w:rStyle w:val="hps"/>
          <w:rFonts w:ascii="SkolaSans" w:hAnsi="SkolaSans"/>
          <w:sz w:val="22"/>
          <w:szCs w:val="22"/>
          <w:lang w:val="mk-MK"/>
        </w:rPr>
        <w:t>заедничко вложување</w:t>
      </w:r>
      <w:r w:rsidRPr="00E430FA">
        <w:rPr>
          <w:rFonts w:ascii="SkolaSans" w:hAnsi="SkolaSans"/>
          <w:sz w:val="22"/>
          <w:szCs w:val="22"/>
          <w:lang w:val="mk-MK"/>
        </w:rPr>
        <w:t xml:space="preserve"> </w:t>
      </w:r>
      <w:r>
        <w:rPr>
          <w:rFonts w:ascii="SkolaSans" w:hAnsi="SkolaSans"/>
          <w:color w:val="1A171B"/>
          <w:sz w:val="22"/>
          <w:szCs w:val="22"/>
          <w:lang w:val="mk-MK"/>
        </w:rPr>
        <w:t>(</w:t>
      </w:r>
      <w:r>
        <w:rPr>
          <w:rFonts w:ascii="SkolaSans" w:hAnsi="SkolaSans"/>
          <w:color w:val="1A171B"/>
          <w:sz w:val="22"/>
          <w:szCs w:val="22"/>
          <w:lang w:val="en-US"/>
        </w:rPr>
        <w:t>joint venture</w:t>
      </w:r>
      <w:r>
        <w:rPr>
          <w:rFonts w:ascii="SkolaSans" w:hAnsi="SkolaSans"/>
          <w:color w:val="1A171B"/>
          <w:sz w:val="22"/>
          <w:szCs w:val="22"/>
          <w:lang w:val="mk-MK"/>
        </w:rPr>
        <w:t>)</w:t>
      </w:r>
      <w:r w:rsidRPr="00E430FA">
        <w:rPr>
          <w:rStyle w:val="hps"/>
          <w:rFonts w:ascii="SkolaSans" w:hAnsi="SkolaSans"/>
          <w:sz w:val="22"/>
          <w:szCs w:val="22"/>
          <w:lang w:val="mk-MK"/>
        </w:rPr>
        <w:t xml:space="preserve"> да </w:t>
      </w:r>
      <w:r>
        <w:rPr>
          <w:rStyle w:val="hps"/>
          <w:rFonts w:ascii="SkolaSans" w:hAnsi="SkolaSans"/>
          <w:sz w:val="22"/>
          <w:szCs w:val="22"/>
          <w:lang w:val="mk-MK"/>
        </w:rPr>
        <w:t xml:space="preserve">ги инкорпорира </w:t>
      </w:r>
      <w:r w:rsidRPr="00E430FA">
        <w:rPr>
          <w:rStyle w:val="hps"/>
          <w:rFonts w:ascii="SkolaSans" w:hAnsi="SkolaSans"/>
          <w:sz w:val="22"/>
          <w:szCs w:val="22"/>
          <w:lang w:val="en-US"/>
        </w:rPr>
        <w:t>know-how</w:t>
      </w:r>
      <w:r w:rsidRPr="00E430FA">
        <w:rPr>
          <w:rFonts w:ascii="SkolaSans" w:hAnsi="SkolaSans"/>
          <w:sz w:val="22"/>
          <w:szCs w:val="22"/>
          <w:lang w:val="mk-MK"/>
        </w:rPr>
        <w:t xml:space="preserve"> </w:t>
      </w:r>
      <w:r w:rsidRPr="00E430FA">
        <w:rPr>
          <w:rStyle w:val="hps"/>
          <w:rFonts w:ascii="SkolaSans" w:hAnsi="SkolaSans"/>
          <w:sz w:val="22"/>
          <w:szCs w:val="22"/>
          <w:lang w:val="mk-MK"/>
        </w:rPr>
        <w:t>и</w:t>
      </w:r>
      <w:r w:rsidRPr="00E430FA">
        <w:rPr>
          <w:rStyle w:val="hps"/>
          <w:rFonts w:ascii="SkolaSans" w:hAnsi="SkolaSans"/>
          <w:sz w:val="22"/>
          <w:szCs w:val="22"/>
          <w:lang w:val="en-US"/>
        </w:rPr>
        <w:t xml:space="preserve"> </w:t>
      </w:r>
      <w:r>
        <w:rPr>
          <w:rStyle w:val="hps"/>
          <w:rFonts w:ascii="SkolaSans" w:hAnsi="SkolaSans"/>
          <w:sz w:val="22"/>
          <w:szCs w:val="22"/>
          <w:lang w:val="mk-MK"/>
        </w:rPr>
        <w:t>добрата волја (</w:t>
      </w:r>
      <w:r>
        <w:rPr>
          <w:rStyle w:val="hps"/>
          <w:rFonts w:ascii="SkolaSans" w:hAnsi="SkolaSans"/>
          <w:sz w:val="22"/>
          <w:szCs w:val="22"/>
          <w:lang w:val="en-US"/>
        </w:rPr>
        <w:t xml:space="preserve">goodwill) </w:t>
      </w:r>
      <w:r>
        <w:rPr>
          <w:rStyle w:val="hps"/>
          <w:rFonts w:ascii="SkolaSans" w:hAnsi="SkolaSans"/>
          <w:sz w:val="22"/>
          <w:szCs w:val="22"/>
          <w:lang w:val="mk-MK"/>
        </w:rPr>
        <w:t xml:space="preserve"> </w:t>
      </w:r>
      <w:r w:rsidRPr="00E430FA">
        <w:rPr>
          <w:rStyle w:val="hps"/>
          <w:rFonts w:ascii="SkolaSans" w:hAnsi="SkolaSans"/>
          <w:sz w:val="22"/>
          <w:szCs w:val="22"/>
          <w:lang w:val="mk-MK"/>
        </w:rPr>
        <w:t>обезбедени од страна на</w:t>
      </w:r>
      <w:r w:rsidRPr="00E430FA">
        <w:rPr>
          <w:rFonts w:ascii="SkolaSans" w:hAnsi="SkolaSans"/>
          <w:sz w:val="22"/>
          <w:szCs w:val="22"/>
          <w:lang w:val="mk-MK"/>
        </w:rPr>
        <w:t xml:space="preserve"> </w:t>
      </w:r>
      <w:r>
        <w:rPr>
          <w:rFonts w:ascii="SkolaSans" w:hAnsi="SkolaSans"/>
          <w:sz w:val="22"/>
          <w:szCs w:val="22"/>
          <w:lang w:val="mk-MK"/>
        </w:rPr>
        <w:t xml:space="preserve">неговите </w:t>
      </w:r>
      <w:r w:rsidR="00425F54" w:rsidRPr="00425F54">
        <w:rPr>
          <w:rFonts w:ascii="SkolaSans" w:hAnsi="SkolaSans"/>
          <w:sz w:val="22"/>
          <w:szCs w:val="22"/>
          <w:lang w:val="mk-MK"/>
        </w:rPr>
        <w:t>владеачки претпријатија</w:t>
      </w:r>
      <w:r w:rsidR="00425F54" w:rsidRPr="00425F54">
        <w:rPr>
          <w:rStyle w:val="hps"/>
          <w:rFonts w:ascii="SkolaSans" w:hAnsi="SkolaSans"/>
          <w:sz w:val="22"/>
          <w:szCs w:val="22"/>
          <w:lang w:val="mk-MK"/>
        </w:rPr>
        <w:t xml:space="preserve"> </w:t>
      </w:r>
      <w:r w:rsidRPr="00E430FA">
        <w:rPr>
          <w:rFonts w:ascii="SkolaSans" w:hAnsi="SkolaSans"/>
          <w:sz w:val="22"/>
          <w:szCs w:val="22"/>
          <w:lang w:val="mk-MK"/>
        </w:rPr>
        <w:t>или</w:t>
      </w:r>
    </w:p>
    <w:p w:rsidR="002406F2" w:rsidRPr="00E430FA" w:rsidRDefault="002406F2" w:rsidP="002406F2">
      <w:pPr>
        <w:numPr>
          <w:ilvl w:val="1"/>
          <w:numId w:val="5"/>
        </w:numPr>
        <w:shd w:val="clear" w:color="auto" w:fill="FFFFFF"/>
        <w:tabs>
          <w:tab w:val="left" w:pos="900"/>
        </w:tabs>
        <w:spacing w:before="120" w:after="120"/>
        <w:ind w:left="900"/>
        <w:jc w:val="both"/>
        <w:rPr>
          <w:rFonts w:ascii="SkolaSans" w:hAnsi="SkolaSans"/>
          <w:color w:val="1A171B"/>
          <w:sz w:val="22"/>
          <w:szCs w:val="22"/>
          <w:lang w:val="mk-MK"/>
        </w:rPr>
      </w:pPr>
      <w:r w:rsidRPr="00E430FA">
        <w:rPr>
          <w:rStyle w:val="hps"/>
          <w:rFonts w:ascii="SkolaSans" w:hAnsi="SkolaSans"/>
          <w:sz w:val="22"/>
          <w:szCs w:val="22"/>
          <w:lang w:val="mk-MK"/>
        </w:rPr>
        <w:t xml:space="preserve">потребата од заштита на интересите на </w:t>
      </w:r>
      <w:r w:rsidR="00425F54" w:rsidRPr="00425F54">
        <w:rPr>
          <w:rFonts w:ascii="SkolaSans" w:hAnsi="SkolaSans"/>
          <w:sz w:val="22"/>
          <w:szCs w:val="22"/>
          <w:lang w:val="mk-MK"/>
        </w:rPr>
        <w:t>владеачките претпријатија</w:t>
      </w:r>
      <w:r w:rsidRPr="00425F54">
        <w:rPr>
          <w:rStyle w:val="hps"/>
          <w:rFonts w:ascii="SkolaSans" w:hAnsi="SkolaSans"/>
          <w:sz w:val="22"/>
          <w:szCs w:val="22"/>
          <w:lang w:val="mk-MK"/>
        </w:rPr>
        <w:t xml:space="preserve"> во</w:t>
      </w:r>
      <w:r w:rsidRPr="00425F54">
        <w:rPr>
          <w:rFonts w:ascii="SkolaSans" w:hAnsi="SkolaSans"/>
          <w:sz w:val="22"/>
          <w:szCs w:val="22"/>
          <w:lang w:val="mk-MK"/>
        </w:rPr>
        <w:t xml:space="preserve"> </w:t>
      </w:r>
      <w:r w:rsidRPr="00425F54">
        <w:rPr>
          <w:rStyle w:val="hps"/>
          <w:rFonts w:ascii="SkolaSans" w:hAnsi="SkolaSans"/>
          <w:sz w:val="22"/>
          <w:szCs w:val="22"/>
          <w:lang w:val="mk-MK"/>
        </w:rPr>
        <w:t xml:space="preserve">заедничкото вложување </w:t>
      </w:r>
      <w:r w:rsidRPr="00425F54">
        <w:rPr>
          <w:rFonts w:ascii="SkolaSans" w:hAnsi="SkolaSans"/>
          <w:sz w:val="22"/>
          <w:szCs w:val="22"/>
          <w:lang w:val="mk-MK"/>
        </w:rPr>
        <w:t>(</w:t>
      </w:r>
      <w:r w:rsidRPr="00425F54">
        <w:rPr>
          <w:rFonts w:ascii="SkolaSans" w:hAnsi="SkolaSans"/>
          <w:sz w:val="22"/>
          <w:szCs w:val="22"/>
          <w:lang w:val="en-US"/>
        </w:rPr>
        <w:t>joint venture</w:t>
      </w:r>
      <w:r w:rsidRPr="00425F54">
        <w:rPr>
          <w:rFonts w:ascii="SkolaSans" w:hAnsi="SkolaSans"/>
          <w:sz w:val="22"/>
          <w:szCs w:val="22"/>
          <w:lang w:val="mk-MK"/>
        </w:rPr>
        <w:t>)</w:t>
      </w:r>
      <w:r w:rsidRPr="00425F54">
        <w:rPr>
          <w:rStyle w:val="hps"/>
          <w:rFonts w:ascii="SkolaSans" w:hAnsi="SkolaSans"/>
          <w:sz w:val="22"/>
          <w:szCs w:val="22"/>
          <w:lang w:val="mk-MK"/>
        </w:rPr>
        <w:t xml:space="preserve"> од</w:t>
      </w:r>
      <w:r w:rsidRPr="00425F54">
        <w:rPr>
          <w:rFonts w:ascii="SkolaSans" w:hAnsi="SkolaSans"/>
          <w:sz w:val="22"/>
          <w:szCs w:val="22"/>
          <w:lang w:val="mk-MK"/>
        </w:rPr>
        <w:t xml:space="preserve"> </w:t>
      </w:r>
      <w:r w:rsidRPr="00425F54">
        <w:rPr>
          <w:rStyle w:val="hps"/>
          <w:rFonts w:ascii="SkolaSans" w:hAnsi="SkolaSans"/>
          <w:sz w:val="22"/>
          <w:szCs w:val="22"/>
          <w:lang w:val="mk-MK"/>
        </w:rPr>
        <w:t xml:space="preserve">конкурентски активности </w:t>
      </w:r>
      <w:r w:rsidRPr="00425F54">
        <w:rPr>
          <w:rFonts w:ascii="SkolaSans" w:hAnsi="SkolaSans"/>
          <w:sz w:val="22"/>
          <w:szCs w:val="22"/>
          <w:lang w:val="mk-MK"/>
        </w:rPr>
        <w:t xml:space="preserve">олеснети меѓу </w:t>
      </w:r>
      <w:r w:rsidRPr="00425F54">
        <w:rPr>
          <w:rStyle w:val="hps"/>
          <w:rFonts w:ascii="SkolaSans" w:hAnsi="SkolaSans"/>
          <w:sz w:val="22"/>
          <w:szCs w:val="22"/>
          <w:lang w:val="mk-MK"/>
        </w:rPr>
        <w:t>другото, од п</w:t>
      </w:r>
      <w:r w:rsidRPr="00425F54">
        <w:rPr>
          <w:rStyle w:val="hpsatn"/>
          <w:rFonts w:ascii="SkolaSans" w:hAnsi="SkolaSans"/>
          <w:sz w:val="22"/>
          <w:szCs w:val="22"/>
          <w:lang w:val="mk-MK"/>
        </w:rPr>
        <w:t>р</w:t>
      </w:r>
      <w:r w:rsidRPr="00425F54">
        <w:rPr>
          <w:rFonts w:ascii="SkolaSans" w:hAnsi="SkolaSans"/>
          <w:sz w:val="22"/>
          <w:szCs w:val="22"/>
          <w:lang w:val="mk-MK"/>
        </w:rPr>
        <w:t xml:space="preserve">ивилегираниот пристап </w:t>
      </w:r>
      <w:r w:rsidRPr="00425F54">
        <w:rPr>
          <w:rStyle w:val="hps"/>
          <w:rFonts w:ascii="SkolaSans" w:hAnsi="SkolaSans"/>
          <w:sz w:val="22"/>
          <w:szCs w:val="22"/>
          <w:lang w:val="mk-MK"/>
        </w:rPr>
        <w:t xml:space="preserve">на </w:t>
      </w:r>
      <w:r w:rsidR="00425F54" w:rsidRPr="00425F54">
        <w:rPr>
          <w:rFonts w:ascii="SkolaSans" w:hAnsi="SkolaSans"/>
          <w:sz w:val="22"/>
          <w:szCs w:val="22"/>
          <w:lang w:val="mk-MK"/>
        </w:rPr>
        <w:t>владеачките</w:t>
      </w:r>
      <w:r w:rsidR="00425F54">
        <w:rPr>
          <w:rFonts w:ascii="SkolaSans" w:hAnsi="SkolaSans"/>
          <w:sz w:val="22"/>
          <w:szCs w:val="22"/>
          <w:lang w:val="mk-MK"/>
        </w:rPr>
        <w:t xml:space="preserve"> претпријатија</w:t>
      </w:r>
      <w:r w:rsidRPr="00E430FA">
        <w:rPr>
          <w:rStyle w:val="hps"/>
          <w:rFonts w:ascii="SkolaSans" w:hAnsi="SkolaSans"/>
          <w:sz w:val="22"/>
          <w:szCs w:val="22"/>
          <w:lang w:val="mk-MK"/>
        </w:rPr>
        <w:t xml:space="preserve"> </w:t>
      </w:r>
      <w:r w:rsidRPr="00E430FA">
        <w:rPr>
          <w:rFonts w:ascii="SkolaSans" w:hAnsi="SkolaSans"/>
          <w:sz w:val="22"/>
          <w:szCs w:val="22"/>
          <w:lang w:val="mk-MK"/>
        </w:rPr>
        <w:t xml:space="preserve">до </w:t>
      </w:r>
      <w:r w:rsidRPr="00E430FA">
        <w:rPr>
          <w:rFonts w:ascii="SkolaSans" w:hAnsi="SkolaSans"/>
          <w:color w:val="000000"/>
          <w:sz w:val="22"/>
          <w:szCs w:val="22"/>
          <w:lang w:val="en-US"/>
        </w:rPr>
        <w:t>know-how</w:t>
      </w:r>
      <w:r w:rsidRPr="00E430FA">
        <w:rPr>
          <w:rFonts w:ascii="SkolaSans" w:hAnsi="SkolaSans"/>
          <w:color w:val="FF0000"/>
          <w:sz w:val="22"/>
          <w:szCs w:val="22"/>
          <w:lang w:val="en-US"/>
        </w:rPr>
        <w:t xml:space="preserve"> </w:t>
      </w:r>
      <w:r w:rsidRPr="00E430FA">
        <w:rPr>
          <w:rFonts w:ascii="SkolaSans" w:hAnsi="SkolaSans"/>
          <w:sz w:val="22"/>
          <w:szCs w:val="22"/>
          <w:lang w:val="mk-MK"/>
        </w:rPr>
        <w:t xml:space="preserve"> </w:t>
      </w:r>
      <w:r w:rsidRPr="00E430FA">
        <w:rPr>
          <w:rStyle w:val="hps"/>
          <w:rFonts w:ascii="SkolaSans" w:hAnsi="SkolaSans"/>
          <w:sz w:val="22"/>
          <w:szCs w:val="22"/>
          <w:lang w:val="mk-MK"/>
        </w:rPr>
        <w:t xml:space="preserve">и </w:t>
      </w:r>
      <w:r>
        <w:rPr>
          <w:rStyle w:val="hps"/>
          <w:rFonts w:ascii="SkolaSans" w:hAnsi="SkolaSans"/>
          <w:sz w:val="22"/>
          <w:szCs w:val="22"/>
          <w:lang w:val="mk-MK"/>
        </w:rPr>
        <w:t>добра волја (</w:t>
      </w:r>
      <w:r>
        <w:rPr>
          <w:rStyle w:val="hps"/>
          <w:rFonts w:ascii="SkolaSans" w:hAnsi="SkolaSans"/>
          <w:sz w:val="22"/>
          <w:szCs w:val="22"/>
          <w:lang w:val="en-US"/>
        </w:rPr>
        <w:t>goodwill)</w:t>
      </w:r>
      <w:r w:rsidRPr="00E430FA">
        <w:rPr>
          <w:rStyle w:val="hps"/>
          <w:rFonts w:ascii="SkolaSans" w:hAnsi="SkolaSans"/>
          <w:sz w:val="22"/>
          <w:szCs w:val="22"/>
          <w:lang w:val="en-US"/>
        </w:rPr>
        <w:t xml:space="preserve"> </w:t>
      </w:r>
      <w:r w:rsidRPr="00E430FA">
        <w:rPr>
          <w:rStyle w:val="hps"/>
          <w:rFonts w:ascii="SkolaSans" w:hAnsi="SkolaSans"/>
          <w:sz w:val="22"/>
          <w:szCs w:val="22"/>
          <w:lang w:val="mk-MK"/>
        </w:rPr>
        <w:t>пренесени</w:t>
      </w:r>
      <w:r>
        <w:rPr>
          <w:rStyle w:val="hps"/>
          <w:rFonts w:ascii="SkolaSans" w:hAnsi="SkolaSans"/>
          <w:sz w:val="22"/>
          <w:szCs w:val="22"/>
          <w:lang w:val="mk-MK"/>
        </w:rPr>
        <w:t xml:space="preserve"> на</w:t>
      </w:r>
      <w:r w:rsidRPr="00E430FA">
        <w:rPr>
          <w:rStyle w:val="hps"/>
          <w:rFonts w:ascii="SkolaSans" w:hAnsi="SkolaSans"/>
          <w:sz w:val="22"/>
          <w:szCs w:val="22"/>
          <w:lang w:val="mk-MK"/>
        </w:rPr>
        <w:t xml:space="preserve"> или</w:t>
      </w:r>
      <w:r w:rsidRPr="00E430FA">
        <w:rPr>
          <w:rFonts w:ascii="SkolaSans" w:hAnsi="SkolaSans"/>
          <w:sz w:val="22"/>
          <w:szCs w:val="22"/>
          <w:lang w:val="mk-MK"/>
        </w:rPr>
        <w:t xml:space="preserve"> </w:t>
      </w:r>
      <w:r w:rsidRPr="00E430FA">
        <w:rPr>
          <w:rStyle w:val="hps"/>
          <w:rFonts w:ascii="SkolaSans" w:hAnsi="SkolaSans"/>
          <w:sz w:val="22"/>
          <w:szCs w:val="22"/>
          <w:lang w:val="mk-MK"/>
        </w:rPr>
        <w:t>развиени од заедничкото вложување</w:t>
      </w:r>
      <w:r>
        <w:rPr>
          <w:rStyle w:val="hps"/>
          <w:rFonts w:ascii="SkolaSans" w:hAnsi="SkolaSans"/>
          <w:sz w:val="22"/>
          <w:szCs w:val="22"/>
          <w:lang w:val="mk-MK"/>
        </w:rPr>
        <w:t xml:space="preserve"> </w:t>
      </w:r>
      <w:r>
        <w:rPr>
          <w:rFonts w:ascii="SkolaSans" w:hAnsi="SkolaSans"/>
          <w:color w:val="1A171B"/>
          <w:sz w:val="22"/>
          <w:szCs w:val="22"/>
          <w:lang w:val="mk-MK"/>
        </w:rPr>
        <w:t>(</w:t>
      </w:r>
      <w:r>
        <w:rPr>
          <w:rFonts w:ascii="SkolaSans" w:hAnsi="SkolaSans"/>
          <w:color w:val="1A171B"/>
          <w:sz w:val="22"/>
          <w:szCs w:val="22"/>
          <w:lang w:val="en-US"/>
        </w:rPr>
        <w:t>joint venture</w:t>
      </w:r>
      <w:r>
        <w:rPr>
          <w:rFonts w:ascii="SkolaSans" w:hAnsi="SkolaSans"/>
          <w:color w:val="1A171B"/>
          <w:sz w:val="22"/>
          <w:szCs w:val="22"/>
          <w:lang w:val="mk-MK"/>
        </w:rPr>
        <w:t>)</w:t>
      </w:r>
      <w:r w:rsidRPr="00E430FA">
        <w:rPr>
          <w:rStyle w:val="hps"/>
          <w:rFonts w:ascii="SkolaSans" w:hAnsi="SkolaSans"/>
          <w:sz w:val="22"/>
          <w:szCs w:val="22"/>
          <w:lang w:val="mk-MK"/>
        </w:rPr>
        <w:t>.</w:t>
      </w:r>
      <w:r w:rsidRPr="00E430FA">
        <w:rPr>
          <w:rFonts w:ascii="SkolaSans" w:hAnsi="SkolaSans"/>
          <w:color w:val="1A171B"/>
          <w:sz w:val="22"/>
          <w:szCs w:val="22"/>
          <w:lang w:val="mk-MK"/>
        </w:rPr>
        <w:t xml:space="preserve"> </w:t>
      </w:r>
    </w:p>
    <w:p w:rsidR="002406F2" w:rsidRPr="00E430FA" w:rsidRDefault="002406F2" w:rsidP="002406F2">
      <w:pPr>
        <w:shd w:val="clear" w:color="auto" w:fill="FFFFFF"/>
        <w:spacing w:before="120" w:after="120"/>
        <w:ind w:left="720"/>
        <w:jc w:val="both"/>
        <w:rPr>
          <w:rFonts w:ascii="SkolaSans" w:hAnsi="SkolaSans"/>
          <w:sz w:val="22"/>
          <w:szCs w:val="22"/>
          <w:lang w:val="mk-MK"/>
        </w:rPr>
      </w:pPr>
      <w:r>
        <w:rPr>
          <w:rFonts w:ascii="SkolaSans" w:hAnsi="SkolaSans"/>
          <w:color w:val="1A171B"/>
          <w:sz w:val="22"/>
          <w:szCs w:val="22"/>
          <w:lang w:val="mk-MK"/>
        </w:rPr>
        <w:t xml:space="preserve">Вакви </w:t>
      </w:r>
      <w:r w:rsidRPr="00E430FA">
        <w:rPr>
          <w:rFonts w:ascii="SkolaSans" w:hAnsi="SkolaSans"/>
          <w:color w:val="1A171B"/>
          <w:sz w:val="22"/>
          <w:szCs w:val="22"/>
          <w:lang w:val="mk-MK"/>
        </w:rPr>
        <w:t xml:space="preserve">обврски за не-конкурирање меѓу </w:t>
      </w:r>
      <w:r w:rsidR="00425F54" w:rsidRPr="00425F54">
        <w:rPr>
          <w:rFonts w:ascii="SkolaSans" w:hAnsi="SkolaSans"/>
          <w:sz w:val="22"/>
          <w:szCs w:val="22"/>
          <w:lang w:val="mk-MK"/>
        </w:rPr>
        <w:t>владеачките претпријатија</w:t>
      </w:r>
      <w:r w:rsidR="00425F54" w:rsidRPr="00425F54">
        <w:rPr>
          <w:rStyle w:val="hps"/>
          <w:rFonts w:ascii="SkolaSans" w:hAnsi="SkolaSans"/>
          <w:sz w:val="22"/>
          <w:szCs w:val="22"/>
          <w:lang w:val="mk-MK"/>
        </w:rPr>
        <w:t xml:space="preserve"> </w:t>
      </w:r>
      <w:r w:rsidRPr="00E430FA">
        <w:rPr>
          <w:rFonts w:ascii="SkolaSans" w:hAnsi="SkolaSans"/>
          <w:color w:val="1A171B"/>
          <w:sz w:val="22"/>
          <w:szCs w:val="22"/>
          <w:lang w:val="mk-MK"/>
        </w:rPr>
        <w:t>и заедничкото вложување</w:t>
      </w:r>
      <w:r>
        <w:rPr>
          <w:rFonts w:ascii="SkolaSans" w:hAnsi="SkolaSans"/>
          <w:color w:val="1A171B"/>
          <w:sz w:val="22"/>
          <w:szCs w:val="22"/>
          <w:lang w:val="mk-MK"/>
        </w:rPr>
        <w:t xml:space="preserve"> (</w:t>
      </w:r>
      <w:r>
        <w:rPr>
          <w:rFonts w:ascii="SkolaSans" w:hAnsi="SkolaSans"/>
          <w:color w:val="1A171B"/>
          <w:sz w:val="22"/>
          <w:szCs w:val="22"/>
          <w:lang w:val="en-US"/>
        </w:rPr>
        <w:t>joint venture</w:t>
      </w:r>
      <w:r>
        <w:rPr>
          <w:rFonts w:ascii="SkolaSans" w:hAnsi="SkolaSans"/>
          <w:color w:val="1A171B"/>
          <w:sz w:val="22"/>
          <w:szCs w:val="22"/>
          <w:lang w:val="mk-MK"/>
        </w:rPr>
        <w:t>)</w:t>
      </w:r>
      <w:r w:rsidRPr="00E430FA">
        <w:rPr>
          <w:rFonts w:ascii="SkolaSans" w:hAnsi="SkolaSans"/>
          <w:color w:val="1A171B"/>
          <w:sz w:val="22"/>
          <w:szCs w:val="22"/>
          <w:lang w:val="mk-MK"/>
        </w:rPr>
        <w:t xml:space="preserve">  може да се сметаат за директно поврзани и неопходни за спроведување на концентрацијата за периодот на постоење на заедничкото вложување</w:t>
      </w:r>
      <w:r>
        <w:rPr>
          <w:rFonts w:ascii="SkolaSans" w:hAnsi="SkolaSans"/>
          <w:color w:val="1A171B"/>
          <w:sz w:val="22"/>
          <w:szCs w:val="22"/>
          <w:lang w:val="mk-MK"/>
        </w:rPr>
        <w:t xml:space="preserve"> (</w:t>
      </w:r>
      <w:r>
        <w:rPr>
          <w:rFonts w:ascii="SkolaSans" w:hAnsi="SkolaSans"/>
          <w:color w:val="1A171B"/>
          <w:sz w:val="22"/>
          <w:szCs w:val="22"/>
          <w:lang w:val="en-US"/>
        </w:rPr>
        <w:t>joint venture</w:t>
      </w:r>
      <w:r>
        <w:rPr>
          <w:rFonts w:ascii="SkolaSans" w:hAnsi="SkolaSans"/>
          <w:color w:val="1A171B"/>
          <w:sz w:val="22"/>
          <w:szCs w:val="22"/>
          <w:lang w:val="mk-MK"/>
        </w:rPr>
        <w:t>)</w:t>
      </w:r>
      <w:r w:rsidRPr="00E430FA">
        <w:rPr>
          <w:rFonts w:ascii="SkolaSans" w:hAnsi="SkolaSans"/>
          <w:color w:val="1A171B"/>
          <w:sz w:val="22"/>
          <w:szCs w:val="22"/>
          <w:lang w:val="mk-MK"/>
        </w:rPr>
        <w:t>.</w:t>
      </w:r>
    </w:p>
    <w:p w:rsidR="002406F2" w:rsidRPr="0029327A" w:rsidRDefault="002406F2" w:rsidP="002406F2">
      <w:pPr>
        <w:numPr>
          <w:ilvl w:val="0"/>
          <w:numId w:val="5"/>
        </w:numPr>
        <w:shd w:val="clear" w:color="auto" w:fill="FFFFFF"/>
        <w:spacing w:before="120" w:after="120"/>
        <w:jc w:val="both"/>
        <w:rPr>
          <w:rFonts w:ascii="SkolaSans" w:hAnsi="SkolaSans"/>
          <w:sz w:val="22"/>
          <w:szCs w:val="22"/>
          <w:lang w:val="mk-MK"/>
        </w:rPr>
      </w:pPr>
      <w:r w:rsidRPr="00E430FA">
        <w:rPr>
          <w:rStyle w:val="hps"/>
          <w:rFonts w:ascii="SkolaSans" w:hAnsi="SkolaSans"/>
          <w:sz w:val="22"/>
          <w:szCs w:val="22"/>
          <w:lang w:val="mk-MK"/>
        </w:rPr>
        <w:t>Географскиот опсег</w:t>
      </w:r>
      <w:r w:rsidRPr="00E430FA">
        <w:rPr>
          <w:rFonts w:ascii="SkolaSans" w:hAnsi="SkolaSans"/>
          <w:sz w:val="22"/>
          <w:szCs w:val="22"/>
          <w:lang w:val="mk-MK"/>
        </w:rPr>
        <w:t xml:space="preserve"> </w:t>
      </w:r>
      <w:r w:rsidRPr="00E430FA">
        <w:rPr>
          <w:rStyle w:val="hps"/>
          <w:rFonts w:ascii="SkolaSans" w:hAnsi="SkolaSans"/>
          <w:sz w:val="22"/>
          <w:szCs w:val="22"/>
          <w:lang w:val="mk-MK"/>
        </w:rPr>
        <w:t>на</w:t>
      </w:r>
      <w:r w:rsidRPr="00E430FA">
        <w:rPr>
          <w:rFonts w:ascii="SkolaSans" w:hAnsi="SkolaSans"/>
          <w:sz w:val="22"/>
          <w:szCs w:val="22"/>
          <w:lang w:val="mk-MK"/>
        </w:rPr>
        <w:t xml:space="preserve"> </w:t>
      </w:r>
      <w:r>
        <w:rPr>
          <w:rStyle w:val="hps"/>
          <w:rFonts w:ascii="SkolaSans" w:hAnsi="SkolaSans"/>
          <w:sz w:val="22"/>
          <w:szCs w:val="22"/>
          <w:lang w:val="mk-MK"/>
        </w:rPr>
        <w:t>одредбата</w:t>
      </w:r>
      <w:r w:rsidRPr="00E430FA">
        <w:rPr>
          <w:rStyle w:val="hps"/>
          <w:rFonts w:ascii="SkolaSans" w:hAnsi="SkolaSans"/>
          <w:sz w:val="22"/>
          <w:szCs w:val="22"/>
          <w:lang w:val="mk-MK"/>
        </w:rPr>
        <w:t xml:space="preserve"> за не-конкурирање</w:t>
      </w:r>
      <w:r w:rsidRPr="00E430FA">
        <w:rPr>
          <w:rFonts w:ascii="SkolaSans" w:hAnsi="SkolaSans"/>
          <w:sz w:val="22"/>
          <w:szCs w:val="22"/>
          <w:lang w:val="mk-MK"/>
        </w:rPr>
        <w:t xml:space="preserve"> </w:t>
      </w:r>
      <w:r w:rsidRPr="00E430FA">
        <w:rPr>
          <w:rStyle w:val="hps"/>
          <w:rFonts w:ascii="SkolaSans" w:hAnsi="SkolaSans"/>
          <w:sz w:val="22"/>
          <w:szCs w:val="22"/>
          <w:lang w:val="mk-MK"/>
        </w:rPr>
        <w:t xml:space="preserve">мора да биде </w:t>
      </w:r>
      <w:r>
        <w:rPr>
          <w:rStyle w:val="hps"/>
          <w:rFonts w:ascii="SkolaSans" w:hAnsi="SkolaSans"/>
          <w:sz w:val="22"/>
          <w:szCs w:val="22"/>
          <w:lang w:val="mk-MK"/>
        </w:rPr>
        <w:t xml:space="preserve">ограничен на </w:t>
      </w:r>
      <w:r w:rsidRPr="00E430FA">
        <w:rPr>
          <w:rStyle w:val="hps"/>
          <w:rFonts w:ascii="SkolaSans" w:hAnsi="SkolaSans"/>
          <w:sz w:val="22"/>
          <w:szCs w:val="22"/>
          <w:lang w:val="mk-MK"/>
        </w:rPr>
        <w:t>подрачје</w:t>
      </w:r>
      <w:r>
        <w:rPr>
          <w:rStyle w:val="hps"/>
          <w:rFonts w:ascii="SkolaSans" w:hAnsi="SkolaSans"/>
          <w:sz w:val="22"/>
          <w:szCs w:val="22"/>
          <w:lang w:val="mk-MK"/>
        </w:rPr>
        <w:t>то</w:t>
      </w:r>
      <w:r w:rsidRPr="00E430FA">
        <w:rPr>
          <w:rStyle w:val="hps"/>
          <w:rFonts w:ascii="SkolaSans" w:hAnsi="SkolaSans"/>
          <w:sz w:val="22"/>
          <w:szCs w:val="22"/>
          <w:lang w:val="mk-MK"/>
        </w:rPr>
        <w:t xml:space="preserve"> во ко</w:t>
      </w:r>
      <w:r>
        <w:rPr>
          <w:rStyle w:val="hps"/>
          <w:rFonts w:ascii="SkolaSans" w:hAnsi="SkolaSans"/>
          <w:sz w:val="22"/>
          <w:szCs w:val="22"/>
          <w:lang w:val="mk-MK"/>
        </w:rPr>
        <w:t>е</w:t>
      </w:r>
      <w:r w:rsidRPr="00E430FA">
        <w:rPr>
          <w:rStyle w:val="hps"/>
          <w:rFonts w:ascii="SkolaSans" w:hAnsi="SkolaSans"/>
          <w:sz w:val="22"/>
          <w:szCs w:val="22"/>
          <w:lang w:val="mk-MK"/>
        </w:rPr>
        <w:t xml:space="preserve"> </w:t>
      </w:r>
      <w:r w:rsidR="00425F54" w:rsidRPr="00425F54">
        <w:rPr>
          <w:rFonts w:ascii="SkolaSans" w:hAnsi="SkolaSans"/>
          <w:sz w:val="22"/>
          <w:szCs w:val="22"/>
          <w:lang w:val="mk-MK"/>
        </w:rPr>
        <w:t>владеачките претпријатија</w:t>
      </w:r>
      <w:r>
        <w:rPr>
          <w:rFonts w:ascii="SkolaSans" w:hAnsi="SkolaSans"/>
          <w:sz w:val="22"/>
          <w:szCs w:val="22"/>
          <w:lang w:val="mk-MK"/>
        </w:rPr>
        <w:t xml:space="preserve"> </w:t>
      </w:r>
      <w:r w:rsidRPr="00E430FA">
        <w:rPr>
          <w:rStyle w:val="hps"/>
          <w:rFonts w:ascii="SkolaSans" w:hAnsi="SkolaSans"/>
          <w:sz w:val="22"/>
          <w:szCs w:val="22"/>
          <w:lang w:val="mk-MK"/>
        </w:rPr>
        <w:t>ги нуделе</w:t>
      </w:r>
      <w:r w:rsidRPr="00E430FA">
        <w:rPr>
          <w:rFonts w:ascii="SkolaSans" w:hAnsi="SkolaSans"/>
          <w:sz w:val="22"/>
          <w:szCs w:val="22"/>
          <w:lang w:val="mk-MK"/>
        </w:rPr>
        <w:t xml:space="preserve"> </w:t>
      </w:r>
      <w:r w:rsidRPr="00E430FA">
        <w:rPr>
          <w:rStyle w:val="hps"/>
          <w:rFonts w:ascii="SkolaSans" w:hAnsi="SkolaSans"/>
          <w:sz w:val="22"/>
          <w:szCs w:val="22"/>
          <w:lang w:val="mk-MK"/>
        </w:rPr>
        <w:t>соодветните</w:t>
      </w:r>
      <w:r w:rsidRPr="00E430FA">
        <w:rPr>
          <w:rFonts w:ascii="SkolaSans" w:hAnsi="SkolaSans"/>
          <w:sz w:val="22"/>
          <w:szCs w:val="22"/>
          <w:lang w:val="mk-MK"/>
        </w:rPr>
        <w:t xml:space="preserve"> </w:t>
      </w:r>
      <w:r w:rsidRPr="00E430FA">
        <w:rPr>
          <w:rStyle w:val="hps"/>
          <w:rFonts w:ascii="SkolaSans" w:hAnsi="SkolaSans"/>
          <w:sz w:val="22"/>
          <w:szCs w:val="22"/>
          <w:lang w:val="mk-MK"/>
        </w:rPr>
        <w:t>стоки или услуги</w:t>
      </w:r>
      <w:r w:rsidRPr="00E430FA">
        <w:rPr>
          <w:rFonts w:ascii="SkolaSans" w:hAnsi="SkolaSans"/>
          <w:sz w:val="22"/>
          <w:szCs w:val="22"/>
          <w:lang w:val="mk-MK"/>
        </w:rPr>
        <w:t xml:space="preserve"> </w:t>
      </w:r>
      <w:r w:rsidRPr="00E430FA">
        <w:rPr>
          <w:rStyle w:val="hps"/>
          <w:rFonts w:ascii="SkolaSans" w:hAnsi="SkolaSans"/>
          <w:sz w:val="22"/>
          <w:szCs w:val="22"/>
          <w:lang w:val="mk-MK"/>
        </w:rPr>
        <w:t>пред</w:t>
      </w:r>
      <w:r w:rsidRPr="00E430FA">
        <w:rPr>
          <w:rFonts w:ascii="SkolaSans" w:hAnsi="SkolaSans"/>
          <w:sz w:val="22"/>
          <w:szCs w:val="22"/>
          <w:lang w:val="mk-MK"/>
        </w:rPr>
        <w:t xml:space="preserve"> </w:t>
      </w:r>
      <w:r w:rsidRPr="00E430FA">
        <w:rPr>
          <w:rStyle w:val="hps"/>
          <w:rFonts w:ascii="SkolaSans" w:hAnsi="SkolaSans"/>
          <w:sz w:val="22"/>
          <w:szCs w:val="22"/>
          <w:lang w:val="mk-MK"/>
        </w:rPr>
        <w:t>основањето на</w:t>
      </w:r>
      <w:r w:rsidRPr="00E430FA">
        <w:rPr>
          <w:rFonts w:ascii="SkolaSans" w:hAnsi="SkolaSans"/>
          <w:sz w:val="22"/>
          <w:szCs w:val="22"/>
          <w:lang w:val="mk-MK"/>
        </w:rPr>
        <w:t xml:space="preserve"> </w:t>
      </w:r>
      <w:r w:rsidRPr="00E430FA">
        <w:rPr>
          <w:rStyle w:val="hps"/>
          <w:rFonts w:ascii="SkolaSans" w:hAnsi="SkolaSans"/>
          <w:sz w:val="22"/>
          <w:szCs w:val="22"/>
          <w:lang w:val="mk-MK"/>
        </w:rPr>
        <w:t>заедничко вложување</w:t>
      </w:r>
      <w:r>
        <w:rPr>
          <w:rStyle w:val="hps"/>
          <w:rFonts w:ascii="SkolaSans" w:hAnsi="SkolaSans"/>
          <w:sz w:val="22"/>
          <w:szCs w:val="22"/>
          <w:lang w:val="mk-MK"/>
        </w:rPr>
        <w:t xml:space="preserve"> (</w:t>
      </w:r>
      <w:r>
        <w:rPr>
          <w:rFonts w:ascii="SkolaSans" w:hAnsi="SkolaSans"/>
          <w:color w:val="1A171B"/>
          <w:sz w:val="22"/>
          <w:szCs w:val="22"/>
          <w:lang w:val="en-US"/>
        </w:rPr>
        <w:t>joint venture</w:t>
      </w:r>
      <w:r>
        <w:rPr>
          <w:rFonts w:ascii="SkolaSans" w:hAnsi="SkolaSans"/>
          <w:color w:val="1A171B"/>
          <w:sz w:val="22"/>
          <w:szCs w:val="22"/>
          <w:lang w:val="mk-MK"/>
        </w:rPr>
        <w:t>)</w:t>
      </w:r>
      <w:r w:rsidRPr="00E430FA">
        <w:rPr>
          <w:rStyle w:val="hps"/>
          <w:rFonts w:ascii="SkolaSans" w:hAnsi="SkolaSans"/>
          <w:sz w:val="22"/>
          <w:szCs w:val="22"/>
          <w:lang w:val="mk-MK"/>
        </w:rPr>
        <w:t>.</w:t>
      </w:r>
      <w:r w:rsidRPr="00E430FA">
        <w:rPr>
          <w:rFonts w:ascii="SkolaSans" w:hAnsi="SkolaSans"/>
          <w:sz w:val="22"/>
          <w:szCs w:val="22"/>
          <w:lang w:val="mk-MK"/>
        </w:rPr>
        <w:t xml:space="preserve"> Ов</w:t>
      </w:r>
      <w:r>
        <w:rPr>
          <w:rFonts w:ascii="SkolaSans" w:hAnsi="SkolaSans"/>
          <w:sz w:val="22"/>
          <w:szCs w:val="22"/>
          <w:lang w:val="mk-MK"/>
        </w:rPr>
        <w:t xml:space="preserve">ој </w:t>
      </w:r>
      <w:r w:rsidRPr="00E430FA">
        <w:rPr>
          <w:rFonts w:ascii="SkolaSans" w:hAnsi="SkolaSans"/>
          <w:sz w:val="22"/>
          <w:szCs w:val="22"/>
          <w:lang w:val="mk-MK"/>
        </w:rPr>
        <w:t>г</w:t>
      </w:r>
      <w:r w:rsidRPr="00E430FA">
        <w:rPr>
          <w:rStyle w:val="hps"/>
          <w:rFonts w:ascii="SkolaSans" w:hAnsi="SkolaSans"/>
          <w:sz w:val="22"/>
          <w:szCs w:val="22"/>
          <w:lang w:val="mk-MK"/>
        </w:rPr>
        <w:t>еографск</w:t>
      </w:r>
      <w:r>
        <w:rPr>
          <w:rStyle w:val="hps"/>
          <w:rFonts w:ascii="SkolaSans" w:hAnsi="SkolaSans"/>
          <w:sz w:val="22"/>
          <w:szCs w:val="22"/>
          <w:lang w:val="mk-MK"/>
        </w:rPr>
        <w:t>и опсег</w:t>
      </w:r>
      <w:r w:rsidRPr="00E430FA">
        <w:rPr>
          <w:rFonts w:ascii="SkolaSans" w:hAnsi="SkolaSans"/>
          <w:sz w:val="22"/>
          <w:szCs w:val="22"/>
          <w:lang w:val="mk-MK"/>
        </w:rPr>
        <w:t xml:space="preserve"> </w:t>
      </w:r>
      <w:r w:rsidRPr="00E430FA">
        <w:rPr>
          <w:rStyle w:val="hps"/>
          <w:rFonts w:ascii="SkolaSans" w:hAnsi="SkolaSans"/>
          <w:sz w:val="22"/>
          <w:szCs w:val="22"/>
          <w:lang w:val="mk-MK"/>
        </w:rPr>
        <w:t>може</w:t>
      </w:r>
      <w:r w:rsidRPr="00E430FA">
        <w:rPr>
          <w:rFonts w:ascii="SkolaSans" w:hAnsi="SkolaSans"/>
          <w:sz w:val="22"/>
          <w:szCs w:val="22"/>
          <w:lang w:val="mk-MK"/>
        </w:rPr>
        <w:t xml:space="preserve"> </w:t>
      </w:r>
      <w:r w:rsidRPr="00E430FA">
        <w:rPr>
          <w:rStyle w:val="hps"/>
          <w:rFonts w:ascii="SkolaSans" w:hAnsi="SkolaSans"/>
          <w:sz w:val="22"/>
          <w:szCs w:val="22"/>
          <w:lang w:val="mk-MK"/>
        </w:rPr>
        <w:t xml:space="preserve">да </w:t>
      </w:r>
      <w:r>
        <w:rPr>
          <w:rStyle w:val="hps"/>
          <w:rFonts w:ascii="SkolaSans" w:hAnsi="SkolaSans"/>
          <w:sz w:val="22"/>
          <w:szCs w:val="22"/>
          <w:lang w:val="mk-MK"/>
        </w:rPr>
        <w:t xml:space="preserve">биде </w:t>
      </w:r>
      <w:r w:rsidRPr="00E430FA">
        <w:rPr>
          <w:rStyle w:val="hps"/>
          <w:rFonts w:ascii="SkolaSans" w:hAnsi="SkolaSans"/>
          <w:sz w:val="22"/>
          <w:szCs w:val="22"/>
          <w:lang w:val="mk-MK"/>
        </w:rPr>
        <w:t>прошир</w:t>
      </w:r>
      <w:r>
        <w:rPr>
          <w:rStyle w:val="hps"/>
          <w:rFonts w:ascii="SkolaSans" w:hAnsi="SkolaSans"/>
          <w:sz w:val="22"/>
          <w:szCs w:val="22"/>
          <w:lang w:val="mk-MK"/>
        </w:rPr>
        <w:t>ен</w:t>
      </w:r>
      <w:r w:rsidRPr="00E430FA">
        <w:rPr>
          <w:rStyle w:val="hps"/>
          <w:rFonts w:ascii="SkolaSans" w:hAnsi="SkolaSans"/>
          <w:sz w:val="22"/>
          <w:szCs w:val="22"/>
          <w:lang w:val="mk-MK"/>
        </w:rPr>
        <w:t xml:space="preserve"> на</w:t>
      </w:r>
      <w:r w:rsidRPr="00E430FA">
        <w:rPr>
          <w:rFonts w:ascii="SkolaSans" w:hAnsi="SkolaSans"/>
          <w:sz w:val="22"/>
          <w:szCs w:val="22"/>
          <w:lang w:val="mk-MK"/>
        </w:rPr>
        <w:t xml:space="preserve"> </w:t>
      </w:r>
      <w:r>
        <w:rPr>
          <w:rFonts w:ascii="SkolaSans" w:hAnsi="SkolaSans"/>
          <w:sz w:val="22"/>
          <w:szCs w:val="22"/>
          <w:lang w:val="mk-MK"/>
        </w:rPr>
        <w:t xml:space="preserve">подрачја </w:t>
      </w:r>
      <w:r w:rsidRPr="00E430FA">
        <w:rPr>
          <w:rStyle w:val="hps"/>
          <w:rFonts w:ascii="SkolaSans" w:hAnsi="SkolaSans"/>
          <w:sz w:val="22"/>
          <w:szCs w:val="22"/>
          <w:lang w:val="mk-MK"/>
        </w:rPr>
        <w:t xml:space="preserve">во кои </w:t>
      </w:r>
      <w:r w:rsidR="00425F54" w:rsidRPr="00425F54">
        <w:rPr>
          <w:rFonts w:ascii="SkolaSans" w:hAnsi="SkolaSans"/>
          <w:sz w:val="22"/>
          <w:szCs w:val="22"/>
          <w:lang w:val="mk-MK"/>
        </w:rPr>
        <w:t>владеачките претпријатија</w:t>
      </w:r>
      <w:r>
        <w:rPr>
          <w:rFonts w:ascii="SkolaSans" w:hAnsi="SkolaSans"/>
          <w:sz w:val="22"/>
          <w:szCs w:val="22"/>
          <w:lang w:val="mk-MK"/>
        </w:rPr>
        <w:t xml:space="preserve"> </w:t>
      </w:r>
      <w:r w:rsidRPr="00E430FA">
        <w:rPr>
          <w:rStyle w:val="hps"/>
          <w:rFonts w:ascii="SkolaSans" w:hAnsi="SkolaSans"/>
          <w:sz w:val="22"/>
          <w:szCs w:val="22"/>
          <w:lang w:val="mk-MK"/>
        </w:rPr>
        <w:t>планирале</w:t>
      </w:r>
      <w:r w:rsidRPr="00E430FA">
        <w:rPr>
          <w:rFonts w:ascii="SkolaSans" w:hAnsi="SkolaSans"/>
          <w:sz w:val="22"/>
          <w:szCs w:val="22"/>
          <w:lang w:val="mk-MK"/>
        </w:rPr>
        <w:t xml:space="preserve"> </w:t>
      </w:r>
      <w:r w:rsidRPr="00E430FA">
        <w:rPr>
          <w:rStyle w:val="hps"/>
          <w:rFonts w:ascii="SkolaSans" w:hAnsi="SkolaSans"/>
          <w:sz w:val="22"/>
          <w:szCs w:val="22"/>
          <w:lang w:val="mk-MK"/>
        </w:rPr>
        <w:t>да</w:t>
      </w:r>
      <w:r w:rsidRPr="00E430FA">
        <w:rPr>
          <w:rFonts w:ascii="SkolaSans" w:hAnsi="SkolaSans"/>
          <w:sz w:val="22"/>
          <w:szCs w:val="22"/>
          <w:lang w:val="mk-MK"/>
        </w:rPr>
        <w:t xml:space="preserve"> </w:t>
      </w:r>
      <w:r w:rsidRPr="00E430FA">
        <w:rPr>
          <w:rStyle w:val="hps"/>
          <w:rFonts w:ascii="SkolaSans" w:hAnsi="SkolaSans"/>
          <w:sz w:val="22"/>
          <w:szCs w:val="22"/>
          <w:lang w:val="mk-MK"/>
        </w:rPr>
        <w:t>влезат</w:t>
      </w:r>
      <w:r w:rsidRPr="00E430FA">
        <w:rPr>
          <w:rFonts w:ascii="SkolaSans" w:hAnsi="SkolaSans"/>
          <w:sz w:val="22"/>
          <w:szCs w:val="22"/>
          <w:lang w:val="mk-MK"/>
        </w:rPr>
        <w:t xml:space="preserve"> </w:t>
      </w:r>
      <w:r>
        <w:rPr>
          <w:rFonts w:ascii="SkolaSans" w:hAnsi="SkolaSans"/>
          <w:sz w:val="22"/>
          <w:szCs w:val="22"/>
          <w:lang w:val="mk-MK"/>
        </w:rPr>
        <w:t>на пазарот во</w:t>
      </w:r>
      <w:r w:rsidRPr="00E430FA">
        <w:rPr>
          <w:rFonts w:ascii="SkolaSans" w:hAnsi="SkolaSans"/>
          <w:sz w:val="22"/>
          <w:szCs w:val="22"/>
          <w:lang w:val="mk-MK"/>
        </w:rPr>
        <w:t xml:space="preserve"> </w:t>
      </w:r>
      <w:r w:rsidRPr="00E430FA">
        <w:rPr>
          <w:rStyle w:val="hps"/>
          <w:rFonts w:ascii="SkolaSans" w:hAnsi="SkolaSans"/>
          <w:sz w:val="22"/>
          <w:szCs w:val="22"/>
          <w:lang w:val="mk-MK"/>
        </w:rPr>
        <w:t>време</w:t>
      </w:r>
      <w:r w:rsidRPr="00E430FA">
        <w:rPr>
          <w:rFonts w:ascii="SkolaSans" w:hAnsi="SkolaSans"/>
          <w:sz w:val="22"/>
          <w:szCs w:val="22"/>
          <w:lang w:val="mk-MK"/>
        </w:rPr>
        <w:t xml:space="preserve"> </w:t>
      </w:r>
      <w:r w:rsidRPr="00E430FA">
        <w:rPr>
          <w:rStyle w:val="hps"/>
          <w:rFonts w:ascii="SkolaSans" w:hAnsi="SkolaSans"/>
          <w:sz w:val="22"/>
          <w:szCs w:val="22"/>
          <w:lang w:val="mk-MK"/>
        </w:rPr>
        <w:t>на трансакцијата</w:t>
      </w:r>
      <w:r w:rsidRPr="00E430FA">
        <w:rPr>
          <w:rFonts w:ascii="SkolaSans" w:hAnsi="SkolaSans"/>
          <w:sz w:val="22"/>
          <w:szCs w:val="22"/>
          <w:lang w:val="mk-MK"/>
        </w:rPr>
        <w:t xml:space="preserve">, </w:t>
      </w:r>
      <w:r>
        <w:rPr>
          <w:rFonts w:ascii="SkolaSans" w:hAnsi="SkolaSans"/>
          <w:sz w:val="22"/>
          <w:szCs w:val="22"/>
          <w:lang w:val="mk-MK"/>
        </w:rPr>
        <w:t xml:space="preserve">под услов </w:t>
      </w:r>
      <w:r w:rsidRPr="00E430FA">
        <w:rPr>
          <w:rStyle w:val="hps"/>
          <w:rFonts w:ascii="SkolaSans" w:hAnsi="SkolaSans"/>
          <w:sz w:val="22"/>
          <w:szCs w:val="22"/>
          <w:lang w:val="mk-MK"/>
        </w:rPr>
        <w:t>тие</w:t>
      </w:r>
      <w:r w:rsidRPr="00E430FA">
        <w:rPr>
          <w:rFonts w:ascii="SkolaSans" w:hAnsi="SkolaSans"/>
          <w:sz w:val="22"/>
          <w:szCs w:val="22"/>
          <w:lang w:val="mk-MK"/>
        </w:rPr>
        <w:t xml:space="preserve"> </w:t>
      </w:r>
      <w:r w:rsidRPr="00E430FA">
        <w:rPr>
          <w:rStyle w:val="hps"/>
          <w:rFonts w:ascii="SkolaSans" w:hAnsi="SkolaSans"/>
          <w:sz w:val="22"/>
          <w:szCs w:val="22"/>
          <w:lang w:val="mk-MK"/>
        </w:rPr>
        <w:t>веќе</w:t>
      </w:r>
      <w:r>
        <w:rPr>
          <w:rStyle w:val="hps"/>
          <w:rFonts w:ascii="SkolaSans" w:hAnsi="SkolaSans"/>
          <w:sz w:val="22"/>
          <w:szCs w:val="22"/>
          <w:lang w:val="mk-MK"/>
        </w:rPr>
        <w:t xml:space="preserve"> да</w:t>
      </w:r>
      <w:r w:rsidRPr="00E430FA">
        <w:rPr>
          <w:rFonts w:ascii="SkolaSans" w:hAnsi="SkolaSans"/>
          <w:sz w:val="22"/>
          <w:szCs w:val="22"/>
          <w:lang w:val="mk-MK"/>
        </w:rPr>
        <w:t xml:space="preserve"> </w:t>
      </w:r>
      <w:r w:rsidRPr="00E430FA">
        <w:rPr>
          <w:rStyle w:val="hps"/>
          <w:rFonts w:ascii="SkolaSans" w:hAnsi="SkolaSans"/>
          <w:sz w:val="22"/>
          <w:szCs w:val="22"/>
          <w:lang w:val="mk-MK"/>
        </w:rPr>
        <w:t>инвестирале</w:t>
      </w:r>
      <w:r w:rsidRPr="00E430FA">
        <w:rPr>
          <w:rFonts w:ascii="SkolaSans" w:hAnsi="SkolaSans"/>
          <w:sz w:val="22"/>
          <w:szCs w:val="22"/>
          <w:lang w:val="mk-MK"/>
        </w:rPr>
        <w:t xml:space="preserve"> </w:t>
      </w:r>
      <w:r w:rsidRPr="00E430FA">
        <w:rPr>
          <w:rStyle w:val="hps"/>
          <w:rFonts w:ascii="SkolaSans" w:hAnsi="SkolaSans"/>
          <w:sz w:val="22"/>
          <w:szCs w:val="22"/>
          <w:lang w:val="mk-MK"/>
        </w:rPr>
        <w:t xml:space="preserve">во подготовката </w:t>
      </w:r>
      <w:r>
        <w:rPr>
          <w:rStyle w:val="hps"/>
          <w:rFonts w:ascii="SkolaSans" w:hAnsi="SkolaSans"/>
          <w:sz w:val="22"/>
          <w:szCs w:val="22"/>
          <w:lang w:val="mk-MK"/>
        </w:rPr>
        <w:t>за преземање на еден ваков чекор.</w:t>
      </w:r>
    </w:p>
    <w:p w:rsidR="002406F2" w:rsidRPr="00E430FA" w:rsidRDefault="002406F2" w:rsidP="002406F2">
      <w:pPr>
        <w:numPr>
          <w:ilvl w:val="0"/>
          <w:numId w:val="5"/>
        </w:numPr>
        <w:shd w:val="clear" w:color="auto" w:fill="FFFFFF"/>
        <w:spacing w:before="120" w:after="120"/>
        <w:jc w:val="both"/>
        <w:rPr>
          <w:rFonts w:ascii="SkolaSans" w:hAnsi="SkolaSans"/>
          <w:sz w:val="22"/>
          <w:szCs w:val="22"/>
          <w:lang w:val="mk-MK"/>
        </w:rPr>
      </w:pPr>
      <w:r w:rsidRPr="00E430FA">
        <w:rPr>
          <w:rStyle w:val="hps"/>
          <w:rFonts w:ascii="SkolaSans" w:hAnsi="SkolaSans"/>
          <w:sz w:val="22"/>
          <w:szCs w:val="22"/>
          <w:lang w:val="mk-MK"/>
        </w:rPr>
        <w:t xml:space="preserve">Слично на </w:t>
      </w:r>
      <w:r>
        <w:rPr>
          <w:rStyle w:val="hps"/>
          <w:rFonts w:ascii="SkolaSans" w:hAnsi="SkolaSans"/>
          <w:sz w:val="22"/>
          <w:szCs w:val="22"/>
          <w:lang w:val="mk-MK"/>
        </w:rPr>
        <w:t>ова</w:t>
      </w:r>
      <w:r w:rsidRPr="00E430FA">
        <w:rPr>
          <w:rStyle w:val="hps"/>
          <w:rFonts w:ascii="SkolaSans" w:hAnsi="SkolaSans"/>
          <w:sz w:val="22"/>
          <w:szCs w:val="22"/>
          <w:lang w:val="mk-MK"/>
        </w:rPr>
        <w:t>,</w:t>
      </w:r>
      <w:r w:rsidRPr="00E430FA">
        <w:rPr>
          <w:rStyle w:val="longtext"/>
          <w:rFonts w:ascii="SkolaSans" w:hAnsi="SkolaSans"/>
          <w:sz w:val="22"/>
          <w:szCs w:val="22"/>
          <w:lang w:val="mk-MK"/>
        </w:rPr>
        <w:t xml:space="preserve"> </w:t>
      </w:r>
      <w:r>
        <w:rPr>
          <w:rStyle w:val="hps"/>
          <w:rFonts w:ascii="SkolaSans" w:hAnsi="SkolaSans"/>
          <w:sz w:val="22"/>
          <w:szCs w:val="22"/>
          <w:lang w:val="mk-MK"/>
        </w:rPr>
        <w:t>одредбите</w:t>
      </w:r>
      <w:r w:rsidRPr="00E430FA">
        <w:rPr>
          <w:rStyle w:val="hps"/>
          <w:rFonts w:ascii="SkolaSans" w:hAnsi="SkolaSans"/>
          <w:sz w:val="22"/>
          <w:szCs w:val="22"/>
          <w:lang w:val="mk-MK"/>
        </w:rPr>
        <w:t xml:space="preserve"> за не-конкурирање</w:t>
      </w:r>
      <w:r w:rsidRPr="00E430FA">
        <w:rPr>
          <w:rStyle w:val="longtext"/>
          <w:rFonts w:ascii="SkolaSans" w:hAnsi="SkolaSans"/>
          <w:sz w:val="22"/>
          <w:szCs w:val="22"/>
          <w:lang w:val="mk-MK"/>
        </w:rPr>
        <w:t xml:space="preserve"> </w:t>
      </w:r>
      <w:r w:rsidRPr="00E430FA">
        <w:rPr>
          <w:rStyle w:val="hps"/>
          <w:rFonts w:ascii="SkolaSans" w:hAnsi="SkolaSans"/>
          <w:sz w:val="22"/>
          <w:szCs w:val="22"/>
          <w:lang w:val="mk-MK"/>
        </w:rPr>
        <w:t xml:space="preserve">мора да </w:t>
      </w:r>
      <w:r>
        <w:rPr>
          <w:rStyle w:val="hps"/>
          <w:rFonts w:ascii="SkolaSans" w:hAnsi="SkolaSans"/>
          <w:sz w:val="22"/>
          <w:szCs w:val="22"/>
          <w:lang w:val="mk-MK"/>
        </w:rPr>
        <w:t xml:space="preserve">бидат </w:t>
      </w:r>
      <w:r w:rsidRPr="00E430FA">
        <w:rPr>
          <w:rStyle w:val="hps"/>
          <w:rFonts w:ascii="SkolaSans" w:hAnsi="SkolaSans"/>
          <w:sz w:val="22"/>
          <w:szCs w:val="22"/>
          <w:lang w:val="mk-MK"/>
        </w:rPr>
        <w:t>ограничени</w:t>
      </w:r>
      <w:r w:rsidRPr="00E430FA">
        <w:rPr>
          <w:rStyle w:val="longtext"/>
          <w:rFonts w:ascii="SkolaSans" w:hAnsi="SkolaSans"/>
          <w:sz w:val="22"/>
          <w:szCs w:val="22"/>
          <w:lang w:val="mk-MK"/>
        </w:rPr>
        <w:t xml:space="preserve"> </w:t>
      </w:r>
      <w:r w:rsidRPr="00E430FA">
        <w:rPr>
          <w:rStyle w:val="hps"/>
          <w:rFonts w:ascii="SkolaSans" w:hAnsi="SkolaSans"/>
          <w:sz w:val="22"/>
          <w:szCs w:val="22"/>
          <w:lang w:val="mk-MK"/>
        </w:rPr>
        <w:t>на стоки и услуги</w:t>
      </w:r>
      <w:r w:rsidRPr="00E430FA">
        <w:rPr>
          <w:rStyle w:val="longtext"/>
          <w:rFonts w:ascii="SkolaSans" w:hAnsi="SkolaSans"/>
          <w:sz w:val="22"/>
          <w:szCs w:val="22"/>
          <w:lang w:val="mk-MK"/>
        </w:rPr>
        <w:t xml:space="preserve"> </w:t>
      </w:r>
      <w:r w:rsidRPr="00E430FA">
        <w:rPr>
          <w:rStyle w:val="hps"/>
          <w:rFonts w:ascii="SkolaSans" w:hAnsi="SkolaSans"/>
          <w:sz w:val="22"/>
          <w:szCs w:val="22"/>
          <w:lang w:val="mk-MK"/>
        </w:rPr>
        <w:t>кои ја сочинуваат</w:t>
      </w:r>
      <w:r w:rsidRPr="00E430FA">
        <w:rPr>
          <w:rStyle w:val="longtext"/>
          <w:rFonts w:ascii="SkolaSans" w:hAnsi="SkolaSans"/>
          <w:sz w:val="22"/>
          <w:szCs w:val="22"/>
          <w:lang w:val="mk-MK"/>
        </w:rPr>
        <w:t xml:space="preserve"> </w:t>
      </w:r>
      <w:r w:rsidRPr="00E430FA">
        <w:rPr>
          <w:rStyle w:val="hps"/>
          <w:rFonts w:ascii="SkolaSans" w:hAnsi="SkolaSans"/>
          <w:sz w:val="22"/>
          <w:szCs w:val="22"/>
          <w:lang w:val="mk-MK"/>
        </w:rPr>
        <w:t>економската активност на</w:t>
      </w:r>
      <w:r w:rsidRPr="00E430FA">
        <w:rPr>
          <w:rStyle w:val="longtext"/>
          <w:rFonts w:ascii="SkolaSans" w:hAnsi="SkolaSans"/>
          <w:sz w:val="22"/>
          <w:szCs w:val="22"/>
          <w:lang w:val="mk-MK"/>
        </w:rPr>
        <w:t xml:space="preserve"> </w:t>
      </w:r>
      <w:r w:rsidRPr="00E430FA">
        <w:rPr>
          <w:rStyle w:val="hps"/>
          <w:rFonts w:ascii="SkolaSans" w:hAnsi="SkolaSans"/>
          <w:sz w:val="22"/>
          <w:szCs w:val="22"/>
          <w:lang w:val="mk-MK"/>
        </w:rPr>
        <w:t>заедничкото вложување</w:t>
      </w:r>
      <w:r>
        <w:rPr>
          <w:rStyle w:val="hps"/>
          <w:rFonts w:ascii="SkolaSans" w:hAnsi="SkolaSans"/>
          <w:sz w:val="22"/>
          <w:szCs w:val="22"/>
          <w:lang w:val="mk-MK"/>
        </w:rPr>
        <w:t xml:space="preserve"> (</w:t>
      </w:r>
      <w:r>
        <w:rPr>
          <w:rFonts w:ascii="SkolaSans" w:hAnsi="SkolaSans"/>
          <w:color w:val="1A171B"/>
          <w:sz w:val="22"/>
          <w:szCs w:val="22"/>
          <w:lang w:val="en-US"/>
        </w:rPr>
        <w:t>joint venture</w:t>
      </w:r>
      <w:r>
        <w:rPr>
          <w:rFonts w:ascii="SkolaSans" w:hAnsi="SkolaSans"/>
          <w:color w:val="1A171B"/>
          <w:sz w:val="22"/>
          <w:szCs w:val="22"/>
          <w:lang w:val="mk-MK"/>
        </w:rPr>
        <w:t>)</w:t>
      </w:r>
      <w:r w:rsidRPr="00E430FA">
        <w:rPr>
          <w:rStyle w:val="hps"/>
          <w:rFonts w:ascii="SkolaSans" w:hAnsi="SkolaSans"/>
          <w:sz w:val="22"/>
          <w:szCs w:val="22"/>
          <w:lang w:val="mk-MK"/>
        </w:rPr>
        <w:t>.</w:t>
      </w:r>
      <w:r w:rsidRPr="00E430FA">
        <w:rPr>
          <w:rFonts w:ascii="SkolaSans" w:hAnsi="SkolaSans"/>
          <w:color w:val="1A171B"/>
          <w:sz w:val="22"/>
          <w:szCs w:val="22"/>
          <w:lang w:val="mk-MK"/>
        </w:rPr>
        <w:t xml:space="preserve"> Ова може да вклучува стоки и услуги кои се во напредна фаза на разв</w:t>
      </w:r>
      <w:r>
        <w:rPr>
          <w:rFonts w:ascii="SkolaSans" w:hAnsi="SkolaSans"/>
          <w:color w:val="1A171B"/>
          <w:sz w:val="22"/>
          <w:szCs w:val="22"/>
          <w:lang w:val="mk-MK"/>
        </w:rPr>
        <w:t>ивање</w:t>
      </w:r>
      <w:r w:rsidRPr="00E430FA">
        <w:rPr>
          <w:rFonts w:ascii="SkolaSans" w:hAnsi="SkolaSans"/>
          <w:color w:val="1A171B"/>
          <w:sz w:val="22"/>
          <w:szCs w:val="22"/>
          <w:lang w:val="mk-MK"/>
        </w:rPr>
        <w:t xml:space="preserve"> во времето на трансакцијата, </w:t>
      </w:r>
      <w:r>
        <w:rPr>
          <w:rFonts w:ascii="SkolaSans" w:hAnsi="SkolaSans"/>
          <w:color w:val="1A171B"/>
          <w:sz w:val="22"/>
          <w:szCs w:val="22"/>
          <w:lang w:val="mk-MK"/>
        </w:rPr>
        <w:t xml:space="preserve">како и </w:t>
      </w:r>
      <w:r w:rsidRPr="00E430FA">
        <w:rPr>
          <w:rFonts w:ascii="SkolaSans" w:hAnsi="SkolaSans"/>
          <w:color w:val="1A171B"/>
          <w:sz w:val="22"/>
          <w:szCs w:val="22"/>
          <w:lang w:val="mk-MK"/>
        </w:rPr>
        <w:t xml:space="preserve">стоки и услуги кои се целосно развиени, но сè уште не се </w:t>
      </w:r>
      <w:r>
        <w:rPr>
          <w:rFonts w:ascii="SkolaSans" w:hAnsi="SkolaSans"/>
          <w:color w:val="1A171B"/>
          <w:sz w:val="22"/>
          <w:szCs w:val="22"/>
          <w:lang w:val="mk-MK"/>
        </w:rPr>
        <w:t xml:space="preserve">продаваат </w:t>
      </w:r>
      <w:r w:rsidRPr="00E430FA">
        <w:rPr>
          <w:rFonts w:ascii="SkolaSans" w:hAnsi="SkolaSans"/>
          <w:color w:val="1A171B"/>
          <w:sz w:val="22"/>
          <w:szCs w:val="22"/>
          <w:lang w:val="mk-MK"/>
        </w:rPr>
        <w:t>на пазарот.</w:t>
      </w:r>
    </w:p>
    <w:p w:rsidR="002406F2" w:rsidRPr="00E430FA" w:rsidRDefault="002406F2" w:rsidP="002406F2">
      <w:pPr>
        <w:numPr>
          <w:ilvl w:val="0"/>
          <w:numId w:val="5"/>
        </w:numPr>
        <w:shd w:val="clear" w:color="auto" w:fill="FFFFFF"/>
        <w:spacing w:before="120" w:after="120"/>
        <w:jc w:val="both"/>
        <w:rPr>
          <w:rFonts w:ascii="SkolaSans" w:hAnsi="SkolaSans"/>
          <w:sz w:val="22"/>
          <w:szCs w:val="22"/>
          <w:lang w:val="mk-MK"/>
        </w:rPr>
      </w:pPr>
      <w:r w:rsidRPr="00E430FA">
        <w:rPr>
          <w:rStyle w:val="hps"/>
          <w:rFonts w:ascii="SkolaSans" w:hAnsi="SkolaSans"/>
          <w:sz w:val="22"/>
          <w:szCs w:val="22"/>
          <w:lang w:val="mk-MK"/>
        </w:rPr>
        <w:t>Ако</w:t>
      </w:r>
      <w:r w:rsidRPr="00E430FA">
        <w:rPr>
          <w:rFonts w:ascii="SkolaSans" w:hAnsi="SkolaSans"/>
          <w:sz w:val="22"/>
          <w:szCs w:val="22"/>
          <w:lang w:val="mk-MK"/>
        </w:rPr>
        <w:t xml:space="preserve"> </w:t>
      </w:r>
      <w:r w:rsidRPr="00E430FA">
        <w:rPr>
          <w:rStyle w:val="hps"/>
          <w:rFonts w:ascii="SkolaSans" w:hAnsi="SkolaSans"/>
          <w:sz w:val="22"/>
          <w:szCs w:val="22"/>
          <w:lang w:val="mk-MK"/>
        </w:rPr>
        <w:t>заедничкото вложување</w:t>
      </w:r>
      <w:r>
        <w:rPr>
          <w:rStyle w:val="hps"/>
          <w:rFonts w:ascii="SkolaSans" w:hAnsi="SkolaSans"/>
          <w:sz w:val="22"/>
          <w:szCs w:val="22"/>
          <w:lang w:val="mk-MK"/>
        </w:rPr>
        <w:t xml:space="preserve"> (</w:t>
      </w:r>
      <w:r>
        <w:rPr>
          <w:rFonts w:ascii="SkolaSans" w:hAnsi="SkolaSans"/>
          <w:color w:val="1A171B"/>
          <w:sz w:val="22"/>
          <w:szCs w:val="22"/>
          <w:lang w:val="en-US"/>
        </w:rPr>
        <w:t>joint venture</w:t>
      </w:r>
      <w:r>
        <w:rPr>
          <w:rFonts w:ascii="SkolaSans" w:hAnsi="SkolaSans"/>
          <w:color w:val="1A171B"/>
          <w:sz w:val="22"/>
          <w:szCs w:val="22"/>
          <w:lang w:val="mk-MK"/>
        </w:rPr>
        <w:t>)</w:t>
      </w:r>
      <w:r w:rsidRPr="00E430FA">
        <w:rPr>
          <w:rFonts w:ascii="SkolaSans" w:hAnsi="SkolaSans"/>
          <w:sz w:val="22"/>
          <w:szCs w:val="22"/>
          <w:lang w:val="mk-MK"/>
        </w:rPr>
        <w:t xml:space="preserve"> </w:t>
      </w:r>
      <w:r w:rsidRPr="00E430FA">
        <w:rPr>
          <w:rStyle w:val="hps"/>
          <w:rFonts w:ascii="SkolaSans" w:hAnsi="SkolaSans"/>
          <w:sz w:val="22"/>
          <w:szCs w:val="22"/>
          <w:lang w:val="mk-MK"/>
        </w:rPr>
        <w:t>е создадено за да влезе на нов пазар</w:t>
      </w:r>
      <w:r w:rsidRPr="00E430FA">
        <w:rPr>
          <w:rFonts w:ascii="SkolaSans" w:hAnsi="SkolaSans"/>
          <w:sz w:val="22"/>
          <w:szCs w:val="22"/>
          <w:lang w:val="mk-MK"/>
        </w:rPr>
        <w:t xml:space="preserve">, </w:t>
      </w:r>
      <w:r>
        <w:rPr>
          <w:rFonts w:ascii="SkolaSans" w:hAnsi="SkolaSans"/>
          <w:sz w:val="22"/>
          <w:szCs w:val="22"/>
          <w:lang w:val="mk-MK"/>
        </w:rPr>
        <w:t xml:space="preserve">ќе </w:t>
      </w:r>
      <w:r w:rsidRPr="00E430FA">
        <w:rPr>
          <w:rFonts w:ascii="SkolaSans" w:hAnsi="SkolaSans"/>
          <w:sz w:val="22"/>
          <w:szCs w:val="22"/>
          <w:lang w:val="mk-MK"/>
        </w:rPr>
        <w:t xml:space="preserve">се </w:t>
      </w:r>
      <w:r>
        <w:rPr>
          <w:rFonts w:ascii="SkolaSans" w:hAnsi="SkolaSans"/>
          <w:sz w:val="22"/>
          <w:szCs w:val="22"/>
          <w:lang w:val="mk-MK"/>
        </w:rPr>
        <w:t>из</w:t>
      </w:r>
      <w:r w:rsidRPr="00E430FA">
        <w:rPr>
          <w:rFonts w:ascii="SkolaSans" w:hAnsi="SkolaSans"/>
          <w:sz w:val="22"/>
          <w:szCs w:val="22"/>
          <w:lang w:val="mk-MK"/>
        </w:rPr>
        <w:t xml:space="preserve">врши упатување на </w:t>
      </w:r>
      <w:r w:rsidRPr="00E430FA">
        <w:rPr>
          <w:rStyle w:val="hps"/>
          <w:rFonts w:ascii="SkolaSans" w:hAnsi="SkolaSans"/>
          <w:sz w:val="22"/>
          <w:szCs w:val="22"/>
          <w:lang w:val="mk-MK"/>
        </w:rPr>
        <w:t>стоките, услугите и</w:t>
      </w:r>
      <w:r w:rsidRPr="00E430FA">
        <w:rPr>
          <w:rFonts w:ascii="SkolaSans" w:hAnsi="SkolaSans"/>
          <w:sz w:val="22"/>
          <w:szCs w:val="22"/>
          <w:lang w:val="mk-MK"/>
        </w:rPr>
        <w:t xml:space="preserve"> </w:t>
      </w:r>
      <w:r w:rsidRPr="00E430FA">
        <w:rPr>
          <w:rStyle w:val="hps"/>
          <w:rFonts w:ascii="SkolaSans" w:hAnsi="SkolaSans"/>
          <w:sz w:val="22"/>
          <w:szCs w:val="22"/>
          <w:lang w:val="mk-MK"/>
        </w:rPr>
        <w:t>териториите каде што ќе делува заедничкото вложување</w:t>
      </w:r>
      <w:r>
        <w:rPr>
          <w:rStyle w:val="hps"/>
          <w:rFonts w:ascii="SkolaSans" w:hAnsi="SkolaSans"/>
          <w:sz w:val="22"/>
          <w:szCs w:val="22"/>
          <w:lang w:val="mk-MK"/>
        </w:rPr>
        <w:t xml:space="preserve"> (</w:t>
      </w:r>
      <w:r>
        <w:rPr>
          <w:rFonts w:ascii="SkolaSans" w:hAnsi="SkolaSans"/>
          <w:color w:val="1A171B"/>
          <w:sz w:val="22"/>
          <w:szCs w:val="22"/>
          <w:lang w:val="en-US"/>
        </w:rPr>
        <w:t>joint venture</w:t>
      </w:r>
      <w:r>
        <w:rPr>
          <w:rFonts w:ascii="SkolaSans" w:hAnsi="SkolaSans"/>
          <w:color w:val="1A171B"/>
          <w:sz w:val="22"/>
          <w:szCs w:val="22"/>
          <w:lang w:val="mk-MK"/>
        </w:rPr>
        <w:t>)</w:t>
      </w:r>
      <w:r>
        <w:rPr>
          <w:rStyle w:val="hps"/>
          <w:rFonts w:ascii="SkolaSans" w:hAnsi="SkolaSans"/>
          <w:sz w:val="22"/>
          <w:szCs w:val="22"/>
          <w:lang w:val="mk-MK"/>
        </w:rPr>
        <w:t xml:space="preserve"> </w:t>
      </w:r>
      <w:r w:rsidRPr="00E430FA">
        <w:rPr>
          <w:rStyle w:val="hps"/>
          <w:rFonts w:ascii="SkolaSans" w:hAnsi="SkolaSans"/>
          <w:sz w:val="22"/>
          <w:szCs w:val="22"/>
          <w:lang w:val="mk-MK"/>
        </w:rPr>
        <w:t xml:space="preserve">согласно </w:t>
      </w:r>
      <w:r w:rsidRPr="00E430FA">
        <w:rPr>
          <w:rFonts w:ascii="SkolaSans" w:hAnsi="SkolaSans"/>
          <w:sz w:val="22"/>
          <w:szCs w:val="22"/>
          <w:lang w:val="mk-MK"/>
        </w:rPr>
        <w:t>договорот</w:t>
      </w:r>
      <w:r w:rsidRPr="00E430FA">
        <w:rPr>
          <w:rStyle w:val="hps"/>
          <w:rFonts w:ascii="SkolaSans" w:hAnsi="SkolaSans"/>
          <w:sz w:val="22"/>
          <w:szCs w:val="22"/>
          <w:lang w:val="mk-MK"/>
        </w:rPr>
        <w:t xml:space="preserve"> за заедничко</w:t>
      </w:r>
      <w:r>
        <w:rPr>
          <w:rStyle w:val="hps"/>
          <w:rFonts w:ascii="SkolaSans" w:hAnsi="SkolaSans"/>
          <w:sz w:val="22"/>
          <w:szCs w:val="22"/>
          <w:lang w:val="mk-MK"/>
        </w:rPr>
        <w:t>то</w:t>
      </w:r>
      <w:r w:rsidRPr="00E430FA">
        <w:rPr>
          <w:rStyle w:val="hps"/>
          <w:rFonts w:ascii="SkolaSans" w:hAnsi="SkolaSans"/>
          <w:sz w:val="22"/>
          <w:szCs w:val="22"/>
          <w:lang w:val="mk-MK"/>
        </w:rPr>
        <w:t xml:space="preserve"> вложување</w:t>
      </w:r>
      <w:r w:rsidRPr="00E430FA">
        <w:rPr>
          <w:rFonts w:ascii="SkolaSans" w:hAnsi="SkolaSans"/>
          <w:sz w:val="22"/>
          <w:szCs w:val="22"/>
          <w:lang w:val="mk-MK"/>
        </w:rPr>
        <w:t xml:space="preserve"> </w:t>
      </w:r>
      <w:r>
        <w:rPr>
          <w:rFonts w:ascii="SkolaSans" w:hAnsi="SkolaSans"/>
          <w:sz w:val="22"/>
          <w:szCs w:val="22"/>
          <w:lang w:val="mk-MK"/>
        </w:rPr>
        <w:t>(</w:t>
      </w:r>
      <w:r>
        <w:rPr>
          <w:rFonts w:ascii="SkolaSans" w:hAnsi="SkolaSans"/>
          <w:color w:val="1A171B"/>
          <w:sz w:val="22"/>
          <w:szCs w:val="22"/>
          <w:lang w:val="en-US"/>
        </w:rPr>
        <w:t>joint venture</w:t>
      </w:r>
      <w:r>
        <w:rPr>
          <w:rFonts w:ascii="SkolaSans" w:hAnsi="SkolaSans"/>
          <w:color w:val="1A171B"/>
          <w:sz w:val="22"/>
          <w:szCs w:val="22"/>
          <w:lang w:val="mk-MK"/>
        </w:rPr>
        <w:t>)</w:t>
      </w:r>
      <w:r w:rsidRPr="00E430FA">
        <w:rPr>
          <w:rStyle w:val="hps"/>
          <w:rFonts w:ascii="SkolaSans" w:hAnsi="SkolaSans"/>
          <w:sz w:val="22"/>
          <w:szCs w:val="22"/>
          <w:lang w:val="mk-MK"/>
        </w:rPr>
        <w:t xml:space="preserve"> или </w:t>
      </w:r>
      <w:r w:rsidRPr="00F55B69">
        <w:rPr>
          <w:rStyle w:val="hps"/>
          <w:rFonts w:ascii="SkolaSans" w:hAnsi="SkolaSans"/>
          <w:sz w:val="22"/>
          <w:szCs w:val="22"/>
          <w:lang w:val="mk-MK"/>
        </w:rPr>
        <w:t>другите акти на заедничкото вложување (</w:t>
      </w:r>
      <w:r w:rsidRPr="00F55B69">
        <w:rPr>
          <w:rFonts w:ascii="SkolaSans" w:hAnsi="SkolaSans"/>
          <w:sz w:val="22"/>
          <w:szCs w:val="22"/>
          <w:lang w:val="en-US"/>
        </w:rPr>
        <w:t>joint venture</w:t>
      </w:r>
      <w:r w:rsidRPr="00F55B69">
        <w:rPr>
          <w:rFonts w:ascii="SkolaSans" w:hAnsi="SkolaSans"/>
          <w:sz w:val="22"/>
          <w:szCs w:val="22"/>
          <w:lang w:val="mk-MK"/>
        </w:rPr>
        <w:t>)</w:t>
      </w:r>
      <w:r w:rsidRPr="00F55B69">
        <w:rPr>
          <w:rStyle w:val="hps"/>
          <w:rFonts w:ascii="SkolaSans" w:hAnsi="SkolaSans"/>
          <w:sz w:val="22"/>
          <w:szCs w:val="22"/>
          <w:lang w:val="mk-MK"/>
        </w:rPr>
        <w:t>. Сеп</w:t>
      </w:r>
      <w:r w:rsidRPr="00E430FA">
        <w:rPr>
          <w:rStyle w:val="hps"/>
          <w:rFonts w:ascii="SkolaSans" w:hAnsi="SkolaSans"/>
          <w:sz w:val="22"/>
          <w:szCs w:val="22"/>
          <w:lang w:val="mk-MK"/>
        </w:rPr>
        <w:t>ак,</w:t>
      </w:r>
      <w:r w:rsidRPr="00E430FA">
        <w:rPr>
          <w:rFonts w:ascii="SkolaSans" w:hAnsi="SkolaSans"/>
          <w:sz w:val="22"/>
          <w:szCs w:val="22"/>
          <w:lang w:val="mk-MK"/>
        </w:rPr>
        <w:t xml:space="preserve"> се претпоставува дека интересот на едно од </w:t>
      </w:r>
      <w:r w:rsidR="00425F54" w:rsidRPr="00425F54">
        <w:rPr>
          <w:rFonts w:ascii="SkolaSans" w:hAnsi="SkolaSans"/>
          <w:sz w:val="22"/>
          <w:szCs w:val="22"/>
          <w:lang w:val="mk-MK"/>
        </w:rPr>
        <w:t>владеачките претпријатија</w:t>
      </w:r>
      <w:r w:rsidR="00425F54" w:rsidRPr="00425F54">
        <w:rPr>
          <w:rStyle w:val="hps"/>
          <w:rFonts w:ascii="SkolaSans" w:hAnsi="SkolaSans"/>
          <w:sz w:val="22"/>
          <w:szCs w:val="22"/>
          <w:lang w:val="mk-MK"/>
        </w:rPr>
        <w:t xml:space="preserve"> </w:t>
      </w:r>
      <w:r w:rsidRPr="00E430FA">
        <w:rPr>
          <w:rStyle w:val="hps"/>
          <w:rFonts w:ascii="SkolaSans" w:hAnsi="SkolaSans"/>
          <w:sz w:val="22"/>
          <w:szCs w:val="22"/>
          <w:lang w:val="mk-MK"/>
        </w:rPr>
        <w:t>во</w:t>
      </w:r>
      <w:r w:rsidRPr="00E430FA">
        <w:rPr>
          <w:rFonts w:ascii="SkolaSans" w:hAnsi="SkolaSans"/>
          <w:sz w:val="22"/>
          <w:szCs w:val="22"/>
          <w:lang w:val="mk-MK"/>
        </w:rPr>
        <w:t xml:space="preserve"> </w:t>
      </w:r>
      <w:r w:rsidRPr="00E430FA">
        <w:rPr>
          <w:rStyle w:val="hps"/>
          <w:rFonts w:ascii="SkolaSans" w:hAnsi="SkolaSans"/>
          <w:sz w:val="22"/>
          <w:szCs w:val="22"/>
          <w:lang w:val="mk-MK"/>
        </w:rPr>
        <w:t>заедничкото вложување</w:t>
      </w:r>
      <w:r w:rsidRPr="00E430FA">
        <w:rPr>
          <w:rFonts w:ascii="SkolaSans" w:hAnsi="SkolaSans"/>
          <w:sz w:val="22"/>
          <w:szCs w:val="22"/>
          <w:lang w:val="mk-MK"/>
        </w:rPr>
        <w:t xml:space="preserve"> </w:t>
      </w:r>
      <w:r>
        <w:rPr>
          <w:rStyle w:val="hps"/>
          <w:rFonts w:ascii="SkolaSans" w:hAnsi="SkolaSans"/>
          <w:sz w:val="22"/>
          <w:szCs w:val="22"/>
          <w:lang w:val="mk-MK"/>
        </w:rPr>
        <w:t>(</w:t>
      </w:r>
      <w:r>
        <w:rPr>
          <w:rFonts w:ascii="SkolaSans" w:hAnsi="SkolaSans"/>
          <w:color w:val="1A171B"/>
          <w:sz w:val="22"/>
          <w:szCs w:val="22"/>
          <w:lang w:val="en-US"/>
        </w:rPr>
        <w:t>joint venture</w:t>
      </w:r>
      <w:r>
        <w:rPr>
          <w:rFonts w:ascii="SkolaSans" w:hAnsi="SkolaSans"/>
          <w:color w:val="1A171B"/>
          <w:sz w:val="22"/>
          <w:szCs w:val="22"/>
          <w:lang w:val="mk-MK"/>
        </w:rPr>
        <w:t>)</w:t>
      </w:r>
      <w:r>
        <w:rPr>
          <w:rStyle w:val="hps"/>
          <w:rFonts w:ascii="SkolaSans" w:hAnsi="SkolaSans"/>
          <w:sz w:val="22"/>
          <w:szCs w:val="22"/>
          <w:lang w:val="mk-MK"/>
        </w:rPr>
        <w:t xml:space="preserve"> </w:t>
      </w:r>
      <w:r w:rsidRPr="00E430FA">
        <w:rPr>
          <w:rStyle w:val="hps"/>
          <w:rFonts w:ascii="SkolaSans" w:hAnsi="SkolaSans"/>
          <w:sz w:val="22"/>
          <w:szCs w:val="22"/>
          <w:lang w:val="mk-MK"/>
        </w:rPr>
        <w:t xml:space="preserve">нема потреба да </w:t>
      </w:r>
      <w:r>
        <w:rPr>
          <w:rStyle w:val="hps"/>
          <w:rFonts w:ascii="SkolaSans" w:hAnsi="SkolaSans"/>
          <w:sz w:val="22"/>
          <w:szCs w:val="22"/>
          <w:lang w:val="mk-MK"/>
        </w:rPr>
        <w:t xml:space="preserve">биде </w:t>
      </w:r>
      <w:r w:rsidRPr="00E430FA">
        <w:rPr>
          <w:rStyle w:val="hps"/>
          <w:rFonts w:ascii="SkolaSans" w:hAnsi="SkolaSans"/>
          <w:sz w:val="22"/>
          <w:szCs w:val="22"/>
          <w:lang w:val="mk-MK"/>
        </w:rPr>
        <w:t>заштит</w:t>
      </w:r>
      <w:r>
        <w:rPr>
          <w:rStyle w:val="hps"/>
          <w:rFonts w:ascii="SkolaSans" w:hAnsi="SkolaSans"/>
          <w:sz w:val="22"/>
          <w:szCs w:val="22"/>
          <w:lang w:val="mk-MK"/>
        </w:rPr>
        <w:t>ен</w:t>
      </w:r>
      <w:r w:rsidRPr="00E430FA">
        <w:rPr>
          <w:rStyle w:val="hps"/>
          <w:rFonts w:ascii="SkolaSans" w:hAnsi="SkolaSans"/>
          <w:sz w:val="22"/>
          <w:szCs w:val="22"/>
          <w:lang w:val="mk-MK"/>
        </w:rPr>
        <w:t xml:space="preserve"> од</w:t>
      </w:r>
      <w:r w:rsidRPr="00E430FA">
        <w:rPr>
          <w:rFonts w:ascii="SkolaSans" w:hAnsi="SkolaSans"/>
          <w:sz w:val="22"/>
          <w:szCs w:val="22"/>
          <w:lang w:val="mk-MK"/>
        </w:rPr>
        <w:t xml:space="preserve"> </w:t>
      </w:r>
      <w:r w:rsidRPr="00E430FA">
        <w:rPr>
          <w:rStyle w:val="hps"/>
          <w:rFonts w:ascii="SkolaSans" w:hAnsi="SkolaSans"/>
          <w:sz w:val="22"/>
          <w:szCs w:val="22"/>
          <w:lang w:val="mk-MK"/>
        </w:rPr>
        <w:t>конкуренцијата од</w:t>
      </w:r>
      <w:r w:rsidRPr="00E430FA">
        <w:rPr>
          <w:rFonts w:ascii="SkolaSans" w:hAnsi="SkolaSans"/>
          <w:sz w:val="22"/>
          <w:szCs w:val="22"/>
          <w:lang w:val="mk-MK"/>
        </w:rPr>
        <w:t xml:space="preserve"> </w:t>
      </w:r>
      <w:r>
        <w:rPr>
          <w:rFonts w:ascii="SkolaSans" w:hAnsi="SkolaSans"/>
          <w:sz w:val="22"/>
          <w:szCs w:val="22"/>
          <w:lang w:val="mk-MK"/>
        </w:rPr>
        <w:t xml:space="preserve">останатите </w:t>
      </w:r>
      <w:r w:rsidR="00425F54" w:rsidRPr="00425F54">
        <w:rPr>
          <w:rFonts w:ascii="SkolaSans" w:hAnsi="SkolaSans"/>
          <w:sz w:val="22"/>
          <w:szCs w:val="22"/>
          <w:lang w:val="mk-MK"/>
        </w:rPr>
        <w:t>владеачки претпријатија</w:t>
      </w:r>
      <w:r w:rsidRPr="00E430FA" w:rsidDel="00F55B69">
        <w:rPr>
          <w:rStyle w:val="hps"/>
          <w:rFonts w:ascii="SkolaSans" w:hAnsi="SkolaSans"/>
          <w:sz w:val="22"/>
          <w:szCs w:val="22"/>
          <w:lang w:val="mk-MK"/>
        </w:rPr>
        <w:t xml:space="preserve"> </w:t>
      </w:r>
      <w:r w:rsidRPr="00E430FA">
        <w:rPr>
          <w:rStyle w:val="hps"/>
          <w:rFonts w:ascii="SkolaSans" w:hAnsi="SkolaSans"/>
          <w:sz w:val="22"/>
          <w:szCs w:val="22"/>
          <w:lang w:val="mk-MK"/>
        </w:rPr>
        <w:t>на пазари</w:t>
      </w:r>
      <w:r>
        <w:rPr>
          <w:rStyle w:val="hps"/>
          <w:rFonts w:ascii="SkolaSans" w:hAnsi="SkolaSans"/>
          <w:sz w:val="22"/>
          <w:szCs w:val="22"/>
          <w:lang w:val="mk-MK"/>
        </w:rPr>
        <w:t xml:space="preserve"> кои се различни од пазарите на кои </w:t>
      </w:r>
      <w:r w:rsidRPr="00E430FA">
        <w:rPr>
          <w:rStyle w:val="hps"/>
          <w:rFonts w:ascii="SkolaSans" w:hAnsi="SkolaSans"/>
          <w:sz w:val="22"/>
          <w:szCs w:val="22"/>
          <w:lang w:val="mk-MK"/>
        </w:rPr>
        <w:t>заедничкото вложување</w:t>
      </w:r>
      <w:r w:rsidRPr="00E430FA">
        <w:rPr>
          <w:rFonts w:ascii="SkolaSans" w:hAnsi="SkolaSans"/>
          <w:sz w:val="22"/>
          <w:szCs w:val="22"/>
          <w:lang w:val="mk-MK"/>
        </w:rPr>
        <w:t xml:space="preserve"> </w:t>
      </w:r>
      <w:r>
        <w:rPr>
          <w:rStyle w:val="hps"/>
          <w:rFonts w:ascii="SkolaSans" w:hAnsi="SkolaSans"/>
          <w:sz w:val="22"/>
          <w:szCs w:val="22"/>
          <w:lang w:val="mk-MK"/>
        </w:rPr>
        <w:t>(</w:t>
      </w:r>
      <w:r>
        <w:rPr>
          <w:rFonts w:ascii="SkolaSans" w:hAnsi="SkolaSans"/>
          <w:color w:val="1A171B"/>
          <w:sz w:val="22"/>
          <w:szCs w:val="22"/>
          <w:lang w:val="en-US"/>
        </w:rPr>
        <w:t>joint venture</w:t>
      </w:r>
      <w:r>
        <w:rPr>
          <w:rFonts w:ascii="SkolaSans" w:hAnsi="SkolaSans"/>
          <w:color w:val="1A171B"/>
          <w:sz w:val="22"/>
          <w:szCs w:val="22"/>
          <w:lang w:val="mk-MK"/>
        </w:rPr>
        <w:t>)</w:t>
      </w:r>
      <w:r>
        <w:rPr>
          <w:rStyle w:val="hps"/>
          <w:rFonts w:ascii="SkolaSans" w:hAnsi="SkolaSans"/>
          <w:sz w:val="22"/>
          <w:szCs w:val="22"/>
          <w:lang w:val="mk-MK"/>
        </w:rPr>
        <w:t xml:space="preserve"> ќ</w:t>
      </w:r>
      <w:r w:rsidRPr="00E430FA">
        <w:rPr>
          <w:rStyle w:val="hps"/>
          <w:rFonts w:ascii="SkolaSans" w:hAnsi="SkolaSans"/>
          <w:sz w:val="22"/>
          <w:szCs w:val="22"/>
          <w:lang w:val="mk-MK"/>
        </w:rPr>
        <w:t xml:space="preserve">е </w:t>
      </w:r>
      <w:r>
        <w:rPr>
          <w:rStyle w:val="hps"/>
          <w:rFonts w:ascii="SkolaSans" w:hAnsi="SkolaSans"/>
          <w:sz w:val="22"/>
          <w:szCs w:val="22"/>
          <w:lang w:val="mk-MK"/>
        </w:rPr>
        <w:t xml:space="preserve">биде </w:t>
      </w:r>
      <w:r w:rsidRPr="00E430FA">
        <w:rPr>
          <w:rStyle w:val="hps"/>
          <w:rFonts w:ascii="SkolaSans" w:hAnsi="SkolaSans"/>
          <w:sz w:val="22"/>
          <w:szCs w:val="22"/>
          <w:lang w:val="mk-MK"/>
        </w:rPr>
        <w:t>активно од</w:t>
      </w:r>
      <w:r w:rsidRPr="00E430FA">
        <w:rPr>
          <w:rFonts w:ascii="SkolaSans" w:hAnsi="SkolaSans"/>
          <w:sz w:val="22"/>
          <w:szCs w:val="22"/>
          <w:lang w:val="mk-MK"/>
        </w:rPr>
        <w:t xml:space="preserve"> </w:t>
      </w:r>
      <w:r w:rsidRPr="00E430FA">
        <w:rPr>
          <w:rStyle w:val="hps"/>
          <w:rFonts w:ascii="SkolaSans" w:hAnsi="SkolaSans"/>
          <w:sz w:val="22"/>
          <w:szCs w:val="22"/>
          <w:lang w:val="mk-MK"/>
        </w:rPr>
        <w:t>самиот почеток.</w:t>
      </w:r>
    </w:p>
    <w:p w:rsidR="002406F2" w:rsidRPr="00E430FA" w:rsidRDefault="002406F2" w:rsidP="002406F2">
      <w:pPr>
        <w:numPr>
          <w:ilvl w:val="0"/>
          <w:numId w:val="5"/>
        </w:numPr>
        <w:shd w:val="clear" w:color="auto" w:fill="FFFFFF"/>
        <w:spacing w:before="120" w:after="120"/>
        <w:jc w:val="both"/>
        <w:rPr>
          <w:rFonts w:ascii="SkolaSans" w:hAnsi="SkolaSans"/>
          <w:sz w:val="22"/>
          <w:szCs w:val="22"/>
          <w:lang w:val="mk-MK"/>
        </w:rPr>
      </w:pPr>
      <w:r>
        <w:rPr>
          <w:rStyle w:val="hps"/>
          <w:rFonts w:ascii="SkolaSans" w:hAnsi="SkolaSans"/>
          <w:sz w:val="22"/>
          <w:szCs w:val="22"/>
          <w:lang w:val="mk-MK"/>
        </w:rPr>
        <w:t xml:space="preserve">Дополнително, </w:t>
      </w:r>
      <w:r w:rsidRPr="00E430FA">
        <w:rPr>
          <w:rFonts w:ascii="SkolaSans" w:hAnsi="SkolaSans"/>
          <w:sz w:val="22"/>
          <w:szCs w:val="22"/>
          <w:lang w:val="mk-MK"/>
        </w:rPr>
        <w:t xml:space="preserve">обврските за  </w:t>
      </w:r>
      <w:r w:rsidRPr="00E430FA">
        <w:rPr>
          <w:rStyle w:val="hps"/>
          <w:rFonts w:ascii="SkolaSans" w:hAnsi="SkolaSans"/>
          <w:sz w:val="22"/>
          <w:szCs w:val="22"/>
          <w:lang w:val="mk-MK"/>
        </w:rPr>
        <w:t>не-конкурирање</w:t>
      </w:r>
      <w:r w:rsidRPr="00E430FA">
        <w:rPr>
          <w:rStyle w:val="atn"/>
          <w:rFonts w:ascii="SkolaSans" w:hAnsi="SkolaSans"/>
          <w:sz w:val="22"/>
          <w:szCs w:val="22"/>
          <w:lang w:val="mk-MK"/>
        </w:rPr>
        <w:t xml:space="preserve"> помеѓ</w:t>
      </w:r>
      <w:r w:rsidRPr="00E430FA">
        <w:rPr>
          <w:rStyle w:val="hps"/>
          <w:rFonts w:ascii="SkolaSans" w:hAnsi="SkolaSans"/>
          <w:sz w:val="22"/>
          <w:szCs w:val="22"/>
          <w:lang w:val="mk-MK"/>
        </w:rPr>
        <w:t xml:space="preserve">у </w:t>
      </w:r>
      <w:r w:rsidR="00425F54" w:rsidRPr="00425F54">
        <w:rPr>
          <w:rFonts w:ascii="SkolaSans" w:hAnsi="SkolaSans"/>
          <w:sz w:val="22"/>
          <w:szCs w:val="22"/>
          <w:lang w:val="mk-MK"/>
        </w:rPr>
        <w:t xml:space="preserve">владеачките </w:t>
      </w:r>
      <w:r w:rsidR="00425F54" w:rsidRPr="00425F54">
        <w:rPr>
          <w:rFonts w:ascii="SkolaSans" w:hAnsi="SkolaSans"/>
          <w:sz w:val="22"/>
          <w:szCs w:val="22"/>
          <w:lang w:val="mk-MK"/>
        </w:rPr>
        <w:lastRenderedPageBreak/>
        <w:t>претпријатија</w:t>
      </w:r>
      <w:r w:rsidR="00425F54" w:rsidRPr="00425F54">
        <w:rPr>
          <w:rStyle w:val="hps"/>
          <w:rFonts w:ascii="SkolaSans" w:hAnsi="SkolaSans"/>
          <w:sz w:val="22"/>
          <w:szCs w:val="22"/>
          <w:lang w:val="mk-MK"/>
        </w:rPr>
        <w:t xml:space="preserve"> </w:t>
      </w:r>
      <w:r>
        <w:rPr>
          <w:rStyle w:val="hps"/>
          <w:rFonts w:ascii="SkolaSans" w:hAnsi="SkolaSans"/>
          <w:sz w:val="22"/>
          <w:szCs w:val="22"/>
          <w:lang w:val="mk-MK"/>
        </w:rPr>
        <w:t>кои немаат контрола врз заедничкото вложување</w:t>
      </w:r>
      <w:r w:rsidRPr="00D07A00">
        <w:rPr>
          <w:rFonts w:ascii="SkolaSans" w:hAnsi="SkolaSans"/>
          <w:color w:val="1A171B"/>
          <w:sz w:val="22"/>
          <w:szCs w:val="22"/>
          <w:lang w:val="en-US"/>
        </w:rPr>
        <w:t xml:space="preserve"> </w:t>
      </w:r>
      <w:r>
        <w:rPr>
          <w:rFonts w:ascii="SkolaSans" w:hAnsi="SkolaSans"/>
          <w:color w:val="1A171B"/>
          <w:sz w:val="22"/>
          <w:szCs w:val="22"/>
          <w:lang w:val="mk-MK"/>
        </w:rPr>
        <w:t>(</w:t>
      </w:r>
      <w:r>
        <w:rPr>
          <w:rFonts w:ascii="SkolaSans" w:hAnsi="SkolaSans"/>
          <w:color w:val="1A171B"/>
          <w:sz w:val="22"/>
          <w:szCs w:val="22"/>
          <w:lang w:val="en-US"/>
        </w:rPr>
        <w:t>joint venture</w:t>
      </w:r>
      <w:r>
        <w:rPr>
          <w:rFonts w:ascii="SkolaSans" w:hAnsi="SkolaSans"/>
          <w:color w:val="1A171B"/>
          <w:sz w:val="22"/>
          <w:szCs w:val="22"/>
          <w:lang w:val="mk-MK"/>
        </w:rPr>
        <w:t>)</w:t>
      </w:r>
      <w:r>
        <w:rPr>
          <w:rStyle w:val="hps"/>
          <w:rFonts w:ascii="SkolaSans" w:hAnsi="SkolaSans"/>
          <w:sz w:val="22"/>
          <w:szCs w:val="22"/>
          <w:lang w:val="mk-MK"/>
        </w:rPr>
        <w:t xml:space="preserve"> и заедничкото вложување</w:t>
      </w:r>
      <w:r w:rsidRPr="00D07A00">
        <w:rPr>
          <w:rFonts w:ascii="SkolaSans" w:hAnsi="SkolaSans"/>
          <w:color w:val="1A171B"/>
          <w:sz w:val="22"/>
          <w:szCs w:val="22"/>
          <w:lang w:val="en-US"/>
        </w:rPr>
        <w:t xml:space="preserve"> </w:t>
      </w:r>
      <w:r>
        <w:rPr>
          <w:rFonts w:ascii="SkolaSans" w:hAnsi="SkolaSans"/>
          <w:color w:val="1A171B"/>
          <w:sz w:val="22"/>
          <w:szCs w:val="22"/>
          <w:lang w:val="mk-MK"/>
        </w:rPr>
        <w:t>(</w:t>
      </w:r>
      <w:r>
        <w:rPr>
          <w:rFonts w:ascii="SkolaSans" w:hAnsi="SkolaSans"/>
          <w:color w:val="1A171B"/>
          <w:sz w:val="22"/>
          <w:szCs w:val="22"/>
          <w:lang w:val="en-US"/>
        </w:rPr>
        <w:t>joint venture</w:t>
      </w:r>
      <w:r>
        <w:rPr>
          <w:rFonts w:ascii="SkolaSans" w:hAnsi="SkolaSans"/>
          <w:color w:val="1A171B"/>
          <w:sz w:val="22"/>
          <w:szCs w:val="22"/>
          <w:lang w:val="mk-MK"/>
        </w:rPr>
        <w:t>)</w:t>
      </w:r>
      <w:r w:rsidRPr="00E430FA">
        <w:rPr>
          <w:rFonts w:ascii="SkolaSans" w:hAnsi="SkolaSans"/>
          <w:sz w:val="22"/>
          <w:szCs w:val="22"/>
          <w:lang w:val="mk-MK"/>
        </w:rPr>
        <w:t xml:space="preserve"> </w:t>
      </w:r>
      <w:r w:rsidRPr="00E430FA">
        <w:rPr>
          <w:rStyle w:val="hps"/>
          <w:rFonts w:ascii="SkolaSans" w:hAnsi="SkolaSans"/>
          <w:sz w:val="22"/>
          <w:szCs w:val="22"/>
          <w:lang w:val="mk-MK"/>
        </w:rPr>
        <w:t>не се директно поврзани</w:t>
      </w:r>
      <w:r w:rsidRPr="00E430FA">
        <w:rPr>
          <w:rFonts w:ascii="SkolaSans" w:hAnsi="SkolaSans"/>
          <w:sz w:val="22"/>
          <w:szCs w:val="22"/>
          <w:lang w:val="mk-MK"/>
        </w:rPr>
        <w:t xml:space="preserve"> </w:t>
      </w:r>
      <w:r w:rsidRPr="00E430FA">
        <w:rPr>
          <w:rStyle w:val="hps"/>
          <w:rFonts w:ascii="SkolaSans" w:hAnsi="SkolaSans"/>
          <w:sz w:val="22"/>
          <w:szCs w:val="22"/>
          <w:lang w:val="mk-MK"/>
        </w:rPr>
        <w:t>и неопходни за</w:t>
      </w:r>
      <w:r w:rsidRPr="00E430FA">
        <w:rPr>
          <w:rFonts w:ascii="SkolaSans" w:hAnsi="SkolaSans"/>
          <w:sz w:val="22"/>
          <w:szCs w:val="22"/>
          <w:lang w:val="mk-MK"/>
        </w:rPr>
        <w:t xml:space="preserve"> </w:t>
      </w:r>
      <w:r w:rsidRPr="00E430FA">
        <w:rPr>
          <w:rStyle w:val="hps"/>
          <w:rFonts w:ascii="SkolaSans" w:hAnsi="SkolaSans"/>
          <w:sz w:val="22"/>
          <w:szCs w:val="22"/>
          <w:lang w:val="mk-MK"/>
        </w:rPr>
        <w:t>спроведување</w:t>
      </w:r>
      <w:r w:rsidRPr="00E430FA">
        <w:rPr>
          <w:rFonts w:ascii="SkolaSans" w:hAnsi="SkolaSans"/>
          <w:sz w:val="22"/>
          <w:szCs w:val="22"/>
          <w:lang w:val="mk-MK"/>
        </w:rPr>
        <w:t xml:space="preserve"> </w:t>
      </w:r>
      <w:r w:rsidRPr="00E430FA">
        <w:rPr>
          <w:rStyle w:val="hps"/>
          <w:rFonts w:ascii="SkolaSans" w:hAnsi="SkolaSans"/>
          <w:sz w:val="22"/>
          <w:szCs w:val="22"/>
          <w:lang w:val="mk-MK"/>
        </w:rPr>
        <w:t>на концентрацијата.</w:t>
      </w:r>
    </w:p>
    <w:p w:rsidR="002406F2" w:rsidRPr="00D07A00" w:rsidRDefault="002406F2" w:rsidP="002406F2">
      <w:pPr>
        <w:numPr>
          <w:ilvl w:val="0"/>
          <w:numId w:val="5"/>
        </w:numPr>
        <w:shd w:val="clear" w:color="auto" w:fill="FFFFFF"/>
        <w:spacing w:before="240" w:after="240"/>
        <w:jc w:val="both"/>
        <w:rPr>
          <w:rFonts w:ascii="SkolaSans" w:hAnsi="SkolaSans"/>
          <w:sz w:val="22"/>
          <w:szCs w:val="22"/>
          <w:lang w:val="mk-MK"/>
        </w:rPr>
      </w:pPr>
      <w:r w:rsidRPr="00E430FA">
        <w:rPr>
          <w:rFonts w:ascii="SkolaSans" w:hAnsi="SkolaSans"/>
          <w:color w:val="1A171B"/>
          <w:sz w:val="22"/>
          <w:szCs w:val="22"/>
          <w:lang w:val="mk-MK"/>
        </w:rPr>
        <w:t xml:space="preserve">Истите правила </w:t>
      </w:r>
      <w:r>
        <w:rPr>
          <w:rFonts w:ascii="SkolaSans" w:hAnsi="SkolaSans"/>
          <w:color w:val="1A171B"/>
          <w:sz w:val="22"/>
          <w:szCs w:val="22"/>
          <w:lang w:val="mk-MK"/>
        </w:rPr>
        <w:t xml:space="preserve">кои важат за одредбите </w:t>
      </w:r>
      <w:r w:rsidRPr="00E430FA">
        <w:rPr>
          <w:rFonts w:ascii="SkolaSans" w:hAnsi="SkolaSans"/>
          <w:color w:val="1A171B"/>
          <w:sz w:val="22"/>
          <w:szCs w:val="22"/>
          <w:lang w:val="mk-MK"/>
        </w:rPr>
        <w:t xml:space="preserve">за неконкурирање се применуваат и кај </w:t>
      </w:r>
      <w:r>
        <w:rPr>
          <w:rFonts w:ascii="SkolaSans" w:hAnsi="SkolaSans"/>
          <w:color w:val="1A171B"/>
          <w:sz w:val="22"/>
          <w:szCs w:val="22"/>
          <w:lang w:val="mk-MK"/>
        </w:rPr>
        <w:t xml:space="preserve">одредбите </w:t>
      </w:r>
      <w:r w:rsidRPr="00060248">
        <w:rPr>
          <w:rFonts w:ascii="SkolaSans" w:hAnsi="SkolaSans"/>
          <w:sz w:val="22"/>
          <w:szCs w:val="22"/>
          <w:lang w:val="mk-MK"/>
        </w:rPr>
        <w:t>за забрането мешање во односите</w:t>
      </w:r>
      <w:r w:rsidRPr="00E430FA">
        <w:rPr>
          <w:rFonts w:ascii="SkolaSans" w:hAnsi="SkolaSans"/>
          <w:color w:val="1A171B"/>
          <w:sz w:val="22"/>
          <w:szCs w:val="22"/>
          <w:lang w:val="mk-MK"/>
        </w:rPr>
        <w:t xml:space="preserve"> и </w:t>
      </w:r>
      <w:r>
        <w:rPr>
          <w:rFonts w:ascii="SkolaSans" w:hAnsi="SkolaSans"/>
          <w:color w:val="1A171B"/>
          <w:sz w:val="22"/>
          <w:szCs w:val="22"/>
          <w:lang w:val="mk-MK"/>
        </w:rPr>
        <w:t xml:space="preserve">одредбите </w:t>
      </w:r>
      <w:r w:rsidRPr="00E430FA">
        <w:rPr>
          <w:rFonts w:ascii="SkolaSans" w:hAnsi="SkolaSans"/>
          <w:color w:val="1A171B"/>
          <w:sz w:val="22"/>
          <w:szCs w:val="22"/>
          <w:lang w:val="mk-MK"/>
        </w:rPr>
        <w:t>за доверливост.</w:t>
      </w:r>
    </w:p>
    <w:p w:rsidR="002406F2" w:rsidRPr="00E430FA" w:rsidRDefault="002406F2" w:rsidP="002406F2">
      <w:pPr>
        <w:shd w:val="clear" w:color="auto" w:fill="FFFFFF"/>
        <w:spacing w:before="240" w:after="240"/>
        <w:jc w:val="center"/>
        <w:rPr>
          <w:rFonts w:ascii="SkolaSans" w:hAnsi="SkolaSans"/>
          <w:b/>
          <w:sz w:val="22"/>
          <w:szCs w:val="22"/>
          <w:lang w:val="mk-MK"/>
        </w:rPr>
      </w:pPr>
      <w:r w:rsidRPr="00E430FA">
        <w:rPr>
          <w:rFonts w:ascii="SkolaSans" w:hAnsi="SkolaSans"/>
          <w:b/>
          <w:color w:val="1A171B"/>
          <w:sz w:val="22"/>
          <w:szCs w:val="22"/>
          <w:lang w:val="mk-MK"/>
        </w:rPr>
        <w:t>Б. Договори за лиценца</w:t>
      </w:r>
    </w:p>
    <w:p w:rsidR="002406F2" w:rsidRPr="00E430FA" w:rsidRDefault="002406F2" w:rsidP="002406F2">
      <w:pPr>
        <w:numPr>
          <w:ilvl w:val="0"/>
          <w:numId w:val="5"/>
        </w:numPr>
        <w:shd w:val="clear" w:color="auto" w:fill="FFFFFF"/>
        <w:spacing w:before="120" w:after="240"/>
        <w:jc w:val="both"/>
        <w:rPr>
          <w:rFonts w:ascii="SkolaSans" w:hAnsi="SkolaSans"/>
          <w:sz w:val="22"/>
          <w:szCs w:val="22"/>
          <w:lang w:val="mk-MK"/>
        </w:rPr>
      </w:pPr>
      <w:r w:rsidRPr="00E430FA">
        <w:rPr>
          <w:rStyle w:val="hps"/>
          <w:rFonts w:ascii="SkolaSans" w:hAnsi="SkolaSans"/>
          <w:sz w:val="22"/>
          <w:szCs w:val="22"/>
          <w:lang w:val="mk-MK"/>
        </w:rPr>
        <w:t>Лиценцата</w:t>
      </w:r>
      <w:r w:rsidRPr="00E430FA">
        <w:rPr>
          <w:rStyle w:val="longtext"/>
          <w:rFonts w:ascii="SkolaSans" w:hAnsi="SkolaSans"/>
          <w:sz w:val="22"/>
          <w:szCs w:val="22"/>
          <w:lang w:val="mk-MK"/>
        </w:rPr>
        <w:t xml:space="preserve"> одобрена од </w:t>
      </w:r>
      <w:r w:rsidR="00425F54" w:rsidRPr="00425F54">
        <w:rPr>
          <w:rFonts w:ascii="SkolaSans" w:hAnsi="SkolaSans"/>
          <w:sz w:val="22"/>
          <w:szCs w:val="22"/>
          <w:lang w:val="mk-MK"/>
        </w:rPr>
        <w:t>владеачките претпријатија</w:t>
      </w:r>
      <w:r>
        <w:rPr>
          <w:rStyle w:val="hps"/>
          <w:rFonts w:ascii="SkolaSans" w:hAnsi="SkolaSans"/>
          <w:sz w:val="22"/>
          <w:szCs w:val="22"/>
          <w:lang w:val="mk-MK"/>
        </w:rPr>
        <w:t xml:space="preserve"> </w:t>
      </w:r>
      <w:r w:rsidRPr="00E430FA">
        <w:rPr>
          <w:rStyle w:val="hps"/>
          <w:rFonts w:ascii="SkolaSans" w:hAnsi="SkolaSans"/>
          <w:sz w:val="22"/>
          <w:szCs w:val="22"/>
          <w:lang w:val="mk-MK"/>
        </w:rPr>
        <w:t>на</w:t>
      </w:r>
      <w:r w:rsidRPr="00E430FA">
        <w:rPr>
          <w:rStyle w:val="longtext"/>
          <w:rFonts w:ascii="SkolaSans" w:hAnsi="SkolaSans"/>
          <w:sz w:val="22"/>
          <w:szCs w:val="22"/>
          <w:lang w:val="mk-MK"/>
        </w:rPr>
        <w:t xml:space="preserve"> </w:t>
      </w:r>
      <w:r w:rsidRPr="00E430FA">
        <w:rPr>
          <w:rStyle w:val="hps"/>
          <w:rFonts w:ascii="SkolaSans" w:hAnsi="SkolaSans"/>
          <w:sz w:val="22"/>
          <w:szCs w:val="22"/>
          <w:lang w:val="mk-MK"/>
        </w:rPr>
        <w:t>заедничкото вложување</w:t>
      </w:r>
      <w:r>
        <w:rPr>
          <w:rStyle w:val="hps"/>
          <w:rFonts w:ascii="SkolaSans" w:hAnsi="SkolaSans"/>
          <w:sz w:val="22"/>
          <w:szCs w:val="22"/>
          <w:lang w:val="mk-MK"/>
        </w:rPr>
        <w:t xml:space="preserve"> </w:t>
      </w:r>
      <w:r>
        <w:rPr>
          <w:rFonts w:ascii="SkolaSans" w:hAnsi="SkolaSans"/>
          <w:color w:val="1A171B"/>
          <w:sz w:val="22"/>
          <w:szCs w:val="22"/>
          <w:lang w:val="mk-MK"/>
        </w:rPr>
        <w:t>(</w:t>
      </w:r>
      <w:r>
        <w:rPr>
          <w:rFonts w:ascii="SkolaSans" w:hAnsi="SkolaSans"/>
          <w:color w:val="1A171B"/>
          <w:sz w:val="22"/>
          <w:szCs w:val="22"/>
          <w:lang w:val="en-US"/>
        </w:rPr>
        <w:t>joint venture</w:t>
      </w:r>
      <w:r>
        <w:rPr>
          <w:rFonts w:ascii="SkolaSans" w:hAnsi="SkolaSans"/>
          <w:color w:val="1A171B"/>
          <w:sz w:val="22"/>
          <w:szCs w:val="22"/>
          <w:lang w:val="mk-MK"/>
        </w:rPr>
        <w:t>)</w:t>
      </w:r>
      <w:r>
        <w:rPr>
          <w:rStyle w:val="hps"/>
          <w:rFonts w:ascii="SkolaSans" w:hAnsi="SkolaSans"/>
          <w:sz w:val="22"/>
          <w:szCs w:val="22"/>
          <w:lang w:val="mk-MK"/>
        </w:rPr>
        <w:t xml:space="preserve"> </w:t>
      </w:r>
      <w:r w:rsidRPr="00E430FA">
        <w:rPr>
          <w:rStyle w:val="hps"/>
          <w:rFonts w:ascii="SkolaSans" w:hAnsi="SkolaSans"/>
          <w:sz w:val="22"/>
          <w:szCs w:val="22"/>
          <w:lang w:val="mk-MK"/>
        </w:rPr>
        <w:t>може да се смета</w:t>
      </w:r>
      <w:r w:rsidRPr="00E430FA">
        <w:rPr>
          <w:rStyle w:val="longtext"/>
          <w:rFonts w:ascii="SkolaSans" w:hAnsi="SkolaSans"/>
          <w:sz w:val="22"/>
          <w:szCs w:val="22"/>
          <w:lang w:val="mk-MK"/>
        </w:rPr>
        <w:t xml:space="preserve"> за </w:t>
      </w:r>
      <w:r w:rsidRPr="00E430FA">
        <w:rPr>
          <w:rStyle w:val="hps"/>
          <w:rFonts w:ascii="SkolaSans" w:hAnsi="SkolaSans"/>
          <w:sz w:val="22"/>
          <w:szCs w:val="22"/>
          <w:lang w:val="mk-MK"/>
        </w:rPr>
        <w:t>директно поврзана</w:t>
      </w:r>
      <w:r w:rsidRPr="00E430FA">
        <w:rPr>
          <w:rStyle w:val="longtext"/>
          <w:rFonts w:ascii="SkolaSans" w:hAnsi="SkolaSans"/>
          <w:sz w:val="22"/>
          <w:szCs w:val="22"/>
          <w:lang w:val="mk-MK"/>
        </w:rPr>
        <w:t xml:space="preserve"> </w:t>
      </w:r>
      <w:r w:rsidRPr="00E430FA">
        <w:rPr>
          <w:rStyle w:val="hps"/>
          <w:rFonts w:ascii="SkolaSans" w:hAnsi="SkolaSans"/>
          <w:sz w:val="22"/>
          <w:szCs w:val="22"/>
          <w:lang w:val="mk-MK"/>
        </w:rPr>
        <w:t>и неопходна за</w:t>
      </w:r>
      <w:r w:rsidRPr="00E430FA">
        <w:rPr>
          <w:rStyle w:val="longtext"/>
          <w:rFonts w:ascii="SkolaSans" w:hAnsi="SkolaSans"/>
          <w:sz w:val="22"/>
          <w:szCs w:val="22"/>
          <w:lang w:val="mk-MK"/>
        </w:rPr>
        <w:t xml:space="preserve"> </w:t>
      </w:r>
      <w:r w:rsidRPr="00E430FA">
        <w:rPr>
          <w:rStyle w:val="hps"/>
          <w:rFonts w:ascii="SkolaSans" w:hAnsi="SkolaSans"/>
          <w:sz w:val="22"/>
          <w:szCs w:val="22"/>
          <w:lang w:val="mk-MK"/>
        </w:rPr>
        <w:t>спроведување</w:t>
      </w:r>
      <w:r w:rsidRPr="00E430FA">
        <w:rPr>
          <w:rStyle w:val="longtext"/>
          <w:rFonts w:ascii="SkolaSans" w:hAnsi="SkolaSans"/>
          <w:sz w:val="22"/>
          <w:szCs w:val="22"/>
          <w:lang w:val="mk-MK"/>
        </w:rPr>
        <w:t xml:space="preserve"> </w:t>
      </w:r>
      <w:r w:rsidRPr="00E430FA">
        <w:rPr>
          <w:rStyle w:val="hps"/>
          <w:rFonts w:ascii="SkolaSans" w:hAnsi="SkolaSans"/>
          <w:sz w:val="22"/>
          <w:szCs w:val="22"/>
          <w:lang w:val="mk-MK"/>
        </w:rPr>
        <w:t>на концентрацијата</w:t>
      </w:r>
      <w:r w:rsidRPr="00E430FA">
        <w:rPr>
          <w:rStyle w:val="longtext"/>
          <w:rFonts w:ascii="SkolaSans" w:hAnsi="SkolaSans"/>
          <w:sz w:val="22"/>
          <w:szCs w:val="22"/>
          <w:lang w:val="mk-MK"/>
        </w:rPr>
        <w:t>.</w:t>
      </w:r>
      <w:r w:rsidRPr="00E430FA">
        <w:rPr>
          <w:rFonts w:ascii="SkolaSans" w:hAnsi="SkolaSans"/>
          <w:color w:val="1A171B"/>
          <w:sz w:val="22"/>
          <w:szCs w:val="22"/>
          <w:lang w:val="mk-MK"/>
        </w:rPr>
        <w:t xml:space="preserve"> </w:t>
      </w:r>
      <w:r w:rsidRPr="00E430FA">
        <w:rPr>
          <w:rStyle w:val="hps"/>
          <w:rFonts w:ascii="SkolaSans" w:hAnsi="SkolaSans"/>
          <w:sz w:val="22"/>
          <w:szCs w:val="22"/>
          <w:lang w:val="mk-MK"/>
        </w:rPr>
        <w:t>Ова</w:t>
      </w:r>
      <w:r w:rsidRPr="00E430FA">
        <w:rPr>
          <w:rStyle w:val="longtext"/>
          <w:rFonts w:ascii="SkolaSans" w:hAnsi="SkolaSans"/>
          <w:sz w:val="22"/>
          <w:szCs w:val="22"/>
          <w:lang w:val="mk-MK"/>
        </w:rPr>
        <w:t xml:space="preserve"> </w:t>
      </w:r>
      <w:r w:rsidRPr="00E430FA">
        <w:rPr>
          <w:rStyle w:val="hps"/>
          <w:rFonts w:ascii="SkolaSans" w:hAnsi="SkolaSans"/>
          <w:sz w:val="22"/>
          <w:szCs w:val="22"/>
          <w:lang w:val="mk-MK"/>
        </w:rPr>
        <w:t>правило</w:t>
      </w:r>
      <w:r w:rsidRPr="00E430FA">
        <w:rPr>
          <w:rStyle w:val="longtext"/>
          <w:rFonts w:ascii="SkolaSans" w:hAnsi="SkolaSans"/>
          <w:sz w:val="22"/>
          <w:szCs w:val="22"/>
          <w:lang w:val="mk-MK"/>
        </w:rPr>
        <w:t xml:space="preserve"> </w:t>
      </w:r>
      <w:r w:rsidRPr="00E430FA">
        <w:rPr>
          <w:rStyle w:val="hps"/>
          <w:rFonts w:ascii="SkolaSans" w:hAnsi="SkolaSans"/>
          <w:sz w:val="22"/>
          <w:szCs w:val="22"/>
          <w:lang w:val="mk-MK"/>
        </w:rPr>
        <w:t>се применува</w:t>
      </w:r>
      <w:r w:rsidRPr="00E430FA">
        <w:rPr>
          <w:rStyle w:val="longtext"/>
          <w:rFonts w:ascii="SkolaSans" w:hAnsi="SkolaSans"/>
          <w:sz w:val="22"/>
          <w:szCs w:val="22"/>
          <w:lang w:val="mk-MK"/>
        </w:rPr>
        <w:t xml:space="preserve"> </w:t>
      </w:r>
      <w:r w:rsidRPr="00E430FA">
        <w:rPr>
          <w:rStyle w:val="hps"/>
          <w:rFonts w:ascii="SkolaSans" w:hAnsi="SkolaSans"/>
          <w:sz w:val="22"/>
          <w:szCs w:val="22"/>
          <w:lang w:val="mk-MK"/>
        </w:rPr>
        <w:t>без разлика дали</w:t>
      </w:r>
      <w:r w:rsidRPr="00E430FA">
        <w:rPr>
          <w:rStyle w:val="longtext"/>
          <w:rFonts w:ascii="SkolaSans" w:hAnsi="SkolaSans"/>
          <w:sz w:val="22"/>
          <w:szCs w:val="22"/>
          <w:lang w:val="mk-MK"/>
        </w:rPr>
        <w:t xml:space="preserve"> </w:t>
      </w:r>
      <w:r w:rsidRPr="00E430FA">
        <w:rPr>
          <w:rStyle w:val="hps"/>
          <w:rFonts w:ascii="SkolaSans" w:hAnsi="SkolaSans"/>
          <w:sz w:val="22"/>
          <w:szCs w:val="22"/>
          <w:lang w:val="mk-MK"/>
        </w:rPr>
        <w:t>лиценцата</w:t>
      </w:r>
      <w:r w:rsidRPr="00E430FA">
        <w:rPr>
          <w:rFonts w:ascii="SkolaSans" w:hAnsi="SkolaSans"/>
          <w:sz w:val="22"/>
          <w:szCs w:val="22"/>
          <w:lang w:val="mk-MK"/>
        </w:rPr>
        <w:t xml:space="preserve"> </w:t>
      </w:r>
      <w:r w:rsidRPr="00E430FA">
        <w:rPr>
          <w:rStyle w:val="hps"/>
          <w:rFonts w:ascii="SkolaSans" w:hAnsi="SkolaSans"/>
          <w:sz w:val="22"/>
          <w:szCs w:val="22"/>
          <w:lang w:val="mk-MK"/>
        </w:rPr>
        <w:t>е ексклузивна</w:t>
      </w:r>
      <w:r w:rsidRPr="00E430FA">
        <w:rPr>
          <w:rStyle w:val="longtext"/>
          <w:rFonts w:ascii="SkolaSans" w:hAnsi="SkolaSans"/>
          <w:sz w:val="22"/>
          <w:szCs w:val="22"/>
          <w:lang w:val="mk-MK"/>
        </w:rPr>
        <w:t xml:space="preserve"> </w:t>
      </w:r>
      <w:r w:rsidRPr="00E430FA">
        <w:rPr>
          <w:rStyle w:val="hps"/>
          <w:rFonts w:ascii="SkolaSans" w:hAnsi="SkolaSans"/>
          <w:sz w:val="22"/>
          <w:szCs w:val="22"/>
          <w:lang w:val="mk-MK"/>
        </w:rPr>
        <w:t>или не и</w:t>
      </w:r>
      <w:r w:rsidRPr="00E430FA">
        <w:rPr>
          <w:rStyle w:val="longtext"/>
          <w:rFonts w:ascii="SkolaSans" w:hAnsi="SkolaSans"/>
          <w:sz w:val="22"/>
          <w:szCs w:val="22"/>
          <w:lang w:val="mk-MK"/>
        </w:rPr>
        <w:t xml:space="preserve"> </w:t>
      </w:r>
      <w:r w:rsidRPr="00E430FA">
        <w:rPr>
          <w:rStyle w:val="hps"/>
          <w:rFonts w:ascii="SkolaSans" w:hAnsi="SkolaSans"/>
          <w:sz w:val="22"/>
          <w:szCs w:val="22"/>
          <w:lang w:val="mk-MK"/>
        </w:rPr>
        <w:t>дали</w:t>
      </w:r>
      <w:r w:rsidRPr="00E430FA">
        <w:rPr>
          <w:rStyle w:val="longtext"/>
          <w:rFonts w:ascii="SkolaSans" w:hAnsi="SkolaSans"/>
          <w:sz w:val="22"/>
          <w:szCs w:val="22"/>
          <w:lang w:val="mk-MK"/>
        </w:rPr>
        <w:t xml:space="preserve"> истата </w:t>
      </w:r>
      <w:r w:rsidRPr="00E430FA">
        <w:rPr>
          <w:rStyle w:val="hps"/>
          <w:rFonts w:ascii="SkolaSans" w:hAnsi="SkolaSans"/>
          <w:sz w:val="22"/>
          <w:szCs w:val="22"/>
          <w:lang w:val="mk-MK"/>
        </w:rPr>
        <w:t xml:space="preserve">е </w:t>
      </w:r>
      <w:r w:rsidRPr="00E430FA">
        <w:rPr>
          <w:rStyle w:val="longtext"/>
          <w:rFonts w:ascii="SkolaSans" w:hAnsi="SkolaSans"/>
          <w:sz w:val="22"/>
          <w:szCs w:val="22"/>
          <w:lang w:val="mk-MK"/>
        </w:rPr>
        <w:t>временски ограничена</w:t>
      </w:r>
      <w:r>
        <w:rPr>
          <w:rStyle w:val="longtext"/>
          <w:rFonts w:ascii="SkolaSans" w:hAnsi="SkolaSans"/>
          <w:sz w:val="22"/>
          <w:szCs w:val="22"/>
          <w:lang w:val="mk-MK"/>
        </w:rPr>
        <w:t xml:space="preserve"> </w:t>
      </w:r>
      <w:r w:rsidRPr="00E430FA">
        <w:rPr>
          <w:rStyle w:val="hps"/>
          <w:rFonts w:ascii="SkolaSans" w:hAnsi="SkolaSans"/>
          <w:sz w:val="22"/>
          <w:szCs w:val="22"/>
          <w:lang w:val="mk-MK"/>
        </w:rPr>
        <w:t>или не.</w:t>
      </w:r>
      <w:r w:rsidRPr="00E430FA">
        <w:rPr>
          <w:rFonts w:ascii="SkolaSans" w:hAnsi="SkolaSans"/>
          <w:color w:val="1A171B"/>
          <w:sz w:val="22"/>
          <w:szCs w:val="22"/>
          <w:lang w:val="mk-MK"/>
        </w:rPr>
        <w:t xml:space="preserve"> </w:t>
      </w:r>
      <w:r w:rsidRPr="00E430FA">
        <w:rPr>
          <w:rStyle w:val="hps"/>
          <w:rFonts w:ascii="SkolaSans" w:hAnsi="SkolaSans"/>
          <w:sz w:val="22"/>
          <w:szCs w:val="22"/>
          <w:lang w:val="mk-MK"/>
        </w:rPr>
        <w:t>Лиценцата</w:t>
      </w:r>
      <w:r w:rsidRPr="00E430FA">
        <w:rPr>
          <w:rStyle w:val="longtext"/>
          <w:rFonts w:ascii="SkolaSans" w:hAnsi="SkolaSans"/>
          <w:sz w:val="22"/>
          <w:szCs w:val="22"/>
          <w:lang w:val="mk-MK"/>
        </w:rPr>
        <w:t xml:space="preserve"> </w:t>
      </w:r>
      <w:r w:rsidRPr="00E430FA">
        <w:rPr>
          <w:rStyle w:val="hps"/>
          <w:rFonts w:ascii="SkolaSans" w:hAnsi="SkolaSans"/>
          <w:sz w:val="22"/>
          <w:szCs w:val="22"/>
          <w:lang w:val="mk-MK"/>
        </w:rPr>
        <w:t xml:space="preserve">може да се ограничи </w:t>
      </w:r>
      <w:r>
        <w:rPr>
          <w:rStyle w:val="hps"/>
          <w:rFonts w:ascii="SkolaSans" w:hAnsi="SkolaSans"/>
          <w:sz w:val="22"/>
          <w:szCs w:val="22"/>
          <w:lang w:val="mk-MK"/>
        </w:rPr>
        <w:t>на</w:t>
      </w:r>
      <w:r w:rsidRPr="00E430FA">
        <w:rPr>
          <w:rStyle w:val="longtext"/>
          <w:rFonts w:ascii="SkolaSans" w:hAnsi="SkolaSans"/>
          <w:sz w:val="22"/>
          <w:szCs w:val="22"/>
          <w:lang w:val="mk-MK"/>
        </w:rPr>
        <w:t xml:space="preserve"> </w:t>
      </w:r>
      <w:r w:rsidRPr="00E430FA">
        <w:rPr>
          <w:rStyle w:val="hps"/>
          <w:rFonts w:ascii="SkolaSans" w:hAnsi="SkolaSans"/>
          <w:sz w:val="22"/>
          <w:szCs w:val="22"/>
          <w:lang w:val="mk-MK"/>
        </w:rPr>
        <w:t>одредена</w:t>
      </w:r>
      <w:r w:rsidRPr="00E430FA">
        <w:rPr>
          <w:rStyle w:val="longtext"/>
          <w:rFonts w:ascii="SkolaSans" w:hAnsi="SkolaSans"/>
          <w:sz w:val="22"/>
          <w:szCs w:val="22"/>
          <w:lang w:val="mk-MK"/>
        </w:rPr>
        <w:t xml:space="preserve"> </w:t>
      </w:r>
      <w:r w:rsidRPr="00E430FA">
        <w:rPr>
          <w:rStyle w:val="hps"/>
          <w:rFonts w:ascii="SkolaSans" w:hAnsi="SkolaSans"/>
          <w:sz w:val="22"/>
          <w:szCs w:val="22"/>
          <w:lang w:val="mk-MK"/>
        </w:rPr>
        <w:t>област</w:t>
      </w:r>
      <w:r w:rsidRPr="00E430FA">
        <w:rPr>
          <w:rStyle w:val="longtext"/>
          <w:rFonts w:ascii="SkolaSans" w:hAnsi="SkolaSans"/>
          <w:sz w:val="22"/>
          <w:szCs w:val="22"/>
          <w:lang w:val="mk-MK"/>
        </w:rPr>
        <w:t xml:space="preserve"> </w:t>
      </w:r>
      <w:r w:rsidRPr="00E430FA">
        <w:rPr>
          <w:rStyle w:val="hps"/>
          <w:rFonts w:ascii="SkolaSans" w:hAnsi="SkolaSans"/>
          <w:sz w:val="22"/>
          <w:szCs w:val="22"/>
          <w:lang w:val="mk-MK"/>
        </w:rPr>
        <w:t>на</w:t>
      </w:r>
      <w:r w:rsidRPr="00E430FA">
        <w:rPr>
          <w:rStyle w:val="longtext"/>
          <w:rFonts w:ascii="SkolaSans" w:hAnsi="SkolaSans"/>
          <w:sz w:val="22"/>
          <w:szCs w:val="22"/>
          <w:lang w:val="mk-MK"/>
        </w:rPr>
        <w:t xml:space="preserve"> </w:t>
      </w:r>
      <w:r w:rsidRPr="00E430FA">
        <w:rPr>
          <w:rStyle w:val="hps"/>
          <w:rFonts w:ascii="SkolaSans" w:hAnsi="SkolaSans"/>
          <w:sz w:val="22"/>
          <w:szCs w:val="22"/>
          <w:lang w:val="mk-MK"/>
        </w:rPr>
        <w:t>користење</w:t>
      </w:r>
      <w:r w:rsidRPr="00E430FA">
        <w:rPr>
          <w:rStyle w:val="longtext"/>
          <w:rFonts w:ascii="SkolaSans" w:hAnsi="SkolaSans"/>
          <w:sz w:val="22"/>
          <w:szCs w:val="22"/>
          <w:lang w:val="mk-MK"/>
        </w:rPr>
        <w:t xml:space="preserve"> </w:t>
      </w:r>
      <w:r w:rsidRPr="00E430FA">
        <w:rPr>
          <w:rStyle w:val="hps"/>
          <w:rFonts w:ascii="SkolaSans" w:hAnsi="SkolaSans"/>
          <w:sz w:val="22"/>
          <w:szCs w:val="22"/>
          <w:lang w:val="mk-MK"/>
        </w:rPr>
        <w:t>која</w:t>
      </w:r>
      <w:r>
        <w:rPr>
          <w:rStyle w:val="hps"/>
          <w:rFonts w:ascii="SkolaSans" w:hAnsi="SkolaSans"/>
          <w:sz w:val="22"/>
          <w:szCs w:val="22"/>
          <w:lang w:val="mk-MK"/>
        </w:rPr>
        <w:t xml:space="preserve"> </w:t>
      </w:r>
      <w:r w:rsidRPr="00E430FA">
        <w:rPr>
          <w:rStyle w:val="hps"/>
          <w:rFonts w:ascii="SkolaSans" w:hAnsi="SkolaSans"/>
          <w:sz w:val="22"/>
          <w:szCs w:val="22"/>
          <w:lang w:val="mk-MK"/>
        </w:rPr>
        <w:t>одговара на</w:t>
      </w:r>
      <w:r w:rsidRPr="00E430FA">
        <w:rPr>
          <w:rStyle w:val="longtext"/>
          <w:rFonts w:ascii="SkolaSans" w:hAnsi="SkolaSans"/>
          <w:sz w:val="22"/>
          <w:szCs w:val="22"/>
          <w:lang w:val="mk-MK"/>
        </w:rPr>
        <w:t xml:space="preserve"> </w:t>
      </w:r>
      <w:r w:rsidRPr="00E430FA">
        <w:rPr>
          <w:rStyle w:val="hps"/>
          <w:rFonts w:ascii="SkolaSans" w:hAnsi="SkolaSans"/>
          <w:sz w:val="22"/>
          <w:szCs w:val="22"/>
          <w:lang w:val="mk-MK"/>
        </w:rPr>
        <w:t>активностите на</w:t>
      </w:r>
      <w:r w:rsidRPr="00E430FA">
        <w:rPr>
          <w:rStyle w:val="longtext"/>
          <w:rFonts w:ascii="SkolaSans" w:hAnsi="SkolaSans"/>
          <w:sz w:val="22"/>
          <w:szCs w:val="22"/>
          <w:lang w:val="mk-MK"/>
        </w:rPr>
        <w:t xml:space="preserve"> </w:t>
      </w:r>
      <w:r w:rsidRPr="00E430FA">
        <w:rPr>
          <w:rStyle w:val="hps"/>
          <w:rFonts w:ascii="SkolaSans" w:hAnsi="SkolaSans"/>
          <w:sz w:val="22"/>
          <w:szCs w:val="22"/>
          <w:lang w:val="mk-MK"/>
        </w:rPr>
        <w:t>заедничкото</w:t>
      </w:r>
      <w:r w:rsidRPr="00E430FA">
        <w:rPr>
          <w:rStyle w:val="longtext"/>
          <w:rFonts w:ascii="SkolaSans" w:hAnsi="SkolaSans"/>
          <w:sz w:val="22"/>
          <w:szCs w:val="22"/>
          <w:lang w:val="mk-MK"/>
        </w:rPr>
        <w:t xml:space="preserve"> </w:t>
      </w:r>
      <w:r w:rsidRPr="00E430FA">
        <w:rPr>
          <w:rStyle w:val="hps"/>
          <w:rFonts w:ascii="SkolaSans" w:hAnsi="SkolaSans"/>
          <w:sz w:val="22"/>
          <w:szCs w:val="22"/>
          <w:lang w:val="mk-MK"/>
        </w:rPr>
        <w:t>вложување</w:t>
      </w:r>
      <w:r>
        <w:rPr>
          <w:rStyle w:val="hps"/>
          <w:rFonts w:ascii="SkolaSans" w:hAnsi="SkolaSans"/>
          <w:sz w:val="22"/>
          <w:szCs w:val="22"/>
          <w:lang w:val="mk-MK"/>
        </w:rPr>
        <w:t xml:space="preserve"> </w:t>
      </w:r>
      <w:r>
        <w:rPr>
          <w:rFonts w:ascii="SkolaSans" w:hAnsi="SkolaSans"/>
          <w:color w:val="1A171B"/>
          <w:sz w:val="22"/>
          <w:szCs w:val="22"/>
          <w:lang w:val="mk-MK"/>
        </w:rPr>
        <w:t>(</w:t>
      </w:r>
      <w:r>
        <w:rPr>
          <w:rFonts w:ascii="SkolaSans" w:hAnsi="SkolaSans"/>
          <w:color w:val="1A171B"/>
          <w:sz w:val="22"/>
          <w:szCs w:val="22"/>
          <w:lang w:val="en-US"/>
        </w:rPr>
        <w:t>joint venture</w:t>
      </w:r>
      <w:r>
        <w:rPr>
          <w:rFonts w:ascii="SkolaSans" w:hAnsi="SkolaSans"/>
          <w:color w:val="1A171B"/>
          <w:sz w:val="22"/>
          <w:szCs w:val="22"/>
          <w:lang w:val="mk-MK"/>
        </w:rPr>
        <w:t>)</w:t>
      </w:r>
      <w:r w:rsidRPr="00E430FA">
        <w:rPr>
          <w:rStyle w:val="hps"/>
          <w:rFonts w:ascii="SkolaSans" w:hAnsi="SkolaSans"/>
          <w:sz w:val="22"/>
          <w:szCs w:val="22"/>
          <w:lang w:val="mk-MK"/>
        </w:rPr>
        <w:t>.</w:t>
      </w:r>
    </w:p>
    <w:p w:rsidR="002406F2" w:rsidRPr="00E430FA" w:rsidRDefault="002406F2" w:rsidP="002406F2">
      <w:pPr>
        <w:numPr>
          <w:ilvl w:val="0"/>
          <w:numId w:val="5"/>
        </w:numPr>
        <w:shd w:val="clear" w:color="auto" w:fill="FFFFFF"/>
        <w:spacing w:before="240" w:after="240"/>
        <w:jc w:val="both"/>
        <w:rPr>
          <w:rFonts w:ascii="SkolaSans" w:hAnsi="SkolaSans"/>
          <w:sz w:val="22"/>
          <w:szCs w:val="22"/>
          <w:lang w:val="mk-MK"/>
        </w:rPr>
      </w:pPr>
      <w:r w:rsidRPr="00E430FA">
        <w:rPr>
          <w:rStyle w:val="hps"/>
          <w:rFonts w:ascii="SkolaSans" w:hAnsi="SkolaSans"/>
          <w:sz w:val="22"/>
          <w:szCs w:val="22"/>
          <w:lang w:val="mk-MK"/>
        </w:rPr>
        <w:t xml:space="preserve">Лиценците </w:t>
      </w:r>
      <w:r>
        <w:rPr>
          <w:rStyle w:val="hps"/>
          <w:rFonts w:ascii="SkolaSans" w:hAnsi="SkolaSans"/>
          <w:sz w:val="22"/>
          <w:szCs w:val="22"/>
          <w:lang w:val="mk-MK"/>
        </w:rPr>
        <w:t>дадени</w:t>
      </w:r>
      <w:r w:rsidRPr="00E430FA">
        <w:rPr>
          <w:rStyle w:val="hps"/>
          <w:rFonts w:ascii="SkolaSans" w:hAnsi="SkolaSans"/>
          <w:sz w:val="22"/>
          <w:szCs w:val="22"/>
          <w:lang w:val="mk-MK"/>
        </w:rPr>
        <w:t xml:space="preserve"> од</w:t>
      </w:r>
      <w:r w:rsidRPr="00E430FA">
        <w:rPr>
          <w:rStyle w:val="longtext"/>
          <w:rFonts w:ascii="SkolaSans" w:hAnsi="SkolaSans"/>
          <w:sz w:val="22"/>
          <w:szCs w:val="22"/>
          <w:lang w:val="mk-MK"/>
        </w:rPr>
        <w:t xml:space="preserve"> </w:t>
      </w:r>
      <w:r w:rsidRPr="00E430FA">
        <w:rPr>
          <w:rStyle w:val="hps"/>
          <w:rFonts w:ascii="SkolaSans" w:hAnsi="SkolaSans"/>
          <w:sz w:val="22"/>
          <w:szCs w:val="22"/>
          <w:lang w:val="mk-MK"/>
        </w:rPr>
        <w:t>заедничкото вложување</w:t>
      </w:r>
      <w:r w:rsidRPr="00E430FA">
        <w:rPr>
          <w:rStyle w:val="longtext"/>
          <w:rFonts w:ascii="SkolaSans" w:hAnsi="SkolaSans"/>
          <w:sz w:val="22"/>
          <w:szCs w:val="22"/>
          <w:lang w:val="mk-MK"/>
        </w:rPr>
        <w:t xml:space="preserve"> </w:t>
      </w:r>
      <w:r>
        <w:rPr>
          <w:rFonts w:ascii="SkolaSans" w:hAnsi="SkolaSans"/>
          <w:color w:val="1A171B"/>
          <w:sz w:val="22"/>
          <w:szCs w:val="22"/>
          <w:lang w:val="mk-MK"/>
        </w:rPr>
        <w:t>(</w:t>
      </w:r>
      <w:r>
        <w:rPr>
          <w:rFonts w:ascii="SkolaSans" w:hAnsi="SkolaSans"/>
          <w:color w:val="1A171B"/>
          <w:sz w:val="22"/>
          <w:szCs w:val="22"/>
          <w:lang w:val="en-US"/>
        </w:rPr>
        <w:t>joint venture</w:t>
      </w:r>
      <w:r>
        <w:rPr>
          <w:rFonts w:ascii="SkolaSans" w:hAnsi="SkolaSans"/>
          <w:color w:val="1A171B"/>
          <w:sz w:val="22"/>
          <w:szCs w:val="22"/>
          <w:lang w:val="mk-MK"/>
        </w:rPr>
        <w:t>)</w:t>
      </w:r>
      <w:r w:rsidRPr="00E430FA">
        <w:rPr>
          <w:rStyle w:val="hps"/>
          <w:rFonts w:ascii="SkolaSans" w:hAnsi="SkolaSans"/>
          <w:sz w:val="22"/>
          <w:szCs w:val="22"/>
          <w:lang w:val="mk-MK"/>
        </w:rPr>
        <w:t xml:space="preserve"> на едно од </w:t>
      </w:r>
      <w:r w:rsidR="00425F54" w:rsidRPr="00425F54">
        <w:rPr>
          <w:rFonts w:ascii="SkolaSans" w:hAnsi="SkolaSans"/>
          <w:sz w:val="22"/>
          <w:szCs w:val="22"/>
          <w:lang w:val="mk-MK"/>
        </w:rPr>
        <w:t>владеачките претпријатија</w:t>
      </w:r>
      <w:r w:rsidRPr="00E430FA">
        <w:rPr>
          <w:rStyle w:val="hps"/>
          <w:rFonts w:ascii="SkolaSans" w:hAnsi="SkolaSans"/>
          <w:sz w:val="22"/>
          <w:szCs w:val="22"/>
          <w:lang w:val="mk-MK"/>
        </w:rPr>
        <w:t>, или договорите за вкрстено лиценцирање</w:t>
      </w:r>
      <w:r w:rsidRPr="00E430FA">
        <w:rPr>
          <w:rStyle w:val="longtext"/>
          <w:rFonts w:ascii="SkolaSans" w:hAnsi="SkolaSans"/>
          <w:sz w:val="22"/>
          <w:szCs w:val="22"/>
          <w:lang w:val="mk-MK"/>
        </w:rPr>
        <w:t xml:space="preserve"> </w:t>
      </w:r>
      <w:r w:rsidRPr="00E430FA">
        <w:rPr>
          <w:rStyle w:val="hps"/>
          <w:rFonts w:ascii="SkolaSans" w:hAnsi="SkolaSans"/>
          <w:sz w:val="22"/>
          <w:szCs w:val="22"/>
          <w:lang w:val="mk-MK"/>
        </w:rPr>
        <w:t>може да се сметаат</w:t>
      </w:r>
      <w:r w:rsidRPr="00E430FA">
        <w:rPr>
          <w:rStyle w:val="longtext"/>
          <w:rFonts w:ascii="SkolaSans" w:hAnsi="SkolaSans"/>
          <w:sz w:val="22"/>
          <w:szCs w:val="22"/>
          <w:lang w:val="mk-MK"/>
        </w:rPr>
        <w:t xml:space="preserve"> </w:t>
      </w:r>
      <w:r w:rsidRPr="00E430FA">
        <w:rPr>
          <w:rStyle w:val="hps"/>
          <w:rFonts w:ascii="SkolaSans" w:hAnsi="SkolaSans"/>
          <w:sz w:val="22"/>
          <w:szCs w:val="22"/>
          <w:lang w:val="mk-MK"/>
        </w:rPr>
        <w:t>за</w:t>
      </w:r>
      <w:r w:rsidRPr="00E430FA">
        <w:rPr>
          <w:rStyle w:val="longtext"/>
          <w:rFonts w:ascii="SkolaSans" w:hAnsi="SkolaSans"/>
          <w:sz w:val="22"/>
          <w:szCs w:val="22"/>
          <w:lang w:val="mk-MK"/>
        </w:rPr>
        <w:t xml:space="preserve"> </w:t>
      </w:r>
      <w:r w:rsidRPr="00E430FA">
        <w:rPr>
          <w:rStyle w:val="hps"/>
          <w:rFonts w:ascii="SkolaSans" w:hAnsi="SkolaSans"/>
          <w:sz w:val="22"/>
          <w:szCs w:val="22"/>
          <w:lang w:val="mk-MK"/>
        </w:rPr>
        <w:t>директно поврзани</w:t>
      </w:r>
      <w:r w:rsidRPr="00E430FA">
        <w:rPr>
          <w:rStyle w:val="longtext"/>
          <w:rFonts w:ascii="SkolaSans" w:hAnsi="SkolaSans"/>
          <w:sz w:val="22"/>
          <w:szCs w:val="22"/>
          <w:lang w:val="mk-MK"/>
        </w:rPr>
        <w:t xml:space="preserve"> </w:t>
      </w:r>
      <w:r w:rsidRPr="00E430FA">
        <w:rPr>
          <w:rStyle w:val="hps"/>
          <w:rFonts w:ascii="SkolaSans" w:hAnsi="SkolaSans"/>
          <w:sz w:val="22"/>
          <w:szCs w:val="22"/>
          <w:lang w:val="mk-MK"/>
        </w:rPr>
        <w:t>и</w:t>
      </w:r>
      <w:r w:rsidRPr="00E430FA">
        <w:rPr>
          <w:rStyle w:val="longtext"/>
          <w:rFonts w:ascii="SkolaSans" w:hAnsi="SkolaSans"/>
          <w:sz w:val="22"/>
          <w:szCs w:val="22"/>
          <w:lang w:val="mk-MK"/>
        </w:rPr>
        <w:t xml:space="preserve"> </w:t>
      </w:r>
      <w:r w:rsidRPr="00E430FA">
        <w:rPr>
          <w:rStyle w:val="hps"/>
          <w:rFonts w:ascii="SkolaSans" w:hAnsi="SkolaSans"/>
          <w:sz w:val="22"/>
          <w:szCs w:val="22"/>
          <w:lang w:val="mk-MK"/>
        </w:rPr>
        <w:t>неопходни за спроведување</w:t>
      </w:r>
      <w:r w:rsidRPr="00E430FA">
        <w:rPr>
          <w:rStyle w:val="longtext"/>
          <w:rFonts w:ascii="SkolaSans" w:hAnsi="SkolaSans"/>
          <w:sz w:val="22"/>
          <w:szCs w:val="22"/>
          <w:lang w:val="mk-MK"/>
        </w:rPr>
        <w:t xml:space="preserve"> </w:t>
      </w:r>
      <w:r w:rsidRPr="00E430FA">
        <w:rPr>
          <w:rStyle w:val="hps"/>
          <w:rFonts w:ascii="SkolaSans" w:hAnsi="SkolaSans"/>
          <w:sz w:val="22"/>
          <w:szCs w:val="22"/>
          <w:lang w:val="mk-MK"/>
        </w:rPr>
        <w:t>на концентрацијата</w:t>
      </w:r>
      <w:r w:rsidRPr="00E430FA">
        <w:rPr>
          <w:rStyle w:val="longtext"/>
          <w:rFonts w:ascii="SkolaSans" w:hAnsi="SkolaSans"/>
          <w:sz w:val="22"/>
          <w:szCs w:val="22"/>
          <w:lang w:val="mk-MK"/>
        </w:rPr>
        <w:t xml:space="preserve"> </w:t>
      </w:r>
      <w:r w:rsidRPr="00E430FA">
        <w:rPr>
          <w:rStyle w:val="hps"/>
          <w:rFonts w:ascii="SkolaSans" w:hAnsi="SkolaSans"/>
          <w:sz w:val="22"/>
          <w:szCs w:val="22"/>
          <w:lang w:val="mk-MK"/>
        </w:rPr>
        <w:t>под истите услови</w:t>
      </w:r>
      <w:r w:rsidRPr="00E430FA">
        <w:rPr>
          <w:rStyle w:val="longtext"/>
          <w:rFonts w:ascii="SkolaSans" w:hAnsi="SkolaSans"/>
          <w:sz w:val="22"/>
          <w:szCs w:val="22"/>
          <w:lang w:val="mk-MK"/>
        </w:rPr>
        <w:t xml:space="preserve"> </w:t>
      </w:r>
      <w:r w:rsidRPr="00E430FA">
        <w:rPr>
          <w:rStyle w:val="hps"/>
          <w:rFonts w:ascii="SkolaSans" w:hAnsi="SkolaSans"/>
          <w:sz w:val="22"/>
          <w:szCs w:val="22"/>
          <w:lang w:val="mk-MK"/>
        </w:rPr>
        <w:t>како</w:t>
      </w:r>
      <w:r w:rsidRPr="00E430FA">
        <w:rPr>
          <w:rStyle w:val="longtext"/>
          <w:rFonts w:ascii="SkolaSans" w:hAnsi="SkolaSans"/>
          <w:sz w:val="22"/>
          <w:szCs w:val="22"/>
          <w:lang w:val="mk-MK"/>
        </w:rPr>
        <w:t xml:space="preserve"> </w:t>
      </w:r>
      <w:r>
        <w:rPr>
          <w:rStyle w:val="longtext"/>
          <w:rFonts w:ascii="SkolaSans" w:hAnsi="SkolaSans"/>
          <w:sz w:val="22"/>
          <w:szCs w:val="22"/>
          <w:lang w:val="mk-MK"/>
        </w:rPr>
        <w:t xml:space="preserve">при </w:t>
      </w:r>
      <w:r>
        <w:rPr>
          <w:rStyle w:val="hps"/>
          <w:rFonts w:ascii="SkolaSans" w:hAnsi="SkolaSans"/>
          <w:sz w:val="22"/>
          <w:szCs w:val="22"/>
          <w:lang w:val="mk-MK"/>
        </w:rPr>
        <w:t xml:space="preserve">преземање на </w:t>
      </w:r>
      <w:r w:rsidRPr="00E430FA">
        <w:rPr>
          <w:rStyle w:val="hps"/>
          <w:rFonts w:ascii="SkolaSans" w:hAnsi="SkolaSans"/>
          <w:sz w:val="22"/>
          <w:szCs w:val="22"/>
          <w:lang w:val="mk-MK"/>
        </w:rPr>
        <w:t>претпријатие.</w:t>
      </w:r>
      <w:r w:rsidRPr="00E430FA">
        <w:rPr>
          <w:rFonts w:ascii="SkolaSans" w:hAnsi="SkolaSans"/>
          <w:color w:val="1A171B"/>
          <w:sz w:val="22"/>
          <w:szCs w:val="22"/>
          <w:lang w:val="mk-MK"/>
        </w:rPr>
        <w:t xml:space="preserve"> Договорите за лиценца меѓу </w:t>
      </w:r>
      <w:r w:rsidR="00425F54" w:rsidRPr="00425F54">
        <w:rPr>
          <w:rFonts w:ascii="SkolaSans" w:hAnsi="SkolaSans"/>
          <w:sz w:val="22"/>
          <w:szCs w:val="22"/>
          <w:lang w:val="mk-MK"/>
        </w:rPr>
        <w:t>владеачките претпријатија</w:t>
      </w:r>
      <w:r w:rsidR="00425F54" w:rsidRPr="00425F54">
        <w:rPr>
          <w:rStyle w:val="hps"/>
          <w:rFonts w:ascii="SkolaSans" w:hAnsi="SkolaSans"/>
          <w:sz w:val="22"/>
          <w:szCs w:val="22"/>
          <w:lang w:val="mk-MK"/>
        </w:rPr>
        <w:t xml:space="preserve"> </w:t>
      </w:r>
      <w:r w:rsidRPr="00E430FA">
        <w:rPr>
          <w:rFonts w:ascii="SkolaSans" w:hAnsi="SkolaSans"/>
          <w:color w:val="1A171B"/>
          <w:sz w:val="22"/>
          <w:szCs w:val="22"/>
          <w:lang w:val="mk-MK"/>
        </w:rPr>
        <w:t>не се сметаат за директно поврзани и неопходни за спроведување за заедничкото вложување</w:t>
      </w:r>
      <w:r>
        <w:rPr>
          <w:rFonts w:ascii="SkolaSans" w:hAnsi="SkolaSans"/>
          <w:color w:val="1A171B"/>
          <w:sz w:val="22"/>
          <w:szCs w:val="22"/>
          <w:lang w:val="mk-MK"/>
        </w:rPr>
        <w:t xml:space="preserve"> (</w:t>
      </w:r>
      <w:r>
        <w:rPr>
          <w:rFonts w:ascii="SkolaSans" w:hAnsi="SkolaSans"/>
          <w:color w:val="1A171B"/>
          <w:sz w:val="22"/>
          <w:szCs w:val="22"/>
          <w:lang w:val="en-US"/>
        </w:rPr>
        <w:t>joint venture</w:t>
      </w:r>
      <w:r>
        <w:rPr>
          <w:rFonts w:ascii="SkolaSans" w:hAnsi="SkolaSans"/>
          <w:color w:val="1A171B"/>
          <w:sz w:val="22"/>
          <w:szCs w:val="22"/>
          <w:lang w:val="mk-MK"/>
        </w:rPr>
        <w:t>)</w:t>
      </w:r>
      <w:r w:rsidRPr="00E430FA">
        <w:rPr>
          <w:rFonts w:ascii="SkolaSans" w:hAnsi="SkolaSans"/>
          <w:color w:val="1A171B"/>
          <w:sz w:val="22"/>
          <w:szCs w:val="22"/>
          <w:lang w:val="mk-MK"/>
        </w:rPr>
        <w:t>.</w:t>
      </w:r>
    </w:p>
    <w:p w:rsidR="002406F2" w:rsidRPr="00E430FA" w:rsidRDefault="002406F2" w:rsidP="002406F2">
      <w:pPr>
        <w:shd w:val="clear" w:color="auto" w:fill="FFFFFF"/>
        <w:spacing w:before="240" w:after="240"/>
        <w:jc w:val="center"/>
        <w:rPr>
          <w:rFonts w:ascii="SkolaSans" w:hAnsi="SkolaSans"/>
          <w:b/>
          <w:sz w:val="22"/>
          <w:szCs w:val="22"/>
          <w:lang w:val="mk-MK"/>
        </w:rPr>
      </w:pPr>
      <w:r w:rsidRPr="00E430FA">
        <w:rPr>
          <w:rFonts w:ascii="SkolaSans" w:hAnsi="SkolaSans"/>
          <w:b/>
          <w:color w:val="1A171B"/>
          <w:sz w:val="22"/>
          <w:szCs w:val="22"/>
          <w:lang w:val="mk-MK"/>
        </w:rPr>
        <w:t>В. Обврски за купување и снабдување</w:t>
      </w:r>
    </w:p>
    <w:p w:rsidR="002406F2" w:rsidRPr="00E430FA" w:rsidRDefault="002406F2" w:rsidP="002406F2">
      <w:pPr>
        <w:numPr>
          <w:ilvl w:val="0"/>
          <w:numId w:val="5"/>
        </w:numPr>
        <w:shd w:val="clear" w:color="auto" w:fill="FFFFFF"/>
        <w:spacing w:before="120" w:after="240"/>
        <w:jc w:val="both"/>
        <w:rPr>
          <w:rStyle w:val="hps"/>
          <w:rFonts w:ascii="SkolaSans" w:hAnsi="SkolaSans"/>
          <w:sz w:val="22"/>
          <w:szCs w:val="22"/>
          <w:lang w:val="mk-MK"/>
        </w:rPr>
      </w:pPr>
      <w:r w:rsidRPr="00E430FA">
        <w:rPr>
          <w:rStyle w:val="hps"/>
          <w:rFonts w:ascii="SkolaSans" w:hAnsi="SkolaSans"/>
          <w:sz w:val="22"/>
          <w:szCs w:val="22"/>
          <w:lang w:val="mk-MK"/>
        </w:rPr>
        <w:t xml:space="preserve">Доколку </w:t>
      </w:r>
      <w:r w:rsidR="00425F54" w:rsidRPr="00425F54">
        <w:rPr>
          <w:rFonts w:ascii="SkolaSans" w:hAnsi="SkolaSans"/>
          <w:sz w:val="22"/>
          <w:szCs w:val="22"/>
          <w:lang w:val="mk-MK"/>
        </w:rPr>
        <w:t>владеачките претпријатија</w:t>
      </w:r>
      <w:r w:rsidR="00425F54" w:rsidRPr="00425F54">
        <w:rPr>
          <w:rStyle w:val="hps"/>
          <w:rFonts w:ascii="SkolaSans" w:hAnsi="SkolaSans"/>
          <w:sz w:val="22"/>
          <w:szCs w:val="22"/>
          <w:lang w:val="mk-MK"/>
        </w:rPr>
        <w:t xml:space="preserve"> </w:t>
      </w:r>
      <w:r w:rsidRPr="00E430FA">
        <w:rPr>
          <w:rStyle w:val="hps"/>
          <w:rFonts w:ascii="SkolaSans" w:hAnsi="SkolaSans"/>
          <w:sz w:val="22"/>
          <w:szCs w:val="22"/>
          <w:lang w:val="mk-MK"/>
        </w:rPr>
        <w:t>останат</w:t>
      </w:r>
      <w:r w:rsidRPr="00E430FA">
        <w:rPr>
          <w:rFonts w:ascii="SkolaSans" w:hAnsi="SkolaSans"/>
          <w:sz w:val="22"/>
          <w:szCs w:val="22"/>
          <w:lang w:val="mk-MK"/>
        </w:rPr>
        <w:t xml:space="preserve"> </w:t>
      </w:r>
      <w:r w:rsidRPr="00E430FA">
        <w:rPr>
          <w:rStyle w:val="hps"/>
          <w:rFonts w:ascii="SkolaSans" w:hAnsi="SkolaSans"/>
          <w:sz w:val="22"/>
          <w:szCs w:val="22"/>
          <w:lang w:val="mk-MK"/>
        </w:rPr>
        <w:t>присутни</w:t>
      </w:r>
      <w:r w:rsidRPr="00E430FA">
        <w:rPr>
          <w:rFonts w:ascii="SkolaSans" w:hAnsi="SkolaSans"/>
          <w:sz w:val="22"/>
          <w:szCs w:val="22"/>
          <w:lang w:val="mk-MK"/>
        </w:rPr>
        <w:t xml:space="preserve"> </w:t>
      </w:r>
      <w:r w:rsidRPr="00E430FA">
        <w:rPr>
          <w:rStyle w:val="hps"/>
          <w:rFonts w:ascii="SkolaSans" w:hAnsi="SkolaSans"/>
          <w:sz w:val="22"/>
          <w:szCs w:val="22"/>
          <w:lang w:val="mk-MK"/>
        </w:rPr>
        <w:t>на нагорн</w:t>
      </w:r>
      <w:r>
        <w:rPr>
          <w:rStyle w:val="hps"/>
          <w:rFonts w:ascii="SkolaSans" w:hAnsi="SkolaSans"/>
          <w:sz w:val="22"/>
          <w:szCs w:val="22"/>
          <w:lang w:val="mk-MK"/>
        </w:rPr>
        <w:t>иот или надолниот пазар</w:t>
      </w:r>
      <w:r w:rsidRPr="00E430FA">
        <w:rPr>
          <w:rStyle w:val="hps"/>
          <w:rFonts w:ascii="SkolaSans" w:hAnsi="SkolaSans"/>
          <w:sz w:val="22"/>
          <w:szCs w:val="22"/>
          <w:lang w:val="mk-MK"/>
        </w:rPr>
        <w:t xml:space="preserve"> од </w:t>
      </w:r>
      <w:r>
        <w:rPr>
          <w:rStyle w:val="hps"/>
          <w:rFonts w:ascii="SkolaSans" w:hAnsi="SkolaSans"/>
          <w:sz w:val="22"/>
          <w:szCs w:val="22"/>
          <w:lang w:val="mk-MK"/>
        </w:rPr>
        <w:t xml:space="preserve">пазарот </w:t>
      </w:r>
      <w:r w:rsidRPr="00E430FA">
        <w:rPr>
          <w:rStyle w:val="hps"/>
          <w:rFonts w:ascii="SkolaSans" w:hAnsi="SkolaSans"/>
          <w:sz w:val="22"/>
          <w:szCs w:val="22"/>
          <w:lang w:val="mk-MK"/>
        </w:rPr>
        <w:t>на</w:t>
      </w:r>
      <w:r w:rsidRPr="00E430FA">
        <w:rPr>
          <w:rFonts w:ascii="SkolaSans" w:hAnsi="SkolaSans"/>
          <w:sz w:val="22"/>
          <w:szCs w:val="22"/>
          <w:lang w:val="mk-MK"/>
        </w:rPr>
        <w:t xml:space="preserve"> </w:t>
      </w:r>
      <w:r w:rsidRPr="00E430FA">
        <w:rPr>
          <w:rStyle w:val="hps"/>
          <w:rFonts w:ascii="SkolaSans" w:hAnsi="SkolaSans"/>
          <w:sz w:val="22"/>
          <w:szCs w:val="22"/>
          <w:lang w:val="mk-MK"/>
        </w:rPr>
        <w:t>заедничкото вложување</w:t>
      </w:r>
      <w:r>
        <w:rPr>
          <w:rStyle w:val="hps"/>
          <w:rFonts w:ascii="SkolaSans" w:hAnsi="SkolaSans"/>
          <w:sz w:val="22"/>
          <w:szCs w:val="22"/>
          <w:lang w:val="mk-MK"/>
        </w:rPr>
        <w:t xml:space="preserve"> </w:t>
      </w:r>
      <w:r>
        <w:rPr>
          <w:rFonts w:ascii="SkolaSans" w:hAnsi="SkolaSans"/>
          <w:color w:val="1A171B"/>
          <w:sz w:val="22"/>
          <w:szCs w:val="22"/>
          <w:lang w:val="mk-MK"/>
        </w:rPr>
        <w:t>(</w:t>
      </w:r>
      <w:r>
        <w:rPr>
          <w:rFonts w:ascii="SkolaSans" w:hAnsi="SkolaSans"/>
          <w:color w:val="1A171B"/>
          <w:sz w:val="22"/>
          <w:szCs w:val="22"/>
          <w:lang w:val="en-US"/>
        </w:rPr>
        <w:t>joint venture</w:t>
      </w:r>
      <w:r>
        <w:rPr>
          <w:rFonts w:ascii="SkolaSans" w:hAnsi="SkolaSans"/>
          <w:color w:val="1A171B"/>
          <w:sz w:val="22"/>
          <w:szCs w:val="22"/>
          <w:lang w:val="mk-MK"/>
        </w:rPr>
        <w:t>)</w:t>
      </w:r>
      <w:r w:rsidRPr="00E430FA">
        <w:rPr>
          <w:rStyle w:val="hps"/>
          <w:rFonts w:ascii="SkolaSans" w:hAnsi="SkolaSans"/>
          <w:sz w:val="22"/>
          <w:szCs w:val="22"/>
          <w:lang w:val="mk-MK"/>
        </w:rPr>
        <w:t>,</w:t>
      </w:r>
      <w:r w:rsidRPr="00E430FA">
        <w:rPr>
          <w:rFonts w:ascii="SkolaSans" w:hAnsi="SkolaSans"/>
          <w:sz w:val="22"/>
          <w:szCs w:val="22"/>
          <w:lang w:val="mk-MK"/>
        </w:rPr>
        <w:t xml:space="preserve"> тогаш </w:t>
      </w:r>
      <w:r>
        <w:rPr>
          <w:rFonts w:ascii="SkolaSans" w:hAnsi="SkolaSans"/>
          <w:sz w:val="22"/>
          <w:szCs w:val="22"/>
          <w:lang w:val="mk-MK"/>
        </w:rPr>
        <w:t xml:space="preserve">за </w:t>
      </w:r>
      <w:r w:rsidRPr="00E430FA">
        <w:rPr>
          <w:rStyle w:val="hps"/>
          <w:rFonts w:ascii="SkolaSans" w:hAnsi="SkolaSans"/>
          <w:sz w:val="22"/>
          <w:szCs w:val="22"/>
          <w:lang w:val="mk-MK"/>
        </w:rPr>
        <w:t>секој договор за купување</w:t>
      </w:r>
      <w:r w:rsidRPr="00E430FA">
        <w:rPr>
          <w:rFonts w:ascii="SkolaSans" w:hAnsi="SkolaSans"/>
          <w:sz w:val="22"/>
          <w:szCs w:val="22"/>
          <w:lang w:val="mk-MK"/>
        </w:rPr>
        <w:t xml:space="preserve"> </w:t>
      </w:r>
      <w:r w:rsidRPr="00E430FA">
        <w:rPr>
          <w:rStyle w:val="hps"/>
          <w:rFonts w:ascii="SkolaSans" w:hAnsi="SkolaSans"/>
          <w:sz w:val="22"/>
          <w:szCs w:val="22"/>
          <w:lang w:val="mk-MK"/>
        </w:rPr>
        <w:t>и снабдување</w:t>
      </w:r>
      <w:r w:rsidRPr="00E430FA">
        <w:rPr>
          <w:rFonts w:ascii="SkolaSans" w:hAnsi="SkolaSans"/>
          <w:sz w:val="22"/>
          <w:szCs w:val="22"/>
          <w:lang w:val="mk-MK"/>
        </w:rPr>
        <w:t xml:space="preserve">, вклучувајќи и договори  за </w:t>
      </w:r>
      <w:r w:rsidRPr="00E430FA">
        <w:rPr>
          <w:rStyle w:val="hps"/>
          <w:rFonts w:ascii="SkolaSans" w:hAnsi="SkolaSans"/>
          <w:sz w:val="22"/>
          <w:szCs w:val="22"/>
          <w:lang w:val="mk-MK"/>
        </w:rPr>
        <w:t xml:space="preserve">услуги и дистрибуција, </w:t>
      </w:r>
      <w:r>
        <w:rPr>
          <w:rStyle w:val="hps"/>
          <w:rFonts w:ascii="SkolaSans" w:hAnsi="SkolaSans"/>
          <w:sz w:val="22"/>
          <w:szCs w:val="22"/>
          <w:lang w:val="mk-MK"/>
        </w:rPr>
        <w:t xml:space="preserve">важат </w:t>
      </w:r>
      <w:r w:rsidRPr="00E430FA">
        <w:rPr>
          <w:rStyle w:val="hps"/>
          <w:rFonts w:ascii="SkolaSans" w:hAnsi="SkolaSans"/>
          <w:sz w:val="22"/>
          <w:szCs w:val="22"/>
          <w:lang w:val="mk-MK"/>
        </w:rPr>
        <w:t>начелата</w:t>
      </w:r>
      <w:r w:rsidRPr="00E430FA">
        <w:rPr>
          <w:rFonts w:ascii="SkolaSans" w:hAnsi="SkolaSans"/>
          <w:sz w:val="22"/>
          <w:szCs w:val="22"/>
          <w:lang w:val="mk-MK"/>
        </w:rPr>
        <w:t xml:space="preserve"> </w:t>
      </w:r>
      <w:r w:rsidRPr="00E430FA">
        <w:rPr>
          <w:rStyle w:val="hps"/>
          <w:rFonts w:ascii="SkolaSans" w:hAnsi="SkolaSans"/>
          <w:sz w:val="22"/>
          <w:szCs w:val="22"/>
          <w:lang w:val="mk-MK"/>
        </w:rPr>
        <w:t>кои се применуваат во</w:t>
      </w:r>
      <w:r w:rsidRPr="00E430FA">
        <w:rPr>
          <w:rFonts w:ascii="SkolaSans" w:hAnsi="SkolaSans"/>
          <w:sz w:val="22"/>
          <w:szCs w:val="22"/>
          <w:lang w:val="mk-MK"/>
        </w:rPr>
        <w:t xml:space="preserve"> </w:t>
      </w:r>
      <w:r w:rsidRPr="00E430FA">
        <w:rPr>
          <w:rStyle w:val="hps"/>
          <w:rFonts w:ascii="SkolaSans" w:hAnsi="SkolaSans"/>
          <w:sz w:val="22"/>
          <w:szCs w:val="22"/>
          <w:lang w:val="mk-MK"/>
        </w:rPr>
        <w:t>случај</w:t>
      </w:r>
      <w:r w:rsidRPr="00E430FA">
        <w:rPr>
          <w:rFonts w:ascii="SkolaSans" w:hAnsi="SkolaSans"/>
          <w:sz w:val="22"/>
          <w:szCs w:val="22"/>
          <w:lang w:val="mk-MK"/>
        </w:rPr>
        <w:t xml:space="preserve"> </w:t>
      </w:r>
      <w:r w:rsidRPr="00E430FA">
        <w:rPr>
          <w:rStyle w:val="hps"/>
          <w:rFonts w:ascii="SkolaSans" w:hAnsi="SkolaSans"/>
          <w:sz w:val="22"/>
          <w:szCs w:val="22"/>
          <w:lang w:val="mk-MK"/>
        </w:rPr>
        <w:t>на</w:t>
      </w:r>
      <w:r w:rsidRPr="00E430FA">
        <w:rPr>
          <w:rFonts w:ascii="SkolaSans" w:hAnsi="SkolaSans"/>
          <w:sz w:val="22"/>
          <w:szCs w:val="22"/>
          <w:lang w:val="mk-MK"/>
        </w:rPr>
        <w:t xml:space="preserve"> </w:t>
      </w:r>
      <w:r w:rsidRPr="00E430FA">
        <w:rPr>
          <w:rStyle w:val="hps"/>
          <w:rFonts w:ascii="SkolaSans" w:hAnsi="SkolaSans"/>
          <w:sz w:val="22"/>
          <w:szCs w:val="22"/>
          <w:lang w:val="mk-MK"/>
        </w:rPr>
        <w:t>пренос</w:t>
      </w:r>
      <w:r w:rsidRPr="00E430FA">
        <w:rPr>
          <w:rFonts w:ascii="SkolaSans" w:hAnsi="SkolaSans"/>
          <w:sz w:val="22"/>
          <w:szCs w:val="22"/>
          <w:lang w:val="mk-MK"/>
        </w:rPr>
        <w:t xml:space="preserve"> </w:t>
      </w:r>
      <w:r w:rsidRPr="00E430FA">
        <w:rPr>
          <w:rStyle w:val="hps"/>
          <w:rFonts w:ascii="SkolaSans" w:hAnsi="SkolaSans"/>
          <w:sz w:val="22"/>
          <w:szCs w:val="22"/>
          <w:lang w:val="mk-MK"/>
        </w:rPr>
        <w:t>на претпријатие.</w:t>
      </w:r>
    </w:p>
    <w:p w:rsidR="002406F2" w:rsidRPr="00E430FA" w:rsidRDefault="002406F2" w:rsidP="002406F2">
      <w:pPr>
        <w:shd w:val="clear" w:color="auto" w:fill="FFFFFF"/>
        <w:tabs>
          <w:tab w:val="num" w:pos="0"/>
        </w:tabs>
        <w:jc w:val="both"/>
        <w:rPr>
          <w:rFonts w:ascii="SkolaSans" w:hAnsi="SkolaSans"/>
          <w:sz w:val="22"/>
          <w:szCs w:val="22"/>
          <w:lang w:val="mk-MK"/>
        </w:rPr>
      </w:pPr>
    </w:p>
    <w:p w:rsidR="000372FB" w:rsidRPr="000372FB" w:rsidRDefault="000372FB">
      <w:pPr>
        <w:rPr>
          <w:lang w:val="mk-MK"/>
        </w:rPr>
      </w:pPr>
    </w:p>
    <w:sectPr w:rsidR="000372FB" w:rsidRPr="000372FB" w:rsidSect="00BA0073">
      <w:headerReference w:type="even" r:id="rId7"/>
      <w:headerReference w:type="default" r:id="rId8"/>
      <w:footerReference w:type="even" r:id="rId9"/>
      <w:footerReference w:type="default" r:id="rId10"/>
      <w:headerReference w:type="first" r:id="rId11"/>
      <w:footerReference w:type="first" r:id="rId12"/>
      <w:pgSz w:w="12240" w:h="15840" w:code="1"/>
      <w:pgMar w:top="0" w:right="1701" w:bottom="1440" w:left="1440"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534" w:rsidRDefault="00600534" w:rsidP="005277E9">
      <w:r>
        <w:separator/>
      </w:r>
    </w:p>
  </w:endnote>
  <w:endnote w:type="continuationSeparator" w:id="1">
    <w:p w:rsidR="00600534" w:rsidRDefault="00600534" w:rsidP="00527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kolaSans">
    <w:panose1 w:val="02000000000000000000"/>
    <w:charset w:val="00"/>
    <w:family w:val="modern"/>
    <w:notTrueType/>
    <w:pitch w:val="variable"/>
    <w:sig w:usb0="A000022F" w:usb1="5000205B" w:usb2="00000000" w:usb3="00000000" w:csb0="00000087" w:csb1="00000000"/>
  </w:font>
  <w:font w:name="MAC C Times">
    <w:altName w:val="Courier New"/>
    <w:panose1 w:val="02027200000000000000"/>
    <w:charset w:val="00"/>
    <w:family w:val="roman"/>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NewRomanPS-BoldMT">
    <w:panose1 w:val="00000000000000000000"/>
    <w:charset w:val="CC"/>
    <w:family w:val="auto"/>
    <w:notTrueType/>
    <w:pitch w:val="default"/>
    <w:sig w:usb0="00000203" w:usb1="00000000" w:usb2="00000000" w:usb3="00000000" w:csb0="00000005"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0DF" w:rsidRDefault="00E960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0DF" w:rsidRDefault="00E960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0DF" w:rsidRDefault="00E960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534" w:rsidRDefault="00600534" w:rsidP="005277E9">
      <w:r>
        <w:separator/>
      </w:r>
    </w:p>
  </w:footnote>
  <w:footnote w:type="continuationSeparator" w:id="1">
    <w:p w:rsidR="00600534" w:rsidRDefault="00600534" w:rsidP="005277E9">
      <w:r>
        <w:continuationSeparator/>
      </w:r>
    </w:p>
  </w:footnote>
  <w:footnote w:id="2">
    <w:p w:rsidR="002406F2" w:rsidRPr="007E76C2" w:rsidRDefault="002406F2" w:rsidP="002406F2">
      <w:pPr>
        <w:spacing w:before="120" w:after="120"/>
        <w:jc w:val="both"/>
        <w:rPr>
          <w:lang w:val="mk-MK"/>
        </w:rPr>
      </w:pPr>
      <w:r>
        <w:rPr>
          <w:rFonts w:ascii="SkolaSans" w:hAnsi="SkolaSans"/>
          <w:sz w:val="18"/>
          <w:szCs w:val="18"/>
        </w:rPr>
        <w:t xml:space="preserve"> </w:t>
      </w:r>
      <w:r w:rsidRPr="00AE7E02">
        <w:rPr>
          <w:rStyle w:val="FootnoteReference"/>
          <w:rFonts w:ascii="SkolaSans" w:hAnsi="SkolaSans"/>
        </w:rPr>
        <w:t>(*</w:t>
      </w:r>
      <w:r w:rsidRPr="00AE7E02">
        <w:rPr>
          <w:rFonts w:ascii="SkolaSans" w:hAnsi="SkolaSans"/>
          <w:vertAlign w:val="superscript"/>
        </w:rPr>
        <w:t xml:space="preserve">) </w:t>
      </w:r>
      <w:r>
        <w:rPr>
          <w:rFonts w:ascii="SkolaSans" w:hAnsi="SkolaSans"/>
          <w:sz w:val="16"/>
          <w:szCs w:val="16"/>
          <w:lang w:val="mk-MK"/>
        </w:rPr>
        <w:t>Овие Насоки се усогласени со Известувањето на Комисијата за ограничува коишто се директно поврзани и неопходни за концентрациите</w:t>
      </w:r>
      <w:r w:rsidRPr="00753A01">
        <w:rPr>
          <w:rFonts w:ascii="SkolaSans" w:hAnsi="SkolaSans"/>
          <w:sz w:val="16"/>
          <w:szCs w:val="16"/>
          <w:lang w:val="mk-MK"/>
        </w:rPr>
        <w:t xml:space="preserve">, </w:t>
      </w:r>
      <w:r>
        <w:rPr>
          <w:rStyle w:val="Emphasis"/>
        </w:rPr>
        <w:t>OJ C 56, 5.3.2005</w:t>
      </w:r>
      <w:r>
        <w:rPr>
          <w:rStyle w:val="Emphasis"/>
          <w:lang w:val="mk-MK"/>
        </w:rPr>
        <w:t xml:space="preserve"> стр</w:t>
      </w:r>
      <w:r>
        <w:rPr>
          <w:rStyle w:val="Emphasis"/>
        </w:rPr>
        <w:t xml:space="preserve">. </w:t>
      </w:r>
      <w:r>
        <w:rPr>
          <w:rStyle w:val="Emphasis"/>
          <w:lang w:val="mk-MK"/>
        </w:rPr>
        <w:t>24-31</w:t>
      </w:r>
      <w:r>
        <w:rPr>
          <w:rFonts w:ascii="SkolaSans" w:hAnsi="SkolaSans"/>
          <w:i/>
          <w:sz w:val="16"/>
          <w:szCs w:val="16"/>
          <w:lang w:val="mk-MK"/>
        </w:rPr>
        <w:t xml:space="preserve">, </w:t>
      </w:r>
      <w:r w:rsidRPr="007E76C2">
        <w:rPr>
          <w:rFonts w:ascii="SkolaSans" w:hAnsi="SkolaSans"/>
          <w:sz w:val="16"/>
          <w:szCs w:val="16"/>
          <w:lang w:val="en-US"/>
        </w:rPr>
        <w:t>CELEX</w:t>
      </w:r>
      <w:r>
        <w:rPr>
          <w:rFonts w:ascii="SkolaSans" w:hAnsi="SkolaSans"/>
          <w:sz w:val="16"/>
          <w:szCs w:val="16"/>
          <w:lang w:val="mk-MK"/>
        </w:rPr>
        <w:t xml:space="preserve"> </w:t>
      </w:r>
      <w:r w:rsidRPr="00753A01">
        <w:rPr>
          <w:rFonts w:ascii="SkolaSans" w:hAnsi="SkolaSans"/>
          <w:sz w:val="16"/>
          <w:szCs w:val="16"/>
          <w:lang w:val="mk-MK"/>
        </w:rPr>
        <w:t>броj</w:t>
      </w:r>
      <w:r w:rsidRPr="00753A01">
        <w:rPr>
          <w:rFonts w:ascii="SkolaSans" w:hAnsi="SkolaSans"/>
          <w:i/>
          <w:sz w:val="16"/>
          <w:szCs w:val="16"/>
          <w:lang w:val="mk-MK"/>
        </w:rPr>
        <w:t xml:space="preserve"> </w:t>
      </w:r>
      <w:r>
        <w:rPr>
          <w:rFonts w:ascii="SkolaSans" w:hAnsi="SkolaSans"/>
          <w:i/>
          <w:sz w:val="16"/>
          <w:szCs w:val="16"/>
          <w:lang w:val="mk-MK"/>
        </w:rPr>
        <w:t>52005</w:t>
      </w:r>
      <w:r>
        <w:rPr>
          <w:rFonts w:ascii="SkolaSans" w:hAnsi="SkolaSans"/>
          <w:i/>
          <w:sz w:val="16"/>
          <w:szCs w:val="16"/>
          <w:lang w:val="en-US"/>
        </w:rPr>
        <w:t>XC0305(0</w:t>
      </w:r>
      <w:r>
        <w:rPr>
          <w:rFonts w:ascii="SkolaSans" w:hAnsi="SkolaSans"/>
          <w:i/>
          <w:sz w:val="16"/>
          <w:szCs w:val="16"/>
          <w:lang w:val="mk-MK"/>
        </w:rPr>
        <w:t>2</w:t>
      </w:r>
      <w:r>
        <w:rPr>
          <w:rFonts w:ascii="SkolaSans" w:hAnsi="SkolaSans"/>
          <w:i/>
          <w:sz w:val="16"/>
          <w:szCs w:val="16"/>
          <w:lang w:val="en-US"/>
        </w:rPr>
        <w:t>)</w:t>
      </w:r>
      <w:r>
        <w:rPr>
          <w:rFonts w:ascii="SkolaSans" w:hAnsi="SkolaSans"/>
          <w:i/>
          <w:sz w:val="16"/>
          <w:szCs w:val="16"/>
          <w:lang w:val="mk-MK"/>
        </w:rPr>
        <w:t>.</w:t>
      </w:r>
    </w:p>
  </w:footnote>
  <w:footnote w:id="3">
    <w:p w:rsidR="002406F2" w:rsidRPr="00E430FA" w:rsidRDefault="002406F2" w:rsidP="002406F2">
      <w:pPr>
        <w:shd w:val="clear" w:color="auto" w:fill="FFFFFF"/>
        <w:jc w:val="both"/>
        <w:rPr>
          <w:rFonts w:ascii="SkolaSans" w:hAnsi="SkolaSans"/>
          <w:sz w:val="18"/>
          <w:szCs w:val="18"/>
          <w:lang w:val="mk-MK"/>
        </w:rPr>
      </w:pPr>
      <w:r w:rsidRPr="001C24BE">
        <w:rPr>
          <w:rStyle w:val="FootnoteReference"/>
        </w:rPr>
        <w:footnoteRef/>
      </w:r>
      <w:r w:rsidRPr="002D7701">
        <w:rPr>
          <w:lang w:val="mk-MK"/>
        </w:rPr>
        <w:t xml:space="preserve"> </w:t>
      </w:r>
      <w:r w:rsidRPr="00E430FA">
        <w:rPr>
          <w:rFonts w:ascii="SkolaSans" w:hAnsi="SkolaSans"/>
          <w:sz w:val="18"/>
          <w:szCs w:val="18"/>
          <w:lang w:val="mk-MK"/>
        </w:rPr>
        <w:t xml:space="preserve">Исто така, </w:t>
      </w:r>
      <w:r w:rsidRPr="00E430FA">
        <w:rPr>
          <w:rStyle w:val="hps"/>
          <w:rFonts w:ascii="SkolaSans" w:hAnsi="SkolaSans"/>
          <w:sz w:val="18"/>
          <w:szCs w:val="18"/>
          <w:lang w:val="mk-MK"/>
        </w:rPr>
        <w:t>доколку</w:t>
      </w:r>
      <w:r w:rsidRPr="00E430FA">
        <w:rPr>
          <w:rFonts w:ascii="SkolaSans" w:hAnsi="SkolaSans"/>
          <w:sz w:val="18"/>
          <w:szCs w:val="18"/>
          <w:lang w:val="mk-MK"/>
        </w:rPr>
        <w:t xml:space="preserve"> </w:t>
      </w:r>
      <w:r w:rsidRPr="00E430FA">
        <w:rPr>
          <w:rStyle w:val="hps"/>
          <w:rFonts w:ascii="SkolaSans" w:hAnsi="SkolaSans"/>
          <w:sz w:val="18"/>
          <w:szCs w:val="18"/>
          <w:lang w:val="mk-MK"/>
        </w:rPr>
        <w:t>сите други услови</w:t>
      </w:r>
      <w:r w:rsidRPr="00E430FA">
        <w:rPr>
          <w:rFonts w:ascii="SkolaSans" w:hAnsi="SkolaSans"/>
          <w:sz w:val="18"/>
          <w:szCs w:val="18"/>
          <w:lang w:val="mk-MK"/>
        </w:rPr>
        <w:t xml:space="preserve"> </w:t>
      </w:r>
      <w:r w:rsidRPr="00E430FA">
        <w:rPr>
          <w:rStyle w:val="hps"/>
          <w:rFonts w:ascii="SkolaSans" w:hAnsi="SkolaSans"/>
          <w:sz w:val="18"/>
          <w:szCs w:val="18"/>
          <w:lang w:val="mk-MK"/>
        </w:rPr>
        <w:t>се исполнети, ограничувањето може да биде „</w:t>
      </w:r>
      <w:r w:rsidRPr="00E430FA">
        <w:rPr>
          <w:rFonts w:ascii="SkolaSans" w:hAnsi="SkolaSans"/>
          <w:sz w:val="18"/>
          <w:szCs w:val="18"/>
          <w:lang w:val="mk-MK"/>
        </w:rPr>
        <w:t xml:space="preserve">директно поврзано“ дури и да не склучено во исто време со договорот кој </w:t>
      </w:r>
      <w:r w:rsidRPr="00E430FA">
        <w:rPr>
          <w:rStyle w:val="hps"/>
          <w:rFonts w:ascii="SkolaSans" w:hAnsi="SkolaSans"/>
          <w:sz w:val="18"/>
          <w:szCs w:val="18"/>
          <w:lang w:val="mk-MK"/>
        </w:rPr>
        <w:t>се однесува на главниот</w:t>
      </w:r>
      <w:r w:rsidRPr="00E430FA">
        <w:rPr>
          <w:rFonts w:ascii="SkolaSans" w:hAnsi="SkolaSans"/>
          <w:sz w:val="18"/>
          <w:szCs w:val="18"/>
          <w:lang w:val="mk-MK"/>
        </w:rPr>
        <w:t xml:space="preserve"> </w:t>
      </w:r>
      <w:r w:rsidRPr="00E430FA">
        <w:rPr>
          <w:rStyle w:val="hps"/>
          <w:rFonts w:ascii="SkolaSans" w:hAnsi="SkolaSans"/>
          <w:sz w:val="18"/>
          <w:szCs w:val="18"/>
          <w:lang w:val="mk-MK"/>
        </w:rPr>
        <w:t>предмет на</w:t>
      </w:r>
      <w:r w:rsidRPr="00E430FA">
        <w:rPr>
          <w:rFonts w:ascii="SkolaSans" w:hAnsi="SkolaSans"/>
          <w:sz w:val="18"/>
          <w:szCs w:val="18"/>
          <w:lang w:val="mk-MK"/>
        </w:rPr>
        <w:t xml:space="preserve"> </w:t>
      </w:r>
      <w:r w:rsidRPr="00E430FA">
        <w:rPr>
          <w:rStyle w:val="hps"/>
          <w:rFonts w:ascii="SkolaSans" w:hAnsi="SkolaSans"/>
          <w:sz w:val="18"/>
          <w:szCs w:val="18"/>
          <w:lang w:val="mk-MK"/>
        </w:rPr>
        <w:t>концентрацијата.</w:t>
      </w:r>
    </w:p>
  </w:footnote>
  <w:footnote w:id="4">
    <w:p w:rsidR="002406F2" w:rsidRPr="00E430FA" w:rsidRDefault="002406F2" w:rsidP="002406F2">
      <w:pPr>
        <w:pStyle w:val="FootnoteText"/>
        <w:jc w:val="both"/>
        <w:rPr>
          <w:rFonts w:ascii="SkolaSans" w:hAnsi="SkolaSans"/>
          <w:sz w:val="18"/>
          <w:szCs w:val="18"/>
          <w:lang w:val="mk-MK"/>
        </w:rPr>
      </w:pPr>
      <w:r w:rsidRPr="00E430FA">
        <w:rPr>
          <w:rStyle w:val="FootnoteReference"/>
          <w:rFonts w:ascii="SkolaSans" w:hAnsi="SkolaSans"/>
          <w:sz w:val="18"/>
          <w:szCs w:val="18"/>
        </w:rPr>
        <w:footnoteRef/>
      </w:r>
      <w:r w:rsidRPr="00E430FA">
        <w:rPr>
          <w:rFonts w:ascii="SkolaSans" w:hAnsi="SkolaSans"/>
          <w:color w:val="1A171B"/>
          <w:sz w:val="18"/>
          <w:szCs w:val="18"/>
          <w:lang w:val="mk-MK"/>
        </w:rPr>
        <w:t xml:space="preserve"> Одредбите за доверливост </w:t>
      </w:r>
      <w:r w:rsidRPr="00E430FA">
        <w:rPr>
          <w:rFonts w:ascii="SkolaSans" w:hAnsi="SkolaSans"/>
          <w:sz w:val="18"/>
          <w:szCs w:val="18"/>
          <w:lang w:val="mk-MK"/>
        </w:rPr>
        <w:t>за детали за потрошувачи, цени и количини не може да се прошират.</w:t>
      </w:r>
      <w:r w:rsidRPr="00E430FA">
        <w:rPr>
          <w:rFonts w:ascii="SkolaSans" w:hAnsi="SkolaSans"/>
          <w:sz w:val="18"/>
          <w:szCs w:val="18"/>
          <w:lang w:val="en-US"/>
        </w:rPr>
        <w:t xml:space="preserve"> </w:t>
      </w:r>
      <w:r w:rsidRPr="00E430FA">
        <w:rPr>
          <w:rStyle w:val="hps"/>
          <w:rFonts w:ascii="SkolaSans" w:hAnsi="SkolaSans"/>
          <w:sz w:val="18"/>
          <w:szCs w:val="18"/>
          <w:lang w:val="mk-MK"/>
        </w:rPr>
        <w:t>Спротивно на</w:t>
      </w:r>
      <w:r w:rsidRPr="00E430FA">
        <w:rPr>
          <w:rStyle w:val="longtext"/>
          <w:rFonts w:ascii="SkolaSans" w:hAnsi="SkolaSans"/>
          <w:sz w:val="18"/>
          <w:szCs w:val="18"/>
          <w:lang w:val="mk-MK"/>
        </w:rPr>
        <w:t xml:space="preserve"> </w:t>
      </w:r>
      <w:r w:rsidRPr="00E430FA">
        <w:rPr>
          <w:rStyle w:val="hps"/>
          <w:rFonts w:ascii="SkolaSans" w:hAnsi="SkolaSans"/>
          <w:sz w:val="18"/>
          <w:szCs w:val="18"/>
          <w:lang w:val="mk-MK"/>
        </w:rPr>
        <w:t>тоа,</w:t>
      </w:r>
      <w:r w:rsidRPr="00E430FA">
        <w:rPr>
          <w:rStyle w:val="longtext"/>
          <w:rFonts w:ascii="SkolaSans" w:hAnsi="SkolaSans"/>
          <w:sz w:val="18"/>
          <w:szCs w:val="18"/>
          <w:lang w:val="mk-MK"/>
        </w:rPr>
        <w:t xml:space="preserve"> одредбите </w:t>
      </w:r>
      <w:r w:rsidRPr="00E430FA">
        <w:rPr>
          <w:rStyle w:val="hps"/>
          <w:rFonts w:ascii="SkolaSans" w:hAnsi="SkolaSans"/>
          <w:sz w:val="18"/>
          <w:szCs w:val="18"/>
          <w:lang w:val="mk-MK"/>
        </w:rPr>
        <w:t>за</w:t>
      </w:r>
      <w:r w:rsidRPr="00E430FA">
        <w:rPr>
          <w:rStyle w:val="longtext"/>
          <w:rFonts w:ascii="SkolaSans" w:hAnsi="SkolaSans"/>
          <w:sz w:val="18"/>
          <w:szCs w:val="18"/>
          <w:lang w:val="mk-MK"/>
        </w:rPr>
        <w:t xml:space="preserve"> </w:t>
      </w:r>
      <w:r w:rsidRPr="00E430FA">
        <w:rPr>
          <w:rStyle w:val="hps"/>
          <w:rFonts w:ascii="SkolaSans" w:hAnsi="SkolaSans"/>
          <w:sz w:val="18"/>
          <w:szCs w:val="18"/>
          <w:lang w:val="mk-MK"/>
        </w:rPr>
        <w:t>доверливост</w:t>
      </w:r>
      <w:r w:rsidRPr="00E430FA">
        <w:rPr>
          <w:rStyle w:val="longtext"/>
          <w:rFonts w:ascii="SkolaSans" w:hAnsi="SkolaSans"/>
          <w:sz w:val="18"/>
          <w:szCs w:val="18"/>
          <w:lang w:val="mk-MK"/>
        </w:rPr>
        <w:t xml:space="preserve"> </w:t>
      </w:r>
      <w:r w:rsidRPr="00E430FA">
        <w:rPr>
          <w:rStyle w:val="hps"/>
          <w:rFonts w:ascii="SkolaSans" w:hAnsi="SkolaSans"/>
          <w:sz w:val="18"/>
          <w:szCs w:val="18"/>
          <w:lang w:val="mk-MK"/>
        </w:rPr>
        <w:t>за</w:t>
      </w:r>
      <w:r w:rsidRPr="00E430FA">
        <w:rPr>
          <w:rStyle w:val="longtext"/>
          <w:rFonts w:ascii="SkolaSans" w:hAnsi="SkolaSans"/>
          <w:sz w:val="18"/>
          <w:szCs w:val="18"/>
          <w:lang w:val="mk-MK"/>
        </w:rPr>
        <w:t xml:space="preserve"> </w:t>
      </w:r>
      <w:r w:rsidRPr="00E430FA">
        <w:rPr>
          <w:rStyle w:val="hps"/>
          <w:rFonts w:ascii="SkolaSans" w:hAnsi="SkolaSans"/>
          <w:sz w:val="18"/>
          <w:szCs w:val="18"/>
          <w:lang w:val="mk-MK"/>
        </w:rPr>
        <w:t xml:space="preserve">техничкото </w:t>
      </w:r>
      <w:r w:rsidRPr="00E430FA">
        <w:rPr>
          <w:rStyle w:val="hps"/>
          <w:rFonts w:ascii="SkolaSans" w:hAnsi="SkolaSans"/>
          <w:sz w:val="18"/>
          <w:szCs w:val="18"/>
          <w:lang w:val="en-US"/>
        </w:rPr>
        <w:t>know-how</w:t>
      </w:r>
      <w:r w:rsidRPr="00E430FA">
        <w:rPr>
          <w:rStyle w:val="hps"/>
          <w:rFonts w:ascii="SkolaSans" w:hAnsi="SkolaSans"/>
          <w:sz w:val="18"/>
          <w:szCs w:val="18"/>
          <w:lang w:val="mk-MK"/>
        </w:rPr>
        <w:t xml:space="preserve"> може по исклучок </w:t>
      </w:r>
      <w:r w:rsidRPr="00E430FA">
        <w:rPr>
          <w:rFonts w:ascii="SkolaSans" w:hAnsi="SkolaSans"/>
          <w:sz w:val="18"/>
          <w:szCs w:val="18"/>
          <w:lang w:val="mk-MK"/>
        </w:rPr>
        <w:t>да се оправдаат за подолги периоди.</w:t>
      </w:r>
    </w:p>
  </w:footnote>
  <w:footnote w:id="5">
    <w:p w:rsidR="002406F2" w:rsidRPr="00B44B4B" w:rsidRDefault="002406F2" w:rsidP="002406F2">
      <w:pPr>
        <w:shd w:val="clear" w:color="auto" w:fill="FFFFFF"/>
        <w:jc w:val="both"/>
        <w:rPr>
          <w:rFonts w:ascii="SkolaSans" w:hAnsi="SkolaSans"/>
          <w:sz w:val="18"/>
          <w:szCs w:val="18"/>
          <w:lang w:val="mk-MK"/>
        </w:rPr>
      </w:pPr>
      <w:r w:rsidRPr="00B44B4B">
        <w:rPr>
          <w:rStyle w:val="FootnoteReference"/>
          <w:rFonts w:ascii="SkolaSans" w:hAnsi="SkolaSans"/>
          <w:sz w:val="18"/>
          <w:szCs w:val="18"/>
        </w:rPr>
        <w:footnoteRef/>
      </w:r>
      <w:r w:rsidRPr="00B44B4B">
        <w:rPr>
          <w:rFonts w:ascii="SkolaSans" w:hAnsi="SkolaSans"/>
          <w:sz w:val="18"/>
          <w:szCs w:val="18"/>
        </w:rPr>
        <w:t xml:space="preserve"> </w:t>
      </w:r>
      <w:r w:rsidRPr="00B44B4B">
        <w:rPr>
          <w:rStyle w:val="hps"/>
          <w:rFonts w:ascii="SkolaSans" w:hAnsi="SkolaSans"/>
          <w:sz w:val="18"/>
          <w:szCs w:val="18"/>
          <w:lang w:val="mk-MK"/>
        </w:rPr>
        <w:t>Вклучувајќи</w:t>
      </w:r>
      <w:r w:rsidRPr="00B44B4B">
        <w:rPr>
          <w:rStyle w:val="longtext"/>
          <w:rFonts w:ascii="SkolaSans" w:hAnsi="SkolaSans"/>
          <w:sz w:val="18"/>
          <w:szCs w:val="18"/>
          <w:lang w:val="mk-MK"/>
        </w:rPr>
        <w:t xml:space="preserve"> </w:t>
      </w:r>
      <w:r w:rsidRPr="00B44B4B">
        <w:rPr>
          <w:rStyle w:val="hps"/>
          <w:rFonts w:ascii="SkolaSans" w:hAnsi="SkolaSans"/>
          <w:sz w:val="18"/>
          <w:szCs w:val="18"/>
          <w:lang w:val="mk-MK"/>
        </w:rPr>
        <w:t>пријави за</w:t>
      </w:r>
      <w:r w:rsidRPr="00B44B4B">
        <w:rPr>
          <w:rStyle w:val="longtext"/>
          <w:rFonts w:ascii="SkolaSans" w:hAnsi="SkolaSans"/>
          <w:sz w:val="18"/>
          <w:szCs w:val="18"/>
          <w:lang w:val="mk-MK"/>
        </w:rPr>
        <w:t xml:space="preserve"> </w:t>
      </w:r>
      <w:r w:rsidRPr="00B44B4B">
        <w:rPr>
          <w:rStyle w:val="hps"/>
          <w:rFonts w:ascii="SkolaSans" w:hAnsi="SkolaSans"/>
          <w:sz w:val="18"/>
          <w:szCs w:val="18"/>
          <w:lang w:val="mk-MK"/>
        </w:rPr>
        <w:t>патенти</w:t>
      </w:r>
      <w:r w:rsidRPr="00B44B4B">
        <w:rPr>
          <w:rStyle w:val="longtext"/>
          <w:rFonts w:ascii="SkolaSans" w:hAnsi="SkolaSans"/>
          <w:sz w:val="18"/>
          <w:szCs w:val="18"/>
          <w:lang w:val="mk-MK"/>
        </w:rPr>
        <w:t xml:space="preserve">, </w:t>
      </w:r>
      <w:r w:rsidRPr="00B44B4B">
        <w:rPr>
          <w:rStyle w:val="hps"/>
          <w:rFonts w:ascii="SkolaSans" w:hAnsi="SkolaSans"/>
          <w:sz w:val="18"/>
          <w:szCs w:val="18"/>
          <w:lang w:val="mk-MK"/>
        </w:rPr>
        <w:t xml:space="preserve">корисни модели </w:t>
      </w:r>
      <w:r w:rsidRPr="00B44B4B">
        <w:rPr>
          <w:rStyle w:val="hps"/>
          <w:rFonts w:ascii="SkolaSans" w:hAnsi="SkolaSans"/>
          <w:sz w:val="18"/>
          <w:szCs w:val="18"/>
          <w:lang w:val="en-US"/>
        </w:rPr>
        <w:t>(utility models)</w:t>
      </w:r>
      <w:r w:rsidRPr="00B44B4B">
        <w:rPr>
          <w:rStyle w:val="longtext"/>
          <w:rFonts w:ascii="SkolaSans" w:hAnsi="SkolaSans"/>
          <w:sz w:val="18"/>
          <w:szCs w:val="18"/>
          <w:lang w:val="mk-MK"/>
        </w:rPr>
        <w:t xml:space="preserve">, пријави </w:t>
      </w:r>
      <w:r w:rsidRPr="00B44B4B">
        <w:rPr>
          <w:rStyle w:val="hps"/>
          <w:rFonts w:ascii="SkolaSans" w:hAnsi="SkolaSans"/>
          <w:sz w:val="18"/>
          <w:szCs w:val="18"/>
          <w:lang w:val="mk-MK"/>
        </w:rPr>
        <w:t>за</w:t>
      </w:r>
      <w:r w:rsidRPr="00B44B4B">
        <w:rPr>
          <w:rStyle w:val="longtext"/>
          <w:rFonts w:ascii="SkolaSans" w:hAnsi="SkolaSans"/>
          <w:sz w:val="18"/>
          <w:szCs w:val="18"/>
          <w:lang w:val="mk-MK"/>
        </w:rPr>
        <w:t xml:space="preserve"> </w:t>
      </w:r>
      <w:r w:rsidRPr="00B44B4B">
        <w:rPr>
          <w:rStyle w:val="hps"/>
          <w:rFonts w:ascii="SkolaSans" w:hAnsi="SkolaSans"/>
          <w:sz w:val="18"/>
          <w:szCs w:val="18"/>
          <w:lang w:val="mk-MK"/>
        </w:rPr>
        <w:t>регистрација на</w:t>
      </w:r>
      <w:r w:rsidRPr="00B44B4B">
        <w:rPr>
          <w:rStyle w:val="longtext"/>
          <w:rFonts w:ascii="SkolaSans" w:hAnsi="SkolaSans"/>
          <w:sz w:val="18"/>
          <w:szCs w:val="18"/>
          <w:lang w:val="mk-MK"/>
        </w:rPr>
        <w:t xml:space="preserve"> </w:t>
      </w:r>
      <w:r w:rsidRPr="00B44B4B">
        <w:rPr>
          <w:rStyle w:val="hps"/>
          <w:rFonts w:ascii="SkolaSans" w:hAnsi="SkolaSans"/>
          <w:sz w:val="18"/>
          <w:szCs w:val="18"/>
          <w:lang w:val="mk-MK"/>
        </w:rPr>
        <w:t>корисни модели</w:t>
      </w:r>
      <w:r w:rsidRPr="00B44B4B">
        <w:rPr>
          <w:rStyle w:val="hps"/>
          <w:rFonts w:ascii="SkolaSans" w:hAnsi="SkolaSans"/>
          <w:sz w:val="18"/>
          <w:szCs w:val="18"/>
          <w:lang w:val="en-US"/>
        </w:rPr>
        <w:t xml:space="preserve"> (utility models)</w:t>
      </w:r>
      <w:r w:rsidRPr="00B44B4B">
        <w:rPr>
          <w:rStyle w:val="hps"/>
          <w:rFonts w:ascii="SkolaSans" w:hAnsi="SkolaSans"/>
          <w:sz w:val="18"/>
          <w:szCs w:val="18"/>
          <w:lang w:val="mk-MK"/>
        </w:rPr>
        <w:t>,</w:t>
      </w:r>
      <w:r w:rsidRPr="00B44B4B">
        <w:rPr>
          <w:rStyle w:val="longtext"/>
          <w:rFonts w:ascii="SkolaSans" w:hAnsi="SkolaSans"/>
          <w:sz w:val="18"/>
          <w:szCs w:val="18"/>
          <w:lang w:val="mk-MK"/>
        </w:rPr>
        <w:t xml:space="preserve"> </w:t>
      </w:r>
      <w:r w:rsidRPr="00B44B4B">
        <w:rPr>
          <w:rStyle w:val="hps"/>
          <w:rFonts w:ascii="SkolaSans" w:hAnsi="SkolaSans"/>
          <w:sz w:val="18"/>
          <w:szCs w:val="18"/>
          <w:lang w:val="mk-MK"/>
        </w:rPr>
        <w:t>дизајни</w:t>
      </w:r>
      <w:r w:rsidRPr="00B44B4B">
        <w:rPr>
          <w:rStyle w:val="longtext"/>
          <w:rFonts w:ascii="SkolaSans" w:hAnsi="SkolaSans"/>
          <w:sz w:val="18"/>
          <w:szCs w:val="18"/>
          <w:lang w:val="mk-MK"/>
        </w:rPr>
        <w:t xml:space="preserve">, </w:t>
      </w:r>
      <w:r w:rsidRPr="00B44B4B">
        <w:rPr>
          <w:rStyle w:val="hps"/>
          <w:rFonts w:ascii="SkolaSans" w:hAnsi="SkolaSans"/>
          <w:sz w:val="18"/>
          <w:szCs w:val="18"/>
          <w:lang w:val="mk-MK"/>
        </w:rPr>
        <w:t>топографии</w:t>
      </w:r>
      <w:r w:rsidRPr="00B44B4B">
        <w:rPr>
          <w:rStyle w:val="longtext"/>
          <w:rFonts w:ascii="SkolaSans" w:hAnsi="SkolaSans"/>
          <w:sz w:val="18"/>
          <w:szCs w:val="18"/>
          <w:lang w:val="mk-MK"/>
        </w:rPr>
        <w:t xml:space="preserve"> </w:t>
      </w:r>
      <w:r w:rsidRPr="00B44B4B">
        <w:rPr>
          <w:rStyle w:val="hps"/>
          <w:rFonts w:ascii="SkolaSans" w:hAnsi="SkolaSans"/>
          <w:sz w:val="18"/>
          <w:szCs w:val="18"/>
          <w:lang w:val="mk-MK"/>
        </w:rPr>
        <w:t>на</w:t>
      </w:r>
      <w:r w:rsidRPr="00B44B4B">
        <w:rPr>
          <w:rFonts w:ascii="SkolaSans" w:hAnsi="SkolaSans"/>
          <w:sz w:val="18"/>
          <w:szCs w:val="18"/>
          <w:lang w:val="mk-MK"/>
        </w:rPr>
        <w:t xml:space="preserve"> </w:t>
      </w:r>
      <w:r w:rsidRPr="00B44B4B">
        <w:rPr>
          <w:rStyle w:val="hps"/>
          <w:rFonts w:ascii="SkolaSans" w:hAnsi="SkolaSans"/>
          <w:sz w:val="18"/>
          <w:szCs w:val="18"/>
          <w:lang w:val="mk-MK"/>
        </w:rPr>
        <w:t>полупроводнички</w:t>
      </w:r>
      <w:r w:rsidRPr="00B44B4B">
        <w:rPr>
          <w:rStyle w:val="longtext"/>
          <w:rFonts w:ascii="SkolaSans" w:hAnsi="SkolaSans"/>
          <w:sz w:val="18"/>
          <w:szCs w:val="18"/>
          <w:lang w:val="mk-MK"/>
        </w:rPr>
        <w:t xml:space="preserve"> </w:t>
      </w:r>
      <w:r w:rsidRPr="00B44B4B">
        <w:rPr>
          <w:rStyle w:val="hps"/>
          <w:rFonts w:ascii="SkolaSans" w:hAnsi="SkolaSans"/>
          <w:sz w:val="18"/>
          <w:szCs w:val="18"/>
          <w:lang w:val="mk-MK"/>
        </w:rPr>
        <w:t>производи</w:t>
      </w:r>
      <w:r w:rsidRPr="00B44B4B">
        <w:rPr>
          <w:rStyle w:val="longtext"/>
          <w:rFonts w:ascii="SkolaSans" w:hAnsi="SkolaSans"/>
          <w:sz w:val="18"/>
          <w:szCs w:val="18"/>
          <w:lang w:val="mk-MK"/>
        </w:rPr>
        <w:t xml:space="preserve">, сертификати </w:t>
      </w:r>
      <w:r w:rsidRPr="00B44B4B">
        <w:rPr>
          <w:rStyle w:val="hps"/>
          <w:rFonts w:ascii="SkolaSans" w:hAnsi="SkolaSans"/>
          <w:sz w:val="18"/>
          <w:szCs w:val="18"/>
          <w:lang w:val="mk-MK"/>
        </w:rPr>
        <w:t>за дополнителна</w:t>
      </w:r>
      <w:r w:rsidRPr="00B44B4B">
        <w:rPr>
          <w:rStyle w:val="longtext"/>
          <w:rFonts w:ascii="SkolaSans" w:hAnsi="SkolaSans"/>
          <w:sz w:val="18"/>
          <w:szCs w:val="18"/>
          <w:lang w:val="mk-MK"/>
        </w:rPr>
        <w:t xml:space="preserve"> </w:t>
      </w:r>
      <w:r w:rsidRPr="00B44B4B">
        <w:rPr>
          <w:rStyle w:val="hps"/>
          <w:rFonts w:ascii="SkolaSans" w:hAnsi="SkolaSans"/>
          <w:sz w:val="18"/>
          <w:szCs w:val="18"/>
          <w:lang w:val="mk-MK"/>
        </w:rPr>
        <w:t>заштита</w:t>
      </w:r>
      <w:r w:rsidRPr="00B44B4B">
        <w:rPr>
          <w:rStyle w:val="longtext"/>
          <w:rFonts w:ascii="SkolaSans" w:hAnsi="SkolaSans"/>
          <w:sz w:val="18"/>
          <w:szCs w:val="18"/>
          <w:lang w:val="mk-MK"/>
        </w:rPr>
        <w:t xml:space="preserve"> </w:t>
      </w:r>
      <w:r w:rsidRPr="00B44B4B">
        <w:rPr>
          <w:rStyle w:val="hps"/>
          <w:rFonts w:ascii="SkolaSans" w:hAnsi="SkolaSans"/>
          <w:sz w:val="18"/>
          <w:szCs w:val="18"/>
          <w:lang w:val="mk-MK"/>
        </w:rPr>
        <w:t>на медицински производи</w:t>
      </w:r>
      <w:r w:rsidRPr="00B44B4B">
        <w:rPr>
          <w:rStyle w:val="longtext"/>
          <w:rFonts w:ascii="SkolaSans" w:hAnsi="SkolaSans"/>
          <w:sz w:val="18"/>
          <w:szCs w:val="18"/>
          <w:lang w:val="mk-MK"/>
        </w:rPr>
        <w:t xml:space="preserve"> </w:t>
      </w:r>
      <w:r w:rsidRPr="00B44B4B">
        <w:rPr>
          <w:rStyle w:val="hps"/>
          <w:rFonts w:ascii="SkolaSans" w:hAnsi="SkolaSans"/>
          <w:sz w:val="18"/>
          <w:szCs w:val="18"/>
          <w:lang w:val="mk-MK"/>
        </w:rPr>
        <w:t>или</w:t>
      </w:r>
      <w:r w:rsidRPr="00B44B4B">
        <w:rPr>
          <w:rStyle w:val="longtext"/>
          <w:rFonts w:ascii="SkolaSans" w:hAnsi="SkolaSans"/>
          <w:sz w:val="18"/>
          <w:szCs w:val="18"/>
          <w:lang w:val="mk-MK"/>
        </w:rPr>
        <w:t xml:space="preserve"> </w:t>
      </w:r>
      <w:r w:rsidRPr="00B44B4B">
        <w:rPr>
          <w:rStyle w:val="hps"/>
          <w:rFonts w:ascii="SkolaSans" w:hAnsi="SkolaSans"/>
          <w:sz w:val="18"/>
          <w:szCs w:val="18"/>
          <w:lang w:val="mk-MK"/>
        </w:rPr>
        <w:t>други</w:t>
      </w:r>
      <w:r w:rsidRPr="00B44B4B">
        <w:rPr>
          <w:rStyle w:val="longtext"/>
          <w:rFonts w:ascii="SkolaSans" w:hAnsi="SkolaSans"/>
          <w:sz w:val="18"/>
          <w:szCs w:val="18"/>
          <w:lang w:val="mk-MK"/>
        </w:rPr>
        <w:t xml:space="preserve"> </w:t>
      </w:r>
      <w:r w:rsidRPr="00B44B4B">
        <w:rPr>
          <w:rStyle w:val="hps"/>
          <w:rFonts w:ascii="SkolaSans" w:hAnsi="SkolaSans"/>
          <w:sz w:val="18"/>
          <w:szCs w:val="18"/>
          <w:lang w:val="mk-MK"/>
        </w:rPr>
        <w:t>производи што</w:t>
      </w:r>
      <w:r w:rsidRPr="00B44B4B">
        <w:rPr>
          <w:rFonts w:ascii="SkolaSans" w:hAnsi="SkolaSans"/>
          <w:sz w:val="18"/>
          <w:szCs w:val="18"/>
          <w:lang w:val="mk-MK"/>
        </w:rPr>
        <w:t xml:space="preserve"> </w:t>
      </w:r>
      <w:r w:rsidRPr="00B44B4B">
        <w:rPr>
          <w:rStyle w:val="hps"/>
          <w:rFonts w:ascii="SkolaSans" w:hAnsi="SkolaSans"/>
          <w:sz w:val="18"/>
          <w:szCs w:val="18"/>
          <w:lang w:val="mk-MK"/>
        </w:rPr>
        <w:t>можат да се стекнат</w:t>
      </w:r>
      <w:r w:rsidRPr="00B44B4B">
        <w:rPr>
          <w:rStyle w:val="longtext"/>
          <w:rFonts w:ascii="SkolaSans" w:hAnsi="SkolaSans"/>
          <w:sz w:val="18"/>
          <w:szCs w:val="18"/>
          <w:lang w:val="mk-MK"/>
        </w:rPr>
        <w:t xml:space="preserve"> со такви </w:t>
      </w:r>
      <w:r w:rsidRPr="00B44B4B">
        <w:rPr>
          <w:rStyle w:val="hps"/>
          <w:rFonts w:ascii="SkolaSans" w:hAnsi="SkolaSans"/>
          <w:sz w:val="18"/>
          <w:szCs w:val="18"/>
          <w:lang w:val="mk-MK"/>
        </w:rPr>
        <w:t>сертификати</w:t>
      </w:r>
      <w:r w:rsidRPr="00B44B4B">
        <w:rPr>
          <w:rStyle w:val="longtext"/>
          <w:rFonts w:ascii="SkolaSans" w:hAnsi="SkolaSans"/>
          <w:sz w:val="18"/>
          <w:szCs w:val="18"/>
          <w:lang w:val="mk-MK"/>
        </w:rPr>
        <w:t xml:space="preserve"> </w:t>
      </w:r>
      <w:r w:rsidRPr="00B44B4B">
        <w:rPr>
          <w:rStyle w:val="hps"/>
          <w:rFonts w:ascii="SkolaSans" w:hAnsi="SkolaSans"/>
          <w:sz w:val="18"/>
          <w:szCs w:val="18"/>
          <w:lang w:val="mk-MK"/>
        </w:rPr>
        <w:t>за дополнителна</w:t>
      </w:r>
      <w:r w:rsidRPr="00B44B4B">
        <w:rPr>
          <w:rStyle w:val="longtext"/>
          <w:rFonts w:ascii="SkolaSans" w:hAnsi="SkolaSans"/>
          <w:sz w:val="18"/>
          <w:szCs w:val="18"/>
          <w:lang w:val="mk-MK"/>
        </w:rPr>
        <w:t xml:space="preserve"> </w:t>
      </w:r>
      <w:r w:rsidRPr="00B44B4B">
        <w:rPr>
          <w:rStyle w:val="hps"/>
          <w:rFonts w:ascii="SkolaSans" w:hAnsi="SkolaSans"/>
          <w:sz w:val="18"/>
          <w:szCs w:val="18"/>
          <w:lang w:val="mk-MK"/>
        </w:rPr>
        <w:t xml:space="preserve">заштита и селекционерски сертификати </w:t>
      </w:r>
      <w:r w:rsidRPr="00B44B4B">
        <w:rPr>
          <w:rStyle w:val="longtext"/>
          <w:rFonts w:ascii="SkolaSans" w:hAnsi="SkolaSans"/>
          <w:sz w:val="18"/>
          <w:szCs w:val="18"/>
          <w:lang w:val="mk-MK"/>
        </w:rPr>
        <w:t xml:space="preserve">(Како што е дефинирано во член 2 став(1) точка з) од </w:t>
      </w:r>
      <w:r w:rsidR="00B44B4B" w:rsidRPr="00B44B4B">
        <w:rPr>
          <w:rFonts w:ascii="SkolaSans" w:hAnsi="SkolaSans"/>
          <w:sz w:val="18"/>
          <w:szCs w:val="18"/>
          <w:lang w:val="mk-MK"/>
        </w:rPr>
        <w:t xml:space="preserve">Уредба за поблиските услови за групно изземање на одредени видови на договори за трансфер на технологија, за лиценца или за </w:t>
      </w:r>
      <w:r w:rsidR="00B44B4B" w:rsidRPr="00B44B4B">
        <w:rPr>
          <w:rFonts w:ascii="SkolaSans" w:hAnsi="SkolaSans"/>
          <w:sz w:val="18"/>
          <w:szCs w:val="18"/>
        </w:rPr>
        <w:t>know-how</w:t>
      </w:r>
      <w:r w:rsidRPr="00B44B4B">
        <w:rPr>
          <w:rStyle w:val="longtext"/>
          <w:rFonts w:ascii="SkolaSans" w:hAnsi="SkolaSans"/>
          <w:color w:val="FF0000"/>
          <w:sz w:val="18"/>
          <w:szCs w:val="18"/>
          <w:lang w:val="en-US"/>
        </w:rPr>
        <w:t>.</w:t>
      </w:r>
    </w:p>
  </w:footnote>
  <w:footnote w:id="6">
    <w:p w:rsidR="002406F2" w:rsidRPr="00B44B4B" w:rsidRDefault="002406F2" w:rsidP="002406F2">
      <w:pPr>
        <w:pStyle w:val="FootnoteText"/>
        <w:jc w:val="both"/>
        <w:rPr>
          <w:rFonts w:ascii="SkolaSans" w:hAnsi="SkolaSans"/>
          <w:sz w:val="18"/>
          <w:szCs w:val="18"/>
          <w:lang w:val="mk-MK"/>
        </w:rPr>
      </w:pPr>
      <w:r w:rsidRPr="00B44B4B">
        <w:rPr>
          <w:rStyle w:val="FootnoteReference"/>
          <w:rFonts w:ascii="SkolaSans" w:hAnsi="SkolaSans"/>
          <w:sz w:val="18"/>
          <w:szCs w:val="18"/>
        </w:rPr>
        <w:footnoteRef/>
      </w:r>
      <w:r w:rsidRPr="00B44B4B">
        <w:rPr>
          <w:rFonts w:ascii="SkolaSans" w:hAnsi="SkolaSans"/>
          <w:sz w:val="18"/>
          <w:szCs w:val="18"/>
        </w:rPr>
        <w:t xml:space="preserve"> </w:t>
      </w:r>
      <w:r w:rsidRPr="00B44B4B">
        <w:rPr>
          <w:rFonts w:ascii="SkolaSans" w:hAnsi="SkolaSans"/>
          <w:sz w:val="18"/>
          <w:szCs w:val="18"/>
          <w:lang w:val="mk-MK"/>
        </w:rPr>
        <w:t xml:space="preserve">Како што е дефинирано во член 2 став (1) точка ѕ) од </w:t>
      </w:r>
      <w:r w:rsidR="00B44B4B" w:rsidRPr="00B44B4B">
        <w:rPr>
          <w:rFonts w:ascii="SkolaSans" w:hAnsi="SkolaSans"/>
          <w:sz w:val="18"/>
          <w:szCs w:val="18"/>
          <w:lang w:val="mk-MK"/>
        </w:rPr>
        <w:t xml:space="preserve">Уредба за поблиските услови за групно изземање на одредени видови на договори за трансфер на технологија, за лиценца или за </w:t>
      </w:r>
      <w:r w:rsidR="00B44B4B" w:rsidRPr="00B44B4B">
        <w:rPr>
          <w:rFonts w:ascii="SkolaSans" w:hAnsi="SkolaSans"/>
          <w:sz w:val="18"/>
          <w:szCs w:val="18"/>
        </w:rPr>
        <w:t>know-how</w:t>
      </w:r>
      <w:r w:rsidRPr="00B44B4B">
        <w:rPr>
          <w:rStyle w:val="longtext"/>
          <w:rFonts w:ascii="SkolaSans" w:hAnsi="SkolaSans"/>
          <w:color w:val="FF0000"/>
          <w:sz w:val="18"/>
          <w:szCs w:val="18"/>
          <w:lang w:val="mk-MK"/>
        </w:rPr>
        <w:t>.</w:t>
      </w:r>
    </w:p>
  </w:footnote>
  <w:footnote w:id="7">
    <w:p w:rsidR="002406F2" w:rsidRPr="00E430FA" w:rsidRDefault="002406F2" w:rsidP="002406F2">
      <w:pPr>
        <w:shd w:val="clear" w:color="auto" w:fill="FFFFFF"/>
        <w:jc w:val="both"/>
        <w:rPr>
          <w:rFonts w:ascii="SkolaSans" w:hAnsi="SkolaSans"/>
          <w:sz w:val="18"/>
          <w:szCs w:val="18"/>
        </w:rPr>
      </w:pPr>
      <w:r w:rsidRPr="00B44B4B">
        <w:rPr>
          <w:rStyle w:val="FootnoteReference"/>
          <w:rFonts w:ascii="SkolaSans" w:hAnsi="SkolaSans"/>
          <w:sz w:val="18"/>
          <w:szCs w:val="18"/>
        </w:rPr>
        <w:footnoteRef/>
      </w:r>
      <w:r w:rsidRPr="00B44B4B">
        <w:rPr>
          <w:rFonts w:ascii="SkolaSans" w:hAnsi="SkolaSans"/>
          <w:sz w:val="18"/>
          <w:szCs w:val="18"/>
        </w:rPr>
        <w:t xml:space="preserve"> </w:t>
      </w:r>
      <w:r w:rsidR="00B44B4B">
        <w:rPr>
          <w:rFonts w:ascii="SkolaSans" w:hAnsi="SkolaSans"/>
          <w:sz w:val="18"/>
          <w:szCs w:val="18"/>
          <w:lang w:val="mk-MK"/>
        </w:rPr>
        <w:t>и</w:t>
      </w:r>
      <w:r w:rsidRPr="00B44B4B">
        <w:rPr>
          <w:rFonts w:ascii="SkolaSans" w:hAnsi="SkolaSans"/>
          <w:sz w:val="18"/>
          <w:szCs w:val="18"/>
          <w:lang w:val="mk-MK"/>
        </w:rPr>
        <w:t xml:space="preserve"> покрај тоа што </w:t>
      </w:r>
      <w:r w:rsidRPr="00B44B4B">
        <w:rPr>
          <w:rStyle w:val="hps"/>
          <w:rFonts w:ascii="SkolaSans" w:hAnsi="SkolaSans"/>
          <w:sz w:val="18"/>
          <w:szCs w:val="18"/>
          <w:lang w:val="mk-MK"/>
        </w:rPr>
        <w:t xml:space="preserve">потпаѓаат под член 7 став </w:t>
      </w:r>
      <w:r w:rsidRPr="00B44B4B">
        <w:rPr>
          <w:rFonts w:ascii="SkolaSans" w:hAnsi="SkolaSans"/>
          <w:sz w:val="18"/>
          <w:szCs w:val="18"/>
          <w:lang w:val="mk-MK"/>
        </w:rPr>
        <w:t xml:space="preserve"> </w:t>
      </w:r>
      <w:r w:rsidRPr="00B44B4B">
        <w:rPr>
          <w:rStyle w:val="hpsatn"/>
          <w:rFonts w:ascii="SkolaSans" w:hAnsi="SkolaSans"/>
          <w:sz w:val="18"/>
          <w:szCs w:val="18"/>
          <w:lang w:val="mk-MK"/>
        </w:rPr>
        <w:t>(</w:t>
      </w:r>
      <w:r w:rsidRPr="00B44B4B">
        <w:rPr>
          <w:rFonts w:ascii="SkolaSans" w:hAnsi="SkolaSans"/>
          <w:sz w:val="18"/>
          <w:szCs w:val="18"/>
          <w:lang w:val="mk-MK"/>
        </w:rPr>
        <w:t xml:space="preserve">1) </w:t>
      </w:r>
      <w:r w:rsidRPr="00B44B4B">
        <w:rPr>
          <w:rStyle w:val="hps"/>
          <w:rFonts w:ascii="SkolaSans" w:hAnsi="SkolaSans"/>
          <w:sz w:val="18"/>
          <w:szCs w:val="18"/>
          <w:lang w:val="mk-MK"/>
        </w:rPr>
        <w:t>од Законот</w:t>
      </w:r>
      <w:r w:rsidRPr="00B44B4B">
        <w:rPr>
          <w:rFonts w:ascii="SkolaSans" w:hAnsi="SkolaSans"/>
          <w:sz w:val="18"/>
          <w:szCs w:val="18"/>
          <w:lang w:val="mk-MK"/>
        </w:rPr>
        <w:t xml:space="preserve">, </w:t>
      </w:r>
      <w:r w:rsidRPr="00B44B4B">
        <w:rPr>
          <w:rStyle w:val="hps"/>
          <w:rFonts w:ascii="SkolaSans" w:hAnsi="SkolaSans"/>
          <w:sz w:val="18"/>
          <w:szCs w:val="18"/>
          <w:lang w:val="mk-MK"/>
        </w:rPr>
        <w:t>таквите договори</w:t>
      </w:r>
      <w:r w:rsidRPr="00B44B4B">
        <w:rPr>
          <w:rFonts w:ascii="SkolaSans" w:hAnsi="SkolaSans"/>
          <w:sz w:val="18"/>
          <w:szCs w:val="18"/>
          <w:lang w:val="mk-MK"/>
        </w:rPr>
        <w:t xml:space="preserve">, сепак, </w:t>
      </w:r>
      <w:r w:rsidRPr="00B44B4B">
        <w:rPr>
          <w:rStyle w:val="hps"/>
          <w:rFonts w:ascii="SkolaSans" w:hAnsi="SkolaSans"/>
          <w:sz w:val="18"/>
          <w:szCs w:val="18"/>
          <w:lang w:val="mk-MK"/>
        </w:rPr>
        <w:t>може да</w:t>
      </w:r>
      <w:r w:rsidRPr="00B44B4B">
        <w:rPr>
          <w:rFonts w:ascii="SkolaSans" w:hAnsi="SkolaSans"/>
          <w:sz w:val="18"/>
          <w:szCs w:val="18"/>
          <w:lang w:val="mk-MK"/>
        </w:rPr>
        <w:t xml:space="preserve"> </w:t>
      </w:r>
      <w:r w:rsidRPr="00B44B4B">
        <w:rPr>
          <w:rStyle w:val="hps"/>
          <w:rFonts w:ascii="SkolaSans" w:hAnsi="SkolaSans"/>
          <w:sz w:val="18"/>
          <w:szCs w:val="18"/>
          <w:lang w:val="mk-MK"/>
        </w:rPr>
        <w:t>потпаднат под</w:t>
      </w:r>
      <w:r w:rsidRPr="00B44B4B">
        <w:rPr>
          <w:rFonts w:ascii="SkolaSans" w:hAnsi="SkolaSans"/>
          <w:sz w:val="18"/>
          <w:szCs w:val="18"/>
          <w:lang w:val="mk-MK"/>
        </w:rPr>
        <w:t xml:space="preserve"> </w:t>
      </w:r>
      <w:r w:rsidR="00B44B4B" w:rsidRPr="00B44B4B">
        <w:rPr>
          <w:rFonts w:ascii="SkolaSans" w:hAnsi="SkolaSans"/>
          <w:sz w:val="18"/>
          <w:szCs w:val="18"/>
          <w:lang w:val="mk-MK"/>
        </w:rPr>
        <w:t xml:space="preserve">Уредба за поблиските услови за групно изземање на одредени видови на договори за трансфер на технологија, за лиценца или за </w:t>
      </w:r>
      <w:r w:rsidR="00B44B4B" w:rsidRPr="00B44B4B">
        <w:rPr>
          <w:rFonts w:ascii="SkolaSans" w:hAnsi="SkolaSans"/>
          <w:sz w:val="18"/>
          <w:szCs w:val="18"/>
        </w:rPr>
        <w:t>know-how</w:t>
      </w:r>
      <w:r w:rsidRPr="00E430FA">
        <w:rPr>
          <w:rStyle w:val="hps"/>
          <w:rFonts w:ascii="SkolaSans" w:hAnsi="SkolaSans"/>
          <w:sz w:val="18"/>
          <w:szCs w:val="18"/>
          <w:lang w:val="mk-MK"/>
        </w:rPr>
        <w:t>.</w:t>
      </w:r>
    </w:p>
  </w:footnote>
  <w:footnote w:id="8">
    <w:p w:rsidR="002406F2" w:rsidRPr="00E430FA" w:rsidRDefault="002406F2" w:rsidP="002406F2">
      <w:pPr>
        <w:shd w:val="clear" w:color="auto" w:fill="FFFFFF"/>
        <w:jc w:val="both"/>
        <w:rPr>
          <w:rFonts w:ascii="SkolaSans" w:hAnsi="SkolaSans"/>
          <w:sz w:val="18"/>
          <w:szCs w:val="18"/>
          <w:lang w:val="mk-MK"/>
        </w:rPr>
      </w:pPr>
      <w:r w:rsidRPr="00E430FA">
        <w:rPr>
          <w:rStyle w:val="FootnoteReference"/>
          <w:rFonts w:ascii="SkolaSans" w:hAnsi="SkolaSans"/>
          <w:sz w:val="18"/>
          <w:szCs w:val="18"/>
        </w:rPr>
        <w:footnoteRef/>
      </w:r>
      <w:r w:rsidRPr="00E430FA">
        <w:rPr>
          <w:rFonts w:ascii="SkolaSans" w:hAnsi="SkolaSans"/>
          <w:sz w:val="18"/>
          <w:szCs w:val="18"/>
        </w:rPr>
        <w:t xml:space="preserve"> </w:t>
      </w:r>
      <w:r w:rsidRPr="00E430FA">
        <w:rPr>
          <w:rStyle w:val="hps"/>
          <w:rFonts w:ascii="SkolaSans" w:hAnsi="SkolaSans"/>
          <w:sz w:val="18"/>
          <w:szCs w:val="18"/>
          <w:lang w:val="mk-MK"/>
        </w:rPr>
        <w:t>Во согласност</w:t>
      </w:r>
      <w:r w:rsidRPr="00E430FA">
        <w:rPr>
          <w:rFonts w:ascii="SkolaSans" w:hAnsi="SkolaSans"/>
          <w:sz w:val="18"/>
          <w:szCs w:val="18"/>
          <w:lang w:val="mk-MK"/>
        </w:rPr>
        <w:t xml:space="preserve"> </w:t>
      </w:r>
      <w:r w:rsidRPr="00E430FA">
        <w:rPr>
          <w:rStyle w:val="hps"/>
          <w:rFonts w:ascii="SkolaSans" w:hAnsi="SkolaSans"/>
          <w:sz w:val="18"/>
          <w:szCs w:val="18"/>
          <w:lang w:val="mk-MK"/>
        </w:rPr>
        <w:t>со принципот</w:t>
      </w:r>
      <w:r w:rsidRPr="00E430FA">
        <w:rPr>
          <w:rFonts w:ascii="SkolaSans" w:hAnsi="SkolaSans"/>
          <w:sz w:val="18"/>
          <w:szCs w:val="18"/>
          <w:lang w:val="mk-MK"/>
        </w:rPr>
        <w:t xml:space="preserve"> </w:t>
      </w:r>
      <w:r w:rsidRPr="00E430FA">
        <w:rPr>
          <w:rStyle w:val="hps"/>
          <w:rFonts w:ascii="SkolaSans" w:hAnsi="SkolaSans"/>
          <w:sz w:val="18"/>
          <w:szCs w:val="18"/>
          <w:lang w:val="mk-MK"/>
        </w:rPr>
        <w:t>на пропорционалност</w:t>
      </w:r>
      <w:r w:rsidRPr="00E430FA">
        <w:rPr>
          <w:rFonts w:ascii="SkolaSans" w:hAnsi="SkolaSans"/>
          <w:sz w:val="18"/>
          <w:szCs w:val="18"/>
          <w:lang w:val="mk-MK"/>
        </w:rPr>
        <w:t xml:space="preserve">, обврските за </w:t>
      </w:r>
      <w:r w:rsidRPr="00E430FA">
        <w:rPr>
          <w:rStyle w:val="hps"/>
          <w:rFonts w:ascii="SkolaSans" w:hAnsi="SkolaSans"/>
          <w:sz w:val="18"/>
          <w:szCs w:val="18"/>
          <w:lang w:val="mk-MK"/>
        </w:rPr>
        <w:t>обезбедување</w:t>
      </w:r>
      <w:r w:rsidRPr="00E430FA">
        <w:rPr>
          <w:rFonts w:ascii="SkolaSans" w:hAnsi="SkolaSans"/>
          <w:sz w:val="18"/>
          <w:szCs w:val="18"/>
          <w:lang w:val="mk-MK"/>
        </w:rPr>
        <w:t xml:space="preserve"> на фиксни </w:t>
      </w:r>
      <w:r w:rsidRPr="00E430FA">
        <w:rPr>
          <w:rStyle w:val="hps"/>
          <w:rFonts w:ascii="SkolaSans" w:hAnsi="SkolaSans"/>
          <w:sz w:val="18"/>
          <w:szCs w:val="18"/>
          <w:lang w:val="mk-MK"/>
        </w:rPr>
        <w:t>количини</w:t>
      </w:r>
      <w:r w:rsidRPr="00E430FA">
        <w:rPr>
          <w:rFonts w:ascii="SkolaSans" w:hAnsi="SkolaSans"/>
          <w:sz w:val="18"/>
          <w:szCs w:val="18"/>
          <w:lang w:val="mk-MK"/>
        </w:rPr>
        <w:t xml:space="preserve"> </w:t>
      </w:r>
      <w:r w:rsidRPr="00E430FA">
        <w:rPr>
          <w:rStyle w:val="hps"/>
          <w:rFonts w:ascii="SkolaSans" w:hAnsi="SkolaSans"/>
          <w:sz w:val="18"/>
          <w:szCs w:val="18"/>
          <w:lang w:val="mk-MK"/>
        </w:rPr>
        <w:t>со клаузула за променливост</w:t>
      </w:r>
      <w:r w:rsidRPr="00E430FA">
        <w:rPr>
          <w:rFonts w:ascii="SkolaSans" w:hAnsi="SkolaSans"/>
          <w:sz w:val="18"/>
          <w:szCs w:val="18"/>
          <w:lang w:val="mk-MK"/>
        </w:rPr>
        <w:t xml:space="preserve">, во овие случаи, </w:t>
      </w:r>
      <w:r w:rsidRPr="00E430FA">
        <w:rPr>
          <w:rStyle w:val="hps"/>
          <w:rFonts w:ascii="SkolaSans" w:hAnsi="SkolaSans"/>
          <w:sz w:val="18"/>
          <w:szCs w:val="18"/>
          <w:lang w:val="mk-MK"/>
        </w:rPr>
        <w:t>се помалку рестриктивни</w:t>
      </w:r>
      <w:r w:rsidRPr="00E430FA">
        <w:rPr>
          <w:rFonts w:ascii="SkolaSans" w:hAnsi="SkolaSans"/>
          <w:sz w:val="18"/>
          <w:szCs w:val="18"/>
          <w:lang w:val="mk-MK"/>
        </w:rPr>
        <w:t xml:space="preserve"> </w:t>
      </w:r>
      <w:r w:rsidRPr="00E430FA">
        <w:rPr>
          <w:rStyle w:val="hps"/>
          <w:rFonts w:ascii="SkolaSans" w:hAnsi="SkolaSans"/>
          <w:sz w:val="18"/>
          <w:szCs w:val="18"/>
          <w:lang w:val="mk-MK"/>
        </w:rPr>
        <w:t>за конкуренцијата</w:t>
      </w:r>
      <w:r w:rsidRPr="00E430FA">
        <w:rPr>
          <w:rFonts w:ascii="SkolaSans" w:hAnsi="SkolaSans"/>
          <w:sz w:val="18"/>
          <w:szCs w:val="18"/>
          <w:lang w:val="mk-MK"/>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0DF" w:rsidRDefault="00E960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4" w:type="dxa"/>
      <w:tblInd w:w="-743" w:type="dxa"/>
      <w:tblBorders>
        <w:bottom w:val="single" w:sz="18" w:space="0" w:color="808080"/>
      </w:tblBorders>
      <w:tblLook w:val="04A0"/>
    </w:tblPr>
    <w:tblGrid>
      <w:gridCol w:w="1702"/>
      <w:gridCol w:w="7654"/>
      <w:gridCol w:w="1418"/>
    </w:tblGrid>
    <w:tr w:rsidR="005277E9" w:rsidRPr="00897C95" w:rsidTr="00984ABA">
      <w:trPr>
        <w:trHeight w:val="1418"/>
      </w:trPr>
      <w:tc>
        <w:tcPr>
          <w:tcW w:w="1702" w:type="dxa"/>
        </w:tcPr>
        <w:p w:rsidR="005277E9" w:rsidRPr="00897C95" w:rsidRDefault="008A52A6" w:rsidP="00A0494B">
          <w:pPr>
            <w:pStyle w:val="Header"/>
          </w:pPr>
          <w:r>
            <w:rPr>
              <w:noProof/>
              <w:lang w:val="en-US" w:eastAsia="en-US"/>
            </w:rPr>
            <w:drawing>
              <wp:anchor distT="0" distB="0" distL="114300" distR="114300" simplePos="0" relativeHeight="251657728" behindDoc="0" locked="0" layoutInCell="1" allowOverlap="1">
                <wp:simplePos x="0" y="0"/>
                <wp:positionH relativeFrom="column">
                  <wp:posOffset>114300</wp:posOffset>
                </wp:positionH>
                <wp:positionV relativeFrom="paragraph">
                  <wp:posOffset>86995</wp:posOffset>
                </wp:positionV>
                <wp:extent cx="624205" cy="723900"/>
                <wp:effectExtent l="19050" t="0" r="4445" b="0"/>
                <wp:wrapSquare wrapText="bothSides"/>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624205" cy="723900"/>
                        </a:xfrm>
                        <a:prstGeom prst="rect">
                          <a:avLst/>
                        </a:prstGeom>
                        <a:noFill/>
                        <a:ln w="9525">
                          <a:noFill/>
                          <a:miter lim="800000"/>
                          <a:headEnd/>
                          <a:tailEnd/>
                        </a:ln>
                      </pic:spPr>
                    </pic:pic>
                  </a:graphicData>
                </a:graphic>
              </wp:anchor>
            </w:drawing>
          </w:r>
        </w:p>
      </w:tc>
      <w:tc>
        <w:tcPr>
          <w:tcW w:w="7654" w:type="dxa"/>
          <w:vAlign w:val="center"/>
        </w:tcPr>
        <w:p w:rsidR="005277E9" w:rsidRPr="00294EED" w:rsidRDefault="005277E9" w:rsidP="00294EED">
          <w:pPr>
            <w:jc w:val="center"/>
            <w:rPr>
              <w:rFonts w:ascii="SkolaSans" w:hAnsi="SkolaSans" w:cs="Tahoma"/>
              <w:b/>
              <w:bCs/>
              <w:lang w:val="mk-MK"/>
            </w:rPr>
          </w:pPr>
          <w:r w:rsidRPr="00294EED">
            <w:rPr>
              <w:rFonts w:ascii="SkolaSans" w:hAnsi="SkolaSans" w:cs="Tahoma"/>
              <w:b/>
              <w:bCs/>
              <w:lang w:val="mk-MK"/>
            </w:rPr>
            <w:t>РЕПУБЛИКА МАКЕДОНИЈА</w:t>
          </w:r>
        </w:p>
        <w:p w:rsidR="005277E9" w:rsidRPr="00294EED" w:rsidRDefault="000372FB" w:rsidP="00294EED">
          <w:pPr>
            <w:jc w:val="center"/>
            <w:rPr>
              <w:rFonts w:ascii="SkolaSans" w:hAnsi="SkolaSans"/>
              <w:b/>
            </w:rPr>
          </w:pPr>
          <w:r w:rsidRPr="00294EED">
            <w:rPr>
              <w:rFonts w:ascii="SkolaSans" w:hAnsi="SkolaSans"/>
              <w:b/>
              <w:lang w:val="mk-MK"/>
            </w:rPr>
            <w:t>КОМИСИЈА ЗА ЗАШТИТА НА КОНКУРЕНЦИЈАТА</w:t>
          </w:r>
        </w:p>
        <w:p w:rsidR="00294EED" w:rsidRPr="00294EED" w:rsidRDefault="00294EED" w:rsidP="00897C95">
          <w:pPr>
            <w:rPr>
              <w:rFonts w:ascii="SkolaSans" w:hAnsi="SkolaSans" w:cs="Tahoma"/>
              <w:b/>
              <w:bCs/>
              <w:sz w:val="8"/>
              <w:szCs w:val="8"/>
            </w:rPr>
          </w:pPr>
        </w:p>
        <w:p w:rsidR="00984ABA" w:rsidRPr="00294EED" w:rsidRDefault="005277E9" w:rsidP="00294EED">
          <w:pPr>
            <w:pStyle w:val="Header"/>
            <w:jc w:val="center"/>
            <w:rPr>
              <w:rFonts w:ascii="SkolaSans" w:hAnsi="SkolaSans"/>
              <w:b/>
              <w:sz w:val="16"/>
              <w:szCs w:val="16"/>
              <w:lang w:val="mk-MK"/>
            </w:rPr>
          </w:pPr>
          <w:r w:rsidRPr="00294EED">
            <w:rPr>
              <w:rFonts w:ascii="SkolaSans" w:hAnsi="SkolaSans"/>
              <w:b/>
              <w:sz w:val="16"/>
              <w:szCs w:val="16"/>
              <w:lang w:val="mk-MK"/>
            </w:rPr>
            <w:t xml:space="preserve">Ул. </w:t>
          </w:r>
          <w:r w:rsidR="00984ABA" w:rsidRPr="00294EED">
            <w:rPr>
              <w:rFonts w:ascii="SkolaSans" w:hAnsi="SkolaSans"/>
              <w:b/>
              <w:sz w:val="16"/>
              <w:szCs w:val="16"/>
              <w:lang w:val="mk-MK"/>
            </w:rPr>
            <w:t>Мито Хаџи-Василев</w:t>
          </w:r>
          <w:r w:rsidRPr="00294EED">
            <w:rPr>
              <w:rFonts w:ascii="SkolaSans" w:hAnsi="SkolaSans"/>
              <w:b/>
              <w:sz w:val="16"/>
              <w:szCs w:val="16"/>
              <w:lang w:val="mk-MK"/>
            </w:rPr>
            <w:t xml:space="preserve"> Јасмин б.б</w:t>
          </w:r>
          <w:r w:rsidR="00984ABA" w:rsidRPr="00294EED">
            <w:rPr>
              <w:rFonts w:ascii="SkolaSans" w:hAnsi="SkolaSans"/>
              <w:b/>
              <w:sz w:val="16"/>
              <w:szCs w:val="16"/>
              <w:lang w:val="mk-MK"/>
            </w:rPr>
            <w:t xml:space="preserve"> (6 </w:t>
          </w:r>
          <w:r w:rsidR="00984ABA" w:rsidRPr="00294EED">
            <w:rPr>
              <w:rFonts w:ascii="SkolaSans" w:hAnsi="SkolaSans"/>
              <w:b/>
              <w:sz w:val="16"/>
              <w:szCs w:val="16"/>
              <w:vertAlign w:val="superscript"/>
              <w:lang w:val="mk-MK"/>
            </w:rPr>
            <w:t>ти</w:t>
          </w:r>
          <w:r w:rsidR="00984ABA" w:rsidRPr="00294EED">
            <w:rPr>
              <w:rFonts w:ascii="SkolaSans" w:hAnsi="SkolaSans"/>
              <w:b/>
              <w:sz w:val="16"/>
              <w:szCs w:val="16"/>
              <w:lang w:val="mk-MK"/>
            </w:rPr>
            <w:t xml:space="preserve"> кат)</w:t>
          </w:r>
          <w:r w:rsidRPr="00294EED">
            <w:rPr>
              <w:rFonts w:ascii="SkolaSans" w:hAnsi="SkolaSans"/>
              <w:b/>
              <w:sz w:val="16"/>
              <w:szCs w:val="16"/>
              <w:lang w:val="mk-MK"/>
            </w:rPr>
            <w:t>, 1000 Скопје</w:t>
          </w:r>
        </w:p>
        <w:p w:rsidR="000372FB" w:rsidRPr="00984ABA" w:rsidRDefault="005277E9" w:rsidP="00294EED">
          <w:pPr>
            <w:pStyle w:val="Header"/>
            <w:jc w:val="center"/>
            <w:rPr>
              <w:rFonts w:ascii="SkolaSans" w:hAnsi="SkolaSans"/>
              <w:b/>
              <w:i/>
              <w:sz w:val="16"/>
              <w:szCs w:val="16"/>
              <w:lang w:val="mk-MK"/>
            </w:rPr>
          </w:pPr>
          <w:r w:rsidRPr="00294EED">
            <w:rPr>
              <w:rFonts w:ascii="SkolaSans" w:hAnsi="SkolaSans"/>
              <w:b/>
              <w:sz w:val="16"/>
              <w:szCs w:val="16"/>
              <w:lang w:val="mk-MK"/>
            </w:rPr>
            <w:t>Тел (</w:t>
          </w:r>
          <w:r w:rsidR="00984ABA" w:rsidRPr="00294EED">
            <w:rPr>
              <w:rFonts w:ascii="SkolaSans" w:hAnsi="SkolaSans"/>
              <w:b/>
              <w:sz w:val="16"/>
              <w:szCs w:val="16"/>
              <w:lang w:val="mk-MK"/>
            </w:rPr>
            <w:t xml:space="preserve">02) 3298 666 Факс (02) 3296 466     </w:t>
          </w:r>
          <w:hyperlink r:id="rId2" w:history="1">
            <w:r w:rsidR="000372FB" w:rsidRPr="00294EED">
              <w:rPr>
                <w:rStyle w:val="Hyperlink"/>
                <w:rFonts w:ascii="SkolaSans" w:hAnsi="SkolaSans"/>
                <w:b/>
                <w:sz w:val="16"/>
                <w:szCs w:val="16"/>
                <w:lang w:val="en-AU"/>
              </w:rPr>
              <w:t>www.kzk.gov.mk</w:t>
            </w:r>
          </w:hyperlink>
          <w:r w:rsidR="000372FB" w:rsidRPr="00294EED">
            <w:rPr>
              <w:rFonts w:ascii="SkolaSans" w:hAnsi="SkolaSans"/>
              <w:b/>
              <w:sz w:val="16"/>
              <w:szCs w:val="16"/>
              <w:lang w:val="en-AU"/>
            </w:rPr>
            <w:t xml:space="preserve">  </w:t>
          </w:r>
          <w:r w:rsidR="000372FB" w:rsidRPr="00294EED">
            <w:rPr>
              <w:rFonts w:ascii="Arial" w:hAnsi="Arial" w:cs="Arial"/>
              <w:b/>
              <w:sz w:val="16"/>
              <w:szCs w:val="16"/>
              <w:lang w:val="en-AU"/>
            </w:rPr>
            <w:t xml:space="preserve"> </w:t>
          </w:r>
          <w:r w:rsidR="000372FB" w:rsidRPr="00294EED">
            <w:rPr>
              <w:rFonts w:ascii="SkolaSans" w:hAnsi="SkolaSans"/>
              <w:bCs/>
              <w:sz w:val="16"/>
              <w:szCs w:val="16"/>
              <w:lang w:val="mk-MK"/>
            </w:rPr>
            <w:t>e-mail:</w:t>
          </w:r>
          <w:r w:rsidR="000372FB" w:rsidRPr="00294EED">
            <w:rPr>
              <w:rFonts w:ascii="Arial" w:hAnsi="Arial" w:cs="Arial"/>
              <w:sz w:val="16"/>
              <w:szCs w:val="16"/>
            </w:rPr>
            <w:t xml:space="preserve"> </w:t>
          </w:r>
          <w:hyperlink r:id="rId3" w:history="1">
            <w:r w:rsidR="000372FB" w:rsidRPr="00294EED">
              <w:rPr>
                <w:rStyle w:val="Hyperlink"/>
                <w:rFonts w:ascii="SkolaSans" w:hAnsi="SkolaSans"/>
                <w:b/>
                <w:sz w:val="16"/>
                <w:szCs w:val="16"/>
                <w:lang w:val="en-AU"/>
              </w:rPr>
              <w:t>kzk@kzk.gov.mk</w:t>
            </w:r>
          </w:hyperlink>
        </w:p>
      </w:tc>
      <w:tc>
        <w:tcPr>
          <w:tcW w:w="1418" w:type="dxa"/>
          <w:vAlign w:val="center"/>
        </w:tcPr>
        <w:p w:rsidR="005277E9" w:rsidRPr="00897C95" w:rsidRDefault="008A52A6" w:rsidP="00897C95">
          <w:pPr>
            <w:pStyle w:val="Header"/>
            <w:jc w:val="center"/>
          </w:pPr>
          <w:r>
            <w:rPr>
              <w:noProof/>
              <w:lang w:val="en-US" w:eastAsia="en-US"/>
            </w:rPr>
            <w:drawing>
              <wp:inline distT="0" distB="0" distL="0" distR="0">
                <wp:extent cx="723900" cy="676275"/>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723900" cy="676275"/>
                        </a:xfrm>
                        <a:prstGeom prst="rect">
                          <a:avLst/>
                        </a:prstGeom>
                        <a:noFill/>
                        <a:ln w="9525">
                          <a:noFill/>
                          <a:miter lim="800000"/>
                          <a:headEnd/>
                          <a:tailEnd/>
                        </a:ln>
                      </pic:spPr>
                    </pic:pic>
                  </a:graphicData>
                </a:graphic>
              </wp:inline>
            </w:drawing>
          </w:r>
        </w:p>
      </w:tc>
    </w:tr>
  </w:tbl>
  <w:p w:rsidR="005277E9" w:rsidRDefault="005277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0DF" w:rsidRDefault="00E960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7401"/>
    <w:multiLevelType w:val="hybridMultilevel"/>
    <w:tmpl w:val="BAF263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16D32"/>
    <w:multiLevelType w:val="hybridMultilevel"/>
    <w:tmpl w:val="586A5894"/>
    <w:lvl w:ilvl="0" w:tplc="D3A019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C420B"/>
    <w:multiLevelType w:val="hybridMultilevel"/>
    <w:tmpl w:val="D18EE7D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
    <w:nsid w:val="4B467502"/>
    <w:multiLevelType w:val="hybridMultilevel"/>
    <w:tmpl w:val="EA5A40C0"/>
    <w:lvl w:ilvl="0" w:tplc="BC3A828C">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0D53047"/>
    <w:multiLevelType w:val="hybridMultilevel"/>
    <w:tmpl w:val="917475B4"/>
    <w:lvl w:ilvl="0" w:tplc="01882A86">
      <w:start w:val="1"/>
      <w:numFmt w:val="decimal"/>
      <w:lvlText w:val="%1."/>
      <w:lvlJc w:val="left"/>
      <w:pPr>
        <w:ind w:left="810" w:hanging="360"/>
      </w:pPr>
      <w:rPr>
        <w:rFonts w:hint="default"/>
        <w:color w:val="1A171B"/>
      </w:rPr>
    </w:lvl>
    <w:lvl w:ilvl="1" w:tplc="017090F2">
      <w:numFmt w:val="bullet"/>
      <w:lvlText w:val="-"/>
      <w:lvlJc w:val="left"/>
      <w:pPr>
        <w:ind w:left="1440" w:hanging="360"/>
      </w:pPr>
      <w:rPr>
        <w:rFonts w:ascii="SkolaSans" w:eastAsia="Times New Roman" w:hAnsi="SkolaSans" w:cs="Times New Roman" w:hint="default"/>
        <w:color w:val="1A171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F005B5"/>
    <w:multiLevelType w:val="hybridMultilevel"/>
    <w:tmpl w:val="1E562BAE"/>
    <w:lvl w:ilvl="0" w:tplc="0286156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FE901B7"/>
    <w:multiLevelType w:val="hybridMultilevel"/>
    <w:tmpl w:val="2954D00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19458"/>
  </w:hdrShapeDefaults>
  <w:footnotePr>
    <w:footnote w:id="0"/>
    <w:footnote w:id="1"/>
  </w:footnotePr>
  <w:endnotePr>
    <w:endnote w:id="0"/>
    <w:endnote w:id="1"/>
  </w:endnotePr>
  <w:compat/>
  <w:rsids>
    <w:rsidRoot w:val="00832143"/>
    <w:rsid w:val="000212D3"/>
    <w:rsid w:val="00032969"/>
    <w:rsid w:val="000372FB"/>
    <w:rsid w:val="000C47B1"/>
    <w:rsid w:val="00134DAA"/>
    <w:rsid w:val="002406F2"/>
    <w:rsid w:val="0027465E"/>
    <w:rsid w:val="00294EED"/>
    <w:rsid w:val="0032162B"/>
    <w:rsid w:val="00393C02"/>
    <w:rsid w:val="00425F54"/>
    <w:rsid w:val="00523FE3"/>
    <w:rsid w:val="005277E9"/>
    <w:rsid w:val="005510F8"/>
    <w:rsid w:val="00600534"/>
    <w:rsid w:val="007744DD"/>
    <w:rsid w:val="00832143"/>
    <w:rsid w:val="008830F4"/>
    <w:rsid w:val="00894387"/>
    <w:rsid w:val="00897C95"/>
    <w:rsid w:val="008A52A6"/>
    <w:rsid w:val="00984ABA"/>
    <w:rsid w:val="00A0494B"/>
    <w:rsid w:val="00A244CB"/>
    <w:rsid w:val="00B338A1"/>
    <w:rsid w:val="00B44B4B"/>
    <w:rsid w:val="00B75CB5"/>
    <w:rsid w:val="00BA0073"/>
    <w:rsid w:val="00BE65EC"/>
    <w:rsid w:val="00CF2BE5"/>
    <w:rsid w:val="00CF34E0"/>
    <w:rsid w:val="00CF69AD"/>
    <w:rsid w:val="00DE7E81"/>
    <w:rsid w:val="00E04A99"/>
    <w:rsid w:val="00E32048"/>
    <w:rsid w:val="00E450C1"/>
    <w:rsid w:val="00E960DF"/>
    <w:rsid w:val="00FB61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C C Times" w:eastAsia="Calibri" w:hAnsi="MAC C 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6F2"/>
    <w:pPr>
      <w:widowControl w:val="0"/>
      <w:autoSpaceDE w:val="0"/>
      <w:autoSpaceDN w:val="0"/>
      <w:adjustRightInd w:val="0"/>
    </w:pPr>
    <w:rPr>
      <w:rFonts w:ascii="Times New Roman" w:eastAsia="Times New Roman" w:hAnsi="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277E9"/>
    <w:pPr>
      <w:tabs>
        <w:tab w:val="center" w:pos="4680"/>
        <w:tab w:val="right" w:pos="9360"/>
      </w:tabs>
    </w:pPr>
  </w:style>
  <w:style w:type="character" w:customStyle="1" w:styleId="HeaderChar">
    <w:name w:val="Header Char"/>
    <w:basedOn w:val="DefaultParagraphFont"/>
    <w:link w:val="Header"/>
    <w:uiPriority w:val="99"/>
    <w:rsid w:val="005277E9"/>
  </w:style>
  <w:style w:type="paragraph" w:styleId="Footer">
    <w:name w:val="footer"/>
    <w:basedOn w:val="Normal"/>
    <w:link w:val="FooterChar"/>
    <w:uiPriority w:val="99"/>
    <w:unhideWhenUsed/>
    <w:rsid w:val="005277E9"/>
    <w:pPr>
      <w:tabs>
        <w:tab w:val="center" w:pos="4680"/>
        <w:tab w:val="right" w:pos="9360"/>
      </w:tabs>
    </w:pPr>
  </w:style>
  <w:style w:type="character" w:customStyle="1" w:styleId="FooterChar">
    <w:name w:val="Footer Char"/>
    <w:basedOn w:val="DefaultParagraphFont"/>
    <w:link w:val="Footer"/>
    <w:uiPriority w:val="99"/>
    <w:rsid w:val="005277E9"/>
  </w:style>
  <w:style w:type="paragraph" w:styleId="BalloonText">
    <w:name w:val="Balloon Text"/>
    <w:basedOn w:val="Normal"/>
    <w:link w:val="BalloonTextChar"/>
    <w:semiHidden/>
    <w:unhideWhenUsed/>
    <w:rsid w:val="005277E9"/>
    <w:rPr>
      <w:rFonts w:ascii="Tahoma" w:hAnsi="Tahoma" w:cs="Tahoma"/>
      <w:sz w:val="16"/>
      <w:szCs w:val="16"/>
    </w:rPr>
  </w:style>
  <w:style w:type="character" w:customStyle="1" w:styleId="BalloonTextChar">
    <w:name w:val="Balloon Text Char"/>
    <w:basedOn w:val="DefaultParagraphFont"/>
    <w:link w:val="BalloonText"/>
    <w:uiPriority w:val="99"/>
    <w:semiHidden/>
    <w:rsid w:val="005277E9"/>
    <w:rPr>
      <w:rFonts w:ascii="Tahoma" w:hAnsi="Tahoma" w:cs="Tahoma"/>
      <w:sz w:val="16"/>
      <w:szCs w:val="16"/>
    </w:rPr>
  </w:style>
  <w:style w:type="table" w:styleId="TableGrid">
    <w:name w:val="Table Grid"/>
    <w:basedOn w:val="TableNormal"/>
    <w:uiPriority w:val="59"/>
    <w:rsid w:val="005277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0372FB"/>
    <w:rPr>
      <w:color w:val="0000FF"/>
      <w:u w:val="single"/>
    </w:rPr>
  </w:style>
  <w:style w:type="character" w:styleId="Strong">
    <w:name w:val="Strong"/>
    <w:basedOn w:val="DefaultParagraphFont"/>
    <w:uiPriority w:val="22"/>
    <w:qFormat/>
    <w:rsid w:val="000372FB"/>
    <w:rPr>
      <w:b/>
      <w:bCs/>
    </w:rPr>
  </w:style>
  <w:style w:type="paragraph" w:styleId="FootnoteText">
    <w:name w:val="footnote text"/>
    <w:basedOn w:val="Normal"/>
    <w:link w:val="FootnoteTextChar"/>
    <w:uiPriority w:val="99"/>
    <w:semiHidden/>
    <w:rsid w:val="002406F2"/>
  </w:style>
  <w:style w:type="character" w:customStyle="1" w:styleId="FootnoteTextChar">
    <w:name w:val="Footnote Text Char"/>
    <w:basedOn w:val="DefaultParagraphFont"/>
    <w:link w:val="FootnoteText"/>
    <w:uiPriority w:val="99"/>
    <w:semiHidden/>
    <w:rsid w:val="002406F2"/>
    <w:rPr>
      <w:rFonts w:ascii="Times New Roman" w:eastAsia="Times New Roman" w:hAnsi="Times New Roman"/>
      <w:lang w:val="en-GB" w:eastAsia="en-GB"/>
    </w:rPr>
  </w:style>
  <w:style w:type="character" w:styleId="FootnoteReference">
    <w:name w:val="footnote reference"/>
    <w:basedOn w:val="DefaultParagraphFont"/>
    <w:uiPriority w:val="99"/>
    <w:semiHidden/>
    <w:rsid w:val="002406F2"/>
    <w:rPr>
      <w:vertAlign w:val="superscript"/>
    </w:rPr>
  </w:style>
  <w:style w:type="paragraph" w:customStyle="1" w:styleId="CharChar1Char">
    <w:name w:val="Char Char1 Char"/>
    <w:basedOn w:val="Normal"/>
    <w:rsid w:val="002406F2"/>
    <w:pPr>
      <w:widowControl/>
      <w:autoSpaceDE/>
      <w:autoSpaceDN/>
      <w:adjustRightInd/>
      <w:spacing w:after="160" w:line="240" w:lineRule="exact"/>
    </w:pPr>
    <w:rPr>
      <w:rFonts w:ascii="Tahoma" w:hAnsi="Tahoma" w:cs="Tahoma"/>
      <w:lang w:val="en-US" w:eastAsia="en-US"/>
    </w:rPr>
  </w:style>
  <w:style w:type="character" w:customStyle="1" w:styleId="hps">
    <w:name w:val="hps"/>
    <w:basedOn w:val="DefaultParagraphFont"/>
    <w:rsid w:val="002406F2"/>
  </w:style>
  <w:style w:type="character" w:customStyle="1" w:styleId="hpsatn">
    <w:name w:val="hps atn"/>
    <w:basedOn w:val="DefaultParagraphFont"/>
    <w:rsid w:val="002406F2"/>
  </w:style>
  <w:style w:type="character" w:customStyle="1" w:styleId="atn">
    <w:name w:val="atn"/>
    <w:basedOn w:val="DefaultParagraphFont"/>
    <w:rsid w:val="002406F2"/>
  </w:style>
  <w:style w:type="character" w:customStyle="1" w:styleId="longtext">
    <w:name w:val="long_text"/>
    <w:basedOn w:val="DefaultParagraphFont"/>
    <w:rsid w:val="002406F2"/>
  </w:style>
  <w:style w:type="paragraph" w:customStyle="1" w:styleId="CM1">
    <w:name w:val="CM1"/>
    <w:basedOn w:val="Normal"/>
    <w:next w:val="Normal"/>
    <w:rsid w:val="002406F2"/>
    <w:pPr>
      <w:widowControl/>
    </w:pPr>
    <w:rPr>
      <w:rFonts w:ascii="EUAlbertina" w:hAnsi="EUAlbertina" w:cs="EUAlbertina"/>
      <w:sz w:val="24"/>
      <w:szCs w:val="24"/>
    </w:rPr>
  </w:style>
  <w:style w:type="paragraph" w:styleId="BodyText3">
    <w:name w:val="Body Text 3"/>
    <w:basedOn w:val="Normal"/>
    <w:link w:val="BodyText3Char"/>
    <w:unhideWhenUsed/>
    <w:rsid w:val="002406F2"/>
    <w:pPr>
      <w:widowControl/>
      <w:autoSpaceDE/>
      <w:autoSpaceDN/>
      <w:adjustRightInd/>
      <w:jc w:val="center"/>
    </w:pPr>
    <w:rPr>
      <w:sz w:val="28"/>
      <w:lang w:val="mk-MK" w:eastAsia="en-US"/>
    </w:rPr>
  </w:style>
  <w:style w:type="character" w:customStyle="1" w:styleId="BodyText3Char">
    <w:name w:val="Body Text 3 Char"/>
    <w:basedOn w:val="DefaultParagraphFont"/>
    <w:link w:val="BodyText3"/>
    <w:rsid w:val="002406F2"/>
    <w:rPr>
      <w:rFonts w:ascii="Times New Roman" w:eastAsia="Times New Roman" w:hAnsi="Times New Roman"/>
      <w:sz w:val="28"/>
      <w:lang w:val="mk-MK"/>
    </w:rPr>
  </w:style>
  <w:style w:type="paragraph" w:styleId="BodyTextIndent">
    <w:name w:val="Body Text Indent"/>
    <w:basedOn w:val="Normal"/>
    <w:link w:val="BodyTextIndentChar"/>
    <w:rsid w:val="002406F2"/>
    <w:pPr>
      <w:spacing w:after="120"/>
      <w:ind w:left="360"/>
    </w:pPr>
  </w:style>
  <w:style w:type="character" w:customStyle="1" w:styleId="BodyTextIndentChar">
    <w:name w:val="Body Text Indent Char"/>
    <w:basedOn w:val="DefaultParagraphFont"/>
    <w:link w:val="BodyTextIndent"/>
    <w:rsid w:val="002406F2"/>
    <w:rPr>
      <w:rFonts w:ascii="Times New Roman" w:eastAsia="Times New Roman" w:hAnsi="Times New Roman"/>
      <w:lang w:val="en-GB" w:eastAsia="en-GB"/>
    </w:rPr>
  </w:style>
  <w:style w:type="character" w:styleId="Emphasis">
    <w:name w:val="Emphasis"/>
    <w:basedOn w:val="DefaultParagraphFont"/>
    <w:uiPriority w:val="20"/>
    <w:qFormat/>
    <w:rsid w:val="002406F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kzk@kzk.gov.mk" TargetMode="External"/><Relationship Id="rId2" Type="http://schemas.openxmlformats.org/officeDocument/2006/relationships/hyperlink" Target="http://www.kzk.gov.mk" TargetMode="External"/><Relationship Id="rId1" Type="http://schemas.openxmlformats.org/officeDocument/2006/relationships/image" Target="media/image1.pn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LE\Desktop\KZK\KZK-Tmpls\Kzk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KzkDoc</Template>
  <TotalTime>103</TotalTime>
  <Pages>9</Pages>
  <Words>3047</Words>
  <Characters>17373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KZK</Company>
  <LinksUpToDate>false</LinksUpToDate>
  <CharactersWithSpaces>20380</CharactersWithSpaces>
  <SharedDoc>false</SharedDoc>
  <HLinks>
    <vt:vector size="12" baseType="variant">
      <vt:variant>
        <vt:i4>1966181</vt:i4>
      </vt:variant>
      <vt:variant>
        <vt:i4>3</vt:i4>
      </vt:variant>
      <vt:variant>
        <vt:i4>0</vt:i4>
      </vt:variant>
      <vt:variant>
        <vt:i4>5</vt:i4>
      </vt:variant>
      <vt:variant>
        <vt:lpwstr>mailto:kzk@kzk.gov.mk</vt:lpwstr>
      </vt:variant>
      <vt:variant>
        <vt:lpwstr/>
      </vt:variant>
      <vt:variant>
        <vt:i4>7864366</vt:i4>
      </vt:variant>
      <vt:variant>
        <vt:i4>0</vt:i4>
      </vt:variant>
      <vt:variant>
        <vt:i4>0</vt:i4>
      </vt:variant>
      <vt:variant>
        <vt:i4>5</vt:i4>
      </vt:variant>
      <vt:variant>
        <vt:lpwstr>http://www.kzk.gov.mk/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6</cp:revision>
  <cp:lastPrinted>2010-12-14T11:35:00Z</cp:lastPrinted>
  <dcterms:created xsi:type="dcterms:W3CDTF">2012-01-17T10:36:00Z</dcterms:created>
  <dcterms:modified xsi:type="dcterms:W3CDTF">2012-01-17T12:26:00Z</dcterms:modified>
</cp:coreProperties>
</file>