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52" w:rsidRPr="002406F2" w:rsidRDefault="00B37C52" w:rsidP="00B37C52">
      <w:pPr>
        <w:spacing w:before="120" w:after="120"/>
        <w:jc w:val="both"/>
        <w:rPr>
          <w:rFonts w:ascii="SkolaSans" w:hAnsi="SkolaSans" w:cs="TimesNewRomanPS-BoldMT"/>
          <w:bCs/>
          <w:sz w:val="22"/>
          <w:szCs w:val="22"/>
          <w:lang w:val="mk-MK"/>
        </w:rPr>
      </w:pPr>
      <w:r w:rsidRPr="002406F2">
        <w:rPr>
          <w:rFonts w:ascii="SkolaSans" w:hAnsi="SkolaSans" w:cs="TimesNewRomanPS-BoldMT"/>
          <w:bCs/>
          <w:sz w:val="22"/>
          <w:szCs w:val="22"/>
          <w:lang w:val="mk-MK"/>
        </w:rPr>
        <w:t>Комисијата за заштита на конкуренцијата согласно чле</w:t>
      </w:r>
      <w:r>
        <w:rPr>
          <w:rFonts w:ascii="SkolaSans" w:hAnsi="SkolaSans" w:cs="TimesNewRomanPS-BoldMT"/>
          <w:bCs/>
          <w:sz w:val="22"/>
          <w:szCs w:val="22"/>
          <w:lang w:val="mk-MK"/>
        </w:rPr>
        <w:t>н</w:t>
      </w:r>
      <w:r w:rsidRPr="002406F2">
        <w:rPr>
          <w:rFonts w:ascii="SkolaSans" w:hAnsi="SkolaSans" w:cs="TimesNewRomanPS-BoldMT"/>
          <w:bCs/>
          <w:sz w:val="22"/>
          <w:szCs w:val="22"/>
          <w:lang w:val="mk-MK"/>
        </w:rPr>
        <w:t xml:space="preserve"> 28 став (3), а во врска со член </w:t>
      </w:r>
      <w:r>
        <w:rPr>
          <w:rFonts w:ascii="SkolaSans" w:hAnsi="SkolaSans" w:cs="TimesNewRomanPS-BoldMT"/>
          <w:bCs/>
          <w:sz w:val="22"/>
          <w:szCs w:val="22"/>
          <w:lang w:val="mk-MK"/>
        </w:rPr>
        <w:t>12</w:t>
      </w:r>
      <w:r w:rsidRPr="002406F2">
        <w:rPr>
          <w:rFonts w:ascii="SkolaSans" w:hAnsi="SkolaSans" w:cs="TimesNewRomanPS-BoldMT"/>
          <w:bCs/>
          <w:sz w:val="22"/>
          <w:szCs w:val="22"/>
          <w:lang w:val="mk-MK"/>
        </w:rPr>
        <w:t xml:space="preserve"> од Законот за заштита на конкуренцијата („Службен весник на Република Македонија “ бр 145/10 и 136/11) на седница одржана на ден </w:t>
      </w:r>
      <w:r w:rsidR="00601343">
        <w:rPr>
          <w:rFonts w:ascii="SkolaSans" w:hAnsi="SkolaSans" w:cs="TimesNewRomanPS-BoldMT"/>
          <w:bCs/>
          <w:sz w:val="22"/>
          <w:szCs w:val="22"/>
          <w:lang w:val="en-US"/>
        </w:rPr>
        <w:t xml:space="preserve">29.03.2012 </w:t>
      </w:r>
      <w:r>
        <w:rPr>
          <w:rFonts w:ascii="SkolaSans" w:hAnsi="SkolaSans" w:cs="TimesNewRomanPS-BoldMT"/>
          <w:bCs/>
          <w:sz w:val="22"/>
          <w:szCs w:val="22"/>
          <w:lang w:val="mk-MK"/>
        </w:rPr>
        <w:t>година</w:t>
      </w:r>
      <w:r w:rsidRPr="002406F2">
        <w:rPr>
          <w:rFonts w:ascii="SkolaSans" w:hAnsi="SkolaSans" w:cs="TimesNewRomanPS-BoldMT"/>
          <w:bCs/>
          <w:sz w:val="22"/>
          <w:szCs w:val="22"/>
          <w:lang w:val="mk-MK"/>
        </w:rPr>
        <w:t xml:space="preserve"> ги донесе следните</w:t>
      </w:r>
    </w:p>
    <w:p w:rsidR="00B37C52" w:rsidRDefault="00B37C52" w:rsidP="003C6DEC">
      <w:pPr>
        <w:shd w:val="clear" w:color="auto" w:fill="FFFFFF"/>
        <w:spacing w:before="120" w:after="120"/>
        <w:jc w:val="center"/>
        <w:rPr>
          <w:rFonts w:ascii="SkolaSans" w:hAnsi="SkolaSans"/>
          <w:b/>
          <w:color w:val="1A171B"/>
          <w:sz w:val="22"/>
          <w:szCs w:val="22"/>
          <w:lang w:val="mk-MK"/>
        </w:rPr>
      </w:pPr>
    </w:p>
    <w:p w:rsidR="00B37C52" w:rsidRDefault="00B37C52" w:rsidP="003C6DEC">
      <w:pPr>
        <w:shd w:val="clear" w:color="auto" w:fill="FFFFFF"/>
        <w:spacing w:before="120" w:after="120"/>
        <w:jc w:val="center"/>
        <w:rPr>
          <w:rFonts w:ascii="SkolaSans" w:hAnsi="SkolaSans"/>
          <w:b/>
          <w:color w:val="1A171B"/>
          <w:sz w:val="22"/>
          <w:szCs w:val="22"/>
          <w:lang w:val="mk-MK"/>
        </w:rPr>
      </w:pPr>
    </w:p>
    <w:p w:rsidR="00D533C2" w:rsidRDefault="00D533C2" w:rsidP="003C6DEC">
      <w:pPr>
        <w:shd w:val="clear" w:color="auto" w:fill="FFFFFF"/>
        <w:spacing w:before="120" w:after="120"/>
        <w:jc w:val="center"/>
        <w:rPr>
          <w:rFonts w:ascii="SkolaSans" w:hAnsi="SkolaSans"/>
          <w:b/>
          <w:color w:val="1A171B"/>
          <w:sz w:val="22"/>
          <w:szCs w:val="22"/>
          <w:lang w:val="mk-MK"/>
        </w:rPr>
      </w:pPr>
    </w:p>
    <w:p w:rsidR="00D533C2" w:rsidRDefault="00D533C2" w:rsidP="003C6DEC">
      <w:pPr>
        <w:shd w:val="clear" w:color="auto" w:fill="FFFFFF"/>
        <w:spacing w:before="120" w:after="120"/>
        <w:jc w:val="center"/>
        <w:rPr>
          <w:rFonts w:ascii="SkolaSans" w:hAnsi="SkolaSans"/>
          <w:b/>
          <w:color w:val="1A171B"/>
          <w:sz w:val="22"/>
          <w:szCs w:val="22"/>
          <w:lang w:val="mk-MK"/>
        </w:rPr>
      </w:pPr>
    </w:p>
    <w:p w:rsidR="00D533C2" w:rsidRDefault="00D533C2" w:rsidP="003C6DEC">
      <w:pPr>
        <w:shd w:val="clear" w:color="auto" w:fill="FFFFFF"/>
        <w:spacing w:before="120" w:after="120"/>
        <w:jc w:val="center"/>
        <w:rPr>
          <w:rFonts w:ascii="SkolaSans" w:hAnsi="SkolaSans"/>
          <w:b/>
          <w:color w:val="1A171B"/>
          <w:sz w:val="22"/>
          <w:szCs w:val="22"/>
          <w:lang w:val="mk-MK"/>
        </w:rPr>
      </w:pPr>
    </w:p>
    <w:p w:rsidR="00D533C2" w:rsidRDefault="00D533C2" w:rsidP="003C6DEC">
      <w:pPr>
        <w:shd w:val="clear" w:color="auto" w:fill="FFFFFF"/>
        <w:spacing w:before="120" w:after="120"/>
        <w:jc w:val="center"/>
        <w:rPr>
          <w:rFonts w:ascii="SkolaSans" w:hAnsi="SkolaSans"/>
          <w:b/>
          <w:color w:val="1A171B"/>
          <w:sz w:val="22"/>
          <w:szCs w:val="22"/>
          <w:lang w:val="mk-MK"/>
        </w:rPr>
      </w:pPr>
    </w:p>
    <w:p w:rsidR="00D533C2" w:rsidRDefault="00D533C2" w:rsidP="003C6DEC">
      <w:pPr>
        <w:shd w:val="clear" w:color="auto" w:fill="FFFFFF"/>
        <w:spacing w:before="120" w:after="120"/>
        <w:jc w:val="center"/>
        <w:rPr>
          <w:rFonts w:ascii="SkolaSans" w:hAnsi="SkolaSans"/>
          <w:b/>
          <w:color w:val="1A171B"/>
          <w:sz w:val="22"/>
          <w:szCs w:val="22"/>
          <w:lang w:val="mk-MK"/>
        </w:rPr>
      </w:pPr>
    </w:p>
    <w:p w:rsidR="003C6DEC" w:rsidRPr="00D533C2" w:rsidRDefault="00D533C2" w:rsidP="003C6DEC">
      <w:pPr>
        <w:shd w:val="clear" w:color="auto" w:fill="FFFFFF"/>
        <w:spacing w:before="120" w:after="120"/>
        <w:jc w:val="center"/>
        <w:rPr>
          <w:rFonts w:ascii="SkolaSans" w:hAnsi="SkolaSans"/>
          <w:b/>
          <w:color w:val="1A171B"/>
          <w:sz w:val="28"/>
          <w:szCs w:val="28"/>
          <w:lang w:val="mk-MK"/>
        </w:rPr>
      </w:pPr>
      <w:r w:rsidRPr="00D533C2">
        <w:rPr>
          <w:rFonts w:ascii="SkolaSans" w:hAnsi="SkolaSans"/>
          <w:b/>
          <w:color w:val="1A171B"/>
          <w:sz w:val="28"/>
          <w:szCs w:val="28"/>
          <w:lang w:val="mk-MK"/>
        </w:rPr>
        <w:t>На</w:t>
      </w:r>
      <w:r w:rsidR="003C6DEC" w:rsidRPr="00D533C2">
        <w:rPr>
          <w:rFonts w:ascii="SkolaSans" w:hAnsi="SkolaSans"/>
          <w:b/>
          <w:color w:val="1A171B"/>
          <w:sz w:val="28"/>
          <w:szCs w:val="28"/>
          <w:lang w:val="mk-MK"/>
        </w:rPr>
        <w:t xml:space="preserve">соки на Комисијата за заштита на конкуренцијата </w:t>
      </w:r>
    </w:p>
    <w:p w:rsidR="003C6DEC" w:rsidRPr="00B37C52" w:rsidRDefault="003C6DEC" w:rsidP="003C6DEC">
      <w:pPr>
        <w:shd w:val="clear" w:color="auto" w:fill="FFFFFF"/>
        <w:spacing w:before="120" w:after="120"/>
        <w:jc w:val="center"/>
        <w:rPr>
          <w:rFonts w:ascii="SkolaSans" w:hAnsi="SkolaSans"/>
          <w:b/>
          <w:sz w:val="22"/>
          <w:szCs w:val="22"/>
          <w:lang w:val="mk-MK"/>
        </w:rPr>
      </w:pPr>
      <w:r w:rsidRPr="00D533C2">
        <w:rPr>
          <w:rFonts w:ascii="SkolaSans" w:hAnsi="SkolaSans"/>
          <w:b/>
          <w:color w:val="1A171B"/>
          <w:sz w:val="28"/>
          <w:szCs w:val="28"/>
          <w:lang w:val="mk-MK"/>
        </w:rPr>
        <w:t>за поимот -  концентрација</w:t>
      </w: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D533C2">
      <w:pPr>
        <w:shd w:val="clear" w:color="auto" w:fill="FFFFFF"/>
        <w:spacing w:before="120" w:after="120"/>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color w:val="1A171B"/>
          <w:sz w:val="22"/>
          <w:szCs w:val="22"/>
          <w:lang w:val="mk-MK"/>
        </w:rPr>
      </w:pPr>
    </w:p>
    <w:p w:rsidR="003C6DEC" w:rsidRPr="00D6729C" w:rsidRDefault="003C6DEC" w:rsidP="003C6DEC">
      <w:pPr>
        <w:shd w:val="clear" w:color="auto" w:fill="FFFFFF"/>
        <w:spacing w:before="120" w:after="120"/>
        <w:jc w:val="center"/>
        <w:rPr>
          <w:rFonts w:ascii="SkolaSans" w:hAnsi="SkolaSans"/>
          <w:sz w:val="22"/>
          <w:szCs w:val="22"/>
          <w:lang w:val="sq-AL"/>
        </w:rPr>
      </w:pPr>
      <w:r w:rsidRPr="00D6729C">
        <w:rPr>
          <w:rFonts w:ascii="SkolaSans" w:hAnsi="SkolaSans"/>
          <w:sz w:val="22"/>
          <w:szCs w:val="22"/>
          <w:lang w:val="mk-MK"/>
        </w:rPr>
        <w:t>СОДРЖИНА</w:t>
      </w:r>
    </w:p>
    <w:p w:rsidR="00D6729C" w:rsidRDefault="00D6729C" w:rsidP="003C6DEC">
      <w:pPr>
        <w:shd w:val="clear" w:color="auto" w:fill="FFFFFF"/>
        <w:spacing w:before="120" w:after="120"/>
        <w:jc w:val="both"/>
        <w:rPr>
          <w:rFonts w:ascii="SkolaSans" w:hAnsi="SkolaSans"/>
          <w:sz w:val="22"/>
          <w:szCs w:val="22"/>
          <w:lang w:val="en-US"/>
        </w:rPr>
      </w:pP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А.</w:t>
      </w:r>
      <w:r w:rsidRPr="00D6729C">
        <w:rPr>
          <w:rFonts w:ascii="SkolaSans" w:hAnsi="SkolaSans"/>
          <w:sz w:val="22"/>
          <w:szCs w:val="22"/>
          <w:lang w:val="sq-AL"/>
        </w:rPr>
        <w:t xml:space="preserve">     </w:t>
      </w:r>
      <w:r w:rsidRPr="00D6729C">
        <w:rPr>
          <w:rFonts w:ascii="SkolaSans" w:hAnsi="SkolaSans"/>
          <w:sz w:val="22"/>
          <w:szCs w:val="22"/>
          <w:lang w:val="mk-MK"/>
        </w:rPr>
        <w:t>ВОВЕД .......................................................................................</w:t>
      </w:r>
      <w:r w:rsidRPr="00D6729C">
        <w:rPr>
          <w:rFonts w:ascii="SkolaSans" w:hAnsi="SkolaSans"/>
          <w:sz w:val="22"/>
          <w:szCs w:val="22"/>
          <w:lang w:val="sq-AL"/>
        </w:rPr>
        <w:t>......................</w:t>
      </w:r>
      <w:r w:rsidR="003976E1" w:rsidRPr="00D6729C">
        <w:rPr>
          <w:rFonts w:ascii="SkolaSans" w:hAnsi="SkolaSans"/>
          <w:sz w:val="22"/>
          <w:szCs w:val="22"/>
          <w:lang w:val="mk-MK"/>
        </w:rPr>
        <w:t>..</w:t>
      </w:r>
      <w:r w:rsidRPr="00D6729C">
        <w:rPr>
          <w:rFonts w:ascii="SkolaSans" w:hAnsi="SkolaSans"/>
          <w:sz w:val="22"/>
          <w:szCs w:val="22"/>
          <w:lang w:val="sq-AL"/>
        </w:rPr>
        <w:t>....</w:t>
      </w:r>
      <w:r w:rsidR="00340591" w:rsidRPr="00D6729C">
        <w:rPr>
          <w:rFonts w:ascii="SkolaSans" w:hAnsi="SkolaSans"/>
          <w:sz w:val="22"/>
          <w:szCs w:val="22"/>
          <w:lang w:val="en-US"/>
        </w:rPr>
        <w:t>4</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Б.</w:t>
      </w:r>
      <w:r w:rsidRPr="00D6729C">
        <w:rPr>
          <w:rFonts w:ascii="SkolaSans" w:hAnsi="SkolaSans"/>
          <w:sz w:val="22"/>
          <w:szCs w:val="22"/>
          <w:lang w:val="sq-AL"/>
        </w:rPr>
        <w:t xml:space="preserve">     </w:t>
      </w:r>
      <w:r w:rsidRPr="00D6729C">
        <w:rPr>
          <w:rFonts w:ascii="SkolaSans" w:hAnsi="SkolaSans"/>
          <w:sz w:val="22"/>
          <w:szCs w:val="22"/>
          <w:lang w:val="mk-MK"/>
        </w:rPr>
        <w:t>ПОИМ ЗА КОНЦЕНТРАЦИЈА....................................................................</w:t>
      </w:r>
      <w:r w:rsidR="003976E1" w:rsidRPr="00D6729C">
        <w:rPr>
          <w:rFonts w:ascii="SkolaSans" w:hAnsi="SkolaSans"/>
          <w:sz w:val="22"/>
          <w:szCs w:val="22"/>
          <w:lang w:val="mk-MK"/>
        </w:rPr>
        <w:t>....</w:t>
      </w:r>
      <w:r w:rsidRPr="00D6729C">
        <w:rPr>
          <w:rFonts w:ascii="SkolaSans" w:hAnsi="SkolaSans"/>
          <w:sz w:val="22"/>
          <w:szCs w:val="22"/>
          <w:lang w:val="mk-MK"/>
        </w:rPr>
        <w:t>..</w:t>
      </w:r>
      <w:r w:rsidR="003976E1" w:rsidRPr="00D6729C">
        <w:rPr>
          <w:rFonts w:ascii="SkolaSans" w:hAnsi="SkolaSans"/>
          <w:sz w:val="22"/>
          <w:szCs w:val="22"/>
          <w:lang w:val="mk-MK"/>
        </w:rPr>
        <w:t>..</w:t>
      </w:r>
      <w:r w:rsidRPr="00D6729C">
        <w:rPr>
          <w:rFonts w:ascii="SkolaSans" w:hAnsi="SkolaSans"/>
          <w:sz w:val="22"/>
          <w:szCs w:val="22"/>
          <w:lang w:val="mk-MK"/>
        </w:rPr>
        <w:t>....</w:t>
      </w:r>
      <w:r w:rsidR="00340591" w:rsidRPr="00D6729C">
        <w:rPr>
          <w:rFonts w:ascii="SkolaSans" w:hAnsi="SkolaSans"/>
          <w:sz w:val="22"/>
          <w:szCs w:val="22"/>
          <w:lang w:val="en-US"/>
        </w:rPr>
        <w:t>4</w:t>
      </w:r>
    </w:p>
    <w:p w:rsidR="003C6DEC" w:rsidRPr="00D6729C" w:rsidRDefault="003C6DEC" w:rsidP="003C6DEC">
      <w:pPr>
        <w:shd w:val="clear" w:color="auto" w:fill="FFFFFF"/>
        <w:spacing w:before="120" w:after="120"/>
        <w:jc w:val="both"/>
        <w:rPr>
          <w:rFonts w:ascii="SkolaSans" w:hAnsi="SkolaSans"/>
          <w:sz w:val="22"/>
          <w:szCs w:val="22"/>
          <w:lang w:val="sq-AL"/>
        </w:rPr>
      </w:pPr>
      <w:r w:rsidRPr="00D6729C">
        <w:rPr>
          <w:rFonts w:ascii="SkolaSans" w:hAnsi="SkolaSans"/>
          <w:sz w:val="22"/>
          <w:szCs w:val="22"/>
          <w:lang w:val="mk-MK"/>
        </w:rPr>
        <w:t>I.</w:t>
      </w:r>
      <w:r w:rsidRPr="00D6729C">
        <w:rPr>
          <w:rFonts w:ascii="SkolaSans" w:hAnsi="SkolaSans"/>
          <w:sz w:val="22"/>
          <w:szCs w:val="22"/>
          <w:lang w:val="sq-AL"/>
        </w:rPr>
        <w:t xml:space="preserve">      </w:t>
      </w:r>
      <w:r w:rsidRPr="00D6729C">
        <w:rPr>
          <w:rFonts w:ascii="SkolaSans" w:hAnsi="SkolaSans"/>
          <w:sz w:val="22"/>
          <w:szCs w:val="22"/>
          <w:lang w:val="mk-MK"/>
        </w:rPr>
        <w:t>Спојувања помеѓу претходно независни претпријати</w:t>
      </w:r>
      <w:r w:rsidR="003976E1" w:rsidRPr="00D6729C">
        <w:rPr>
          <w:rFonts w:ascii="SkolaSans" w:hAnsi="SkolaSans"/>
          <w:sz w:val="22"/>
          <w:szCs w:val="22"/>
          <w:lang w:val="mk-MK"/>
        </w:rPr>
        <w:t>ја............................</w:t>
      </w:r>
      <w:r w:rsidRPr="00D6729C">
        <w:rPr>
          <w:rFonts w:ascii="SkolaSans" w:hAnsi="SkolaSans"/>
          <w:sz w:val="22"/>
          <w:szCs w:val="22"/>
          <w:lang w:val="mk-MK"/>
        </w:rPr>
        <w:t>.</w:t>
      </w:r>
      <w:r w:rsidR="003976E1" w:rsidRPr="00D6729C">
        <w:rPr>
          <w:rFonts w:ascii="SkolaSans" w:hAnsi="SkolaSans"/>
          <w:sz w:val="22"/>
          <w:szCs w:val="22"/>
          <w:lang w:val="mk-MK"/>
        </w:rPr>
        <w:t>..</w:t>
      </w:r>
      <w:r w:rsidRPr="00D6729C">
        <w:rPr>
          <w:rFonts w:ascii="SkolaSans" w:hAnsi="SkolaSans"/>
          <w:sz w:val="22"/>
          <w:szCs w:val="22"/>
          <w:lang w:val="mk-MK"/>
        </w:rPr>
        <w:t>..</w:t>
      </w:r>
      <w:r w:rsidRPr="00D6729C">
        <w:rPr>
          <w:rFonts w:ascii="SkolaSans" w:hAnsi="SkolaSans"/>
          <w:sz w:val="22"/>
          <w:szCs w:val="22"/>
          <w:lang w:val="sq-AL"/>
        </w:rPr>
        <w:t>.</w:t>
      </w:r>
      <w:r w:rsidR="00340591" w:rsidRPr="00D6729C">
        <w:rPr>
          <w:rFonts w:ascii="SkolaSans" w:hAnsi="SkolaSans"/>
          <w:sz w:val="22"/>
          <w:szCs w:val="22"/>
          <w:lang w:val="sq-AL"/>
        </w:rPr>
        <w:t>4</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II.</w:t>
      </w:r>
      <w:r w:rsidRPr="00D6729C">
        <w:rPr>
          <w:rFonts w:ascii="SkolaSans" w:hAnsi="SkolaSans"/>
          <w:sz w:val="22"/>
          <w:szCs w:val="22"/>
          <w:lang w:val="sq-AL"/>
        </w:rPr>
        <w:t xml:space="preserve">     </w:t>
      </w:r>
      <w:r w:rsidRPr="00D6729C">
        <w:rPr>
          <w:rFonts w:ascii="SkolaSans" w:hAnsi="SkolaSans"/>
          <w:sz w:val="22"/>
          <w:szCs w:val="22"/>
          <w:lang w:val="mk-MK"/>
        </w:rPr>
        <w:t>Стекнување на контрола.......................................................................</w:t>
      </w:r>
      <w:r w:rsidR="003976E1" w:rsidRPr="00D6729C">
        <w:rPr>
          <w:rFonts w:ascii="SkolaSans" w:hAnsi="SkolaSans"/>
          <w:sz w:val="22"/>
          <w:szCs w:val="22"/>
          <w:lang w:val="sq-AL"/>
        </w:rPr>
        <w:t>.........</w:t>
      </w:r>
      <w:r w:rsidR="003976E1" w:rsidRPr="00D6729C">
        <w:rPr>
          <w:rFonts w:ascii="SkolaSans" w:hAnsi="SkolaSans"/>
          <w:sz w:val="22"/>
          <w:szCs w:val="22"/>
          <w:lang w:val="mk-MK"/>
        </w:rPr>
        <w:t>..</w:t>
      </w:r>
      <w:r w:rsidR="003976E1" w:rsidRPr="00D6729C">
        <w:rPr>
          <w:rFonts w:ascii="SkolaSans" w:hAnsi="SkolaSans"/>
          <w:sz w:val="22"/>
          <w:szCs w:val="22"/>
          <w:lang w:val="sq-AL"/>
        </w:rPr>
        <w:t>..</w:t>
      </w:r>
      <w:r w:rsidRPr="00D6729C">
        <w:rPr>
          <w:rFonts w:ascii="SkolaSans" w:hAnsi="SkolaSans"/>
          <w:sz w:val="22"/>
          <w:szCs w:val="22"/>
          <w:lang w:val="sq-AL"/>
        </w:rPr>
        <w:t>..</w:t>
      </w:r>
      <w:r w:rsidR="00340591" w:rsidRPr="00D6729C">
        <w:rPr>
          <w:rFonts w:ascii="SkolaSans" w:hAnsi="SkolaSans"/>
          <w:sz w:val="22"/>
          <w:szCs w:val="22"/>
          <w:lang w:val="en-US"/>
        </w:rPr>
        <w:t>5</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sq-AL"/>
        </w:rPr>
        <w:t xml:space="preserve">1.     </w:t>
      </w:r>
      <w:r w:rsidR="003976E1" w:rsidRPr="00D6729C">
        <w:rPr>
          <w:rFonts w:ascii="SkolaSans" w:hAnsi="SkolaSans"/>
          <w:sz w:val="22"/>
          <w:szCs w:val="22"/>
          <w:lang w:val="mk-MK"/>
        </w:rPr>
        <w:t xml:space="preserve">Концепт на </w:t>
      </w:r>
      <w:r w:rsidRPr="00D6729C">
        <w:rPr>
          <w:rFonts w:ascii="SkolaSans" w:hAnsi="SkolaSans"/>
          <w:sz w:val="22"/>
          <w:szCs w:val="22"/>
          <w:lang w:val="mk-MK"/>
        </w:rPr>
        <w:t xml:space="preserve"> контрола................................................................................</w:t>
      </w:r>
      <w:r w:rsidR="003976E1" w:rsidRPr="00D6729C">
        <w:rPr>
          <w:rFonts w:ascii="SkolaSans" w:hAnsi="SkolaSans"/>
          <w:sz w:val="22"/>
          <w:szCs w:val="22"/>
          <w:lang w:val="sq-AL"/>
        </w:rPr>
        <w:t>........</w:t>
      </w:r>
      <w:r w:rsidR="003976E1" w:rsidRPr="00D6729C">
        <w:rPr>
          <w:rFonts w:ascii="SkolaSans" w:hAnsi="SkolaSans"/>
          <w:sz w:val="22"/>
          <w:szCs w:val="22"/>
          <w:lang w:val="mk-MK"/>
        </w:rPr>
        <w:t>.</w:t>
      </w:r>
      <w:r w:rsidRPr="00D6729C">
        <w:rPr>
          <w:rFonts w:ascii="SkolaSans" w:hAnsi="SkolaSans"/>
          <w:sz w:val="22"/>
          <w:szCs w:val="22"/>
          <w:lang w:val="sq-AL"/>
        </w:rPr>
        <w:t>..</w:t>
      </w:r>
      <w:r w:rsidR="00340591" w:rsidRPr="00D6729C">
        <w:rPr>
          <w:rFonts w:ascii="SkolaSans" w:hAnsi="SkolaSans"/>
          <w:sz w:val="22"/>
          <w:szCs w:val="22"/>
          <w:lang w:val="en-US"/>
        </w:rPr>
        <w:t>5</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1.1  Лице или претпријатие што стекнува контрола................................</w:t>
      </w:r>
      <w:r w:rsidRPr="00D6729C">
        <w:rPr>
          <w:rFonts w:ascii="SkolaSans" w:hAnsi="SkolaSans"/>
          <w:sz w:val="22"/>
          <w:szCs w:val="22"/>
          <w:lang w:val="sq-AL"/>
        </w:rPr>
        <w:t>..........</w:t>
      </w:r>
      <w:r w:rsidR="003976E1" w:rsidRPr="00D6729C">
        <w:rPr>
          <w:rFonts w:ascii="SkolaSans" w:hAnsi="SkolaSans"/>
          <w:sz w:val="22"/>
          <w:szCs w:val="22"/>
          <w:lang w:val="sq-AL"/>
        </w:rPr>
        <w:t>.....</w:t>
      </w:r>
      <w:r w:rsidRPr="00D6729C">
        <w:rPr>
          <w:rFonts w:ascii="SkolaSans" w:hAnsi="SkolaSans"/>
          <w:sz w:val="22"/>
          <w:szCs w:val="22"/>
          <w:lang w:val="sq-AL"/>
        </w:rPr>
        <w:t>.</w:t>
      </w:r>
      <w:r w:rsidR="00340591" w:rsidRPr="00D6729C">
        <w:rPr>
          <w:rFonts w:ascii="SkolaSans" w:hAnsi="SkolaSans"/>
          <w:sz w:val="22"/>
          <w:szCs w:val="22"/>
          <w:lang w:val="en-US"/>
        </w:rPr>
        <w:t>5</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1.2  Средства за контрола..................................................................................</w:t>
      </w:r>
      <w:r w:rsidR="003976E1" w:rsidRPr="00D6729C">
        <w:rPr>
          <w:rFonts w:ascii="SkolaSans" w:hAnsi="SkolaSans"/>
          <w:sz w:val="22"/>
          <w:szCs w:val="22"/>
          <w:lang w:val="sq-AL"/>
        </w:rPr>
        <w:t>.......</w:t>
      </w:r>
      <w:r w:rsidRPr="00D6729C">
        <w:rPr>
          <w:rFonts w:ascii="SkolaSans" w:hAnsi="SkolaSans"/>
          <w:sz w:val="22"/>
          <w:szCs w:val="22"/>
          <w:lang w:val="sq-AL"/>
        </w:rPr>
        <w:t>..</w:t>
      </w:r>
      <w:r w:rsidR="00340591" w:rsidRPr="00D6729C">
        <w:rPr>
          <w:rFonts w:ascii="SkolaSans" w:hAnsi="SkolaSans"/>
          <w:sz w:val="22"/>
          <w:szCs w:val="22"/>
          <w:lang w:val="en-US"/>
        </w:rPr>
        <w:t>7</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1.3 Предмет на контрола......................................................................................</w:t>
      </w:r>
      <w:r w:rsidRPr="00D6729C">
        <w:rPr>
          <w:rFonts w:ascii="SkolaSans" w:hAnsi="SkolaSans" w:cs="Arial"/>
          <w:sz w:val="22"/>
          <w:szCs w:val="22"/>
          <w:lang w:val="sq-AL"/>
        </w:rPr>
        <w:t>.....</w:t>
      </w:r>
      <w:r w:rsidR="00340591" w:rsidRPr="00D6729C">
        <w:rPr>
          <w:rFonts w:ascii="SkolaSans" w:hAnsi="SkolaSans"/>
          <w:sz w:val="22"/>
          <w:szCs w:val="22"/>
          <w:lang w:val="en-US"/>
        </w:rPr>
        <w:t>.9</w:t>
      </w:r>
    </w:p>
    <w:p w:rsidR="003C6DEC" w:rsidRPr="00D6729C" w:rsidRDefault="00BE79D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1.4 Трајни промени во кон</w:t>
      </w:r>
      <w:r w:rsidR="003C6DEC" w:rsidRPr="00D6729C">
        <w:rPr>
          <w:rFonts w:ascii="SkolaSans" w:hAnsi="SkolaSans"/>
          <w:bCs/>
          <w:iCs/>
          <w:sz w:val="22"/>
          <w:szCs w:val="22"/>
          <w:lang w:val="mk-MK"/>
        </w:rPr>
        <w:t>тролата</w:t>
      </w:r>
      <w:r w:rsidRPr="00D6729C">
        <w:rPr>
          <w:rFonts w:ascii="SkolaSans" w:hAnsi="SkolaSans"/>
          <w:bCs/>
          <w:iCs/>
          <w:sz w:val="22"/>
          <w:szCs w:val="22"/>
          <w:lang w:val="mk-MK"/>
        </w:rPr>
        <w:t xml:space="preserve">  </w:t>
      </w:r>
      <w:r w:rsidR="003C6DEC" w:rsidRPr="00D6729C">
        <w:rPr>
          <w:rFonts w:ascii="SkolaSans" w:hAnsi="SkolaSans"/>
          <w:sz w:val="22"/>
          <w:szCs w:val="22"/>
          <w:lang w:val="mk-MK"/>
        </w:rPr>
        <w:t>................................................</w:t>
      </w:r>
      <w:r w:rsidR="003C6DEC" w:rsidRPr="00D6729C">
        <w:rPr>
          <w:rFonts w:ascii="SkolaSans" w:hAnsi="SkolaSans"/>
          <w:sz w:val="22"/>
          <w:szCs w:val="22"/>
          <w:lang w:val="sq-AL"/>
        </w:rPr>
        <w:t>.</w:t>
      </w:r>
      <w:r w:rsidR="003C6DEC" w:rsidRPr="00D6729C">
        <w:rPr>
          <w:rFonts w:ascii="SkolaSans" w:hAnsi="SkolaSans"/>
          <w:sz w:val="22"/>
          <w:szCs w:val="22"/>
          <w:lang w:val="mk-MK"/>
        </w:rPr>
        <w:t>...................</w:t>
      </w:r>
      <w:r w:rsidR="003976E1" w:rsidRPr="00D6729C">
        <w:rPr>
          <w:rFonts w:ascii="SkolaSans" w:hAnsi="SkolaSans"/>
          <w:sz w:val="22"/>
          <w:szCs w:val="22"/>
          <w:lang w:val="mk-MK"/>
        </w:rPr>
        <w:t>.</w:t>
      </w:r>
      <w:r w:rsidR="003C6DEC" w:rsidRPr="00D6729C">
        <w:rPr>
          <w:rFonts w:ascii="SkolaSans" w:hAnsi="SkolaSans"/>
          <w:sz w:val="22"/>
          <w:szCs w:val="22"/>
          <w:lang w:val="mk-MK"/>
        </w:rPr>
        <w:t>....</w:t>
      </w:r>
      <w:r w:rsidR="003C6DEC" w:rsidRPr="00D6729C">
        <w:rPr>
          <w:rFonts w:ascii="SkolaSans" w:hAnsi="SkolaSans"/>
          <w:sz w:val="22"/>
          <w:szCs w:val="22"/>
          <w:lang w:val="sq-AL"/>
        </w:rPr>
        <w:t>1</w:t>
      </w:r>
      <w:r w:rsidR="00340591" w:rsidRPr="00D6729C">
        <w:rPr>
          <w:rFonts w:ascii="SkolaSans" w:hAnsi="SkolaSans"/>
          <w:sz w:val="22"/>
          <w:szCs w:val="22"/>
          <w:lang w:val="en-US"/>
        </w:rPr>
        <w:t>0</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 xml:space="preserve">1.5   </w:t>
      </w:r>
      <w:r w:rsidR="003976E1" w:rsidRPr="00D6729C">
        <w:rPr>
          <w:rFonts w:ascii="SkolaSans" w:hAnsi="SkolaSans"/>
          <w:sz w:val="22"/>
          <w:szCs w:val="22"/>
          <w:lang w:val="mk-MK"/>
        </w:rPr>
        <w:t>Взаемно</w:t>
      </w:r>
      <w:r w:rsidRPr="00D6729C">
        <w:rPr>
          <w:rFonts w:ascii="SkolaSans" w:hAnsi="SkolaSans"/>
          <w:sz w:val="22"/>
          <w:szCs w:val="22"/>
          <w:lang w:val="mk-MK"/>
        </w:rPr>
        <w:t xml:space="preserve"> </w:t>
      </w:r>
      <w:r w:rsidR="003976E1" w:rsidRPr="00D6729C">
        <w:rPr>
          <w:rFonts w:ascii="SkolaSans" w:hAnsi="SkolaSans"/>
          <w:sz w:val="22"/>
          <w:szCs w:val="22"/>
          <w:lang w:val="mk-MK"/>
        </w:rPr>
        <w:t xml:space="preserve">поврзани </w:t>
      </w:r>
      <w:r w:rsidRPr="00D6729C">
        <w:rPr>
          <w:rFonts w:ascii="SkolaSans" w:hAnsi="SkolaSans"/>
          <w:sz w:val="22"/>
          <w:szCs w:val="22"/>
          <w:lang w:val="mk-MK"/>
        </w:rPr>
        <w:t>трансакции.......................................</w:t>
      </w:r>
      <w:r w:rsidRPr="00D6729C">
        <w:rPr>
          <w:rFonts w:ascii="SkolaSans" w:hAnsi="SkolaSans" w:cs="Arial"/>
          <w:sz w:val="22"/>
          <w:szCs w:val="22"/>
          <w:lang w:val="sq-AL"/>
        </w:rPr>
        <w:t>..................................</w:t>
      </w:r>
      <w:r w:rsidRPr="00D6729C">
        <w:rPr>
          <w:rFonts w:ascii="SkolaSans" w:hAnsi="SkolaSans"/>
          <w:sz w:val="22"/>
          <w:szCs w:val="22"/>
          <w:lang w:val="sq-AL"/>
        </w:rPr>
        <w:t>1</w:t>
      </w:r>
      <w:r w:rsidR="00340591" w:rsidRPr="00D6729C">
        <w:rPr>
          <w:rFonts w:ascii="SkolaSans" w:hAnsi="SkolaSans"/>
          <w:sz w:val="22"/>
          <w:szCs w:val="22"/>
          <w:lang w:val="en-US"/>
        </w:rPr>
        <w:t>2</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 xml:space="preserve">1.5.1 </w:t>
      </w:r>
      <w:r w:rsidR="003976E1" w:rsidRPr="00D6729C">
        <w:rPr>
          <w:rFonts w:ascii="SkolaSans" w:hAnsi="SkolaSans"/>
          <w:sz w:val="22"/>
          <w:szCs w:val="22"/>
          <w:lang w:val="mk-MK"/>
        </w:rPr>
        <w:t>Поврзаност на</w:t>
      </w:r>
      <w:r w:rsidRPr="00D6729C">
        <w:rPr>
          <w:rFonts w:ascii="SkolaSans" w:hAnsi="SkolaSans"/>
          <w:sz w:val="22"/>
          <w:szCs w:val="22"/>
          <w:lang w:val="mk-MK"/>
        </w:rPr>
        <w:t xml:space="preserve"> член </w:t>
      </w:r>
      <w:r w:rsidR="003976E1" w:rsidRPr="00D6729C">
        <w:rPr>
          <w:rFonts w:ascii="SkolaSans" w:hAnsi="SkolaSans"/>
          <w:sz w:val="22"/>
          <w:szCs w:val="22"/>
          <w:lang w:val="mk-MK"/>
        </w:rPr>
        <w:t>12</w:t>
      </w:r>
      <w:r w:rsidRPr="00D6729C">
        <w:rPr>
          <w:rFonts w:ascii="SkolaSans" w:hAnsi="SkolaSans"/>
          <w:sz w:val="22"/>
          <w:szCs w:val="22"/>
          <w:lang w:val="mk-MK"/>
        </w:rPr>
        <w:t xml:space="preserve"> и член </w:t>
      </w:r>
      <w:r w:rsidR="003976E1" w:rsidRPr="00D6729C">
        <w:rPr>
          <w:rFonts w:ascii="SkolaSans" w:hAnsi="SkolaSans"/>
          <w:sz w:val="22"/>
          <w:szCs w:val="22"/>
          <w:lang w:val="mk-MK"/>
        </w:rPr>
        <w:t xml:space="preserve">16 став </w:t>
      </w:r>
      <w:r w:rsidRPr="00D6729C">
        <w:rPr>
          <w:rFonts w:ascii="SkolaSans" w:hAnsi="SkolaSans"/>
          <w:sz w:val="22"/>
          <w:szCs w:val="22"/>
          <w:lang w:val="mk-MK"/>
        </w:rPr>
        <w:t xml:space="preserve">(2) </w:t>
      </w:r>
      <w:r w:rsidR="003976E1" w:rsidRPr="00D6729C">
        <w:rPr>
          <w:rFonts w:ascii="SkolaSans" w:hAnsi="SkolaSans"/>
          <w:sz w:val="22"/>
          <w:szCs w:val="22"/>
          <w:lang w:val="mk-MK"/>
        </w:rPr>
        <w:t>од Законот .......................</w:t>
      </w:r>
      <w:r w:rsidRPr="00D6729C">
        <w:rPr>
          <w:rFonts w:ascii="SkolaSans" w:hAnsi="SkolaSans"/>
          <w:sz w:val="22"/>
          <w:szCs w:val="22"/>
          <w:lang w:val="mk-MK"/>
        </w:rPr>
        <w:t>......</w:t>
      </w:r>
      <w:r w:rsidRPr="00D6729C">
        <w:rPr>
          <w:rFonts w:ascii="SkolaSans" w:hAnsi="SkolaSans" w:cs="Arial"/>
          <w:sz w:val="22"/>
          <w:szCs w:val="22"/>
          <w:lang w:val="sq-AL"/>
        </w:rPr>
        <w:t>.....</w:t>
      </w:r>
      <w:r w:rsidRPr="00D6729C">
        <w:rPr>
          <w:rFonts w:ascii="SkolaSans" w:hAnsi="SkolaSans"/>
          <w:sz w:val="22"/>
          <w:szCs w:val="22"/>
          <w:lang w:val="sq-AL"/>
        </w:rPr>
        <w:t>1</w:t>
      </w:r>
      <w:r w:rsidR="00340591" w:rsidRPr="00D6729C">
        <w:rPr>
          <w:rFonts w:ascii="SkolaSans" w:hAnsi="SkolaSans"/>
          <w:sz w:val="22"/>
          <w:szCs w:val="22"/>
          <w:lang w:val="en-US"/>
        </w:rPr>
        <w:t>2</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 xml:space="preserve">1.5.2 Независни трансакции </w:t>
      </w:r>
      <w:r w:rsidR="003976E1" w:rsidRPr="00D6729C">
        <w:rPr>
          <w:rFonts w:ascii="SkolaSans" w:hAnsi="SkolaSans"/>
          <w:sz w:val="22"/>
          <w:szCs w:val="22"/>
          <w:lang w:val="mk-MK"/>
        </w:rPr>
        <w:t xml:space="preserve">согласно член 12 од Законот </w:t>
      </w:r>
      <w:r w:rsidRPr="00D6729C">
        <w:rPr>
          <w:rFonts w:ascii="SkolaSans" w:hAnsi="SkolaSans"/>
          <w:sz w:val="22"/>
          <w:szCs w:val="22"/>
          <w:lang w:val="mk-MK"/>
        </w:rPr>
        <w:t>..............................</w:t>
      </w:r>
      <w:r w:rsidRPr="00D6729C">
        <w:rPr>
          <w:rFonts w:ascii="SkolaSans" w:hAnsi="SkolaSans"/>
          <w:sz w:val="22"/>
          <w:szCs w:val="22"/>
          <w:lang w:val="sq-AL"/>
        </w:rPr>
        <w:t>.</w:t>
      </w:r>
      <w:r w:rsidRPr="00D6729C">
        <w:rPr>
          <w:rFonts w:ascii="SkolaSans" w:hAnsi="SkolaSans" w:cs="Arial"/>
          <w:sz w:val="22"/>
          <w:szCs w:val="22"/>
          <w:lang w:val="sq-AL"/>
        </w:rPr>
        <w:t xml:space="preserve"> </w:t>
      </w:r>
      <w:r w:rsidRPr="00D6729C">
        <w:rPr>
          <w:rFonts w:ascii="SkolaSans" w:hAnsi="SkolaSans"/>
          <w:sz w:val="22"/>
          <w:szCs w:val="22"/>
          <w:lang w:val="sq-AL"/>
        </w:rPr>
        <w:t>1</w:t>
      </w:r>
      <w:r w:rsidR="00340591" w:rsidRPr="00D6729C">
        <w:rPr>
          <w:rFonts w:ascii="SkolaSans" w:hAnsi="SkolaSans"/>
          <w:sz w:val="22"/>
          <w:szCs w:val="22"/>
          <w:lang w:val="en-US"/>
        </w:rPr>
        <w:t>3</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 xml:space="preserve">1.5.3 Серија на трансакции </w:t>
      </w:r>
      <w:r w:rsidR="003976E1" w:rsidRPr="00D6729C">
        <w:rPr>
          <w:rFonts w:ascii="SkolaSans" w:hAnsi="SkolaSans"/>
          <w:sz w:val="22"/>
          <w:szCs w:val="22"/>
          <w:lang w:val="mk-MK"/>
        </w:rPr>
        <w:t>во</w:t>
      </w:r>
      <w:r w:rsidRPr="00D6729C">
        <w:rPr>
          <w:rFonts w:ascii="SkolaSans" w:hAnsi="SkolaSans"/>
          <w:sz w:val="22"/>
          <w:szCs w:val="22"/>
          <w:lang w:val="mk-MK"/>
        </w:rPr>
        <w:t xml:space="preserve"> хартии од вредност</w:t>
      </w:r>
      <w:r w:rsidR="00BE79DC" w:rsidRPr="00D6729C">
        <w:rPr>
          <w:rFonts w:ascii="SkolaSans" w:hAnsi="SkolaSans"/>
          <w:sz w:val="22"/>
          <w:szCs w:val="22"/>
          <w:lang w:val="mk-MK"/>
        </w:rPr>
        <w:t xml:space="preserve"> </w:t>
      </w:r>
      <w:r w:rsidRPr="00D6729C">
        <w:rPr>
          <w:rFonts w:ascii="SkolaSans" w:hAnsi="SkolaSans"/>
          <w:sz w:val="22"/>
          <w:szCs w:val="22"/>
          <w:lang w:val="mk-MK"/>
        </w:rPr>
        <w:t>...............................</w:t>
      </w:r>
      <w:r w:rsidRPr="00D6729C">
        <w:rPr>
          <w:rFonts w:ascii="SkolaSans" w:hAnsi="SkolaSans"/>
          <w:sz w:val="22"/>
          <w:szCs w:val="22"/>
          <w:lang w:val="sq-AL"/>
        </w:rPr>
        <w:t>...............1</w:t>
      </w:r>
      <w:r w:rsidR="00340591" w:rsidRPr="00D6729C">
        <w:rPr>
          <w:rFonts w:ascii="SkolaSans" w:hAnsi="SkolaSans"/>
          <w:sz w:val="22"/>
          <w:szCs w:val="22"/>
          <w:lang w:val="en-US"/>
        </w:rPr>
        <w:t>6</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1</w:t>
      </w:r>
      <w:r w:rsidR="003976E1" w:rsidRPr="00D6729C">
        <w:rPr>
          <w:rFonts w:ascii="SkolaSans" w:hAnsi="SkolaSans"/>
          <w:sz w:val="22"/>
          <w:szCs w:val="22"/>
          <w:lang w:val="mk-MK"/>
        </w:rPr>
        <w:t>.5.4 Член 16 став (5) од Законот .</w:t>
      </w:r>
      <w:r w:rsidRPr="00D6729C">
        <w:rPr>
          <w:rFonts w:ascii="SkolaSans" w:hAnsi="SkolaSans"/>
          <w:sz w:val="22"/>
          <w:szCs w:val="22"/>
          <w:lang w:val="mk-MK"/>
        </w:rPr>
        <w:t>..........................</w:t>
      </w:r>
      <w:r w:rsidRPr="00D6729C">
        <w:rPr>
          <w:rFonts w:ascii="SkolaSans" w:hAnsi="SkolaSans"/>
          <w:sz w:val="22"/>
          <w:szCs w:val="22"/>
          <w:lang w:val="sq-AL"/>
        </w:rPr>
        <w:t>..................................................</w:t>
      </w:r>
      <w:r w:rsidR="00340591" w:rsidRPr="00D6729C">
        <w:rPr>
          <w:rFonts w:ascii="SkolaSans" w:hAnsi="SkolaSans"/>
          <w:sz w:val="22"/>
          <w:szCs w:val="22"/>
          <w:lang w:val="sq-AL"/>
        </w:rPr>
        <w:t>1</w:t>
      </w:r>
      <w:r w:rsidR="00340591" w:rsidRPr="00D6729C">
        <w:rPr>
          <w:rFonts w:ascii="SkolaSans" w:hAnsi="SkolaSans"/>
          <w:sz w:val="22"/>
          <w:szCs w:val="22"/>
          <w:lang w:val="en-US"/>
        </w:rPr>
        <w:t>6</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1.6  Внатрешно преструктуирање...........................................................</w:t>
      </w:r>
      <w:r w:rsidRPr="00D6729C">
        <w:rPr>
          <w:rFonts w:ascii="SkolaSans" w:hAnsi="SkolaSans" w:cs="Arial"/>
          <w:sz w:val="22"/>
          <w:szCs w:val="22"/>
          <w:lang w:val="sq-AL"/>
        </w:rPr>
        <w:t>................</w:t>
      </w:r>
      <w:r w:rsidR="003976E1" w:rsidRPr="00D6729C">
        <w:rPr>
          <w:rFonts w:ascii="SkolaSans" w:hAnsi="SkolaSans" w:cs="Arial"/>
          <w:sz w:val="22"/>
          <w:szCs w:val="22"/>
          <w:lang w:val="mk-MK"/>
        </w:rPr>
        <w:t>.1</w:t>
      </w:r>
      <w:r w:rsidR="00340591" w:rsidRPr="00D6729C">
        <w:rPr>
          <w:rFonts w:ascii="SkolaSans" w:hAnsi="SkolaSans" w:cs="Arial"/>
          <w:sz w:val="22"/>
          <w:szCs w:val="22"/>
          <w:lang w:val="en-US"/>
        </w:rPr>
        <w:t>7</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1.7 Концентрации кои вклучуваат претпријат</w:t>
      </w:r>
      <w:r w:rsidR="00BE79DC" w:rsidRPr="00D6729C">
        <w:rPr>
          <w:rFonts w:ascii="SkolaSans" w:hAnsi="SkolaSans"/>
          <w:sz w:val="22"/>
          <w:szCs w:val="22"/>
          <w:lang w:val="mk-MK"/>
        </w:rPr>
        <w:t xml:space="preserve">ија во државна сопственост </w:t>
      </w:r>
      <w:r w:rsidRPr="00D6729C">
        <w:rPr>
          <w:rFonts w:ascii="SkolaSans" w:hAnsi="SkolaSans"/>
          <w:sz w:val="22"/>
          <w:szCs w:val="22"/>
          <w:lang w:val="mk-MK"/>
        </w:rPr>
        <w:t>...........................................................</w:t>
      </w:r>
      <w:r w:rsidR="003976E1" w:rsidRPr="00D6729C">
        <w:rPr>
          <w:rFonts w:ascii="SkolaSans" w:hAnsi="SkolaSans"/>
          <w:sz w:val="22"/>
          <w:szCs w:val="22"/>
          <w:lang w:val="mk-MK"/>
        </w:rPr>
        <w:t>................................</w:t>
      </w:r>
      <w:r w:rsidRPr="00D6729C">
        <w:rPr>
          <w:rFonts w:ascii="SkolaSans" w:hAnsi="SkolaSans"/>
          <w:sz w:val="22"/>
          <w:szCs w:val="22"/>
          <w:lang w:val="mk-MK"/>
        </w:rPr>
        <w:t>......................................</w:t>
      </w:r>
      <w:r w:rsidRPr="00D6729C">
        <w:rPr>
          <w:rFonts w:ascii="SkolaSans" w:hAnsi="SkolaSans"/>
          <w:sz w:val="22"/>
          <w:szCs w:val="22"/>
          <w:lang w:val="sq-AL"/>
        </w:rPr>
        <w:t>......</w:t>
      </w:r>
      <w:r w:rsidR="003976E1" w:rsidRPr="00D6729C">
        <w:rPr>
          <w:rFonts w:ascii="SkolaSans" w:hAnsi="SkolaSans"/>
          <w:sz w:val="22"/>
          <w:szCs w:val="22"/>
          <w:lang w:val="mk-MK"/>
        </w:rPr>
        <w:t>1</w:t>
      </w:r>
      <w:r w:rsidR="00340591" w:rsidRPr="00D6729C">
        <w:rPr>
          <w:rFonts w:ascii="SkolaSans" w:hAnsi="SkolaSans"/>
          <w:sz w:val="22"/>
          <w:szCs w:val="22"/>
          <w:lang w:val="en-US"/>
        </w:rPr>
        <w:t>7</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2</w:t>
      </w:r>
      <w:r w:rsidRPr="00D6729C">
        <w:rPr>
          <w:rFonts w:ascii="SkolaSans" w:hAnsi="SkolaSans"/>
          <w:sz w:val="22"/>
          <w:szCs w:val="22"/>
          <w:lang w:val="sq-AL"/>
        </w:rPr>
        <w:t>.</w:t>
      </w:r>
      <w:r w:rsidRPr="00D6729C">
        <w:rPr>
          <w:rFonts w:ascii="SkolaSans" w:hAnsi="SkolaSans"/>
          <w:sz w:val="22"/>
          <w:szCs w:val="22"/>
          <w:lang w:val="mk-MK"/>
        </w:rPr>
        <w:t xml:space="preserve"> Единствена контрола..........................................................................</w:t>
      </w:r>
      <w:r w:rsidRPr="00D6729C">
        <w:rPr>
          <w:rFonts w:ascii="SkolaSans" w:hAnsi="SkolaSans"/>
          <w:sz w:val="22"/>
          <w:szCs w:val="22"/>
          <w:lang w:val="sq-AL"/>
        </w:rPr>
        <w:t>...................</w:t>
      </w:r>
      <w:r w:rsidR="003976E1" w:rsidRPr="00D6729C">
        <w:rPr>
          <w:rFonts w:ascii="SkolaSans" w:hAnsi="SkolaSans"/>
          <w:sz w:val="22"/>
          <w:szCs w:val="22"/>
          <w:lang w:val="mk-MK"/>
        </w:rPr>
        <w:t>1</w:t>
      </w:r>
      <w:r w:rsidR="00340591" w:rsidRPr="00D6729C">
        <w:rPr>
          <w:rFonts w:ascii="SkolaSans" w:hAnsi="SkolaSans"/>
          <w:sz w:val="22"/>
          <w:szCs w:val="22"/>
          <w:lang w:val="en-US"/>
        </w:rPr>
        <w:t>7</w:t>
      </w:r>
    </w:p>
    <w:p w:rsidR="003C6DEC" w:rsidRPr="00D6729C" w:rsidRDefault="003C6DEC" w:rsidP="003C6DEC">
      <w:pPr>
        <w:shd w:val="clear" w:color="auto" w:fill="FFFFFF"/>
        <w:spacing w:before="120" w:after="120"/>
        <w:jc w:val="both"/>
        <w:rPr>
          <w:rFonts w:ascii="SkolaSans" w:hAnsi="SkolaSans"/>
          <w:iCs/>
          <w:sz w:val="22"/>
          <w:szCs w:val="22"/>
          <w:lang w:val="en-US"/>
        </w:rPr>
      </w:pPr>
      <w:r w:rsidRPr="00D6729C">
        <w:rPr>
          <w:rFonts w:ascii="SkolaSans" w:hAnsi="SkolaSans"/>
          <w:iCs/>
          <w:sz w:val="22"/>
          <w:szCs w:val="22"/>
          <w:lang w:val="sq-AL"/>
        </w:rPr>
        <w:t>3.</w:t>
      </w:r>
      <w:r w:rsidR="00BE79DC" w:rsidRPr="00D6729C">
        <w:rPr>
          <w:rFonts w:ascii="SkolaSans" w:hAnsi="SkolaSans"/>
          <w:iCs/>
          <w:sz w:val="22"/>
          <w:szCs w:val="22"/>
          <w:lang w:val="mk-MK"/>
        </w:rPr>
        <w:t xml:space="preserve"> </w:t>
      </w:r>
      <w:r w:rsidRPr="00D6729C">
        <w:rPr>
          <w:rFonts w:ascii="SkolaSans" w:hAnsi="SkolaSans"/>
          <w:iCs/>
          <w:sz w:val="22"/>
          <w:szCs w:val="22"/>
          <w:lang w:val="mk-MK"/>
        </w:rPr>
        <w:t>Заедничка контрола...........................................................................................</w:t>
      </w:r>
      <w:r w:rsidR="003976E1" w:rsidRPr="00D6729C">
        <w:rPr>
          <w:rFonts w:ascii="SkolaSans" w:hAnsi="SkolaSans"/>
          <w:iCs/>
          <w:sz w:val="22"/>
          <w:szCs w:val="22"/>
          <w:lang w:val="mk-MK"/>
        </w:rPr>
        <w:t>.</w:t>
      </w:r>
      <w:r w:rsidRPr="00D6729C">
        <w:rPr>
          <w:rFonts w:ascii="SkolaSans" w:hAnsi="SkolaSans"/>
          <w:iCs/>
          <w:sz w:val="22"/>
          <w:szCs w:val="22"/>
          <w:lang w:val="mk-MK"/>
        </w:rPr>
        <w:t>...</w:t>
      </w:r>
      <w:r w:rsidR="00340591" w:rsidRPr="00D6729C">
        <w:rPr>
          <w:rFonts w:ascii="SkolaSans" w:hAnsi="SkolaSans"/>
          <w:iCs/>
          <w:sz w:val="22"/>
          <w:szCs w:val="22"/>
          <w:lang w:val="en-US"/>
        </w:rPr>
        <w:t>19</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3.1 Еднаквост во правата на глас или именување во рамките на телата за донесување одлуки</w:t>
      </w:r>
      <w:r w:rsidR="00BE79DC" w:rsidRPr="00D6729C">
        <w:rPr>
          <w:rFonts w:ascii="SkolaSans" w:hAnsi="SkolaSans"/>
          <w:sz w:val="22"/>
          <w:szCs w:val="22"/>
          <w:lang w:val="mk-MK"/>
        </w:rPr>
        <w:t xml:space="preserve"> </w:t>
      </w:r>
      <w:r w:rsidRPr="00D6729C">
        <w:rPr>
          <w:rFonts w:ascii="SkolaSans" w:hAnsi="SkolaSans"/>
          <w:sz w:val="22"/>
          <w:szCs w:val="22"/>
          <w:lang w:val="mk-MK"/>
        </w:rPr>
        <w:t>..............................................................................................</w:t>
      </w:r>
      <w:r w:rsidR="003976E1" w:rsidRPr="00D6729C">
        <w:rPr>
          <w:rFonts w:ascii="SkolaSans" w:hAnsi="SkolaSans"/>
          <w:sz w:val="22"/>
          <w:szCs w:val="22"/>
          <w:lang w:val="mk-MK"/>
        </w:rPr>
        <w:t>.....</w:t>
      </w:r>
      <w:r w:rsidRPr="00D6729C">
        <w:rPr>
          <w:rFonts w:ascii="SkolaSans" w:hAnsi="SkolaSans"/>
          <w:sz w:val="22"/>
          <w:szCs w:val="22"/>
          <w:lang w:val="mk-MK"/>
        </w:rPr>
        <w:t>.2</w:t>
      </w:r>
      <w:r w:rsidR="00340591" w:rsidRPr="00D6729C">
        <w:rPr>
          <w:rFonts w:ascii="SkolaSans" w:hAnsi="SkolaSans"/>
          <w:sz w:val="22"/>
          <w:szCs w:val="22"/>
          <w:lang w:val="en-US"/>
        </w:rPr>
        <w:t>0</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 xml:space="preserve">3.2. </w:t>
      </w:r>
      <w:r w:rsidRPr="00D6729C">
        <w:rPr>
          <w:rFonts w:ascii="SkolaSans" w:hAnsi="SkolaSans"/>
          <w:bCs/>
          <w:iCs/>
          <w:sz w:val="22"/>
          <w:szCs w:val="22"/>
          <w:lang w:val="mk-MK"/>
        </w:rPr>
        <w:t>Право на вето.......................................................................................................2</w:t>
      </w:r>
      <w:r w:rsidR="00340591" w:rsidRPr="00D6729C">
        <w:rPr>
          <w:rFonts w:ascii="SkolaSans" w:hAnsi="SkolaSans"/>
          <w:bCs/>
          <w:iCs/>
          <w:sz w:val="22"/>
          <w:szCs w:val="22"/>
          <w:lang w:val="en-US"/>
        </w:rPr>
        <w:t>0</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3.3 Заедничко остварување на правата за глас</w:t>
      </w:r>
      <w:r w:rsidR="00BE79DC" w:rsidRPr="00D6729C">
        <w:rPr>
          <w:rFonts w:ascii="SkolaSans" w:hAnsi="SkolaSans"/>
          <w:sz w:val="22"/>
          <w:szCs w:val="22"/>
          <w:lang w:val="mk-MK"/>
        </w:rPr>
        <w:t xml:space="preserve"> </w:t>
      </w:r>
      <w:r w:rsidRPr="00D6729C">
        <w:rPr>
          <w:rFonts w:ascii="SkolaSans" w:hAnsi="SkolaSans"/>
          <w:sz w:val="22"/>
          <w:szCs w:val="22"/>
          <w:lang w:val="mk-MK"/>
        </w:rPr>
        <w:t>....................................................2</w:t>
      </w:r>
      <w:r w:rsidR="00340591" w:rsidRPr="00D6729C">
        <w:rPr>
          <w:rFonts w:ascii="SkolaSans" w:hAnsi="SkolaSans"/>
          <w:sz w:val="22"/>
          <w:szCs w:val="22"/>
          <w:lang w:val="en-US"/>
        </w:rPr>
        <w:t>2</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3.4 Други работи поврзани со заедничката контрола</w:t>
      </w:r>
      <w:r w:rsidR="00BE79DC" w:rsidRPr="00D6729C">
        <w:rPr>
          <w:rFonts w:ascii="SkolaSans" w:hAnsi="SkolaSans"/>
          <w:sz w:val="22"/>
          <w:szCs w:val="22"/>
          <w:lang w:val="mk-MK"/>
        </w:rPr>
        <w:t xml:space="preserve"> </w:t>
      </w:r>
      <w:r w:rsidRPr="00D6729C">
        <w:rPr>
          <w:rFonts w:ascii="SkolaSans" w:hAnsi="SkolaSans"/>
          <w:sz w:val="22"/>
          <w:szCs w:val="22"/>
          <w:lang w:val="mk-MK"/>
        </w:rPr>
        <w:t>.........................................</w:t>
      </w:r>
      <w:r w:rsidRPr="00D6729C">
        <w:rPr>
          <w:rFonts w:ascii="SkolaSans" w:hAnsi="SkolaSans"/>
          <w:sz w:val="22"/>
          <w:szCs w:val="22"/>
          <w:lang w:val="sq-AL"/>
        </w:rPr>
        <w:t>2</w:t>
      </w:r>
      <w:r w:rsidR="00340591" w:rsidRPr="00D6729C">
        <w:rPr>
          <w:rFonts w:ascii="SkolaSans" w:hAnsi="SkolaSans"/>
          <w:sz w:val="22"/>
          <w:szCs w:val="22"/>
          <w:lang w:val="en-US"/>
        </w:rPr>
        <w:t>4</w:t>
      </w:r>
    </w:p>
    <w:p w:rsidR="003C6DEC" w:rsidRPr="00D6729C" w:rsidRDefault="003976E1" w:rsidP="003C6DEC">
      <w:pPr>
        <w:shd w:val="clear" w:color="auto" w:fill="FFFFFF"/>
        <w:spacing w:before="120" w:after="120"/>
        <w:jc w:val="both"/>
        <w:rPr>
          <w:rFonts w:ascii="SkolaSans" w:hAnsi="SkolaSans"/>
          <w:sz w:val="22"/>
          <w:szCs w:val="22"/>
          <w:lang w:val="en-US"/>
        </w:rPr>
      </w:pPr>
      <w:r w:rsidRPr="00D6729C">
        <w:rPr>
          <w:rFonts w:ascii="SkolaSans" w:hAnsi="SkolaSans"/>
          <w:bCs/>
          <w:sz w:val="22"/>
          <w:szCs w:val="22"/>
          <w:lang w:val="en-US"/>
        </w:rPr>
        <w:t>III</w:t>
      </w:r>
      <w:r w:rsidR="003C6DEC" w:rsidRPr="00D6729C">
        <w:rPr>
          <w:rFonts w:ascii="SkolaSans" w:hAnsi="SkolaSans"/>
          <w:sz w:val="22"/>
          <w:szCs w:val="22"/>
          <w:lang w:val="mk-MK"/>
        </w:rPr>
        <w:t>.</w:t>
      </w:r>
      <w:r w:rsidR="003C6DEC" w:rsidRPr="00D6729C">
        <w:rPr>
          <w:rFonts w:ascii="SkolaSans" w:hAnsi="SkolaSans"/>
          <w:sz w:val="22"/>
          <w:szCs w:val="22"/>
          <w:lang w:val="bg-BG"/>
        </w:rPr>
        <w:t xml:space="preserve">     </w:t>
      </w:r>
      <w:r w:rsidR="003C6DEC" w:rsidRPr="00D6729C">
        <w:rPr>
          <w:rFonts w:ascii="SkolaSans" w:hAnsi="SkolaSans"/>
          <w:sz w:val="22"/>
          <w:szCs w:val="22"/>
          <w:lang w:val="mk-MK"/>
        </w:rPr>
        <w:t>Промена во квалитетот.на контрола ..............................................................2</w:t>
      </w:r>
      <w:r w:rsidR="00340591" w:rsidRPr="00D6729C">
        <w:rPr>
          <w:rFonts w:ascii="SkolaSans" w:hAnsi="SkolaSans"/>
          <w:sz w:val="22"/>
          <w:szCs w:val="22"/>
          <w:lang w:val="en-US"/>
        </w:rPr>
        <w:t>5</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sq-AL"/>
        </w:rPr>
        <w:t xml:space="preserve">1.       </w:t>
      </w:r>
      <w:r w:rsidRPr="00D6729C">
        <w:rPr>
          <w:rFonts w:ascii="SkolaSans" w:hAnsi="SkolaSans"/>
          <w:sz w:val="22"/>
          <w:szCs w:val="22"/>
          <w:lang w:val="mk-MK"/>
        </w:rPr>
        <w:t>Влез на акционери</w:t>
      </w:r>
      <w:r w:rsidR="003976E1" w:rsidRPr="00D6729C">
        <w:rPr>
          <w:rFonts w:ascii="SkolaSans" w:hAnsi="SkolaSans"/>
          <w:sz w:val="22"/>
          <w:szCs w:val="22"/>
          <w:lang w:val="en-US"/>
        </w:rPr>
        <w:t>/</w:t>
      </w:r>
      <w:r w:rsidR="003976E1" w:rsidRPr="00D6729C">
        <w:rPr>
          <w:rFonts w:ascii="SkolaSans" w:hAnsi="SkolaSans"/>
          <w:sz w:val="22"/>
          <w:szCs w:val="22"/>
          <w:lang w:val="mk-MK"/>
        </w:rPr>
        <w:t>содружници</w:t>
      </w:r>
      <w:r w:rsidRPr="00D6729C">
        <w:rPr>
          <w:rFonts w:ascii="SkolaSans" w:hAnsi="SkolaSans"/>
          <w:sz w:val="22"/>
          <w:szCs w:val="22"/>
          <w:lang w:val="mk-MK"/>
        </w:rPr>
        <w:t xml:space="preserve"> со контролен удел</w:t>
      </w:r>
      <w:r w:rsidR="00BE79DC" w:rsidRPr="00D6729C">
        <w:rPr>
          <w:rFonts w:ascii="SkolaSans" w:hAnsi="SkolaSans"/>
          <w:sz w:val="22"/>
          <w:szCs w:val="22"/>
          <w:lang w:val="mk-MK"/>
        </w:rPr>
        <w:t xml:space="preserve"> </w:t>
      </w:r>
      <w:r w:rsidRPr="00D6729C">
        <w:rPr>
          <w:rFonts w:ascii="SkolaSans" w:hAnsi="SkolaSans"/>
          <w:sz w:val="22"/>
          <w:szCs w:val="22"/>
          <w:lang w:val="mk-MK"/>
        </w:rPr>
        <w:t>...</w:t>
      </w:r>
      <w:r w:rsidR="003976E1" w:rsidRPr="00D6729C">
        <w:rPr>
          <w:rFonts w:ascii="SkolaSans" w:hAnsi="SkolaSans"/>
          <w:sz w:val="22"/>
          <w:szCs w:val="22"/>
          <w:lang w:val="mk-MK"/>
        </w:rPr>
        <w:t>.................</w:t>
      </w:r>
      <w:r w:rsidRPr="00D6729C">
        <w:rPr>
          <w:rFonts w:ascii="SkolaSans" w:hAnsi="SkolaSans"/>
          <w:sz w:val="22"/>
          <w:szCs w:val="22"/>
          <w:lang w:val="mk-MK"/>
        </w:rPr>
        <w:t>......</w:t>
      </w:r>
      <w:r w:rsidR="003976E1" w:rsidRPr="00D6729C">
        <w:rPr>
          <w:rFonts w:ascii="SkolaSans" w:hAnsi="SkolaSans"/>
          <w:sz w:val="22"/>
          <w:szCs w:val="22"/>
          <w:lang w:val="mk-MK"/>
        </w:rPr>
        <w:t>.</w:t>
      </w:r>
      <w:r w:rsidRPr="00D6729C">
        <w:rPr>
          <w:rFonts w:ascii="SkolaSans" w:hAnsi="SkolaSans"/>
          <w:sz w:val="22"/>
          <w:szCs w:val="22"/>
          <w:lang w:val="mk-MK"/>
        </w:rPr>
        <w:t>........</w:t>
      </w:r>
      <w:r w:rsidR="003976E1" w:rsidRPr="00D6729C">
        <w:rPr>
          <w:rFonts w:ascii="SkolaSans" w:hAnsi="SkolaSans"/>
          <w:sz w:val="22"/>
          <w:szCs w:val="22"/>
          <w:lang w:val="mk-MK"/>
        </w:rPr>
        <w:t>2</w:t>
      </w:r>
      <w:r w:rsidR="00340591" w:rsidRPr="00D6729C">
        <w:rPr>
          <w:rFonts w:ascii="SkolaSans" w:hAnsi="SkolaSans"/>
          <w:sz w:val="22"/>
          <w:szCs w:val="22"/>
          <w:lang w:val="en-US"/>
        </w:rPr>
        <w:t>6</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sq-AL"/>
        </w:rPr>
        <w:t xml:space="preserve">2.       </w:t>
      </w:r>
      <w:r w:rsidRPr="00D6729C">
        <w:rPr>
          <w:rFonts w:ascii="SkolaSans" w:hAnsi="SkolaSans"/>
          <w:sz w:val="22"/>
          <w:szCs w:val="22"/>
          <w:lang w:val="mk-MK"/>
        </w:rPr>
        <w:t>Намалување на бројот на акционери</w:t>
      </w:r>
      <w:r w:rsidR="003976E1" w:rsidRPr="00D6729C">
        <w:rPr>
          <w:rFonts w:ascii="SkolaSans" w:hAnsi="SkolaSans"/>
          <w:sz w:val="22"/>
          <w:szCs w:val="22"/>
          <w:lang w:val="mk-MK"/>
        </w:rPr>
        <w:t>/содружници .</w:t>
      </w:r>
      <w:r w:rsidRPr="00D6729C">
        <w:rPr>
          <w:rFonts w:ascii="SkolaSans" w:hAnsi="SkolaSans"/>
          <w:sz w:val="22"/>
          <w:szCs w:val="22"/>
          <w:lang w:val="mk-MK"/>
        </w:rPr>
        <w:t>.............................</w:t>
      </w:r>
      <w:r w:rsidRPr="00D6729C">
        <w:rPr>
          <w:rFonts w:ascii="SkolaSans" w:hAnsi="SkolaSans" w:cs="Arial"/>
          <w:sz w:val="22"/>
          <w:szCs w:val="22"/>
          <w:lang w:val="mk-MK"/>
        </w:rPr>
        <w:t>.......</w:t>
      </w:r>
      <w:r w:rsidR="003976E1" w:rsidRPr="00D6729C">
        <w:rPr>
          <w:rFonts w:ascii="SkolaSans" w:hAnsi="SkolaSans"/>
          <w:sz w:val="22"/>
          <w:szCs w:val="22"/>
          <w:lang w:val="mk-MK"/>
        </w:rPr>
        <w:t>2</w:t>
      </w:r>
      <w:r w:rsidR="00340591" w:rsidRPr="00D6729C">
        <w:rPr>
          <w:rFonts w:ascii="SkolaSans" w:hAnsi="SkolaSans"/>
          <w:sz w:val="22"/>
          <w:szCs w:val="22"/>
          <w:lang w:val="en-US"/>
        </w:rPr>
        <w:t>7</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IV.</w:t>
      </w:r>
      <w:r w:rsidRPr="00D6729C">
        <w:rPr>
          <w:rFonts w:ascii="SkolaSans" w:hAnsi="SkolaSans"/>
          <w:sz w:val="22"/>
          <w:szCs w:val="22"/>
          <w:lang w:val="sq-AL"/>
        </w:rPr>
        <w:t xml:space="preserve">     </w:t>
      </w:r>
      <w:r w:rsidRPr="00D6729C">
        <w:rPr>
          <w:rFonts w:ascii="SkolaSans" w:hAnsi="SkolaSans"/>
          <w:sz w:val="22"/>
          <w:szCs w:val="22"/>
          <w:lang w:val="mk-MK"/>
        </w:rPr>
        <w:t>Заедничко вложување – концептот за целосна функционалност</w:t>
      </w:r>
      <w:r w:rsidR="00BE79DC" w:rsidRPr="00D6729C">
        <w:rPr>
          <w:rFonts w:ascii="SkolaSans" w:hAnsi="SkolaSans"/>
          <w:sz w:val="22"/>
          <w:szCs w:val="22"/>
          <w:lang w:val="mk-MK"/>
        </w:rPr>
        <w:t xml:space="preserve"> </w:t>
      </w:r>
      <w:r w:rsidR="003976E1" w:rsidRPr="00D6729C">
        <w:rPr>
          <w:rFonts w:ascii="SkolaSans" w:hAnsi="SkolaSans"/>
          <w:sz w:val="22"/>
          <w:szCs w:val="22"/>
          <w:lang w:val="mk-MK"/>
        </w:rPr>
        <w:t>.........</w:t>
      </w:r>
      <w:r w:rsidRPr="00D6729C">
        <w:rPr>
          <w:rFonts w:ascii="SkolaSans" w:hAnsi="SkolaSans"/>
          <w:sz w:val="22"/>
          <w:szCs w:val="22"/>
          <w:lang w:val="mk-MK"/>
        </w:rPr>
        <w:t>...</w:t>
      </w:r>
      <w:r w:rsidR="003976E1" w:rsidRPr="00D6729C">
        <w:rPr>
          <w:rFonts w:ascii="SkolaSans" w:hAnsi="SkolaSans"/>
          <w:sz w:val="22"/>
          <w:szCs w:val="22"/>
          <w:lang w:val="mk-MK"/>
        </w:rPr>
        <w:t>2</w:t>
      </w:r>
      <w:r w:rsidR="00340591" w:rsidRPr="00D6729C">
        <w:rPr>
          <w:rFonts w:ascii="SkolaSans" w:hAnsi="SkolaSans"/>
          <w:sz w:val="22"/>
          <w:szCs w:val="22"/>
          <w:lang w:val="en-US"/>
        </w:rPr>
        <w:t>7</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sq-AL"/>
        </w:rPr>
        <w:t xml:space="preserve">1.       </w:t>
      </w:r>
      <w:r w:rsidRPr="00D6729C">
        <w:rPr>
          <w:rFonts w:ascii="SkolaSans" w:hAnsi="SkolaSans"/>
          <w:sz w:val="22"/>
          <w:szCs w:val="22"/>
          <w:lang w:val="mk-MK"/>
        </w:rPr>
        <w:t>Доволни ресурси за независно работење на пазарот...............................</w:t>
      </w:r>
      <w:r w:rsidRPr="00D6729C">
        <w:rPr>
          <w:rFonts w:ascii="SkolaSans" w:hAnsi="SkolaSans" w:cs="Arial"/>
          <w:sz w:val="22"/>
          <w:szCs w:val="22"/>
          <w:lang w:val="sq-AL"/>
        </w:rPr>
        <w:t xml:space="preserve"> </w:t>
      </w:r>
      <w:r w:rsidR="003976E1" w:rsidRPr="00D6729C">
        <w:rPr>
          <w:rFonts w:ascii="SkolaSans" w:hAnsi="SkolaSans"/>
          <w:sz w:val="22"/>
          <w:szCs w:val="22"/>
          <w:lang w:val="mk-MK"/>
        </w:rPr>
        <w:t>2</w:t>
      </w:r>
      <w:r w:rsidR="00340591" w:rsidRPr="00D6729C">
        <w:rPr>
          <w:rFonts w:ascii="SkolaSans" w:hAnsi="SkolaSans"/>
          <w:sz w:val="22"/>
          <w:szCs w:val="22"/>
          <w:lang w:val="en-US"/>
        </w:rPr>
        <w:t>8</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sq-AL"/>
        </w:rPr>
        <w:t xml:space="preserve">2. </w:t>
      </w:r>
      <w:r w:rsidRPr="00D6729C">
        <w:rPr>
          <w:rFonts w:ascii="SkolaSans" w:hAnsi="SkolaSans"/>
          <w:sz w:val="22"/>
          <w:szCs w:val="22"/>
          <w:lang w:val="mk-MK"/>
        </w:rPr>
        <w:t xml:space="preserve"> Активности надвор од специфичната функција на </w:t>
      </w:r>
      <w:r w:rsidR="003976E1" w:rsidRPr="00D6729C">
        <w:rPr>
          <w:rFonts w:ascii="SkolaSans" w:hAnsi="SkolaSans"/>
          <w:sz w:val="22"/>
          <w:szCs w:val="22"/>
          <w:lang w:val="mk-MK"/>
        </w:rPr>
        <w:t>владеачките (</w:t>
      </w:r>
      <w:r w:rsidRPr="00D6729C">
        <w:rPr>
          <w:rFonts w:ascii="SkolaSans" w:hAnsi="SkolaSans"/>
          <w:sz w:val="22"/>
          <w:szCs w:val="22"/>
          <w:lang w:val="mk-MK"/>
        </w:rPr>
        <w:t>матичните</w:t>
      </w:r>
      <w:r w:rsidR="003976E1" w:rsidRPr="00D6729C">
        <w:rPr>
          <w:rFonts w:ascii="SkolaSans" w:hAnsi="SkolaSans"/>
          <w:sz w:val="22"/>
          <w:szCs w:val="22"/>
          <w:lang w:val="mk-MK"/>
        </w:rPr>
        <w:t>)</w:t>
      </w:r>
      <w:r w:rsidRPr="00D6729C">
        <w:rPr>
          <w:rFonts w:ascii="SkolaSans" w:hAnsi="SkolaSans"/>
          <w:sz w:val="22"/>
          <w:szCs w:val="22"/>
          <w:lang w:val="mk-MK"/>
        </w:rPr>
        <w:t xml:space="preserve"> </w:t>
      </w:r>
      <w:r w:rsidRPr="00D6729C">
        <w:rPr>
          <w:rFonts w:ascii="SkolaSans" w:hAnsi="SkolaSans"/>
          <w:sz w:val="22"/>
          <w:szCs w:val="22"/>
          <w:lang w:val="mk-MK"/>
        </w:rPr>
        <w:lastRenderedPageBreak/>
        <w:t>претпријатија...............................................................................</w:t>
      </w:r>
      <w:r w:rsidR="00340591" w:rsidRPr="00D6729C">
        <w:rPr>
          <w:rFonts w:ascii="SkolaSans" w:hAnsi="SkolaSans"/>
          <w:sz w:val="22"/>
          <w:szCs w:val="22"/>
          <w:lang w:val="mk-MK"/>
        </w:rPr>
        <w:t>...............................</w:t>
      </w:r>
      <w:r w:rsidR="00340591" w:rsidRPr="00D6729C">
        <w:rPr>
          <w:rFonts w:ascii="SkolaSans" w:hAnsi="SkolaSans"/>
          <w:sz w:val="22"/>
          <w:szCs w:val="22"/>
          <w:lang w:val="en-US"/>
        </w:rPr>
        <w:t>29</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sq-AL"/>
        </w:rPr>
        <w:t xml:space="preserve">3.       </w:t>
      </w:r>
      <w:r w:rsidRPr="00D6729C">
        <w:rPr>
          <w:rFonts w:ascii="SkolaSans" w:hAnsi="SkolaSans"/>
          <w:sz w:val="22"/>
          <w:szCs w:val="22"/>
          <w:lang w:val="mk-MK"/>
        </w:rPr>
        <w:t xml:space="preserve">Купопродажни односи со </w:t>
      </w:r>
      <w:r w:rsidR="00882467" w:rsidRPr="00D6729C">
        <w:rPr>
          <w:rFonts w:ascii="SkolaSans" w:hAnsi="SkolaSans"/>
          <w:sz w:val="22"/>
          <w:szCs w:val="22"/>
          <w:lang w:val="mk-MK"/>
        </w:rPr>
        <w:t>владеачките (</w:t>
      </w:r>
      <w:r w:rsidRPr="00D6729C">
        <w:rPr>
          <w:rFonts w:ascii="SkolaSans" w:hAnsi="SkolaSans"/>
          <w:sz w:val="22"/>
          <w:szCs w:val="22"/>
          <w:lang w:val="mk-MK"/>
        </w:rPr>
        <w:t>матичните</w:t>
      </w:r>
      <w:r w:rsidR="00882467" w:rsidRPr="00D6729C">
        <w:rPr>
          <w:rFonts w:ascii="SkolaSans" w:hAnsi="SkolaSans"/>
          <w:sz w:val="22"/>
          <w:szCs w:val="22"/>
          <w:lang w:val="mk-MK"/>
        </w:rPr>
        <w:t>)</w:t>
      </w:r>
      <w:r w:rsidRPr="00D6729C">
        <w:rPr>
          <w:rFonts w:ascii="SkolaSans" w:hAnsi="SkolaSans"/>
          <w:sz w:val="22"/>
          <w:szCs w:val="22"/>
          <w:lang w:val="mk-MK"/>
        </w:rPr>
        <w:t xml:space="preserve"> претпријатија</w:t>
      </w:r>
      <w:r w:rsidR="00882467" w:rsidRPr="00D6729C">
        <w:rPr>
          <w:rFonts w:ascii="SkolaSans" w:hAnsi="SkolaSans"/>
          <w:sz w:val="22"/>
          <w:szCs w:val="22"/>
          <w:lang w:val="mk-MK"/>
        </w:rPr>
        <w:t xml:space="preserve"> ........</w:t>
      </w:r>
      <w:r w:rsidRPr="00D6729C">
        <w:rPr>
          <w:rFonts w:ascii="SkolaSans" w:hAnsi="SkolaSans"/>
          <w:sz w:val="22"/>
          <w:szCs w:val="22"/>
          <w:lang w:val="mk-MK"/>
        </w:rPr>
        <w:t>3</w:t>
      </w:r>
      <w:r w:rsidR="00340591" w:rsidRPr="00D6729C">
        <w:rPr>
          <w:rFonts w:ascii="SkolaSans" w:hAnsi="SkolaSans"/>
          <w:sz w:val="22"/>
          <w:szCs w:val="22"/>
          <w:lang w:val="en-US"/>
        </w:rPr>
        <w:t>0</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sq-AL"/>
        </w:rPr>
        <w:t xml:space="preserve">4.       </w:t>
      </w:r>
      <w:r w:rsidRPr="00D6729C">
        <w:rPr>
          <w:rFonts w:ascii="SkolaSans" w:hAnsi="SkolaSans"/>
          <w:sz w:val="22"/>
          <w:szCs w:val="22"/>
          <w:lang w:val="mk-MK"/>
        </w:rPr>
        <w:t>Одржливо работење</w:t>
      </w:r>
      <w:r w:rsidR="00882467" w:rsidRPr="00D6729C">
        <w:rPr>
          <w:rFonts w:ascii="SkolaSans" w:hAnsi="SkolaSans"/>
          <w:sz w:val="22"/>
          <w:szCs w:val="22"/>
          <w:lang w:val="mk-MK"/>
        </w:rPr>
        <w:t xml:space="preserve"> (работење на долгорочна основа ....</w:t>
      </w:r>
      <w:r w:rsidRPr="00D6729C">
        <w:rPr>
          <w:rFonts w:ascii="SkolaSans" w:hAnsi="SkolaSans"/>
          <w:sz w:val="22"/>
          <w:szCs w:val="22"/>
          <w:lang w:val="mk-MK"/>
        </w:rPr>
        <w:t>.......................3</w:t>
      </w:r>
      <w:r w:rsidR="00340591" w:rsidRPr="00D6729C">
        <w:rPr>
          <w:rFonts w:ascii="SkolaSans" w:hAnsi="SkolaSans"/>
          <w:sz w:val="22"/>
          <w:szCs w:val="22"/>
          <w:lang w:val="en-US"/>
        </w:rPr>
        <w:t>2</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sq-AL"/>
        </w:rPr>
        <w:t xml:space="preserve">5.       </w:t>
      </w:r>
      <w:r w:rsidRPr="00D6729C">
        <w:rPr>
          <w:rFonts w:ascii="SkolaSans" w:hAnsi="SkolaSans"/>
          <w:sz w:val="22"/>
          <w:szCs w:val="22"/>
          <w:lang w:val="mk-MK"/>
        </w:rPr>
        <w:t>Промен</w:t>
      </w:r>
      <w:r w:rsidR="00882467" w:rsidRPr="00D6729C">
        <w:rPr>
          <w:rFonts w:ascii="SkolaSans" w:hAnsi="SkolaSans"/>
          <w:sz w:val="22"/>
          <w:szCs w:val="22"/>
          <w:lang w:val="mk-MK"/>
        </w:rPr>
        <w:t>и</w:t>
      </w:r>
      <w:r w:rsidRPr="00D6729C">
        <w:rPr>
          <w:rFonts w:ascii="SkolaSans" w:hAnsi="SkolaSans"/>
          <w:sz w:val="22"/>
          <w:szCs w:val="22"/>
          <w:lang w:val="mk-MK"/>
        </w:rPr>
        <w:t xml:space="preserve"> во активностите на заедничкото вложување</w:t>
      </w:r>
      <w:r w:rsidR="00BE79DC" w:rsidRPr="00D6729C">
        <w:rPr>
          <w:rFonts w:ascii="SkolaSans" w:hAnsi="SkolaSans"/>
          <w:sz w:val="22"/>
          <w:szCs w:val="22"/>
          <w:lang w:val="mk-MK"/>
        </w:rPr>
        <w:t xml:space="preserve"> </w:t>
      </w:r>
      <w:r w:rsidRPr="00D6729C">
        <w:rPr>
          <w:rFonts w:ascii="SkolaSans" w:hAnsi="SkolaSans"/>
          <w:sz w:val="22"/>
          <w:szCs w:val="22"/>
          <w:lang w:val="mk-MK"/>
        </w:rPr>
        <w:t>..............................3</w:t>
      </w:r>
      <w:r w:rsidR="00340591" w:rsidRPr="00D6729C">
        <w:rPr>
          <w:rFonts w:ascii="SkolaSans" w:hAnsi="SkolaSans"/>
          <w:sz w:val="22"/>
          <w:szCs w:val="22"/>
          <w:lang w:val="en-US"/>
        </w:rPr>
        <w:t>3</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V.       Исклучоци................................................................................................</w:t>
      </w:r>
      <w:r w:rsidR="00882467" w:rsidRPr="00D6729C">
        <w:rPr>
          <w:rFonts w:ascii="SkolaSans" w:hAnsi="SkolaSans"/>
          <w:sz w:val="22"/>
          <w:szCs w:val="22"/>
          <w:lang w:val="mk-MK"/>
        </w:rPr>
        <w:t>..</w:t>
      </w:r>
      <w:r w:rsidRPr="00D6729C">
        <w:rPr>
          <w:rFonts w:ascii="SkolaSans" w:hAnsi="SkolaSans"/>
          <w:sz w:val="22"/>
          <w:szCs w:val="22"/>
          <w:lang w:val="mk-MK"/>
        </w:rPr>
        <w:t>.......3</w:t>
      </w:r>
      <w:r w:rsidR="00340591" w:rsidRPr="00D6729C">
        <w:rPr>
          <w:rFonts w:ascii="SkolaSans" w:hAnsi="SkolaSans"/>
          <w:sz w:val="22"/>
          <w:szCs w:val="22"/>
          <w:lang w:val="en-US"/>
        </w:rPr>
        <w:t>4</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VI.</w:t>
      </w:r>
      <w:r w:rsidRPr="00D6729C">
        <w:rPr>
          <w:rFonts w:ascii="SkolaSans" w:hAnsi="SkolaSans"/>
          <w:sz w:val="22"/>
          <w:szCs w:val="22"/>
          <w:lang w:val="sq-AL"/>
        </w:rPr>
        <w:t xml:space="preserve">    </w:t>
      </w:r>
      <w:r w:rsidRPr="00D6729C">
        <w:rPr>
          <w:rFonts w:ascii="SkolaSans" w:hAnsi="SkolaSans"/>
          <w:sz w:val="22"/>
          <w:szCs w:val="22"/>
          <w:lang w:val="mk-MK"/>
        </w:rPr>
        <w:t>Напуштање на концентраци</w:t>
      </w:r>
      <w:r w:rsidR="00882467" w:rsidRPr="00D6729C">
        <w:rPr>
          <w:rFonts w:ascii="SkolaSans" w:hAnsi="SkolaSans"/>
          <w:sz w:val="22"/>
          <w:szCs w:val="22"/>
          <w:lang w:val="mk-MK"/>
        </w:rPr>
        <w:t>ите</w:t>
      </w:r>
      <w:r w:rsidRPr="00D6729C">
        <w:rPr>
          <w:rFonts w:ascii="SkolaSans" w:hAnsi="SkolaSans"/>
          <w:sz w:val="22"/>
          <w:szCs w:val="22"/>
          <w:lang w:val="mk-MK"/>
        </w:rPr>
        <w:t>................................................................</w:t>
      </w:r>
      <w:r w:rsidR="00882467" w:rsidRPr="00D6729C">
        <w:rPr>
          <w:rFonts w:ascii="SkolaSans" w:hAnsi="SkolaSans"/>
          <w:sz w:val="22"/>
          <w:szCs w:val="22"/>
          <w:lang w:val="mk-MK"/>
        </w:rPr>
        <w:t>...</w:t>
      </w:r>
      <w:r w:rsidRPr="00D6729C">
        <w:rPr>
          <w:rFonts w:ascii="SkolaSans" w:hAnsi="SkolaSans"/>
          <w:sz w:val="22"/>
          <w:szCs w:val="22"/>
          <w:lang w:val="mk-MK"/>
        </w:rPr>
        <w:t>....</w:t>
      </w:r>
      <w:r w:rsidR="00882467" w:rsidRPr="00D6729C">
        <w:rPr>
          <w:rFonts w:ascii="SkolaSans" w:hAnsi="SkolaSans"/>
          <w:sz w:val="22"/>
          <w:szCs w:val="22"/>
          <w:lang w:val="mk-MK"/>
        </w:rPr>
        <w:t>3</w:t>
      </w:r>
      <w:r w:rsidR="00340591" w:rsidRPr="00D6729C">
        <w:rPr>
          <w:rFonts w:ascii="SkolaSans" w:hAnsi="SkolaSans"/>
          <w:sz w:val="22"/>
          <w:szCs w:val="22"/>
          <w:lang w:val="en-US"/>
        </w:rPr>
        <w:t>6</w:t>
      </w:r>
    </w:p>
    <w:p w:rsidR="003C6DEC" w:rsidRPr="00D6729C" w:rsidRDefault="003C6DEC" w:rsidP="003C6DEC">
      <w:pPr>
        <w:shd w:val="clear" w:color="auto" w:fill="FFFFFF"/>
        <w:spacing w:before="120" w:after="120"/>
        <w:jc w:val="both"/>
        <w:rPr>
          <w:rFonts w:ascii="SkolaSans" w:hAnsi="SkolaSans"/>
          <w:sz w:val="22"/>
          <w:szCs w:val="22"/>
          <w:lang w:val="en-US"/>
        </w:rPr>
      </w:pPr>
      <w:r w:rsidRPr="00D6729C">
        <w:rPr>
          <w:rFonts w:ascii="SkolaSans" w:hAnsi="SkolaSans"/>
          <w:sz w:val="22"/>
          <w:szCs w:val="22"/>
          <w:lang w:val="mk-MK"/>
        </w:rPr>
        <w:t>VII.</w:t>
      </w:r>
      <w:r w:rsidRPr="00D6729C">
        <w:rPr>
          <w:rFonts w:ascii="SkolaSans" w:hAnsi="SkolaSans"/>
          <w:sz w:val="22"/>
          <w:szCs w:val="22"/>
          <w:lang w:val="sq-AL"/>
        </w:rPr>
        <w:t xml:space="preserve"> </w:t>
      </w:r>
      <w:r w:rsidRPr="00D6729C">
        <w:rPr>
          <w:rFonts w:ascii="SkolaSans" w:hAnsi="SkolaSans"/>
          <w:sz w:val="22"/>
          <w:szCs w:val="22"/>
          <w:lang w:val="mk-MK"/>
        </w:rPr>
        <w:t xml:space="preserve"> Промена во трансакциите </w:t>
      </w:r>
      <w:r w:rsidR="00882467" w:rsidRPr="00D6729C">
        <w:rPr>
          <w:rFonts w:ascii="SkolaSans" w:hAnsi="SkolaSans"/>
          <w:sz w:val="22"/>
          <w:szCs w:val="22"/>
          <w:lang w:val="mk-MK"/>
        </w:rPr>
        <w:t>откако</w:t>
      </w:r>
      <w:r w:rsidRPr="00D6729C">
        <w:rPr>
          <w:rFonts w:ascii="SkolaSans" w:hAnsi="SkolaSans"/>
          <w:sz w:val="22"/>
          <w:szCs w:val="22"/>
          <w:lang w:val="mk-MK"/>
        </w:rPr>
        <w:t xml:space="preserve"> Комисијата</w:t>
      </w:r>
      <w:r w:rsidR="00882467" w:rsidRPr="00D6729C">
        <w:rPr>
          <w:rFonts w:ascii="SkolaSans" w:hAnsi="SkolaSans"/>
          <w:sz w:val="22"/>
          <w:szCs w:val="22"/>
          <w:lang w:val="mk-MK"/>
        </w:rPr>
        <w:t xml:space="preserve"> донела решение дека концентрацијата е во согласност со Законот ............</w:t>
      </w:r>
      <w:r w:rsidRPr="00D6729C">
        <w:rPr>
          <w:rFonts w:ascii="SkolaSans" w:hAnsi="SkolaSans"/>
          <w:sz w:val="22"/>
          <w:szCs w:val="22"/>
          <w:lang w:val="mk-MK"/>
        </w:rPr>
        <w:t>...........................................</w:t>
      </w:r>
      <w:r w:rsidR="005D0120" w:rsidRPr="00D6729C">
        <w:rPr>
          <w:rFonts w:ascii="SkolaSans" w:hAnsi="SkolaSans"/>
          <w:sz w:val="22"/>
          <w:szCs w:val="22"/>
          <w:lang w:val="mk-MK"/>
        </w:rPr>
        <w:t>3</w:t>
      </w:r>
      <w:r w:rsidR="00340591" w:rsidRPr="00D6729C">
        <w:rPr>
          <w:rFonts w:ascii="SkolaSans" w:hAnsi="SkolaSans"/>
          <w:sz w:val="22"/>
          <w:szCs w:val="22"/>
          <w:lang w:val="en-US"/>
        </w:rPr>
        <w:t>7</w:t>
      </w: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5D0120" w:rsidRDefault="005D0120" w:rsidP="003C6DEC">
      <w:pPr>
        <w:shd w:val="clear" w:color="auto" w:fill="FFFFFF"/>
        <w:spacing w:before="120" w:after="120"/>
        <w:jc w:val="center"/>
        <w:rPr>
          <w:rFonts w:ascii="SkolaSans" w:hAnsi="SkolaSans"/>
          <w:color w:val="1A171B"/>
          <w:sz w:val="22"/>
          <w:szCs w:val="22"/>
          <w:lang w:val="mk-MK"/>
        </w:rPr>
      </w:pP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lastRenderedPageBreak/>
        <w:t>А.</w:t>
      </w:r>
      <w:r w:rsidRPr="00B37C52">
        <w:rPr>
          <w:rFonts w:ascii="SkolaSans" w:hAnsi="SkolaSans"/>
          <w:color w:val="1A171B"/>
          <w:sz w:val="22"/>
          <w:szCs w:val="22"/>
          <w:lang w:val="mk-MK"/>
        </w:rPr>
        <w:tab/>
        <w:t xml:space="preserve"> </w:t>
      </w:r>
      <w:r w:rsidRPr="00B37C52">
        <w:rPr>
          <w:rFonts w:ascii="SkolaSans" w:hAnsi="SkolaSans"/>
          <w:b/>
          <w:bCs/>
          <w:color w:val="1A171B"/>
          <w:sz w:val="22"/>
          <w:szCs w:val="22"/>
          <w:lang w:val="mk-MK"/>
        </w:rPr>
        <w:t>ВОВЕД</w:t>
      </w:r>
    </w:p>
    <w:p w:rsidR="003C6DEC" w:rsidRPr="00BA17D0" w:rsidRDefault="00720CAA" w:rsidP="003C6DEC">
      <w:pPr>
        <w:pStyle w:val="ListParagraph"/>
        <w:numPr>
          <w:ilvl w:val="0"/>
          <w:numId w:val="1"/>
        </w:numPr>
        <w:shd w:val="clear" w:color="auto" w:fill="FFFFFF"/>
        <w:spacing w:before="120" w:after="120"/>
        <w:jc w:val="both"/>
        <w:rPr>
          <w:rFonts w:ascii="SkolaSans" w:hAnsi="SkolaSans"/>
          <w:sz w:val="22"/>
          <w:szCs w:val="22"/>
          <w:lang w:val="mk-MK"/>
        </w:rPr>
      </w:pPr>
      <w:r w:rsidRPr="00BA17D0">
        <w:rPr>
          <w:rFonts w:ascii="SkolaSans" w:hAnsi="SkolaSans"/>
          <w:sz w:val="22"/>
          <w:szCs w:val="22"/>
          <w:lang w:val="mk-MK"/>
        </w:rPr>
        <w:t>Целта на о</w:t>
      </w:r>
      <w:r w:rsidR="003C6DEC" w:rsidRPr="00BA17D0">
        <w:rPr>
          <w:rFonts w:ascii="SkolaSans" w:hAnsi="SkolaSans"/>
          <w:sz w:val="22"/>
          <w:szCs w:val="22"/>
          <w:lang w:val="mk-MK"/>
        </w:rPr>
        <w:t xml:space="preserve">вие насоки </w:t>
      </w:r>
      <w:r w:rsidRPr="00BA17D0">
        <w:rPr>
          <w:rFonts w:ascii="SkolaSans" w:hAnsi="SkolaSans"/>
          <w:sz w:val="22"/>
          <w:szCs w:val="22"/>
          <w:lang w:val="mk-MK"/>
        </w:rPr>
        <w:t xml:space="preserve">е да се обезбедат насоки во врска со </w:t>
      </w:r>
      <w:r w:rsidR="005152D5" w:rsidRPr="00BA17D0">
        <w:rPr>
          <w:rFonts w:ascii="SkolaSans" w:hAnsi="SkolaSans"/>
          <w:sz w:val="22"/>
          <w:szCs w:val="22"/>
          <w:lang w:val="mk-MK"/>
        </w:rPr>
        <w:t>прашањата кога настанува концентрција согласно член 12 од Законот за заштита на конкуренцијата („Службен весник на Република Македонија“ бр.145/10 и 136/11)(во понатамошниот текст: Закон), чија оценка е во рамките на надлежностите на Комисијата за заштита на конкуренцијата (во понатамошниот текст: Комисија).</w:t>
      </w:r>
    </w:p>
    <w:p w:rsidR="003C6DEC" w:rsidRPr="00BA17D0" w:rsidRDefault="00692A98" w:rsidP="003C6DEC">
      <w:pPr>
        <w:numPr>
          <w:ilvl w:val="0"/>
          <w:numId w:val="1"/>
        </w:numPr>
        <w:shd w:val="clear" w:color="auto" w:fill="FFFFFF"/>
        <w:spacing w:before="120" w:after="120"/>
        <w:jc w:val="both"/>
        <w:rPr>
          <w:rFonts w:ascii="SkolaSans" w:hAnsi="SkolaSans"/>
          <w:sz w:val="22"/>
          <w:szCs w:val="22"/>
          <w:lang w:val="mk-MK"/>
        </w:rPr>
      </w:pPr>
      <w:r w:rsidRPr="00BA17D0">
        <w:rPr>
          <w:rFonts w:ascii="SkolaSans" w:hAnsi="SkolaSans"/>
          <w:sz w:val="22"/>
          <w:szCs w:val="22"/>
          <w:lang w:val="mk-MK"/>
        </w:rPr>
        <w:t>Г</w:t>
      </w:r>
      <w:r w:rsidR="003C6DEC" w:rsidRPr="00BA17D0">
        <w:rPr>
          <w:rFonts w:ascii="SkolaSans" w:hAnsi="SkolaSans"/>
          <w:sz w:val="22"/>
          <w:szCs w:val="22"/>
          <w:lang w:val="mk-MK"/>
        </w:rPr>
        <w:t>лава трета од Законот – концентрации-  се применува само за активности кои исполнуваат два услови</w:t>
      </w:r>
      <w:r w:rsidR="003C6DEC" w:rsidRPr="00BA17D0">
        <w:rPr>
          <w:rFonts w:ascii="SkolaSans" w:hAnsi="SkolaSans"/>
          <w:sz w:val="22"/>
          <w:szCs w:val="22"/>
          <w:lang w:val="sq-AL"/>
        </w:rPr>
        <w:t>.</w:t>
      </w:r>
      <w:r w:rsidR="003C6DEC" w:rsidRPr="00BA17D0">
        <w:rPr>
          <w:rFonts w:ascii="SkolaSans" w:hAnsi="SkolaSans"/>
          <w:sz w:val="22"/>
          <w:szCs w:val="22"/>
          <w:lang w:val="mk-MK"/>
        </w:rPr>
        <w:t xml:space="preserve"> Прво, мора да постои концентрација помеѓу две или повеќе претпријатија во смисла на член 12 од Законот и второ, учесниците во концентрацијата </w:t>
      </w:r>
      <w:r w:rsidR="00BA17D0" w:rsidRPr="00BA17D0">
        <w:rPr>
          <w:rFonts w:ascii="SkolaSans" w:hAnsi="SkolaSans"/>
          <w:sz w:val="22"/>
          <w:szCs w:val="22"/>
          <w:lang w:val="mk-MK"/>
        </w:rPr>
        <w:t xml:space="preserve">мора </w:t>
      </w:r>
      <w:r w:rsidR="003C6DEC" w:rsidRPr="00BA17D0">
        <w:rPr>
          <w:rFonts w:ascii="SkolaSans" w:hAnsi="SkolaSans"/>
          <w:sz w:val="22"/>
          <w:szCs w:val="22"/>
          <w:lang w:val="mk-MK"/>
        </w:rPr>
        <w:t>да ги исполнуваат праговите во поглед на приходите, односно пазарните удели утврдени во член 14 став (1) од Законот</w:t>
      </w:r>
    </w:p>
    <w:p w:rsidR="003C6DEC" w:rsidRPr="00BA17D0" w:rsidRDefault="003C6DEC" w:rsidP="003C6DEC">
      <w:pPr>
        <w:numPr>
          <w:ilvl w:val="0"/>
          <w:numId w:val="1"/>
        </w:numPr>
        <w:shd w:val="clear" w:color="auto" w:fill="FFFFFF"/>
        <w:spacing w:before="120" w:after="120"/>
        <w:jc w:val="both"/>
        <w:rPr>
          <w:rFonts w:ascii="SkolaSans" w:hAnsi="SkolaSans"/>
          <w:sz w:val="22"/>
          <w:szCs w:val="22"/>
          <w:lang w:val="mk-MK"/>
        </w:rPr>
      </w:pPr>
      <w:r w:rsidRPr="00BA17D0">
        <w:rPr>
          <w:rFonts w:ascii="SkolaSans" w:hAnsi="SkolaSans"/>
          <w:sz w:val="22"/>
          <w:szCs w:val="22"/>
          <w:lang w:val="mk-MK"/>
        </w:rPr>
        <w:t xml:space="preserve">Во овие насоки поблиску се определува поимот концентрација (вклучувајќи ги </w:t>
      </w:r>
      <w:r w:rsidR="00B37C52" w:rsidRPr="00BA17D0">
        <w:rPr>
          <w:rFonts w:ascii="SkolaSans" w:hAnsi="SkolaSans"/>
          <w:sz w:val="22"/>
          <w:szCs w:val="22"/>
          <w:lang w:val="mk-MK"/>
        </w:rPr>
        <w:t xml:space="preserve">и </w:t>
      </w:r>
      <w:r w:rsidRPr="00BA17D0">
        <w:rPr>
          <w:rFonts w:ascii="SkolaSans" w:hAnsi="SkolaSans"/>
          <w:sz w:val="22"/>
          <w:szCs w:val="22"/>
          <w:lang w:val="mk-MK"/>
        </w:rPr>
        <w:t>специфичните барања за заедничкото вложување –</w:t>
      </w:r>
      <w:r w:rsidRPr="00BA17D0">
        <w:rPr>
          <w:rFonts w:ascii="SkolaSans" w:hAnsi="SkolaSans"/>
          <w:sz w:val="22"/>
          <w:szCs w:val="22"/>
          <w:lang w:val="en-US"/>
        </w:rPr>
        <w:t xml:space="preserve">joint venture-  </w:t>
      </w:r>
      <w:r w:rsidRPr="00BA17D0">
        <w:rPr>
          <w:rFonts w:ascii="SkolaSans" w:hAnsi="SkolaSans"/>
          <w:sz w:val="22"/>
          <w:szCs w:val="22"/>
          <w:lang w:val="mk-MK"/>
        </w:rPr>
        <w:t>за да може истото да се смета за концентрација).</w:t>
      </w:r>
    </w:p>
    <w:p w:rsidR="003C6DEC" w:rsidRPr="00BA17D0" w:rsidRDefault="003C6DEC" w:rsidP="003C6DEC">
      <w:pPr>
        <w:numPr>
          <w:ilvl w:val="0"/>
          <w:numId w:val="1"/>
        </w:numPr>
        <w:shd w:val="clear" w:color="auto" w:fill="FFFFFF"/>
        <w:spacing w:before="120" w:after="120"/>
        <w:jc w:val="both"/>
        <w:rPr>
          <w:rFonts w:ascii="SkolaSans" w:hAnsi="SkolaSans"/>
          <w:sz w:val="22"/>
          <w:szCs w:val="22"/>
          <w:lang w:val="mk-MK"/>
        </w:rPr>
      </w:pPr>
      <w:r w:rsidRPr="00BA17D0">
        <w:rPr>
          <w:rFonts w:ascii="SkolaSans" w:hAnsi="SkolaSans"/>
          <w:sz w:val="22"/>
          <w:szCs w:val="22"/>
          <w:lang w:val="mk-MK"/>
        </w:rPr>
        <w:t>Комисијата ја утврдува нејзината надлежност во однос на пријавените концентрации во решение донесено согласно Законот.</w:t>
      </w:r>
    </w:p>
    <w:p w:rsidR="003C6DEC" w:rsidRPr="00B37C52" w:rsidRDefault="003C6DEC" w:rsidP="003C6DEC">
      <w:pPr>
        <w:shd w:val="clear" w:color="auto" w:fill="FFFFFF"/>
        <w:spacing w:before="120" w:after="120"/>
        <w:jc w:val="both"/>
        <w:rPr>
          <w:rFonts w:ascii="SkolaSans" w:hAnsi="SkolaSans"/>
          <w:color w:val="FF0000"/>
          <w:sz w:val="22"/>
          <w:szCs w:val="22"/>
          <w:lang w:val="sq-AL"/>
        </w:rPr>
      </w:pPr>
    </w:p>
    <w:p w:rsidR="003C6DEC" w:rsidRPr="00B37C52" w:rsidRDefault="003C6DEC" w:rsidP="003C6DEC">
      <w:pPr>
        <w:shd w:val="clear" w:color="auto" w:fill="FFFFFF"/>
        <w:spacing w:before="120" w:after="120"/>
        <w:jc w:val="center"/>
        <w:rPr>
          <w:rFonts w:ascii="SkolaSans" w:hAnsi="SkolaSans"/>
          <w:sz w:val="22"/>
          <w:szCs w:val="22"/>
          <w:lang w:val="sq-AL"/>
        </w:rPr>
      </w:pPr>
      <w:r w:rsidRPr="00B37C52">
        <w:rPr>
          <w:rFonts w:ascii="SkolaSans" w:hAnsi="SkolaSans"/>
          <w:color w:val="1A171B"/>
          <w:sz w:val="22"/>
          <w:szCs w:val="22"/>
          <w:lang w:val="mk-MK"/>
        </w:rPr>
        <w:t>Б.</w:t>
      </w:r>
      <w:r w:rsidRPr="00B37C52">
        <w:rPr>
          <w:rFonts w:ascii="SkolaSans" w:hAnsi="SkolaSans"/>
          <w:color w:val="1A171B"/>
          <w:sz w:val="22"/>
          <w:szCs w:val="22"/>
          <w:lang w:val="sq-AL"/>
        </w:rPr>
        <w:t xml:space="preserve">        </w:t>
      </w:r>
      <w:r w:rsidRPr="005152D5">
        <w:rPr>
          <w:rFonts w:ascii="SkolaSans" w:hAnsi="SkolaSans"/>
          <w:b/>
          <w:bCs/>
          <w:sz w:val="22"/>
          <w:szCs w:val="22"/>
          <w:lang w:val="mk-MK"/>
        </w:rPr>
        <w:t>П</w:t>
      </w:r>
      <w:r w:rsidR="00D533C2" w:rsidRPr="005152D5">
        <w:rPr>
          <w:rFonts w:ascii="SkolaSans" w:hAnsi="SkolaSans"/>
          <w:b/>
          <w:bCs/>
          <w:sz w:val="22"/>
          <w:szCs w:val="22"/>
          <w:lang w:val="mk-MK"/>
        </w:rPr>
        <w:t>ОИМ НА</w:t>
      </w:r>
      <w:r w:rsidRPr="005152D5">
        <w:rPr>
          <w:rFonts w:ascii="SkolaSans" w:hAnsi="SkolaSans"/>
          <w:b/>
          <w:bCs/>
          <w:sz w:val="22"/>
          <w:szCs w:val="22"/>
          <w:lang w:val="mk-MK"/>
        </w:rPr>
        <w:t xml:space="preserve"> КОНЦЕНТРАЦИЈА</w:t>
      </w:r>
    </w:p>
    <w:p w:rsidR="003C6DEC" w:rsidRPr="00B37C52" w:rsidRDefault="003C6DEC" w:rsidP="003C6DEC">
      <w:pPr>
        <w:shd w:val="clear" w:color="auto" w:fill="FFFFFF"/>
        <w:spacing w:before="120" w:after="120"/>
        <w:jc w:val="both"/>
        <w:rPr>
          <w:rFonts w:ascii="SkolaSans" w:hAnsi="SkolaSans"/>
          <w:sz w:val="22"/>
          <w:szCs w:val="22"/>
          <w:lang w:val="mk-MK"/>
        </w:rPr>
      </w:pPr>
      <w:r w:rsidRPr="00B37C52">
        <w:rPr>
          <w:rFonts w:ascii="SkolaSans" w:hAnsi="SkolaSans"/>
          <w:color w:val="1A171B"/>
          <w:sz w:val="22"/>
          <w:szCs w:val="22"/>
          <w:lang w:val="mk-MK"/>
        </w:rPr>
        <w:t>(5) Согласно член 12 став (1) од Законот концентрацијата настанува со промена на контрола на долгорочна основа. Имено концептот на концентрација покрива активности кои водат до трајна промена во структурата на пазарот.</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 xml:space="preserve">Бидејќи критериумот во член 12 </w:t>
      </w:r>
      <w:r w:rsidR="003931F3">
        <w:rPr>
          <w:rFonts w:ascii="SkolaSans" w:hAnsi="SkolaSans"/>
          <w:color w:val="1A171B"/>
          <w:sz w:val="22"/>
          <w:szCs w:val="22"/>
          <w:lang w:val="mk-MK"/>
        </w:rPr>
        <w:t xml:space="preserve">од Законот </w:t>
      </w:r>
      <w:r w:rsidRPr="00B37C52">
        <w:rPr>
          <w:rFonts w:ascii="SkolaSans" w:hAnsi="SkolaSans"/>
          <w:color w:val="1A171B"/>
          <w:sz w:val="22"/>
          <w:szCs w:val="22"/>
          <w:lang w:val="mk-MK"/>
        </w:rPr>
        <w:t xml:space="preserve">се базира на концептот на контрола, постоењето на концентрација, во голема мера, се утврдува повеќе со квалитативни отколку со квантитативни критериуми. </w:t>
      </w:r>
    </w:p>
    <w:p w:rsidR="003C6DEC" w:rsidRPr="00B37C52" w:rsidRDefault="003C6DEC" w:rsidP="00692A98">
      <w:pPr>
        <w:shd w:val="clear" w:color="auto" w:fill="FFFFFF"/>
        <w:spacing w:before="120" w:after="120"/>
        <w:jc w:val="both"/>
        <w:rPr>
          <w:rFonts w:ascii="SkolaSans" w:hAnsi="SkolaSans"/>
          <w:sz w:val="22"/>
          <w:szCs w:val="22"/>
          <w:lang w:val="mk-MK"/>
        </w:rPr>
      </w:pPr>
      <w:r w:rsidRPr="00B37C52">
        <w:rPr>
          <w:rFonts w:ascii="SkolaSans" w:hAnsi="SkolaSans"/>
          <w:color w:val="1A171B"/>
          <w:sz w:val="22"/>
          <w:szCs w:val="22"/>
          <w:lang w:val="mk-MK"/>
        </w:rPr>
        <w:t>(6) Член 12 став (1) од Законот дефинира две категории на концентрации:</w:t>
      </w:r>
    </w:p>
    <w:p w:rsidR="003C6DEC" w:rsidRPr="00B37C52" w:rsidRDefault="003C6DEC" w:rsidP="00692A98">
      <w:pPr>
        <w:shd w:val="clear" w:color="auto" w:fill="FFFFFF"/>
        <w:spacing w:before="120" w:after="120"/>
        <w:jc w:val="both"/>
        <w:rPr>
          <w:rFonts w:ascii="SkolaSans" w:hAnsi="SkolaSans"/>
          <w:sz w:val="22"/>
          <w:szCs w:val="22"/>
          <w:lang w:val="mk-MK"/>
        </w:rPr>
      </w:pPr>
      <w:r w:rsidRPr="00B37C52">
        <w:rPr>
          <w:rFonts w:ascii="SkolaSans" w:hAnsi="SkolaSans"/>
          <w:color w:val="1A171B"/>
          <w:sz w:val="22"/>
          <w:szCs w:val="22"/>
          <w:lang w:val="mk-MK"/>
        </w:rPr>
        <w:t>— концентрации кои произлегуваат со спојување на претходно независни претпријатија (точка 1));</w:t>
      </w:r>
    </w:p>
    <w:p w:rsidR="003C6DEC" w:rsidRPr="00B37C52" w:rsidRDefault="003C6DEC" w:rsidP="00692A98">
      <w:pPr>
        <w:shd w:val="clear" w:color="auto" w:fill="FFFFFF"/>
        <w:spacing w:before="120" w:after="120"/>
        <w:jc w:val="both"/>
        <w:rPr>
          <w:rFonts w:ascii="SkolaSans" w:hAnsi="SkolaSans"/>
          <w:color w:val="1A171B"/>
          <w:sz w:val="22"/>
          <w:szCs w:val="22"/>
          <w:lang w:val="mk-MK"/>
        </w:rPr>
      </w:pPr>
      <w:r w:rsidRPr="00B37C52">
        <w:rPr>
          <w:rFonts w:ascii="SkolaSans" w:hAnsi="SkolaSans"/>
          <w:color w:val="1A171B"/>
          <w:sz w:val="22"/>
          <w:szCs w:val="22"/>
          <w:lang w:val="mk-MK"/>
        </w:rPr>
        <w:t xml:space="preserve">— концентрации кои произлегуваат од стекнување на контрола (точка 2)). </w:t>
      </w:r>
    </w:p>
    <w:p w:rsidR="003C6DEC" w:rsidRDefault="003C6DEC" w:rsidP="00692A98">
      <w:pPr>
        <w:shd w:val="clear" w:color="auto" w:fill="FFFFFF"/>
        <w:spacing w:before="120" w:after="120"/>
        <w:jc w:val="both"/>
        <w:rPr>
          <w:rFonts w:ascii="SkolaSans" w:hAnsi="SkolaSans"/>
          <w:sz w:val="22"/>
          <w:szCs w:val="22"/>
          <w:lang w:val="mk-MK"/>
        </w:rPr>
      </w:pPr>
      <w:r w:rsidRPr="00B37C52">
        <w:rPr>
          <w:rFonts w:ascii="SkolaSans" w:hAnsi="SkolaSans"/>
          <w:color w:val="1A171B"/>
          <w:sz w:val="22"/>
          <w:szCs w:val="22"/>
          <w:lang w:val="mk-MK"/>
        </w:rPr>
        <w:t xml:space="preserve">Овие два вида на концентрации соодветно се опфатени во </w:t>
      </w:r>
      <w:r w:rsidR="005152D5" w:rsidRPr="005152D5">
        <w:rPr>
          <w:rFonts w:ascii="SkolaSans" w:hAnsi="SkolaSans"/>
          <w:sz w:val="22"/>
          <w:szCs w:val="22"/>
          <w:lang w:val="mk-MK"/>
        </w:rPr>
        <w:t>Деловите</w:t>
      </w:r>
      <w:r w:rsidRPr="005152D5">
        <w:rPr>
          <w:rFonts w:ascii="SkolaSans" w:hAnsi="SkolaSans"/>
          <w:sz w:val="22"/>
          <w:szCs w:val="22"/>
          <w:lang w:val="mk-MK"/>
        </w:rPr>
        <w:t xml:space="preserve"> I и II.</w:t>
      </w:r>
    </w:p>
    <w:p w:rsidR="003931F3" w:rsidRPr="005152D5" w:rsidRDefault="003931F3" w:rsidP="00692A98">
      <w:pPr>
        <w:shd w:val="clear" w:color="auto" w:fill="FFFFFF"/>
        <w:spacing w:before="120" w:after="120"/>
        <w:jc w:val="both"/>
        <w:rPr>
          <w:rFonts w:ascii="SkolaSans" w:hAnsi="SkolaSans"/>
          <w:sz w:val="22"/>
          <w:szCs w:val="22"/>
          <w:lang w:val="mk-MK"/>
        </w:rPr>
      </w:pPr>
    </w:p>
    <w:p w:rsidR="003C6DEC" w:rsidRPr="00B37C52" w:rsidRDefault="003C6DEC" w:rsidP="003C6DEC">
      <w:pPr>
        <w:shd w:val="clear" w:color="auto" w:fill="FFFFFF"/>
        <w:spacing w:before="120" w:after="120"/>
        <w:jc w:val="center"/>
        <w:rPr>
          <w:rFonts w:ascii="SkolaSans" w:hAnsi="SkolaSans"/>
          <w:b/>
          <w:sz w:val="22"/>
          <w:szCs w:val="22"/>
          <w:lang w:val="mk-MK"/>
        </w:rPr>
      </w:pPr>
      <w:r w:rsidRPr="00B37C52">
        <w:rPr>
          <w:rFonts w:ascii="SkolaSans" w:hAnsi="SkolaSans"/>
          <w:color w:val="1A171B"/>
          <w:sz w:val="22"/>
          <w:szCs w:val="22"/>
          <w:lang w:val="mk-MK"/>
        </w:rPr>
        <w:t>I</w:t>
      </w:r>
      <w:r w:rsidRPr="00B37C52">
        <w:rPr>
          <w:rFonts w:ascii="SkolaSans" w:hAnsi="SkolaSans"/>
          <w:b/>
          <w:color w:val="1A171B"/>
          <w:sz w:val="22"/>
          <w:szCs w:val="22"/>
          <w:lang w:val="mk-MK"/>
        </w:rPr>
        <w:t>.</w:t>
      </w:r>
      <w:r w:rsidRPr="00B37C52">
        <w:rPr>
          <w:rFonts w:ascii="SkolaSans" w:hAnsi="SkolaSans" w:cs="Arial"/>
          <w:b/>
          <w:color w:val="1A171B"/>
          <w:sz w:val="22"/>
          <w:szCs w:val="22"/>
          <w:lang w:val="mk-MK"/>
        </w:rPr>
        <w:t xml:space="preserve">        </w:t>
      </w:r>
      <w:r w:rsidRPr="00B37C52">
        <w:rPr>
          <w:rFonts w:ascii="SkolaSans" w:hAnsi="SkolaSans"/>
          <w:b/>
          <w:color w:val="1A171B"/>
          <w:sz w:val="22"/>
          <w:szCs w:val="22"/>
          <w:lang w:val="mk-MK"/>
        </w:rPr>
        <w:t>СПОЈУВАЊА ПОМЕЃУ ПРЕТХОДНО НЕЗАВИСНИ ПРЕТПРИЈАТИЈА</w:t>
      </w:r>
    </w:p>
    <w:p w:rsidR="003C6DEC" w:rsidRPr="00B37C52" w:rsidRDefault="003C6DEC" w:rsidP="003C6DEC">
      <w:pPr>
        <w:shd w:val="clear" w:color="auto" w:fill="FFFFFF"/>
        <w:spacing w:before="120" w:after="120"/>
        <w:jc w:val="both"/>
        <w:rPr>
          <w:rFonts w:ascii="SkolaSans" w:hAnsi="SkolaSans"/>
          <w:sz w:val="22"/>
          <w:szCs w:val="22"/>
          <w:lang w:val="mk-MK"/>
        </w:rPr>
      </w:pPr>
      <w:r w:rsidRPr="00B37C52">
        <w:rPr>
          <w:rFonts w:ascii="SkolaSans" w:hAnsi="SkolaSans"/>
          <w:color w:val="1A171B"/>
          <w:sz w:val="22"/>
          <w:szCs w:val="22"/>
          <w:lang w:val="mk-MK"/>
        </w:rPr>
        <w:t>(7) Согласно член 12 став (1)точка 1) од Законот, спојување настанува кога две или повеќе независни претпријатија се обединуваат во ново претпријатие и престануваат да постојат како посебни правни субјекти. Исто така, спојување може да настане во случ</w:t>
      </w:r>
      <w:r w:rsidR="003931F3">
        <w:rPr>
          <w:rFonts w:ascii="SkolaSans" w:hAnsi="SkolaSans"/>
          <w:color w:val="1A171B"/>
          <w:sz w:val="22"/>
          <w:szCs w:val="22"/>
          <w:lang w:val="mk-MK"/>
        </w:rPr>
        <w:t>ај кога едно претпријатие е пре</w:t>
      </w:r>
      <w:r w:rsidRPr="00B37C52">
        <w:rPr>
          <w:rFonts w:ascii="SkolaSans" w:hAnsi="SkolaSans"/>
          <w:color w:val="1A171B"/>
          <w:sz w:val="22"/>
          <w:szCs w:val="22"/>
          <w:lang w:val="mk-MK"/>
        </w:rPr>
        <w:t>земено од (припоено кон) друго претпријатие, при што второво го задржува својот  независен правен идентитет, додека првото престанува да биде независен правен субјект.</w:t>
      </w:r>
    </w:p>
    <w:p w:rsidR="003C6DEC" w:rsidRDefault="003C6DEC" w:rsidP="003C6DEC">
      <w:pPr>
        <w:shd w:val="clear" w:color="auto" w:fill="FFFFFF"/>
        <w:spacing w:before="120" w:after="120"/>
        <w:jc w:val="both"/>
        <w:rPr>
          <w:rFonts w:ascii="SkolaSans" w:hAnsi="SkolaSans"/>
          <w:color w:val="1A171B"/>
          <w:sz w:val="22"/>
          <w:szCs w:val="22"/>
          <w:lang w:val="mk-MK"/>
        </w:rPr>
      </w:pPr>
      <w:r w:rsidRPr="00B37C52">
        <w:rPr>
          <w:rFonts w:ascii="SkolaSans" w:hAnsi="SkolaSans"/>
          <w:color w:val="1A171B"/>
          <w:sz w:val="22"/>
          <w:szCs w:val="22"/>
          <w:lang w:val="mk-MK"/>
        </w:rPr>
        <w:t xml:space="preserve">(8) Спојување согласно член 12 став (1)точка 1) од Законот исто така, може да </w:t>
      </w:r>
      <w:r w:rsidRPr="00B37C52">
        <w:rPr>
          <w:rFonts w:ascii="SkolaSans" w:hAnsi="SkolaSans"/>
          <w:color w:val="1A171B"/>
          <w:sz w:val="22"/>
          <w:szCs w:val="22"/>
          <w:lang w:val="mk-MK"/>
        </w:rPr>
        <w:lastRenderedPageBreak/>
        <w:t xml:space="preserve">настане кога, во отсуство на правно спојување, комбинацијата на активности на претходно независните претпријатиј, доведува до создавање на </w:t>
      </w:r>
      <w:r w:rsidRPr="005152D5">
        <w:rPr>
          <w:rFonts w:ascii="SkolaSans" w:hAnsi="SkolaSans"/>
          <w:sz w:val="22"/>
          <w:szCs w:val="22"/>
          <w:lang w:val="mk-MK"/>
        </w:rPr>
        <w:t>една економска целина</w:t>
      </w:r>
      <w:r w:rsidRPr="00B37C52">
        <w:rPr>
          <w:rStyle w:val="FootnoteReference"/>
          <w:rFonts w:ascii="SkolaSans" w:hAnsi="SkolaSans"/>
          <w:color w:val="1A171B"/>
          <w:sz w:val="22"/>
          <w:szCs w:val="22"/>
          <w:lang w:val="mk-MK"/>
        </w:rPr>
        <w:footnoteReference w:id="2"/>
      </w:r>
      <w:r w:rsidRPr="00B37C52">
        <w:rPr>
          <w:rFonts w:ascii="SkolaSans" w:hAnsi="SkolaSans"/>
          <w:color w:val="1A171B"/>
          <w:sz w:val="22"/>
          <w:szCs w:val="22"/>
          <w:lang w:val="mk-MK"/>
        </w:rPr>
        <w:t>. Особено, тоа може да се случи кога две или повеќе претпријатија, задржувајќи го нивниот статус на независни правни субјекти, врз основа на договор утврдуваат заедничко економско управување или структура на компании</w:t>
      </w:r>
      <w:r w:rsidR="003931F3">
        <w:rPr>
          <w:rFonts w:ascii="SkolaSans" w:hAnsi="SkolaSans"/>
          <w:color w:val="1A171B"/>
          <w:sz w:val="22"/>
          <w:szCs w:val="22"/>
          <w:lang w:val="mk-MK"/>
        </w:rPr>
        <w:t>/претпријатија</w:t>
      </w:r>
      <w:r w:rsidRPr="00B37C52">
        <w:rPr>
          <w:rFonts w:ascii="SkolaSans" w:hAnsi="SkolaSans"/>
          <w:color w:val="1A171B"/>
          <w:sz w:val="22"/>
          <w:szCs w:val="22"/>
          <w:lang w:val="mk-MK"/>
        </w:rPr>
        <w:t xml:space="preserve"> со двојна котација.</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 xml:space="preserve">Ако ова доведува до </w:t>
      </w:r>
      <w:r w:rsidRPr="00B37C52">
        <w:rPr>
          <w:rFonts w:ascii="SkolaSans" w:hAnsi="SkolaSans"/>
          <w:i/>
          <w:iCs/>
          <w:color w:val="1A171B"/>
          <w:sz w:val="22"/>
          <w:szCs w:val="22"/>
          <w:lang w:val="mk-MK"/>
        </w:rPr>
        <w:t xml:space="preserve">de facto </w:t>
      </w:r>
      <w:r w:rsidRPr="00B37C52">
        <w:rPr>
          <w:rFonts w:ascii="SkolaSans" w:hAnsi="SkolaSans"/>
          <w:iCs/>
          <w:color w:val="1A171B"/>
          <w:sz w:val="22"/>
          <w:szCs w:val="22"/>
          <w:lang w:val="mk-MK"/>
        </w:rPr>
        <w:t xml:space="preserve">обединување на засегнатите претпријатија во една економска единица, </w:t>
      </w:r>
      <w:r w:rsidR="003931F3">
        <w:rPr>
          <w:rFonts w:ascii="SkolaSans" w:hAnsi="SkolaSans"/>
          <w:iCs/>
          <w:color w:val="1A171B"/>
          <w:sz w:val="22"/>
          <w:szCs w:val="22"/>
          <w:lang w:val="mk-MK"/>
        </w:rPr>
        <w:t>трансакцијата</w:t>
      </w:r>
      <w:r w:rsidRPr="00B37C52">
        <w:rPr>
          <w:rFonts w:ascii="SkolaSans" w:hAnsi="SkolaSans"/>
          <w:iCs/>
          <w:color w:val="1A171B"/>
          <w:sz w:val="22"/>
          <w:szCs w:val="22"/>
          <w:lang w:val="mk-MK"/>
        </w:rPr>
        <w:t xml:space="preserve"> се смета за спојување.</w:t>
      </w:r>
      <w:r w:rsidRPr="00B37C52">
        <w:rPr>
          <w:rFonts w:ascii="SkolaSans" w:hAnsi="SkolaSans"/>
          <w:color w:val="1A171B"/>
          <w:sz w:val="22"/>
          <w:szCs w:val="22"/>
          <w:lang w:val="mk-MK"/>
        </w:rPr>
        <w:t xml:space="preserve"> Предуслов за утврдување на такво </w:t>
      </w:r>
      <w:r w:rsidRPr="00B37C52">
        <w:rPr>
          <w:rFonts w:ascii="SkolaSans" w:hAnsi="SkolaSans"/>
          <w:i/>
          <w:iCs/>
          <w:color w:val="1A171B"/>
          <w:sz w:val="22"/>
          <w:szCs w:val="22"/>
          <w:lang w:val="mk-MK"/>
        </w:rPr>
        <w:t xml:space="preserve">de facto </w:t>
      </w:r>
      <w:r w:rsidRPr="00B37C52">
        <w:rPr>
          <w:rFonts w:ascii="SkolaSans" w:hAnsi="SkolaSans"/>
          <w:color w:val="1A171B"/>
          <w:sz w:val="22"/>
          <w:szCs w:val="22"/>
          <w:lang w:val="mk-MK"/>
        </w:rPr>
        <w:t xml:space="preserve">спојување е постоењето на </w:t>
      </w:r>
      <w:r w:rsidR="009108C1">
        <w:rPr>
          <w:rFonts w:ascii="SkolaSans" w:hAnsi="SkolaSans"/>
          <w:sz w:val="22"/>
          <w:szCs w:val="22"/>
          <w:lang w:val="mk-MK"/>
        </w:rPr>
        <w:t>постојано,</w:t>
      </w:r>
      <w:r w:rsidRPr="00B37C52">
        <w:rPr>
          <w:rFonts w:ascii="SkolaSans" w:hAnsi="SkolaSans"/>
          <w:color w:val="1A171B"/>
          <w:sz w:val="22"/>
          <w:szCs w:val="22"/>
          <w:lang w:val="mk-MK"/>
        </w:rPr>
        <w:t xml:space="preserve"> единствено економско управување. Други релевантни фактори може да вклучуваат внатрешен надомест на добивката и загубата, како и распределба на приходите помеѓу различни субјекти во групата и нивна заедничка одговорност или споделување на надворешниот ризик. </w:t>
      </w:r>
      <w:r w:rsidRPr="00B37C52">
        <w:rPr>
          <w:rFonts w:ascii="SkolaSans" w:hAnsi="SkolaSans"/>
          <w:i/>
          <w:iCs/>
          <w:color w:val="1A171B"/>
          <w:sz w:val="22"/>
          <w:szCs w:val="22"/>
          <w:lang w:val="mk-MK"/>
        </w:rPr>
        <w:t>De facto</w:t>
      </w:r>
      <w:r w:rsidRPr="00B37C52">
        <w:rPr>
          <w:rFonts w:ascii="SkolaSans" w:hAnsi="SkolaSans"/>
          <w:i/>
          <w:color w:val="1A171B"/>
          <w:sz w:val="22"/>
          <w:szCs w:val="22"/>
          <w:lang w:val="mk-MK"/>
        </w:rPr>
        <w:t xml:space="preserve"> </w:t>
      </w:r>
      <w:r w:rsidRPr="00B37C52">
        <w:rPr>
          <w:rFonts w:ascii="SkolaSans" w:hAnsi="SkolaSans"/>
          <w:color w:val="1A171B"/>
          <w:sz w:val="22"/>
          <w:szCs w:val="22"/>
          <w:lang w:val="mk-MK"/>
        </w:rPr>
        <w:t>обединувањето може да се заснова само на договорни одредби, но може да се зајакне со вкрстени акционери</w:t>
      </w:r>
      <w:r w:rsidR="00DA665F">
        <w:rPr>
          <w:rFonts w:ascii="SkolaSans" w:hAnsi="SkolaSans"/>
          <w:color w:val="1A171B"/>
          <w:sz w:val="22"/>
          <w:szCs w:val="22"/>
          <w:lang w:val="mk-MK"/>
        </w:rPr>
        <w:t>/содружници</w:t>
      </w:r>
      <w:r w:rsidRPr="00B37C52">
        <w:rPr>
          <w:rFonts w:ascii="SkolaSans" w:hAnsi="SkolaSans"/>
          <w:color w:val="1A171B"/>
          <w:sz w:val="22"/>
          <w:szCs w:val="22"/>
          <w:lang w:val="mk-MK"/>
        </w:rPr>
        <w:t xml:space="preserve"> помеѓу претпријатијата кои ја формираат економската целина.</w:t>
      </w:r>
    </w:p>
    <w:p w:rsidR="00D533C2" w:rsidRPr="00DA665F" w:rsidRDefault="00D533C2" w:rsidP="003C6DEC">
      <w:pPr>
        <w:shd w:val="clear" w:color="auto" w:fill="FFFFFF"/>
        <w:spacing w:before="120" w:after="120"/>
        <w:jc w:val="both"/>
        <w:rPr>
          <w:rFonts w:ascii="SkolaSans" w:hAnsi="SkolaSans"/>
          <w:b/>
          <w:sz w:val="22"/>
          <w:szCs w:val="22"/>
          <w:lang w:val="mk-MK"/>
        </w:rPr>
      </w:pPr>
    </w:p>
    <w:p w:rsidR="003C6DEC" w:rsidRPr="00DA665F" w:rsidRDefault="003C6DEC" w:rsidP="003C6DEC">
      <w:pPr>
        <w:shd w:val="clear" w:color="auto" w:fill="FFFFFF"/>
        <w:spacing w:before="120" w:after="120"/>
        <w:jc w:val="center"/>
        <w:rPr>
          <w:rFonts w:ascii="SkolaSans" w:hAnsi="SkolaSans"/>
          <w:b/>
          <w:color w:val="1A171B"/>
          <w:sz w:val="22"/>
          <w:szCs w:val="22"/>
          <w:lang w:val="mk-MK"/>
        </w:rPr>
      </w:pPr>
      <w:r w:rsidRPr="00DA665F">
        <w:rPr>
          <w:rFonts w:ascii="SkolaSans" w:hAnsi="SkolaSans"/>
          <w:b/>
          <w:color w:val="1A171B"/>
          <w:sz w:val="22"/>
          <w:szCs w:val="22"/>
          <w:lang w:val="mk-MK"/>
        </w:rPr>
        <w:t>II.</w:t>
      </w:r>
      <w:r w:rsidRPr="00DA665F">
        <w:rPr>
          <w:rFonts w:ascii="SkolaSans" w:hAnsi="SkolaSans" w:cs="Arial"/>
          <w:b/>
          <w:color w:val="1A171B"/>
          <w:sz w:val="22"/>
          <w:szCs w:val="22"/>
          <w:lang w:val="mk-MK"/>
        </w:rPr>
        <w:t xml:space="preserve">        </w:t>
      </w:r>
      <w:r w:rsidRPr="00DA665F">
        <w:rPr>
          <w:rFonts w:ascii="SkolaSans" w:hAnsi="SkolaSans"/>
          <w:b/>
          <w:color w:val="1A171B"/>
          <w:sz w:val="22"/>
          <w:szCs w:val="22"/>
          <w:lang w:val="mk-MK"/>
        </w:rPr>
        <w:t>СТЕКНУВАЊЕ НА КОНТРОЛА</w:t>
      </w:r>
    </w:p>
    <w:p w:rsidR="00D533C2" w:rsidRPr="00B37C52" w:rsidRDefault="00D533C2" w:rsidP="003C6DEC">
      <w:pPr>
        <w:shd w:val="clear" w:color="auto" w:fill="FFFFFF"/>
        <w:spacing w:before="120" w:after="120"/>
        <w:jc w:val="center"/>
        <w:rPr>
          <w:rFonts w:ascii="SkolaSans" w:hAnsi="SkolaSans"/>
          <w:sz w:val="22"/>
          <w:szCs w:val="22"/>
          <w:lang w:val="mk-MK"/>
        </w:rPr>
      </w:pPr>
    </w:p>
    <w:p w:rsidR="003C6DEC" w:rsidRPr="00D533C2" w:rsidRDefault="003C6DEC" w:rsidP="00D533C2">
      <w:pPr>
        <w:pStyle w:val="ListParagraph"/>
        <w:numPr>
          <w:ilvl w:val="0"/>
          <w:numId w:val="7"/>
        </w:numPr>
        <w:shd w:val="clear" w:color="auto" w:fill="FFFFFF"/>
        <w:spacing w:before="120" w:after="120"/>
        <w:jc w:val="both"/>
        <w:rPr>
          <w:rFonts w:ascii="SkolaSans" w:hAnsi="SkolaSans"/>
          <w:b/>
          <w:bCs/>
          <w:color w:val="1A171B"/>
          <w:sz w:val="22"/>
          <w:szCs w:val="22"/>
          <w:lang w:val="mk-MK"/>
        </w:rPr>
      </w:pPr>
      <w:r w:rsidRPr="00D533C2">
        <w:rPr>
          <w:rFonts w:ascii="SkolaSans" w:hAnsi="SkolaSans"/>
          <w:b/>
          <w:bCs/>
          <w:color w:val="1A171B"/>
          <w:sz w:val="22"/>
          <w:szCs w:val="22"/>
          <w:lang w:val="mk-MK"/>
        </w:rPr>
        <w:t>Концепт на контрола</w:t>
      </w:r>
    </w:p>
    <w:p w:rsidR="00D533C2" w:rsidRPr="00D533C2" w:rsidRDefault="00D533C2" w:rsidP="00D533C2">
      <w:pPr>
        <w:pStyle w:val="ListParagraph"/>
        <w:shd w:val="clear" w:color="auto" w:fill="FFFFFF"/>
        <w:spacing w:before="120" w:after="120"/>
        <w:ind w:left="1035"/>
        <w:jc w:val="both"/>
        <w:rPr>
          <w:rFonts w:ascii="SkolaSans" w:hAnsi="SkolaSans"/>
          <w:sz w:val="22"/>
          <w:szCs w:val="22"/>
          <w:lang w:val="sq-AL"/>
        </w:rPr>
      </w:pPr>
    </w:p>
    <w:p w:rsidR="003C6DEC" w:rsidRPr="00B37C52" w:rsidRDefault="003C6DEC" w:rsidP="00D72605">
      <w:pPr>
        <w:shd w:val="clear" w:color="auto" w:fill="FFFFFF"/>
        <w:spacing w:before="120" w:after="120"/>
        <w:jc w:val="center"/>
        <w:rPr>
          <w:rFonts w:ascii="SkolaSans" w:hAnsi="SkolaSans"/>
          <w:b/>
          <w:bCs/>
          <w:i/>
          <w:iCs/>
          <w:color w:val="1A171B"/>
          <w:sz w:val="22"/>
          <w:szCs w:val="22"/>
          <w:lang w:val="mk-MK"/>
        </w:rPr>
      </w:pPr>
      <w:r w:rsidRPr="00B37C52">
        <w:rPr>
          <w:rFonts w:ascii="SkolaSans" w:hAnsi="SkolaSans"/>
          <w:color w:val="1A171B"/>
          <w:sz w:val="22"/>
          <w:szCs w:val="22"/>
          <w:lang w:val="sq-AL"/>
        </w:rPr>
        <w:t xml:space="preserve">1.1.        </w:t>
      </w:r>
      <w:r w:rsidRPr="00B37C52">
        <w:rPr>
          <w:rFonts w:ascii="SkolaSans" w:hAnsi="SkolaSans"/>
          <w:b/>
          <w:bCs/>
          <w:i/>
          <w:iCs/>
          <w:color w:val="1A171B"/>
          <w:sz w:val="22"/>
          <w:szCs w:val="22"/>
          <w:lang w:val="mk-MK"/>
        </w:rPr>
        <w:t>Лице или претпријатие што стекнува контрола</w:t>
      </w:r>
    </w:p>
    <w:p w:rsidR="003C6DEC" w:rsidRPr="00D533C2" w:rsidRDefault="003C6DEC" w:rsidP="003C6DEC">
      <w:pPr>
        <w:numPr>
          <w:ilvl w:val="0"/>
          <w:numId w:val="5"/>
        </w:numPr>
        <w:shd w:val="clear" w:color="auto" w:fill="FFFFFF"/>
        <w:spacing w:before="120" w:after="120"/>
        <w:ind w:left="0" w:firstLine="0"/>
        <w:jc w:val="both"/>
        <w:rPr>
          <w:rFonts w:ascii="SkolaSans" w:hAnsi="SkolaSans"/>
          <w:sz w:val="22"/>
          <w:szCs w:val="22"/>
          <w:lang w:val="sq-AL"/>
        </w:rPr>
      </w:pPr>
      <w:r w:rsidRPr="00B37C52">
        <w:rPr>
          <w:rFonts w:ascii="SkolaSans" w:hAnsi="SkolaSans"/>
          <w:sz w:val="22"/>
          <w:szCs w:val="22"/>
          <w:lang w:val="mk-MK"/>
        </w:rPr>
        <w:t xml:space="preserve">Член 12 став (1) точка 2) </w:t>
      </w:r>
      <w:r w:rsidR="003931F3">
        <w:rPr>
          <w:rFonts w:ascii="SkolaSans" w:hAnsi="SkolaSans"/>
          <w:sz w:val="22"/>
          <w:szCs w:val="22"/>
          <w:lang w:val="mk-MK"/>
        </w:rPr>
        <w:t xml:space="preserve">од Законот </w:t>
      </w:r>
      <w:r w:rsidRPr="00B37C52">
        <w:rPr>
          <w:rFonts w:ascii="SkolaSans" w:hAnsi="SkolaSans"/>
          <w:sz w:val="22"/>
          <w:szCs w:val="22"/>
          <w:lang w:val="mk-MK"/>
        </w:rPr>
        <w:t>утврдува дека концентрацијата настанува во случај на стекнување контрола.</w:t>
      </w:r>
      <w:r w:rsidRPr="00B37C52">
        <w:rPr>
          <w:rFonts w:ascii="SkolaSans" w:hAnsi="SkolaSans"/>
          <w:sz w:val="22"/>
          <w:szCs w:val="22"/>
          <w:lang w:val="sq-AL"/>
        </w:rPr>
        <w:t xml:space="preserve"> </w:t>
      </w:r>
      <w:r w:rsidRPr="00B37C52">
        <w:rPr>
          <w:rFonts w:ascii="SkolaSans" w:hAnsi="SkolaSans"/>
          <w:sz w:val="22"/>
          <w:szCs w:val="22"/>
          <w:lang w:val="mk-MK"/>
        </w:rPr>
        <w:t>Таква контрола може да се стекне од едно претпријатие кое дејствува само или заеднички со неколку претпријатија.</w:t>
      </w:r>
    </w:p>
    <w:p w:rsidR="003C6DEC" w:rsidRPr="00B37C52" w:rsidRDefault="003C6DEC" w:rsidP="003C6DEC">
      <w:pPr>
        <w:shd w:val="clear" w:color="auto" w:fill="FFFFFF"/>
        <w:spacing w:before="120" w:after="120"/>
        <w:jc w:val="both"/>
        <w:rPr>
          <w:rFonts w:ascii="SkolaSans" w:hAnsi="SkolaSans"/>
          <w:b/>
          <w:sz w:val="22"/>
          <w:szCs w:val="22"/>
          <w:lang w:val="sq-AL"/>
        </w:rPr>
      </w:pPr>
      <w:r w:rsidRPr="00B37C52">
        <w:rPr>
          <w:rFonts w:ascii="SkolaSans" w:hAnsi="SkolaSans"/>
          <w:i/>
          <w:iCs/>
          <w:color w:val="1A171B"/>
          <w:sz w:val="22"/>
          <w:szCs w:val="22"/>
          <w:lang w:val="mk-MK"/>
        </w:rPr>
        <w:tab/>
      </w:r>
      <w:r w:rsidRPr="00B37C52">
        <w:rPr>
          <w:rFonts w:ascii="SkolaSans" w:hAnsi="SkolaSans"/>
          <w:b/>
          <w:i/>
          <w:iCs/>
          <w:color w:val="1A171B"/>
          <w:sz w:val="22"/>
          <w:szCs w:val="22"/>
          <w:lang w:val="mk-MK"/>
        </w:rPr>
        <w:t>Лице кое  контролира друго претпријатие</w:t>
      </w:r>
    </w:p>
    <w:p w:rsidR="003C6DEC" w:rsidRPr="00B37C52" w:rsidRDefault="003C6DEC" w:rsidP="003C6DEC">
      <w:pPr>
        <w:numPr>
          <w:ilvl w:val="0"/>
          <w:numId w:val="5"/>
        </w:numPr>
        <w:shd w:val="clear" w:color="auto" w:fill="FFFFFF"/>
        <w:spacing w:before="120" w:after="120"/>
        <w:ind w:left="90" w:firstLine="0"/>
        <w:jc w:val="both"/>
        <w:rPr>
          <w:rFonts w:ascii="SkolaSans" w:hAnsi="SkolaSans"/>
          <w:sz w:val="22"/>
          <w:szCs w:val="22"/>
          <w:lang w:val="sq-AL"/>
        </w:rPr>
      </w:pPr>
      <w:r w:rsidRPr="00B37C52">
        <w:rPr>
          <w:rFonts w:ascii="SkolaSans" w:hAnsi="SkolaSans"/>
          <w:color w:val="1A171B"/>
          <w:sz w:val="22"/>
          <w:szCs w:val="22"/>
          <w:lang w:val="mk-MK"/>
        </w:rPr>
        <w:t>Исто така, контролата може да се стекне од едно лице во околности кога  тоа лице веќе контролира (само или со повеќе други лица) најмалку едно претпријатие или, алтернативно со комбинација на лица (кои контролираат друго претпријатие) и претпријатија.</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Поимот „лице“</w:t>
      </w:r>
      <w:r w:rsidR="009108C1">
        <w:rPr>
          <w:rFonts w:ascii="SkolaSans" w:hAnsi="SkolaSans"/>
          <w:color w:val="1A171B"/>
          <w:sz w:val="22"/>
          <w:szCs w:val="22"/>
          <w:lang w:val="mk-MK"/>
        </w:rPr>
        <w:t xml:space="preserve"> во овој контекст се однесува како на </w:t>
      </w:r>
      <w:r w:rsidR="009108C1" w:rsidRPr="009108C1">
        <w:rPr>
          <w:rFonts w:ascii="SkolaSans" w:hAnsi="SkolaSans"/>
          <w:color w:val="1A171B"/>
          <w:sz w:val="22"/>
          <w:szCs w:val="22"/>
          <w:lang w:val="mk-MK"/>
        </w:rPr>
        <w:t>ј</w:t>
      </w:r>
      <w:r w:rsidR="009108C1" w:rsidRPr="009108C1">
        <w:rPr>
          <w:rFonts w:ascii="SkolaSans" w:hAnsi="SkolaSans" w:cs="Courier New"/>
          <w:color w:val="1A171B"/>
          <w:sz w:val="22"/>
          <w:szCs w:val="22"/>
          <w:lang w:val="mk-MK"/>
        </w:rPr>
        <w:t>а</w:t>
      </w:r>
      <w:r w:rsidR="009108C1" w:rsidRPr="009108C1">
        <w:rPr>
          <w:rFonts w:ascii="SkolaSans" w:hAnsi="SkolaSans"/>
          <w:color w:val="1A171B"/>
          <w:sz w:val="22"/>
          <w:szCs w:val="22"/>
          <w:lang w:val="mk-MK"/>
        </w:rPr>
        <w:t>вн</w:t>
      </w:r>
      <w:r w:rsidR="009108C1">
        <w:rPr>
          <w:rFonts w:ascii="SkolaSans" w:hAnsi="SkolaSans"/>
          <w:color w:val="1A171B"/>
          <w:sz w:val="22"/>
          <w:szCs w:val="22"/>
          <w:lang w:val="mk-MK"/>
        </w:rPr>
        <w:t xml:space="preserve">и тела и </w:t>
      </w:r>
      <w:r w:rsidR="00034892">
        <w:rPr>
          <w:rFonts w:ascii="SkolaSans" w:hAnsi="SkolaSans"/>
          <w:color w:val="1A171B"/>
          <w:sz w:val="22"/>
          <w:szCs w:val="22"/>
          <w:lang w:val="mk-MK"/>
        </w:rPr>
        <w:t xml:space="preserve">јавни и </w:t>
      </w:r>
      <w:r w:rsidR="009108C1">
        <w:rPr>
          <w:rFonts w:ascii="SkolaSans" w:hAnsi="SkolaSans"/>
          <w:color w:val="1A171B"/>
          <w:sz w:val="22"/>
          <w:szCs w:val="22"/>
          <w:lang w:val="mk-MK"/>
        </w:rPr>
        <w:t xml:space="preserve">приватни претпријатија, </w:t>
      </w:r>
      <w:r w:rsidR="009108C1" w:rsidRPr="00034892">
        <w:rPr>
          <w:rFonts w:ascii="SkolaSans" w:hAnsi="SkolaSans"/>
          <w:sz w:val="22"/>
          <w:szCs w:val="22"/>
          <w:lang w:val="mk-MK"/>
        </w:rPr>
        <w:t xml:space="preserve">така и на </w:t>
      </w:r>
      <w:r w:rsidRPr="00034892">
        <w:rPr>
          <w:rFonts w:ascii="SkolaSans" w:hAnsi="SkolaSans"/>
          <w:sz w:val="22"/>
          <w:szCs w:val="22"/>
          <w:lang w:val="mk-MK"/>
        </w:rPr>
        <w:t xml:space="preserve"> физички лица.</w:t>
      </w:r>
      <w:r w:rsidRPr="00034892">
        <w:rPr>
          <w:rFonts w:ascii="SkolaSans" w:hAnsi="SkolaSans"/>
          <w:sz w:val="22"/>
          <w:szCs w:val="22"/>
          <w:lang w:val="sq-AL"/>
        </w:rPr>
        <w:t xml:space="preserve"> </w:t>
      </w:r>
      <w:r w:rsidRPr="00034892">
        <w:rPr>
          <w:rStyle w:val="hps"/>
          <w:rFonts w:ascii="SkolaSans" w:hAnsi="SkolaSans"/>
          <w:sz w:val="22"/>
          <w:szCs w:val="22"/>
          <w:lang w:val="mk-MK"/>
        </w:rPr>
        <w:t>Се</w:t>
      </w:r>
      <w:r w:rsidRPr="00034892">
        <w:rPr>
          <w:rFonts w:ascii="SkolaSans" w:hAnsi="SkolaSans"/>
          <w:sz w:val="22"/>
          <w:szCs w:val="22"/>
          <w:lang w:val="mk-MK"/>
        </w:rPr>
        <w:t xml:space="preserve"> </w:t>
      </w:r>
      <w:r w:rsidRPr="00034892">
        <w:rPr>
          <w:rStyle w:val="hps"/>
          <w:rFonts w:ascii="SkolaSans" w:hAnsi="SkolaSans"/>
          <w:sz w:val="22"/>
          <w:szCs w:val="22"/>
          <w:lang w:val="mk-MK"/>
        </w:rPr>
        <w:t>смета дека стекнувањето</w:t>
      </w:r>
      <w:r w:rsidRPr="00034892">
        <w:rPr>
          <w:rFonts w:ascii="SkolaSans" w:hAnsi="SkolaSans"/>
          <w:sz w:val="22"/>
          <w:szCs w:val="22"/>
          <w:lang w:val="mk-MK"/>
        </w:rPr>
        <w:t xml:space="preserve"> </w:t>
      </w:r>
      <w:r w:rsidRPr="00034892">
        <w:rPr>
          <w:rStyle w:val="hps"/>
          <w:rFonts w:ascii="SkolaSans" w:hAnsi="SkolaSans"/>
          <w:sz w:val="22"/>
          <w:szCs w:val="22"/>
          <w:lang w:val="mk-MK"/>
        </w:rPr>
        <w:t>контрола од страна на</w:t>
      </w:r>
      <w:r w:rsidRPr="00B37C52">
        <w:rPr>
          <w:rFonts w:ascii="SkolaSans" w:hAnsi="SkolaSans"/>
          <w:sz w:val="22"/>
          <w:szCs w:val="22"/>
          <w:lang w:val="mk-MK"/>
        </w:rPr>
        <w:t xml:space="preserve"> </w:t>
      </w:r>
      <w:r w:rsidRPr="00B37C52">
        <w:rPr>
          <w:rStyle w:val="hps"/>
          <w:rFonts w:ascii="SkolaSans" w:hAnsi="SkolaSans"/>
          <w:sz w:val="22"/>
          <w:szCs w:val="22"/>
          <w:lang w:val="mk-MK"/>
        </w:rPr>
        <w:t>физички лица</w:t>
      </w:r>
      <w:r w:rsidRPr="00B37C52">
        <w:rPr>
          <w:rFonts w:ascii="SkolaSans" w:hAnsi="SkolaSans"/>
          <w:sz w:val="22"/>
          <w:szCs w:val="22"/>
          <w:lang w:val="mk-MK"/>
        </w:rPr>
        <w:t xml:space="preserve"> води до </w:t>
      </w:r>
      <w:r w:rsidRPr="00B37C52">
        <w:rPr>
          <w:rStyle w:val="hps"/>
          <w:rFonts w:ascii="SkolaSans" w:hAnsi="SkolaSans"/>
          <w:sz w:val="22"/>
          <w:szCs w:val="22"/>
          <w:lang w:val="mk-MK"/>
        </w:rPr>
        <w:t>трајни промени</w:t>
      </w:r>
      <w:r w:rsidRPr="00B37C52">
        <w:rPr>
          <w:rFonts w:ascii="SkolaSans" w:hAnsi="SkolaSans"/>
          <w:sz w:val="22"/>
          <w:szCs w:val="22"/>
          <w:lang w:val="mk-MK"/>
        </w:rPr>
        <w:t xml:space="preserve"> </w:t>
      </w:r>
      <w:r w:rsidRPr="00B37C52">
        <w:rPr>
          <w:rStyle w:val="hps"/>
          <w:rFonts w:ascii="SkolaSans" w:hAnsi="SkolaSans"/>
          <w:sz w:val="22"/>
          <w:szCs w:val="22"/>
          <w:lang w:val="mk-MK"/>
        </w:rPr>
        <w:t>во структурата</w:t>
      </w:r>
      <w:r w:rsidRPr="00B37C52">
        <w:rPr>
          <w:rFonts w:ascii="SkolaSans" w:hAnsi="SkolaSans"/>
          <w:sz w:val="22"/>
          <w:szCs w:val="22"/>
          <w:lang w:val="mk-MK"/>
        </w:rPr>
        <w:t xml:space="preserve"> </w:t>
      </w:r>
      <w:r w:rsidRPr="00B37C52">
        <w:rPr>
          <w:rStyle w:val="hps"/>
          <w:rFonts w:ascii="SkolaSans" w:hAnsi="SkolaSans"/>
          <w:sz w:val="22"/>
          <w:szCs w:val="22"/>
          <w:lang w:val="mk-MK"/>
        </w:rPr>
        <w:t>на засегнатите 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ако тие</w:t>
      </w:r>
      <w:r w:rsidRPr="00B37C52">
        <w:rPr>
          <w:rFonts w:ascii="SkolaSans" w:hAnsi="SkolaSans"/>
          <w:sz w:val="22"/>
          <w:szCs w:val="22"/>
          <w:lang w:val="mk-MK"/>
        </w:rPr>
        <w:t xml:space="preserve"> </w:t>
      </w:r>
      <w:r w:rsidRPr="00B37C52">
        <w:rPr>
          <w:rStyle w:val="hps"/>
          <w:rFonts w:ascii="SkolaSans" w:hAnsi="SkolaSans"/>
          <w:sz w:val="22"/>
          <w:szCs w:val="22"/>
          <w:lang w:val="mk-MK"/>
        </w:rPr>
        <w:t>физички лица</w:t>
      </w:r>
      <w:r w:rsidRPr="00B37C52">
        <w:rPr>
          <w:rFonts w:ascii="SkolaSans" w:hAnsi="SkolaSans"/>
          <w:sz w:val="22"/>
          <w:szCs w:val="22"/>
          <w:lang w:val="mk-MK"/>
        </w:rPr>
        <w:t xml:space="preserve"> </w:t>
      </w:r>
      <w:r w:rsidRPr="00B37C52">
        <w:rPr>
          <w:rStyle w:val="hps"/>
          <w:rFonts w:ascii="SkolaSans" w:hAnsi="SkolaSans"/>
          <w:sz w:val="22"/>
          <w:szCs w:val="22"/>
          <w:lang w:val="mk-MK"/>
        </w:rPr>
        <w:t>вршат дополнителни економски</w:t>
      </w:r>
      <w:r w:rsidRPr="00B37C52">
        <w:rPr>
          <w:rFonts w:ascii="SkolaSans" w:hAnsi="SkolaSans"/>
          <w:sz w:val="22"/>
          <w:szCs w:val="22"/>
          <w:lang w:val="mk-MK"/>
        </w:rPr>
        <w:t xml:space="preserve"> </w:t>
      </w:r>
      <w:r w:rsidRPr="00B37C52">
        <w:rPr>
          <w:rStyle w:val="hps"/>
          <w:rFonts w:ascii="SkolaSans" w:hAnsi="SkolaSans"/>
          <w:sz w:val="22"/>
          <w:szCs w:val="22"/>
          <w:lang w:val="mk-MK"/>
        </w:rPr>
        <w:t>активности</w:t>
      </w:r>
      <w:r w:rsidRPr="00B37C52">
        <w:rPr>
          <w:rFonts w:ascii="SkolaSans" w:hAnsi="SkolaSans"/>
          <w:sz w:val="22"/>
          <w:szCs w:val="22"/>
          <w:lang w:val="mk-MK"/>
        </w:rPr>
        <w:t xml:space="preserve"> </w:t>
      </w:r>
      <w:r w:rsidRPr="00B37C52">
        <w:rPr>
          <w:rStyle w:val="hps"/>
          <w:rFonts w:ascii="SkolaSans" w:hAnsi="SkolaSans"/>
          <w:sz w:val="22"/>
          <w:szCs w:val="22"/>
          <w:lang w:val="mk-MK"/>
        </w:rPr>
        <w:t>за своја сметка</w:t>
      </w:r>
      <w:r w:rsidRPr="00B37C52">
        <w:rPr>
          <w:rFonts w:ascii="SkolaSans" w:hAnsi="SkolaSans"/>
          <w:sz w:val="22"/>
          <w:szCs w:val="22"/>
          <w:lang w:val="mk-MK"/>
        </w:rPr>
        <w:t xml:space="preserve">, или ако </w:t>
      </w:r>
      <w:r w:rsidRPr="00B37C52">
        <w:rPr>
          <w:rStyle w:val="hps"/>
          <w:rFonts w:ascii="SkolaSans" w:hAnsi="SkolaSans"/>
          <w:sz w:val="22"/>
          <w:szCs w:val="22"/>
          <w:lang w:val="mk-MK"/>
        </w:rPr>
        <w:t>тие контролираат</w:t>
      </w:r>
      <w:r w:rsidRPr="00B37C52">
        <w:rPr>
          <w:rFonts w:ascii="SkolaSans" w:hAnsi="SkolaSans"/>
          <w:sz w:val="22"/>
          <w:szCs w:val="22"/>
          <w:lang w:val="mk-MK"/>
        </w:rPr>
        <w:t xml:space="preserve"> </w:t>
      </w:r>
      <w:r w:rsidRPr="00B37C52">
        <w:rPr>
          <w:rStyle w:val="hps"/>
          <w:rFonts w:ascii="SkolaSans" w:hAnsi="SkolaSans"/>
          <w:sz w:val="22"/>
          <w:szCs w:val="22"/>
          <w:lang w:val="mk-MK"/>
        </w:rPr>
        <w:t>најмалку уште едно друго претпријатие.</w:t>
      </w:r>
    </w:p>
    <w:p w:rsidR="003C6DEC" w:rsidRPr="00B37C52" w:rsidRDefault="003C6DEC" w:rsidP="003C6DEC">
      <w:pPr>
        <w:shd w:val="clear" w:color="auto" w:fill="FFFFFF"/>
        <w:spacing w:before="120" w:after="120"/>
        <w:jc w:val="both"/>
        <w:rPr>
          <w:rFonts w:ascii="SkolaSans" w:hAnsi="SkolaSans"/>
          <w:b/>
          <w:sz w:val="22"/>
          <w:szCs w:val="22"/>
          <w:lang w:val="sq-AL"/>
        </w:rPr>
      </w:pPr>
      <w:r w:rsidRPr="00B37C52">
        <w:rPr>
          <w:rFonts w:ascii="SkolaSans" w:hAnsi="SkolaSans"/>
          <w:i/>
          <w:iCs/>
          <w:color w:val="1A171B"/>
          <w:sz w:val="22"/>
          <w:szCs w:val="22"/>
          <w:lang w:val="mk-MK"/>
        </w:rPr>
        <w:tab/>
      </w:r>
      <w:r w:rsidRPr="00B37C52">
        <w:rPr>
          <w:rFonts w:ascii="SkolaSans" w:hAnsi="SkolaSans"/>
          <w:b/>
          <w:i/>
          <w:iCs/>
          <w:color w:val="1A171B"/>
          <w:sz w:val="22"/>
          <w:szCs w:val="22"/>
          <w:lang w:val="mk-MK"/>
        </w:rPr>
        <w:t>Лице кое стекнува контрола</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Контролата обично се стекнува од лица или претпријатија кои се иматели на правата или се стекнале со права да вршат контрола</w:t>
      </w:r>
      <w:r w:rsidR="003931F3">
        <w:rPr>
          <w:rFonts w:ascii="SkolaSans" w:hAnsi="SkolaSans"/>
          <w:color w:val="1A171B"/>
          <w:sz w:val="22"/>
          <w:szCs w:val="22"/>
          <w:lang w:val="mk-MK"/>
        </w:rPr>
        <w:t xml:space="preserve"> </w:t>
      </w:r>
      <w:r w:rsidRPr="00B37C52">
        <w:rPr>
          <w:rFonts w:ascii="SkolaSans" w:hAnsi="SkolaSans"/>
          <w:color w:val="1A171B"/>
          <w:sz w:val="22"/>
          <w:szCs w:val="22"/>
          <w:lang w:val="mk-MK"/>
        </w:rPr>
        <w:t>по пат на договори (Член 12 став (3) точка 1)</w:t>
      </w:r>
      <w:r w:rsidR="003931F3">
        <w:rPr>
          <w:rFonts w:ascii="SkolaSans" w:hAnsi="SkolaSans"/>
          <w:color w:val="1A171B"/>
          <w:sz w:val="22"/>
          <w:szCs w:val="22"/>
          <w:lang w:val="mk-MK"/>
        </w:rPr>
        <w:t xml:space="preserve"> од Законот</w:t>
      </w:r>
      <w:r w:rsidRPr="00B37C52">
        <w:rPr>
          <w:rFonts w:ascii="SkolaSans" w:hAnsi="SkolaSans"/>
          <w:color w:val="1A171B"/>
          <w:sz w:val="22"/>
          <w:szCs w:val="22"/>
          <w:lang w:val="mk-MK"/>
        </w:rPr>
        <w:t xml:space="preserve">). Сепак, постојат други ситуации </w:t>
      </w:r>
      <w:r w:rsidRPr="00B37C52">
        <w:rPr>
          <w:rFonts w:ascii="SkolaSans" w:hAnsi="SkolaSans"/>
          <w:color w:val="1A171B"/>
          <w:sz w:val="22"/>
          <w:szCs w:val="22"/>
          <w:lang w:val="mk-MK"/>
        </w:rPr>
        <w:lastRenderedPageBreak/>
        <w:t xml:space="preserve">во кои официјалниот сопственик на контролниот удел е различен од лицето или претпријатието кое има реално овластување да ги остварува правата што произлегуваат од овој интерес. </w:t>
      </w:r>
      <w:r w:rsidR="00034892">
        <w:rPr>
          <w:rFonts w:ascii="SkolaSans" w:hAnsi="SkolaSans"/>
          <w:color w:val="1A171B"/>
          <w:sz w:val="22"/>
          <w:szCs w:val="22"/>
          <w:lang w:val="mk-MK"/>
        </w:rPr>
        <w:t>Ова може да биде случај, на пример,</w:t>
      </w:r>
      <w:r w:rsidRPr="00B37C52">
        <w:rPr>
          <w:rFonts w:ascii="SkolaSans" w:hAnsi="SkolaSans"/>
          <w:color w:val="1A171B"/>
          <w:sz w:val="22"/>
          <w:szCs w:val="22"/>
          <w:lang w:val="mk-MK"/>
        </w:rPr>
        <w:t xml:space="preserve"> кога претпријатието користи друго лице или претпријатие за </w:t>
      </w:r>
      <w:r w:rsidR="00034892">
        <w:rPr>
          <w:rFonts w:ascii="SkolaSans" w:hAnsi="SkolaSans"/>
          <w:color w:val="1A171B"/>
          <w:sz w:val="22"/>
          <w:szCs w:val="22"/>
          <w:lang w:val="mk-MK"/>
        </w:rPr>
        <w:t>преземање</w:t>
      </w:r>
      <w:r w:rsidRPr="00B37C52">
        <w:rPr>
          <w:rFonts w:ascii="SkolaSans" w:hAnsi="SkolaSans"/>
          <w:color w:val="1A171B"/>
          <w:sz w:val="22"/>
          <w:szCs w:val="22"/>
          <w:lang w:val="mk-MK"/>
        </w:rPr>
        <w:t xml:space="preserve"> на контрол</w:t>
      </w:r>
      <w:r w:rsidR="00034892">
        <w:rPr>
          <w:rFonts w:ascii="SkolaSans" w:hAnsi="SkolaSans"/>
          <w:color w:val="1A171B"/>
          <w:sz w:val="22"/>
          <w:szCs w:val="22"/>
          <w:lang w:val="mk-MK"/>
        </w:rPr>
        <w:t>е</w:t>
      </w:r>
      <w:r w:rsidRPr="00B37C52">
        <w:rPr>
          <w:rFonts w:ascii="SkolaSans" w:hAnsi="SkolaSans"/>
          <w:color w:val="1A171B"/>
          <w:sz w:val="22"/>
          <w:szCs w:val="22"/>
          <w:lang w:val="mk-MK"/>
        </w:rPr>
        <w:t xml:space="preserve">н удел и </w:t>
      </w:r>
      <w:r w:rsidR="00C91D63">
        <w:rPr>
          <w:rFonts w:ascii="SkolaSans" w:hAnsi="SkolaSans"/>
          <w:color w:val="1A171B"/>
          <w:sz w:val="22"/>
          <w:szCs w:val="22"/>
          <w:lang w:val="mk-MK"/>
        </w:rPr>
        <w:t xml:space="preserve">кое </w:t>
      </w:r>
      <w:r w:rsidR="00034892">
        <w:rPr>
          <w:rFonts w:ascii="SkolaSans" w:hAnsi="SkolaSans"/>
          <w:color w:val="1A171B"/>
          <w:sz w:val="22"/>
          <w:szCs w:val="22"/>
          <w:lang w:val="mk-MK"/>
        </w:rPr>
        <w:t xml:space="preserve">го </w:t>
      </w:r>
      <w:r w:rsidRPr="00B37C52">
        <w:rPr>
          <w:rFonts w:ascii="SkolaSans" w:hAnsi="SkolaSans"/>
          <w:color w:val="1A171B"/>
          <w:sz w:val="22"/>
          <w:szCs w:val="22"/>
          <w:lang w:val="mk-MK"/>
        </w:rPr>
        <w:t xml:space="preserve">има </w:t>
      </w:r>
      <w:r w:rsidR="00034892">
        <w:rPr>
          <w:rFonts w:ascii="SkolaSans" w:hAnsi="SkolaSans"/>
          <w:color w:val="1A171B"/>
          <w:sz w:val="22"/>
          <w:szCs w:val="22"/>
          <w:lang w:val="mk-MK"/>
        </w:rPr>
        <w:t>правото</w:t>
      </w:r>
      <w:r w:rsidRPr="00B37C52">
        <w:rPr>
          <w:rFonts w:ascii="SkolaSans" w:hAnsi="SkolaSans"/>
          <w:color w:val="1A171B"/>
          <w:sz w:val="22"/>
          <w:szCs w:val="22"/>
          <w:lang w:val="mk-MK"/>
        </w:rPr>
        <w:t xml:space="preserve"> да ги користи правата </w:t>
      </w:r>
      <w:r w:rsidR="00034892">
        <w:rPr>
          <w:rFonts w:ascii="SkolaSans" w:hAnsi="SkolaSans"/>
          <w:color w:val="1A171B"/>
          <w:sz w:val="22"/>
          <w:szCs w:val="22"/>
          <w:lang w:val="mk-MK"/>
        </w:rPr>
        <w:t>кои</w:t>
      </w:r>
      <w:r w:rsidRPr="00B37C52">
        <w:rPr>
          <w:rFonts w:ascii="SkolaSans" w:hAnsi="SkolaSans"/>
          <w:color w:val="1A171B"/>
          <w:sz w:val="22"/>
          <w:szCs w:val="22"/>
          <w:lang w:val="mk-MK"/>
        </w:rPr>
        <w:t xml:space="preserve"> пренесува</w:t>
      </w:r>
      <w:r w:rsidR="00034892">
        <w:rPr>
          <w:rFonts w:ascii="SkolaSans" w:hAnsi="SkolaSans"/>
          <w:color w:val="1A171B"/>
          <w:sz w:val="22"/>
          <w:szCs w:val="22"/>
          <w:lang w:val="mk-MK"/>
        </w:rPr>
        <w:t>ат</w:t>
      </w:r>
      <w:r w:rsidRPr="00B37C52">
        <w:rPr>
          <w:rFonts w:ascii="SkolaSans" w:hAnsi="SkolaSans"/>
          <w:color w:val="1A171B"/>
          <w:sz w:val="22"/>
          <w:szCs w:val="22"/>
          <w:lang w:val="mk-MK"/>
        </w:rPr>
        <w:t xml:space="preserve"> контрола преку ова лице или претпријатие т.е. </w:t>
      </w:r>
      <w:r w:rsidR="00034892">
        <w:rPr>
          <w:rFonts w:ascii="SkolaSans" w:hAnsi="SkolaSans"/>
          <w:color w:val="1A171B"/>
          <w:sz w:val="22"/>
          <w:szCs w:val="22"/>
          <w:lang w:val="mk-MK"/>
        </w:rPr>
        <w:t>ова лице или претпријатие е</w:t>
      </w:r>
      <w:r w:rsidRPr="00B37C52">
        <w:rPr>
          <w:rFonts w:ascii="SkolaSans" w:hAnsi="SkolaSans"/>
          <w:color w:val="1A171B"/>
          <w:sz w:val="22"/>
          <w:szCs w:val="22"/>
          <w:lang w:val="mk-MK"/>
        </w:rPr>
        <w:t xml:space="preserve"> формално </w:t>
      </w:r>
      <w:r w:rsidR="00034892">
        <w:rPr>
          <w:rFonts w:ascii="SkolaSans" w:hAnsi="SkolaSans"/>
          <w:color w:val="1A171B"/>
          <w:sz w:val="22"/>
          <w:szCs w:val="22"/>
          <w:lang w:val="mk-MK"/>
        </w:rPr>
        <w:t xml:space="preserve">носител на </w:t>
      </w:r>
      <w:r w:rsidRPr="00B37C52">
        <w:rPr>
          <w:rFonts w:ascii="SkolaSans" w:hAnsi="SkolaSans"/>
          <w:color w:val="1A171B"/>
          <w:sz w:val="22"/>
          <w:szCs w:val="22"/>
          <w:lang w:val="mk-MK"/>
        </w:rPr>
        <w:t>права</w:t>
      </w:r>
      <w:r w:rsidR="00034892">
        <w:rPr>
          <w:rFonts w:ascii="SkolaSans" w:hAnsi="SkolaSans"/>
          <w:color w:val="1A171B"/>
          <w:sz w:val="22"/>
          <w:szCs w:val="22"/>
          <w:lang w:val="mk-MK"/>
        </w:rPr>
        <w:t>та</w:t>
      </w:r>
      <w:r w:rsidRPr="00B37C52">
        <w:rPr>
          <w:rFonts w:ascii="SkolaSans" w:hAnsi="SkolaSans"/>
          <w:color w:val="1A171B"/>
          <w:sz w:val="22"/>
          <w:szCs w:val="22"/>
          <w:lang w:val="mk-MK"/>
        </w:rPr>
        <w:t xml:space="preserve">, </w:t>
      </w:r>
      <w:r w:rsidR="00034892">
        <w:rPr>
          <w:rFonts w:ascii="SkolaSans" w:hAnsi="SkolaSans"/>
          <w:color w:val="1A171B"/>
          <w:sz w:val="22"/>
          <w:szCs w:val="22"/>
          <w:lang w:val="mk-MK"/>
        </w:rPr>
        <w:t xml:space="preserve">но претставува само </w:t>
      </w:r>
      <w:r w:rsidRPr="00034892">
        <w:rPr>
          <w:rFonts w:ascii="SkolaSans" w:hAnsi="SkolaSans"/>
          <w:sz w:val="22"/>
          <w:szCs w:val="22"/>
          <w:lang w:val="mk-MK"/>
        </w:rPr>
        <w:t>средство за преземање на контролата.</w:t>
      </w:r>
      <w:r w:rsidRPr="00B37C52">
        <w:rPr>
          <w:rFonts w:ascii="SkolaSans" w:hAnsi="SkolaSans"/>
          <w:color w:val="1A171B"/>
          <w:sz w:val="22"/>
          <w:szCs w:val="22"/>
          <w:lang w:val="mk-MK"/>
        </w:rPr>
        <w:t xml:space="preserve"> Во таков случај, со контролата се стекнува претпријатието што всушност стои зад </w:t>
      </w:r>
      <w:r w:rsidR="00C91D63" w:rsidRPr="00C91D63">
        <w:rPr>
          <w:rFonts w:ascii="SkolaSans" w:hAnsi="SkolaSans"/>
          <w:sz w:val="22"/>
          <w:szCs w:val="22"/>
          <w:lang w:val="mk-MK"/>
        </w:rPr>
        <w:t>потфатот</w:t>
      </w:r>
      <w:r w:rsidRPr="00C91D63">
        <w:rPr>
          <w:rFonts w:ascii="SkolaSans" w:hAnsi="SkolaSans"/>
          <w:sz w:val="22"/>
          <w:szCs w:val="22"/>
          <w:lang w:val="mk-MK"/>
        </w:rPr>
        <w:t xml:space="preserve"> и</w:t>
      </w:r>
      <w:r w:rsidRPr="00B37C52">
        <w:rPr>
          <w:rFonts w:ascii="SkolaSans" w:hAnsi="SkolaSans"/>
          <w:color w:val="1A171B"/>
          <w:sz w:val="22"/>
          <w:szCs w:val="22"/>
          <w:lang w:val="mk-MK"/>
        </w:rPr>
        <w:t xml:space="preserve"> поседува овластување за контрола на</w:t>
      </w:r>
      <w:r w:rsidR="00034892">
        <w:rPr>
          <w:rFonts w:ascii="SkolaSans" w:hAnsi="SkolaSans"/>
          <w:color w:val="1A171B"/>
          <w:sz w:val="22"/>
          <w:szCs w:val="22"/>
          <w:lang w:val="mk-MK"/>
        </w:rPr>
        <w:t>д</w:t>
      </w:r>
      <w:r w:rsidRPr="00B37C52">
        <w:rPr>
          <w:rFonts w:ascii="SkolaSans" w:hAnsi="SkolaSans"/>
          <w:color w:val="1A171B"/>
          <w:sz w:val="22"/>
          <w:szCs w:val="22"/>
          <w:lang w:val="mk-MK"/>
        </w:rPr>
        <w:t xml:space="preserve"> целното претпријатие (Член 12 став (3) точка 2)</w:t>
      </w:r>
      <w:r w:rsidR="003931F3">
        <w:rPr>
          <w:rFonts w:ascii="SkolaSans" w:hAnsi="SkolaSans"/>
          <w:color w:val="1A171B"/>
          <w:sz w:val="22"/>
          <w:szCs w:val="22"/>
          <w:lang w:val="mk-MK"/>
        </w:rPr>
        <w:t xml:space="preserve"> од Законот</w:t>
      </w:r>
      <w:r w:rsidRPr="00B37C52">
        <w:rPr>
          <w:rFonts w:ascii="SkolaSans" w:hAnsi="SkolaSans"/>
          <w:color w:val="1A171B"/>
          <w:sz w:val="22"/>
          <w:szCs w:val="22"/>
          <w:lang w:val="mk-MK"/>
        </w:rPr>
        <w:t xml:space="preserve">). </w:t>
      </w:r>
      <w:r w:rsidR="00034892">
        <w:rPr>
          <w:rFonts w:ascii="SkolaSans" w:hAnsi="SkolaSans"/>
          <w:color w:val="1A171B"/>
          <w:sz w:val="22"/>
          <w:szCs w:val="22"/>
          <w:lang w:val="mk-MK"/>
        </w:rPr>
        <w:t xml:space="preserve">Ова </w:t>
      </w:r>
      <w:r w:rsidR="00C91D63">
        <w:rPr>
          <w:rFonts w:ascii="SkolaSans" w:hAnsi="SkolaSans"/>
          <w:color w:val="1A171B"/>
          <w:sz w:val="22"/>
          <w:szCs w:val="22"/>
          <w:lang w:val="mk-MK"/>
        </w:rPr>
        <w:t>е исто така</w:t>
      </w:r>
      <w:r w:rsidR="00034892">
        <w:rPr>
          <w:rFonts w:ascii="SkolaSans" w:hAnsi="SkolaSans"/>
          <w:color w:val="1A171B"/>
          <w:sz w:val="22"/>
          <w:szCs w:val="22"/>
          <w:lang w:val="mk-MK"/>
        </w:rPr>
        <w:t xml:space="preserve"> случај, на пример</w:t>
      </w:r>
      <w:r w:rsidR="003931F3">
        <w:rPr>
          <w:rFonts w:ascii="SkolaSans" w:hAnsi="SkolaSans"/>
          <w:color w:val="1A171B"/>
          <w:sz w:val="22"/>
          <w:szCs w:val="22"/>
          <w:lang w:val="mk-MK"/>
        </w:rPr>
        <w:t>,</w:t>
      </w:r>
      <w:r w:rsidR="00034892" w:rsidRPr="00B37C52">
        <w:rPr>
          <w:rFonts w:ascii="SkolaSans" w:hAnsi="SkolaSans"/>
          <w:color w:val="984806"/>
          <w:sz w:val="22"/>
          <w:szCs w:val="22"/>
          <w:lang w:val="mk-MK"/>
        </w:rPr>
        <w:t xml:space="preserve"> </w:t>
      </w:r>
      <w:r w:rsidRPr="00C91D63">
        <w:rPr>
          <w:rFonts w:ascii="SkolaSans" w:hAnsi="SkolaSans"/>
          <w:sz w:val="22"/>
          <w:szCs w:val="22"/>
          <w:lang w:val="mk-MK"/>
        </w:rPr>
        <w:t>кога контролата која ја имаат претпријатија</w:t>
      </w:r>
      <w:r w:rsidR="00C91D63">
        <w:rPr>
          <w:rFonts w:ascii="SkolaSans" w:hAnsi="SkolaSans"/>
          <w:sz w:val="22"/>
          <w:szCs w:val="22"/>
          <w:lang w:val="mk-MK"/>
        </w:rPr>
        <w:t>та</w:t>
      </w:r>
      <w:r w:rsidRPr="00C91D63">
        <w:rPr>
          <w:rFonts w:ascii="SkolaSans" w:hAnsi="SkolaSans"/>
          <w:sz w:val="22"/>
          <w:szCs w:val="22"/>
          <w:lang w:val="mk-MK"/>
        </w:rPr>
        <w:t xml:space="preserve"> може да се препише на нивните акционери</w:t>
      </w:r>
      <w:r w:rsidR="00DA665F">
        <w:rPr>
          <w:rFonts w:ascii="SkolaSans" w:hAnsi="SkolaSans"/>
          <w:sz w:val="22"/>
          <w:szCs w:val="22"/>
          <w:lang w:val="mk-MK"/>
        </w:rPr>
        <w:t>/содружници</w:t>
      </w:r>
      <w:r w:rsidRPr="00C91D63">
        <w:rPr>
          <w:rFonts w:ascii="SkolaSans" w:hAnsi="SkolaSans"/>
          <w:sz w:val="22"/>
          <w:szCs w:val="22"/>
          <w:lang w:val="mk-MK"/>
        </w:rPr>
        <w:t xml:space="preserve"> со ексклузивни пра</w:t>
      </w:r>
      <w:r w:rsidR="00DA665F">
        <w:rPr>
          <w:rFonts w:ascii="SkolaSans" w:hAnsi="SkolaSans"/>
          <w:sz w:val="22"/>
          <w:szCs w:val="22"/>
          <w:lang w:val="mk-MK"/>
        </w:rPr>
        <w:t xml:space="preserve">ва, нивните мнозински акционери/содружници </w:t>
      </w:r>
      <w:r w:rsidRPr="00C91D63">
        <w:rPr>
          <w:rFonts w:ascii="SkolaSans" w:hAnsi="SkolaSans"/>
          <w:sz w:val="22"/>
          <w:szCs w:val="22"/>
          <w:lang w:val="mk-MK"/>
        </w:rPr>
        <w:t>или оние кои заедно ги контролираат претпријатијата, бидејќи овие претпријатија во секој случај ги почитуваат одлуките на овие акционери</w:t>
      </w:r>
      <w:r w:rsidR="00DA665F">
        <w:rPr>
          <w:rFonts w:ascii="SkolaSans" w:hAnsi="SkolaSans"/>
          <w:sz w:val="22"/>
          <w:szCs w:val="22"/>
          <w:lang w:val="mk-MK"/>
        </w:rPr>
        <w:t>/содружници</w:t>
      </w:r>
      <w:r w:rsidR="00C91D63">
        <w:rPr>
          <w:rFonts w:ascii="SkolaSans" w:hAnsi="SkolaSans"/>
          <w:sz w:val="22"/>
          <w:szCs w:val="22"/>
          <w:lang w:val="mk-MK"/>
        </w:rPr>
        <w:t>. Конт</w:t>
      </w:r>
      <w:r w:rsidRPr="00C91D63">
        <w:rPr>
          <w:rFonts w:ascii="SkolaSans" w:hAnsi="SkolaSans"/>
          <w:sz w:val="22"/>
          <w:szCs w:val="22"/>
          <w:lang w:val="mk-MK"/>
        </w:rPr>
        <w:t>роли</w:t>
      </w:r>
      <w:r w:rsidRPr="00B37C52">
        <w:rPr>
          <w:rFonts w:ascii="SkolaSans" w:hAnsi="SkolaSans"/>
          <w:color w:val="1A171B"/>
          <w:sz w:val="22"/>
          <w:szCs w:val="22"/>
          <w:lang w:val="mk-MK"/>
        </w:rPr>
        <w:t>рачкиот удел, што се поседува од различни субјекти во група, вообичаено се препишува на претпријатието кое има контрола над различните формални носители на правата. Во други случаи, доказот потребен да се утврди овој вид на индиректна контрола може да вклучува, поединечно или во комбинација, зависно од предмет до предмет, фактори како што се акционерство, договорени одн</w:t>
      </w:r>
      <w:r w:rsidR="00C91D63">
        <w:rPr>
          <w:rFonts w:ascii="SkolaSans" w:hAnsi="SkolaSans"/>
          <w:color w:val="1A171B"/>
          <w:sz w:val="22"/>
          <w:szCs w:val="22"/>
          <w:lang w:val="mk-MK"/>
        </w:rPr>
        <w:t>оси, извори на финансирање или семејни</w:t>
      </w:r>
      <w:r w:rsidRPr="00B37C52">
        <w:rPr>
          <w:rFonts w:ascii="SkolaSans" w:hAnsi="SkolaSans"/>
          <w:color w:val="1A171B"/>
          <w:sz w:val="22"/>
          <w:szCs w:val="22"/>
          <w:lang w:val="mk-MK"/>
        </w:rPr>
        <w:t xml:space="preserve"> врски.</w:t>
      </w:r>
    </w:p>
    <w:p w:rsidR="003C6DEC" w:rsidRPr="00B37C52" w:rsidRDefault="003C6DEC" w:rsidP="003C6DEC">
      <w:pPr>
        <w:shd w:val="clear" w:color="auto" w:fill="FFFFFF"/>
        <w:spacing w:before="120" w:after="120"/>
        <w:jc w:val="both"/>
        <w:rPr>
          <w:rFonts w:ascii="SkolaSans" w:hAnsi="SkolaSans"/>
          <w:b/>
          <w:sz w:val="22"/>
          <w:szCs w:val="22"/>
          <w:lang w:val="mk-MK"/>
        </w:rPr>
      </w:pPr>
      <w:r w:rsidRPr="00B37C52">
        <w:rPr>
          <w:rFonts w:ascii="SkolaSans" w:hAnsi="SkolaSans"/>
          <w:i/>
          <w:iCs/>
          <w:color w:val="1A171B"/>
          <w:sz w:val="22"/>
          <w:szCs w:val="22"/>
          <w:lang w:val="mk-MK"/>
        </w:rPr>
        <w:tab/>
      </w:r>
      <w:r w:rsidRPr="00B37C52">
        <w:rPr>
          <w:rFonts w:ascii="SkolaSans" w:hAnsi="SkolaSans"/>
          <w:b/>
          <w:i/>
          <w:iCs/>
          <w:sz w:val="22"/>
          <w:szCs w:val="22"/>
          <w:lang w:val="mk-MK"/>
        </w:rPr>
        <w:t>Стекнување контрола од страна на инвестициски фондови</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sz w:val="22"/>
          <w:szCs w:val="22"/>
          <w:lang w:val="mk-MK"/>
        </w:rPr>
        <w:t>Специфични прашања може да се јават во случај на стекнување контрола од инвестициски фондови. Комисијата ќе ги анализира структурите кои вклучуваат инвестициски фондови одделно во секој предмет, но сепак неколку општи карактеристики на таквите структури може да бидат утврдени.</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Инвестициските фондови често се конституирани во правна форма на ограничени партнерства, во кои инвеститорите учествуваат како ограничени партнери и обично не вршат ниту поединечна ниту заедничка контрола. Обично, инвестициските фондови стекнуваат акции и права на глас, со што обезбедуваат контрола врз портфолиото на претпријатијата. Во зависност од околностите, контролата вообичаено се врши од инвестициската компани</w:t>
      </w:r>
      <w:r w:rsidR="00C91D63">
        <w:rPr>
          <w:rFonts w:ascii="SkolaSans" w:hAnsi="SkolaSans"/>
          <w:color w:val="1A171B"/>
          <w:sz w:val="22"/>
          <w:szCs w:val="22"/>
          <w:lang w:val="mk-MK"/>
        </w:rPr>
        <w:t>ја која што го формирала фондот, со оглед на тоа што самиот ф</w:t>
      </w:r>
      <w:r w:rsidRPr="00B37C52">
        <w:rPr>
          <w:rFonts w:ascii="SkolaSans" w:hAnsi="SkolaSans"/>
          <w:color w:val="1A171B"/>
          <w:sz w:val="22"/>
          <w:szCs w:val="22"/>
          <w:lang w:val="mk-MK"/>
        </w:rPr>
        <w:t xml:space="preserve">ондот </w:t>
      </w:r>
      <w:r w:rsidR="00C91D63">
        <w:rPr>
          <w:rFonts w:ascii="SkolaSans" w:hAnsi="SkolaSans"/>
          <w:color w:val="1A171B"/>
          <w:sz w:val="22"/>
          <w:szCs w:val="22"/>
          <w:lang w:val="mk-MK"/>
        </w:rPr>
        <w:t>е вообичаено само средство за инвестирање</w:t>
      </w:r>
      <w:r w:rsidRPr="00B37C52">
        <w:rPr>
          <w:rFonts w:ascii="SkolaSans" w:hAnsi="SkolaSans"/>
          <w:color w:val="1A171B"/>
          <w:sz w:val="22"/>
          <w:szCs w:val="22"/>
          <w:lang w:val="mk-MK"/>
        </w:rPr>
        <w:t xml:space="preserve">; во ретки случаи, контролата може да ја врши и самиот фонд. Инвестициските компании вообичаено вршат контрола преку организационата структура, на пр. со контролирање на </w:t>
      </w:r>
      <w:r w:rsidR="00B70607">
        <w:rPr>
          <w:rFonts w:ascii="SkolaSans" w:hAnsi="SkolaSans"/>
          <w:color w:val="1A171B"/>
          <w:sz w:val="22"/>
          <w:szCs w:val="22"/>
          <w:lang w:val="mk-MK"/>
        </w:rPr>
        <w:t>генералниот</w:t>
      </w:r>
      <w:r w:rsidRPr="00B37C52">
        <w:rPr>
          <w:rFonts w:ascii="SkolaSans" w:hAnsi="SkolaSans"/>
          <w:color w:val="1A171B"/>
          <w:sz w:val="22"/>
          <w:szCs w:val="22"/>
          <w:lang w:val="mk-MK"/>
        </w:rPr>
        <w:t xml:space="preserve"> партнер на фондот за партнерство или со предметните договори, како што се советодавни договори, или во комбинација. Тоа може да е случај дури и кога самата инвестициска компанија не ја поседува компанијата која дејствува </w:t>
      </w:r>
      <w:r w:rsidRPr="00C91D63">
        <w:rPr>
          <w:rFonts w:ascii="SkolaSans" w:hAnsi="SkolaSans"/>
          <w:sz w:val="22"/>
          <w:szCs w:val="22"/>
          <w:lang w:val="mk-MK"/>
        </w:rPr>
        <w:t xml:space="preserve">како </w:t>
      </w:r>
      <w:r w:rsidR="00C91D63" w:rsidRPr="00C91D63">
        <w:rPr>
          <w:rFonts w:ascii="SkolaSans" w:hAnsi="SkolaSans"/>
          <w:sz w:val="22"/>
          <w:szCs w:val="22"/>
          <w:lang w:val="mk-MK"/>
        </w:rPr>
        <w:t xml:space="preserve">генерален </w:t>
      </w:r>
      <w:r w:rsidRPr="00C91D63">
        <w:rPr>
          <w:rFonts w:ascii="SkolaSans" w:hAnsi="SkolaSans"/>
          <w:sz w:val="22"/>
          <w:szCs w:val="22"/>
          <w:lang w:val="mk-MK"/>
        </w:rPr>
        <w:t xml:space="preserve">партнер, но нивните акции се во сопственост на физички лица (кои може да се поврзани со инвестициската компанија) или на труст. Важноста на предметните договори со инвестициската компанија, особено советодавните договори, е уште поголема ако </w:t>
      </w:r>
      <w:r w:rsidR="00C91D63" w:rsidRPr="00C91D63">
        <w:rPr>
          <w:rFonts w:ascii="SkolaSans" w:hAnsi="SkolaSans"/>
          <w:sz w:val="22"/>
          <w:szCs w:val="22"/>
          <w:lang w:val="mk-MK"/>
        </w:rPr>
        <w:t>генералниот</w:t>
      </w:r>
      <w:r w:rsidRPr="00C91D63">
        <w:rPr>
          <w:rFonts w:ascii="SkolaSans" w:hAnsi="SkolaSans"/>
          <w:sz w:val="22"/>
          <w:szCs w:val="22"/>
          <w:lang w:val="mk-MK"/>
        </w:rPr>
        <w:t xml:space="preserve"> партнер</w:t>
      </w:r>
      <w:r w:rsidRPr="00B37C52">
        <w:rPr>
          <w:rFonts w:ascii="SkolaSans" w:hAnsi="SkolaSans"/>
          <w:color w:val="1A171B"/>
          <w:sz w:val="22"/>
          <w:szCs w:val="22"/>
          <w:lang w:val="mk-MK"/>
        </w:rPr>
        <w:t xml:space="preserve"> не поседува сопствени ресурси и персонал за управувањето со портфолиото на компаниите, туку претставува само структура на компанијата чии активности се извршуваат од лица поврзани со инвестициската компанија. Во такви случаи, инвестициската компанија обично добива индиректна контрола во </w:t>
      </w:r>
      <w:r w:rsidRPr="00B37C52">
        <w:rPr>
          <w:rFonts w:ascii="SkolaSans" w:hAnsi="SkolaSans"/>
          <w:color w:val="1A171B"/>
          <w:sz w:val="22"/>
          <w:szCs w:val="22"/>
          <w:lang w:val="mk-MK"/>
        </w:rPr>
        <w:lastRenderedPageBreak/>
        <w:t>смисла на член 12 став (1) точка 2) и став (3) точка2) од Законот, и има овластување да остварува права кои директно ги има инвестицискиот фонд.</w:t>
      </w: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sq-AL"/>
        </w:rPr>
        <w:t xml:space="preserve">1.2.        </w:t>
      </w:r>
      <w:r w:rsidRPr="00B37C52">
        <w:rPr>
          <w:rFonts w:ascii="SkolaSans" w:hAnsi="SkolaSans"/>
          <w:b/>
          <w:bCs/>
          <w:i/>
          <w:iCs/>
          <w:color w:val="1A171B"/>
          <w:sz w:val="22"/>
          <w:szCs w:val="22"/>
          <w:lang w:val="mk-MK"/>
        </w:rPr>
        <w:t>Средства на контрола</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Во член 12 став (2) од Законот, контролата е дефинирана како можност за вршење одлучувачко влијание врз претпријатието. Оттука не е потребно да се покажува дека одлучувачкото влијание е или ќе биде реално извршено. Сепак, можноста за извршување на таквото влијание мора да биде ефективна. Понатаму, согласно член 12 став (2) од Законот можноста за извршување на одлучувачкото влијание врз претпријатието може да постои врз основа на права, договори или други средства, поединечно или во комбинација, имајќи </w:t>
      </w:r>
      <w:r w:rsidR="00C91D63">
        <w:rPr>
          <w:rFonts w:ascii="SkolaSans" w:hAnsi="SkolaSans"/>
          <w:color w:val="1A171B"/>
          <w:sz w:val="22"/>
          <w:szCs w:val="22"/>
          <w:lang w:val="mk-MK"/>
        </w:rPr>
        <w:t>ј</w:t>
      </w:r>
      <w:r w:rsidRPr="00B37C52">
        <w:rPr>
          <w:rFonts w:ascii="SkolaSans" w:hAnsi="SkolaSans"/>
          <w:color w:val="1A171B"/>
          <w:sz w:val="22"/>
          <w:szCs w:val="22"/>
          <w:lang w:val="mk-MK"/>
        </w:rPr>
        <w:t xml:space="preserve">и предвид </w:t>
      </w:r>
      <w:r w:rsidR="00C91D63">
        <w:rPr>
          <w:rFonts w:ascii="SkolaSans" w:hAnsi="SkolaSans"/>
          <w:color w:val="1A171B"/>
          <w:sz w:val="22"/>
          <w:szCs w:val="22"/>
          <w:lang w:val="mk-MK"/>
        </w:rPr>
        <w:t>релевантната</w:t>
      </w:r>
      <w:r w:rsidRPr="00B37C52">
        <w:rPr>
          <w:rFonts w:ascii="SkolaSans" w:hAnsi="SkolaSans"/>
          <w:color w:val="1A171B"/>
          <w:sz w:val="22"/>
          <w:szCs w:val="22"/>
          <w:lang w:val="mk-MK"/>
        </w:rPr>
        <w:t xml:space="preserve"> </w:t>
      </w:r>
      <w:r w:rsidR="00C91D63">
        <w:rPr>
          <w:rFonts w:ascii="SkolaSans" w:hAnsi="SkolaSans"/>
          <w:color w:val="1A171B"/>
          <w:sz w:val="22"/>
          <w:szCs w:val="22"/>
          <w:lang w:val="mk-MK"/>
        </w:rPr>
        <w:t xml:space="preserve">правна рамка и </w:t>
      </w:r>
      <w:r w:rsidRPr="00B37C52">
        <w:rPr>
          <w:rFonts w:ascii="SkolaSans" w:hAnsi="SkolaSans"/>
          <w:color w:val="1A171B"/>
          <w:sz w:val="22"/>
          <w:szCs w:val="22"/>
          <w:lang w:val="mk-MK"/>
        </w:rPr>
        <w:t>фактичк</w:t>
      </w:r>
      <w:r w:rsidR="00C91D63">
        <w:rPr>
          <w:rFonts w:ascii="SkolaSans" w:hAnsi="SkolaSans"/>
          <w:color w:val="1A171B"/>
          <w:sz w:val="22"/>
          <w:szCs w:val="22"/>
          <w:lang w:val="mk-MK"/>
        </w:rPr>
        <w:t>ата состојба</w:t>
      </w:r>
      <w:r w:rsidRPr="00B37C52">
        <w:rPr>
          <w:rFonts w:ascii="SkolaSans" w:hAnsi="SkolaSans"/>
          <w:color w:val="1A171B"/>
          <w:sz w:val="22"/>
          <w:szCs w:val="22"/>
          <w:lang w:val="mk-MK"/>
        </w:rPr>
        <w:t xml:space="preserve">. Оттука, концентрацијата може да се заснова на правна основа или </w:t>
      </w:r>
      <w:r w:rsidRPr="00B37C52">
        <w:rPr>
          <w:rFonts w:ascii="SkolaSans" w:hAnsi="SkolaSans"/>
          <w:i/>
          <w:iCs/>
          <w:color w:val="1A171B"/>
          <w:sz w:val="22"/>
          <w:szCs w:val="22"/>
          <w:lang w:val="mk-MK"/>
        </w:rPr>
        <w:t xml:space="preserve">de facto </w:t>
      </w:r>
      <w:r w:rsidRPr="00B37C52">
        <w:rPr>
          <w:rFonts w:ascii="SkolaSans" w:hAnsi="SkolaSans"/>
          <w:color w:val="1A171B"/>
          <w:sz w:val="22"/>
          <w:szCs w:val="22"/>
          <w:lang w:val="mk-MK"/>
        </w:rPr>
        <w:t xml:space="preserve">основа, да биде во форма на единствена или заедничка контрола или да </w:t>
      </w:r>
      <w:r w:rsidR="00F84D88">
        <w:rPr>
          <w:rFonts w:ascii="SkolaSans" w:hAnsi="SkolaSans"/>
          <w:color w:val="1A171B"/>
          <w:sz w:val="22"/>
          <w:szCs w:val="22"/>
          <w:lang w:val="mk-MK"/>
        </w:rPr>
        <w:t>се прошири врз</w:t>
      </w:r>
      <w:r w:rsidRPr="00B37C52">
        <w:rPr>
          <w:rFonts w:ascii="SkolaSans" w:hAnsi="SkolaSans"/>
          <w:color w:val="1A171B"/>
          <w:sz w:val="22"/>
          <w:szCs w:val="22"/>
          <w:lang w:val="mk-MK"/>
        </w:rPr>
        <w:t xml:space="preserve"> </w:t>
      </w:r>
      <w:r w:rsidRPr="00B37C52">
        <w:rPr>
          <w:rFonts w:ascii="SkolaSans" w:hAnsi="SkolaSans"/>
          <w:color w:val="000000"/>
          <w:spacing w:val="5"/>
          <w:sz w:val="22"/>
          <w:szCs w:val="22"/>
          <w:lang w:val="mk-MK"/>
        </w:rPr>
        <w:t xml:space="preserve">целото или </w:t>
      </w:r>
      <w:r w:rsidR="00F84D88">
        <w:rPr>
          <w:rFonts w:ascii="SkolaSans" w:hAnsi="SkolaSans"/>
          <w:color w:val="000000"/>
          <w:spacing w:val="5"/>
          <w:sz w:val="22"/>
          <w:szCs w:val="22"/>
          <w:lang w:val="mk-MK"/>
        </w:rPr>
        <w:t xml:space="preserve">на </w:t>
      </w:r>
      <w:r w:rsidRPr="00B37C52">
        <w:rPr>
          <w:rFonts w:ascii="SkolaSans" w:hAnsi="SkolaSans"/>
          <w:color w:val="000000"/>
          <w:spacing w:val="5"/>
          <w:sz w:val="22"/>
          <w:szCs w:val="22"/>
          <w:lang w:val="mk-MK"/>
        </w:rPr>
        <w:t xml:space="preserve">делови од едно или повеќе </w:t>
      </w:r>
      <w:r w:rsidRPr="00B37C52">
        <w:rPr>
          <w:rFonts w:ascii="SkolaSans" w:hAnsi="SkolaSans"/>
          <w:color w:val="000000"/>
          <w:spacing w:val="-2"/>
          <w:sz w:val="22"/>
          <w:szCs w:val="22"/>
          <w:lang w:val="mk-MK"/>
        </w:rPr>
        <w:t>претпријатија</w:t>
      </w:r>
      <w:r w:rsidR="00F84D88">
        <w:rPr>
          <w:rFonts w:ascii="SkolaSans" w:hAnsi="SkolaSans"/>
          <w:color w:val="000000"/>
          <w:spacing w:val="-2"/>
          <w:sz w:val="22"/>
          <w:szCs w:val="22"/>
          <w:lang w:val="mk-MK"/>
        </w:rPr>
        <w:t xml:space="preserve"> </w:t>
      </w:r>
      <w:r w:rsidRPr="00F84D88">
        <w:rPr>
          <w:rFonts w:ascii="SkolaSans" w:hAnsi="SkolaSans"/>
          <w:sz w:val="22"/>
          <w:szCs w:val="22"/>
          <w:lang w:val="mk-MK"/>
        </w:rPr>
        <w:t>(види член</w:t>
      </w:r>
      <w:r w:rsidRPr="00B37C52">
        <w:rPr>
          <w:rFonts w:ascii="SkolaSans" w:hAnsi="SkolaSans"/>
          <w:color w:val="1A171B"/>
          <w:sz w:val="22"/>
          <w:szCs w:val="22"/>
          <w:lang w:val="mk-MK"/>
        </w:rPr>
        <w:t xml:space="preserve"> 12 став (1) точка 2) од Законот).</w:t>
      </w:r>
    </w:p>
    <w:p w:rsidR="003C6DEC" w:rsidRPr="00B37C52" w:rsidRDefault="003C6DEC" w:rsidP="003C6DEC">
      <w:pPr>
        <w:shd w:val="clear" w:color="auto" w:fill="FFFFFF"/>
        <w:spacing w:before="120" w:after="120"/>
        <w:jc w:val="both"/>
        <w:rPr>
          <w:rFonts w:ascii="SkolaSans" w:hAnsi="SkolaSans"/>
          <w:b/>
          <w:color w:val="000000"/>
          <w:sz w:val="22"/>
          <w:szCs w:val="22"/>
          <w:lang w:val="mk-MK"/>
        </w:rPr>
      </w:pPr>
      <w:r w:rsidRPr="00B37C52">
        <w:rPr>
          <w:rFonts w:ascii="SkolaSans" w:hAnsi="SkolaSans"/>
          <w:i/>
          <w:iCs/>
          <w:color w:val="1A171B"/>
          <w:sz w:val="22"/>
          <w:szCs w:val="22"/>
          <w:lang w:val="mk-MK"/>
        </w:rPr>
        <w:tab/>
      </w:r>
      <w:r w:rsidRPr="00B37C52">
        <w:rPr>
          <w:rFonts w:ascii="SkolaSans" w:hAnsi="SkolaSans"/>
          <w:b/>
          <w:i/>
          <w:iCs/>
          <w:color w:val="000000"/>
          <w:sz w:val="22"/>
          <w:szCs w:val="22"/>
          <w:lang w:val="mk-MK"/>
        </w:rPr>
        <w:t xml:space="preserve">Контрола преку стекнување на акции/удели или средства </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Степенот во кој дадена активност преминува во стекнување контрола зависи од одреден број </w:t>
      </w:r>
      <w:r w:rsidRPr="00F84D88">
        <w:rPr>
          <w:rFonts w:ascii="SkolaSans" w:hAnsi="SkolaSans"/>
          <w:sz w:val="22"/>
          <w:szCs w:val="22"/>
          <w:lang w:val="mk-MK"/>
        </w:rPr>
        <w:t>на правни и/или</w:t>
      </w:r>
      <w:r w:rsidRPr="00B37C52">
        <w:rPr>
          <w:rFonts w:ascii="SkolaSans" w:hAnsi="SkolaSans"/>
          <w:color w:val="1A171B"/>
          <w:sz w:val="22"/>
          <w:szCs w:val="22"/>
          <w:lang w:val="mk-MK"/>
        </w:rPr>
        <w:t xml:space="preserve"> фактички елементи. Најчест начин за стекнување контрола е преку стекнување акции/удели, во можна комбинација со договор на акционерите/содружниците во случај на заедничка контрола или преку стекнување средства.</w:t>
      </w:r>
    </w:p>
    <w:p w:rsidR="003C6DEC" w:rsidRPr="00B37C52" w:rsidRDefault="003C6DEC" w:rsidP="003C6DEC">
      <w:pPr>
        <w:shd w:val="clear" w:color="auto" w:fill="FFFFFF"/>
        <w:spacing w:before="120" w:after="120"/>
        <w:jc w:val="both"/>
        <w:rPr>
          <w:rFonts w:ascii="SkolaSans" w:hAnsi="SkolaSans"/>
          <w:b/>
          <w:sz w:val="22"/>
          <w:szCs w:val="22"/>
          <w:lang w:val="mk-MK"/>
        </w:rPr>
      </w:pPr>
      <w:r w:rsidRPr="00B37C52">
        <w:rPr>
          <w:rFonts w:ascii="SkolaSans" w:hAnsi="SkolaSans"/>
          <w:i/>
          <w:iCs/>
          <w:color w:val="1A171B"/>
          <w:sz w:val="22"/>
          <w:szCs w:val="22"/>
          <w:lang w:val="mk-MK"/>
        </w:rPr>
        <w:tab/>
      </w:r>
      <w:r w:rsidRPr="00B37C52">
        <w:rPr>
          <w:rFonts w:ascii="SkolaSans" w:hAnsi="SkolaSans"/>
          <w:b/>
          <w:i/>
          <w:iCs/>
          <w:color w:val="1A171B"/>
          <w:sz w:val="22"/>
          <w:szCs w:val="22"/>
          <w:lang w:val="mk-MK"/>
        </w:rPr>
        <w:t>Контрола на договорна основа</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Исто така, контролата може да се добие и врз основа на договор. За да се обезбеди контрола, договорот мора да води кон слична контрола на управувањето и ресурсите на другото претпријатие како во случај на стекнувањето на акции/удели и средства. Освен трансферот на контрола врз управувањето и ресурсите, овие договори мора да се карактеризираат со големо времетраење (обично без можност за порано прекинување од страната која</w:t>
      </w:r>
      <w:r w:rsidRPr="00B37C52">
        <w:rPr>
          <w:rFonts w:ascii="SkolaSans" w:hAnsi="SkolaSans"/>
          <w:color w:val="1A171B"/>
          <w:sz w:val="22"/>
          <w:szCs w:val="22"/>
          <w:lang w:val="en-US"/>
        </w:rPr>
        <w:t xml:space="preserve"> </w:t>
      </w:r>
      <w:r w:rsidRPr="00B37C52">
        <w:rPr>
          <w:rFonts w:ascii="SkolaSans" w:hAnsi="SkolaSans"/>
          <w:color w:val="1A171B"/>
          <w:sz w:val="22"/>
          <w:szCs w:val="22"/>
          <w:lang w:val="mk-MK"/>
        </w:rPr>
        <w:t>ги доделува договорените права). Само таквите договори може да доведат до структурни промени на пазарот. Примери за такви договори се организациски договори склучени врз основа на закон</w:t>
      </w:r>
      <w:r w:rsidRPr="00B37C52">
        <w:rPr>
          <w:rFonts w:ascii="SkolaSans" w:hAnsi="SkolaSans"/>
          <w:color w:val="1A171B"/>
          <w:sz w:val="22"/>
          <w:szCs w:val="22"/>
          <w:lang w:val="en-US"/>
        </w:rPr>
        <w:t xml:space="preserve"> </w:t>
      </w:r>
      <w:r w:rsidRPr="00B37C52">
        <w:rPr>
          <w:rFonts w:ascii="SkolaSans" w:hAnsi="SkolaSans"/>
          <w:color w:val="1A171B"/>
          <w:sz w:val="22"/>
          <w:szCs w:val="22"/>
          <w:lang w:val="mk-MK"/>
        </w:rPr>
        <w:t xml:space="preserve"> или други видови на договори, на пр. во форма на договори за закуп на трговската дејност, доделувајќи му на стекнувачот контрола врз управувањето и ресурсите и покрај фактот што правата на сопственост или акциите/уделите не се пренесени. Во тој поглед, член 12 став (2) точка 1) од Законот предвидува дека контролата може да претставува и право за користење на средствата на претпријатието. Исто така, овие договори може да доведат до ситуација на заедничка контрола доколку и сопственикот на средствата и претпријатието кое го контролира управувањето уживаат право на вето врз деловните стратешки одлуки.</w:t>
      </w:r>
    </w:p>
    <w:p w:rsidR="003C6DEC" w:rsidRPr="00B37C52" w:rsidRDefault="003C6DEC" w:rsidP="003C6DEC">
      <w:pPr>
        <w:shd w:val="clear" w:color="auto" w:fill="FFFFFF"/>
        <w:spacing w:before="120" w:after="120"/>
        <w:jc w:val="both"/>
        <w:rPr>
          <w:rFonts w:ascii="SkolaSans" w:hAnsi="SkolaSans"/>
          <w:b/>
          <w:sz w:val="22"/>
          <w:szCs w:val="22"/>
          <w:lang w:val="mk-MK"/>
        </w:rPr>
      </w:pPr>
      <w:r w:rsidRPr="00B37C52">
        <w:rPr>
          <w:rFonts w:ascii="SkolaSans" w:hAnsi="SkolaSans"/>
          <w:i/>
          <w:iCs/>
          <w:color w:val="1A171B"/>
          <w:sz w:val="22"/>
          <w:szCs w:val="22"/>
          <w:lang w:val="mk-MK"/>
        </w:rPr>
        <w:tab/>
      </w:r>
      <w:r w:rsidRPr="00B37C52">
        <w:rPr>
          <w:rFonts w:ascii="SkolaSans" w:hAnsi="SkolaSans"/>
          <w:b/>
          <w:i/>
          <w:iCs/>
          <w:color w:val="1A171B"/>
          <w:sz w:val="22"/>
          <w:szCs w:val="22"/>
          <w:lang w:val="mk-MK"/>
        </w:rPr>
        <w:t>Контрола со други средства</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Со оглед на овие причини, договорите за франшиза во принцип не му даваат на давателот на франшиза контрола врз биз</w:t>
      </w:r>
      <w:r w:rsidR="007A577C">
        <w:rPr>
          <w:rFonts w:ascii="SkolaSans" w:hAnsi="SkolaSans"/>
          <w:color w:val="1A171B"/>
          <w:sz w:val="22"/>
          <w:szCs w:val="22"/>
          <w:lang w:val="mk-MK"/>
        </w:rPr>
        <w:t>нисот на примачот на франшиза. Примачот</w:t>
      </w:r>
      <w:r w:rsidRPr="00B37C52">
        <w:rPr>
          <w:rFonts w:ascii="SkolaSans" w:hAnsi="SkolaSans"/>
          <w:color w:val="1A171B"/>
          <w:sz w:val="22"/>
          <w:szCs w:val="22"/>
          <w:lang w:val="mk-MK"/>
        </w:rPr>
        <w:t xml:space="preserve"> на франшиза обично ги искористува претприемачките </w:t>
      </w:r>
      <w:r w:rsidRPr="00B37C52">
        <w:rPr>
          <w:rFonts w:ascii="SkolaSans" w:hAnsi="SkolaSans"/>
          <w:color w:val="1A171B"/>
          <w:sz w:val="22"/>
          <w:szCs w:val="22"/>
          <w:lang w:val="mk-MK"/>
        </w:rPr>
        <w:lastRenderedPageBreak/>
        <w:t xml:space="preserve">ресурси за своја сметка, дури и ако суштински дел од средствата може да му припаѓаат на </w:t>
      </w:r>
      <w:r w:rsidR="007A577C">
        <w:rPr>
          <w:rFonts w:ascii="SkolaSans" w:hAnsi="SkolaSans"/>
          <w:color w:val="1A171B"/>
          <w:sz w:val="22"/>
          <w:szCs w:val="22"/>
          <w:lang w:val="mk-MK"/>
        </w:rPr>
        <w:t>давателот на франшиза</w:t>
      </w:r>
      <w:r w:rsidRPr="00B37C52">
        <w:rPr>
          <w:rFonts w:ascii="SkolaSans" w:hAnsi="SkolaSans"/>
          <w:color w:val="1A171B"/>
          <w:sz w:val="22"/>
          <w:szCs w:val="22"/>
          <w:lang w:val="mk-MK"/>
        </w:rPr>
        <w:t>. Освен тоа, чистите финансиски договори, како што се трансакции за продажба на повратен лизинг со договори за повратно купување на имотот на крајот од договорот, обично не се сметаат за концентрација, бидејќи со нив не се менува контролата врз управувањето и ресурсите.</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Освен тоа, контролата може да се реализира и со други средства. Чисто економските односи може да играат одлучувачка улога за стекнувањето контрола. Во исклучителни околности, ситуацијата на економската зависност може да води кон контрола врз </w:t>
      </w:r>
      <w:r w:rsidRPr="00B37C52">
        <w:rPr>
          <w:rFonts w:ascii="SkolaSans" w:hAnsi="SkolaSans"/>
          <w:i/>
          <w:iCs/>
          <w:color w:val="1A171B"/>
          <w:sz w:val="22"/>
          <w:szCs w:val="22"/>
          <w:lang w:val="mk-MK"/>
        </w:rPr>
        <w:t xml:space="preserve">de facto </w:t>
      </w:r>
      <w:r w:rsidRPr="00B37C52">
        <w:rPr>
          <w:rFonts w:ascii="SkolaSans" w:hAnsi="SkolaSans"/>
          <w:color w:val="1A171B"/>
          <w:sz w:val="22"/>
          <w:szCs w:val="22"/>
          <w:lang w:val="mk-MK"/>
        </w:rPr>
        <w:t>основа, ако на пр. важните долгорочни договори или кредити одобрени од добавувачи или потрошувачи, заедно со структурните поврз</w:t>
      </w:r>
      <w:r w:rsidR="003F57FB">
        <w:rPr>
          <w:rFonts w:ascii="SkolaSans" w:hAnsi="SkolaSans"/>
          <w:color w:val="1A171B"/>
          <w:sz w:val="22"/>
          <w:szCs w:val="22"/>
          <w:lang w:val="mk-MK"/>
        </w:rPr>
        <w:t>увања</w:t>
      </w:r>
      <w:r w:rsidRPr="00B37C52">
        <w:rPr>
          <w:rFonts w:ascii="SkolaSans" w:hAnsi="SkolaSans"/>
          <w:color w:val="1A171B"/>
          <w:sz w:val="22"/>
          <w:szCs w:val="22"/>
          <w:lang w:val="mk-MK"/>
        </w:rPr>
        <w:t>, доаваат одлучувачко влијание. Во таква ситуација, Комисијата внимателно</w:t>
      </w:r>
      <w:r w:rsidR="003F57FB">
        <w:rPr>
          <w:rFonts w:ascii="SkolaSans" w:hAnsi="SkolaSans"/>
          <w:color w:val="1A171B"/>
          <w:sz w:val="22"/>
          <w:szCs w:val="22"/>
          <w:lang w:val="mk-MK"/>
        </w:rPr>
        <w:t xml:space="preserve"> ќе</w:t>
      </w:r>
      <w:r w:rsidRPr="00B37C52">
        <w:rPr>
          <w:rFonts w:ascii="SkolaSans" w:hAnsi="SkolaSans"/>
          <w:color w:val="1A171B"/>
          <w:sz w:val="22"/>
          <w:szCs w:val="22"/>
          <w:lang w:val="mk-MK"/>
        </w:rPr>
        <w:t xml:space="preserve"> анализира дали таквите економски врски, во комбинација со други врски, се доволни за трајна промена на контролата.</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Стекнување контрола може да постои дури и </w:t>
      </w:r>
      <w:r w:rsidR="00F84D88" w:rsidRPr="00F84D88">
        <w:rPr>
          <w:rFonts w:ascii="SkolaSans" w:hAnsi="SkolaSans"/>
          <w:sz w:val="22"/>
          <w:szCs w:val="22"/>
          <w:lang w:val="mk-MK"/>
        </w:rPr>
        <w:t>во случај кога тоа не е</w:t>
      </w:r>
      <w:r w:rsidRPr="00F84D88">
        <w:rPr>
          <w:rFonts w:ascii="SkolaSans" w:hAnsi="SkolaSans"/>
          <w:sz w:val="22"/>
          <w:szCs w:val="22"/>
          <w:lang w:val="mk-MK"/>
        </w:rPr>
        <w:t xml:space="preserve"> </w:t>
      </w:r>
      <w:r w:rsidR="00F84D88" w:rsidRPr="00F84D88">
        <w:rPr>
          <w:rFonts w:ascii="SkolaSans" w:hAnsi="SkolaSans"/>
          <w:sz w:val="22"/>
          <w:szCs w:val="22"/>
          <w:lang w:val="mk-MK"/>
        </w:rPr>
        <w:t xml:space="preserve">декларираната </w:t>
      </w:r>
      <w:r w:rsidRPr="00F84D88">
        <w:rPr>
          <w:rFonts w:ascii="SkolaSans" w:hAnsi="SkolaSans"/>
          <w:sz w:val="22"/>
          <w:szCs w:val="22"/>
          <w:lang w:val="mk-MK"/>
        </w:rPr>
        <w:t xml:space="preserve">намера </w:t>
      </w:r>
      <w:r w:rsidRPr="00B37C52">
        <w:rPr>
          <w:rFonts w:ascii="SkolaSans" w:hAnsi="SkolaSans"/>
          <w:color w:val="1A171B"/>
          <w:sz w:val="22"/>
          <w:szCs w:val="22"/>
          <w:lang w:val="mk-MK"/>
        </w:rPr>
        <w:t xml:space="preserve">на </w:t>
      </w:r>
      <w:r w:rsidR="00F84D88">
        <w:rPr>
          <w:rFonts w:ascii="SkolaSans" w:hAnsi="SkolaSans"/>
          <w:color w:val="1A171B"/>
          <w:sz w:val="22"/>
          <w:szCs w:val="22"/>
          <w:lang w:val="mk-MK"/>
        </w:rPr>
        <w:t>учесниците</w:t>
      </w:r>
      <w:r w:rsidRPr="00B37C52">
        <w:rPr>
          <w:rFonts w:ascii="SkolaSans" w:hAnsi="SkolaSans"/>
          <w:color w:val="1A171B"/>
          <w:sz w:val="22"/>
          <w:szCs w:val="22"/>
          <w:lang w:val="mk-MK"/>
        </w:rPr>
        <w:t xml:space="preserve"> или ако стекнувачот е само пасивен и стекнувањето контрола е поттикнато од дејствување на трети лица. Примери во овој поглед се ситуации во кои промената на контрола произлегува од наследството на одреден акционер/содружник или случаи кога заминувањето на еден акционер/содружник  води кон промена на контролата, особено при промена од заедничка во единствена контрола. Член 12 став (1) точка 2) од Законот се однесува на такви ситуации, каде е наведено дека  контролата може да се стекне „и на друг начин“.</w:t>
      </w:r>
    </w:p>
    <w:p w:rsidR="003C6DEC" w:rsidRPr="00BA17D0" w:rsidRDefault="003C6DEC" w:rsidP="003C6DEC">
      <w:pPr>
        <w:shd w:val="clear" w:color="auto" w:fill="FFFFFF"/>
        <w:spacing w:before="120" w:after="120"/>
        <w:jc w:val="both"/>
        <w:rPr>
          <w:rFonts w:ascii="SkolaSans" w:hAnsi="SkolaSans"/>
          <w:b/>
          <w:sz w:val="22"/>
          <w:szCs w:val="22"/>
          <w:lang w:val="mk-MK"/>
        </w:rPr>
      </w:pPr>
      <w:r w:rsidRPr="00B37C52">
        <w:rPr>
          <w:rFonts w:ascii="SkolaSans" w:hAnsi="SkolaSans"/>
          <w:i/>
          <w:iCs/>
          <w:color w:val="1A171B"/>
          <w:sz w:val="22"/>
          <w:szCs w:val="22"/>
          <w:lang w:val="mk-MK"/>
        </w:rPr>
        <w:tab/>
      </w:r>
      <w:r w:rsidRPr="00BA17D0">
        <w:rPr>
          <w:rFonts w:ascii="SkolaSans" w:hAnsi="SkolaSans"/>
          <w:b/>
          <w:i/>
          <w:iCs/>
          <w:sz w:val="22"/>
          <w:szCs w:val="22"/>
          <w:lang w:val="mk-MK"/>
        </w:rPr>
        <w:t>Контрола и национален закон за трговски друштва</w:t>
      </w:r>
    </w:p>
    <w:p w:rsidR="003C6DEC" w:rsidRPr="00BA17D0" w:rsidRDefault="00341BFD" w:rsidP="00D533C2">
      <w:pPr>
        <w:numPr>
          <w:ilvl w:val="0"/>
          <w:numId w:val="5"/>
        </w:numPr>
        <w:shd w:val="clear" w:color="auto" w:fill="FFFFFF"/>
        <w:spacing w:before="120" w:after="120"/>
        <w:ind w:left="0" w:firstLine="0"/>
        <w:jc w:val="both"/>
        <w:rPr>
          <w:rFonts w:ascii="SkolaSans" w:hAnsi="SkolaSans"/>
          <w:sz w:val="22"/>
          <w:szCs w:val="22"/>
          <w:lang w:val="mk-MK"/>
        </w:rPr>
      </w:pPr>
      <w:r w:rsidRPr="00BA17D0">
        <w:rPr>
          <w:rFonts w:ascii="SkolaSans" w:hAnsi="SkolaSans"/>
          <w:sz w:val="22"/>
          <w:szCs w:val="22"/>
          <w:lang w:val="mk-MK"/>
        </w:rPr>
        <w:t>Останатите закони во Република Македонија</w:t>
      </w:r>
      <w:r w:rsidR="00BA17D0" w:rsidRPr="00BA17D0">
        <w:rPr>
          <w:rFonts w:ascii="SkolaSans" w:hAnsi="SkolaSans"/>
          <w:sz w:val="22"/>
          <w:szCs w:val="22"/>
          <w:lang w:val="mk-MK"/>
        </w:rPr>
        <w:t xml:space="preserve"> или други национални законодавства</w:t>
      </w:r>
      <w:r w:rsidRPr="00BA17D0">
        <w:rPr>
          <w:rFonts w:ascii="SkolaSans" w:hAnsi="SkolaSans"/>
          <w:sz w:val="22"/>
          <w:szCs w:val="22"/>
          <w:lang w:val="mk-MK"/>
        </w:rPr>
        <w:t xml:space="preserve"> можат да предвидат</w:t>
      </w:r>
      <w:r w:rsidR="003C6DEC" w:rsidRPr="00BA17D0">
        <w:rPr>
          <w:rFonts w:ascii="SkolaSans" w:hAnsi="SkolaSans"/>
          <w:sz w:val="22"/>
          <w:szCs w:val="22"/>
          <w:lang w:val="mk-MK"/>
        </w:rPr>
        <w:t xml:space="preserve"> специфични правила во структурата на телата, кои ја претставуваат организацијата на процесот на донесување одлуки во претпријатието. Иако таквото законодавство може да обезбеди овластување за контрола од страна на лица различни од акционерите/содружниците, особено на претставници на вработените, концептот на контрола според </w:t>
      </w:r>
      <w:r w:rsidRPr="00BA17D0">
        <w:rPr>
          <w:rFonts w:ascii="SkolaSans" w:hAnsi="SkolaSans"/>
          <w:sz w:val="22"/>
          <w:szCs w:val="22"/>
          <w:lang w:val="mk-MK"/>
        </w:rPr>
        <w:t>Законот за заштита на конкуренцијата</w:t>
      </w:r>
      <w:r w:rsidR="003C6DEC" w:rsidRPr="00BA17D0">
        <w:rPr>
          <w:rFonts w:ascii="SkolaSans" w:hAnsi="SkolaSans"/>
          <w:sz w:val="22"/>
          <w:szCs w:val="22"/>
          <w:lang w:val="mk-MK"/>
        </w:rPr>
        <w:t xml:space="preserve"> не го покрива овој вид на средства за влијание, бидејќи </w:t>
      </w:r>
      <w:r w:rsidRPr="00BA17D0">
        <w:rPr>
          <w:rFonts w:ascii="SkolaSans" w:hAnsi="SkolaSans"/>
          <w:sz w:val="22"/>
          <w:szCs w:val="22"/>
          <w:lang w:val="mk-MK"/>
        </w:rPr>
        <w:t>Законот за заштита на конкуренцијата е насочен</w:t>
      </w:r>
      <w:r w:rsidR="003C6DEC" w:rsidRPr="00BA17D0">
        <w:rPr>
          <w:rFonts w:ascii="SkolaSans" w:hAnsi="SkolaSans"/>
          <w:sz w:val="22"/>
          <w:szCs w:val="22"/>
          <w:lang w:val="mk-MK"/>
        </w:rPr>
        <w:t xml:space="preserve"> кон одлучувачкото влијание кои се заснова на уживање права, средства или договори или еквивалентни </w:t>
      </w:r>
      <w:r w:rsidR="003C6DEC" w:rsidRPr="00BA17D0">
        <w:rPr>
          <w:rFonts w:ascii="SkolaSans" w:hAnsi="SkolaSans"/>
          <w:i/>
          <w:iCs/>
          <w:sz w:val="22"/>
          <w:szCs w:val="22"/>
          <w:lang w:val="mk-MK"/>
        </w:rPr>
        <w:t xml:space="preserve">de facto </w:t>
      </w:r>
      <w:r w:rsidR="003C6DEC" w:rsidRPr="00BA17D0">
        <w:rPr>
          <w:rFonts w:ascii="SkolaSans" w:hAnsi="SkolaSans"/>
          <w:sz w:val="22"/>
          <w:szCs w:val="22"/>
          <w:lang w:val="mk-MK"/>
        </w:rPr>
        <w:t xml:space="preserve">средства. Ограничувањата наведени во статутот на </w:t>
      </w:r>
      <w:r w:rsidR="00BA17D0" w:rsidRPr="00BA17D0">
        <w:rPr>
          <w:rFonts w:ascii="SkolaSans" w:hAnsi="SkolaSans"/>
          <w:sz w:val="22"/>
          <w:szCs w:val="22"/>
          <w:lang w:val="mk-MK"/>
        </w:rPr>
        <w:t xml:space="preserve">претпријатието </w:t>
      </w:r>
      <w:r w:rsidRPr="00BA17D0">
        <w:rPr>
          <w:rFonts w:ascii="SkolaSans" w:hAnsi="SkolaSans"/>
          <w:sz w:val="22"/>
          <w:szCs w:val="22"/>
          <w:lang w:val="mk-MK"/>
        </w:rPr>
        <w:t>или општо во релевантните закони кои се однесуваат на</w:t>
      </w:r>
      <w:r w:rsidR="003C6DEC" w:rsidRPr="00BA17D0">
        <w:rPr>
          <w:rFonts w:ascii="SkolaSans" w:hAnsi="SkolaSans"/>
          <w:sz w:val="22"/>
          <w:szCs w:val="22"/>
          <w:lang w:val="mk-MK"/>
        </w:rPr>
        <w:t xml:space="preserve"> лица кои имаат право да бидат членови на одборот, како што се одредбите за назначување на независни членови или исклучување на лица кои имаат дадена функција или работа во </w:t>
      </w:r>
      <w:r w:rsidR="00BA17D0" w:rsidRPr="00BA17D0">
        <w:rPr>
          <w:rFonts w:ascii="SkolaSans" w:hAnsi="SkolaSans"/>
          <w:sz w:val="22"/>
          <w:szCs w:val="22"/>
          <w:lang w:val="mk-MK"/>
        </w:rPr>
        <w:t>владеачкото (</w:t>
      </w:r>
      <w:r w:rsidR="003C6DEC" w:rsidRPr="00BA17D0">
        <w:rPr>
          <w:rFonts w:ascii="SkolaSans" w:hAnsi="SkolaSans"/>
          <w:sz w:val="22"/>
          <w:szCs w:val="22"/>
          <w:lang w:val="mk-MK"/>
        </w:rPr>
        <w:t>матичн</w:t>
      </w:r>
      <w:r w:rsidR="00BA17D0" w:rsidRPr="00BA17D0">
        <w:rPr>
          <w:rFonts w:ascii="SkolaSans" w:hAnsi="SkolaSans"/>
          <w:sz w:val="22"/>
          <w:szCs w:val="22"/>
          <w:lang w:val="mk-MK"/>
        </w:rPr>
        <w:t>ото) претпријатие</w:t>
      </w:r>
      <w:r w:rsidR="003C6DEC" w:rsidRPr="00BA17D0">
        <w:rPr>
          <w:rFonts w:ascii="SkolaSans" w:hAnsi="SkolaSans"/>
          <w:sz w:val="22"/>
          <w:szCs w:val="22"/>
          <w:lang w:val="mk-MK"/>
        </w:rPr>
        <w:t>, не го исклучуваат постоењето на контрола сè додека акционерите/содружниците одлучуваат за составот на телата за донесување одлуки. Слично на тоа, и покрај одредбите на националното законодавство според кои одлуките на даден</w:t>
      </w:r>
      <w:r w:rsidR="00BA17D0" w:rsidRPr="00BA17D0">
        <w:rPr>
          <w:rFonts w:ascii="SkolaSans" w:hAnsi="SkolaSans"/>
          <w:sz w:val="22"/>
          <w:szCs w:val="22"/>
          <w:lang w:val="mk-MK"/>
        </w:rPr>
        <w:t>о претпријатие</w:t>
      </w:r>
      <w:r w:rsidR="003C6DEC" w:rsidRPr="00BA17D0">
        <w:rPr>
          <w:rFonts w:ascii="SkolaSans" w:hAnsi="SkolaSans"/>
          <w:sz w:val="22"/>
          <w:szCs w:val="22"/>
          <w:lang w:val="mk-MK"/>
        </w:rPr>
        <w:t xml:space="preserve"> мора да се </w:t>
      </w:r>
      <w:r w:rsidR="00BA17D0" w:rsidRPr="00BA17D0">
        <w:rPr>
          <w:rFonts w:ascii="SkolaSans" w:hAnsi="SkolaSans"/>
          <w:sz w:val="22"/>
          <w:szCs w:val="22"/>
          <w:lang w:val="mk-MK"/>
        </w:rPr>
        <w:t>донесат</w:t>
      </w:r>
      <w:r w:rsidR="003C6DEC" w:rsidRPr="00BA17D0">
        <w:rPr>
          <w:rFonts w:ascii="SkolaSans" w:hAnsi="SkolaSans"/>
          <w:sz w:val="22"/>
          <w:szCs w:val="22"/>
          <w:lang w:val="mk-MK"/>
        </w:rPr>
        <w:t xml:space="preserve"> од телата на </w:t>
      </w:r>
      <w:r w:rsidR="00BA17D0" w:rsidRPr="00BA17D0">
        <w:rPr>
          <w:rFonts w:ascii="SkolaSans" w:hAnsi="SkolaSans"/>
          <w:sz w:val="22"/>
          <w:szCs w:val="22"/>
          <w:lang w:val="mk-MK"/>
        </w:rPr>
        <w:t>претпријатието во негови интереси</w:t>
      </w:r>
      <w:r w:rsidR="003C6DEC" w:rsidRPr="00BA17D0">
        <w:rPr>
          <w:rFonts w:ascii="SkolaSans" w:hAnsi="SkolaSans"/>
          <w:sz w:val="22"/>
          <w:szCs w:val="22"/>
          <w:lang w:val="mk-MK"/>
        </w:rPr>
        <w:t xml:space="preserve">, лицата со право на глас имаат власт да донесуваат одлуки, и затоа тие имаат можност да извршуваат одлучувачко влијание врз </w:t>
      </w:r>
      <w:r w:rsidR="00BA17D0" w:rsidRPr="00BA17D0">
        <w:rPr>
          <w:rFonts w:ascii="SkolaSans" w:hAnsi="SkolaSans"/>
          <w:sz w:val="22"/>
          <w:szCs w:val="22"/>
          <w:lang w:val="mk-MK"/>
        </w:rPr>
        <w:t>претпријатието</w:t>
      </w:r>
      <w:r w:rsidR="003C6DEC" w:rsidRPr="00BA17D0">
        <w:rPr>
          <w:rFonts w:ascii="SkolaSans" w:hAnsi="SkolaSans"/>
          <w:sz w:val="22"/>
          <w:szCs w:val="22"/>
          <w:lang w:val="mk-MK"/>
        </w:rPr>
        <w:t xml:space="preserve">.  </w:t>
      </w:r>
    </w:p>
    <w:p w:rsidR="00BA17D0" w:rsidRPr="00B37C52" w:rsidRDefault="00BA17D0" w:rsidP="00BA17D0">
      <w:pPr>
        <w:shd w:val="clear" w:color="auto" w:fill="FFFFFF"/>
        <w:spacing w:before="120" w:after="120"/>
        <w:jc w:val="both"/>
        <w:rPr>
          <w:rFonts w:ascii="SkolaSans" w:hAnsi="SkolaSans"/>
          <w:sz w:val="22"/>
          <w:szCs w:val="22"/>
          <w:lang w:val="mk-MK"/>
        </w:rPr>
      </w:pPr>
    </w:p>
    <w:p w:rsidR="003C6DEC" w:rsidRPr="00BA17D0" w:rsidRDefault="003C6DEC" w:rsidP="003C6DEC">
      <w:pPr>
        <w:shd w:val="clear" w:color="auto" w:fill="FFFFFF"/>
        <w:spacing w:before="120" w:after="120"/>
        <w:jc w:val="both"/>
        <w:rPr>
          <w:rFonts w:ascii="SkolaSans" w:hAnsi="SkolaSans"/>
          <w:sz w:val="22"/>
          <w:szCs w:val="22"/>
          <w:lang w:val="mk-MK"/>
        </w:rPr>
      </w:pPr>
      <w:r w:rsidRPr="00B37C52">
        <w:rPr>
          <w:rFonts w:ascii="SkolaSans" w:hAnsi="SkolaSans"/>
          <w:i/>
          <w:iCs/>
          <w:color w:val="1A171B"/>
          <w:sz w:val="22"/>
          <w:szCs w:val="22"/>
          <w:lang w:val="mk-MK"/>
        </w:rPr>
        <w:lastRenderedPageBreak/>
        <w:tab/>
      </w:r>
      <w:r w:rsidRPr="00BA17D0">
        <w:rPr>
          <w:rFonts w:ascii="SkolaSans" w:hAnsi="SkolaSans"/>
          <w:i/>
          <w:iCs/>
          <w:sz w:val="22"/>
          <w:szCs w:val="22"/>
          <w:lang w:val="mk-MK"/>
        </w:rPr>
        <w:t>Контрола во други области на законодавството</w:t>
      </w:r>
    </w:p>
    <w:p w:rsidR="003C6DEC" w:rsidRPr="00BA17D0" w:rsidRDefault="003C6DEC" w:rsidP="00D533C2">
      <w:pPr>
        <w:numPr>
          <w:ilvl w:val="0"/>
          <w:numId w:val="5"/>
        </w:numPr>
        <w:shd w:val="clear" w:color="auto" w:fill="FFFFFF"/>
        <w:spacing w:before="120" w:after="120"/>
        <w:ind w:left="0" w:firstLine="0"/>
        <w:jc w:val="both"/>
        <w:rPr>
          <w:rFonts w:ascii="SkolaSans" w:hAnsi="SkolaSans"/>
          <w:sz w:val="22"/>
          <w:szCs w:val="22"/>
          <w:lang w:val="mk-MK"/>
        </w:rPr>
      </w:pPr>
      <w:r w:rsidRPr="00BA17D0">
        <w:rPr>
          <w:rFonts w:ascii="SkolaSans" w:hAnsi="SkolaSans"/>
          <w:sz w:val="22"/>
          <w:szCs w:val="22"/>
          <w:lang w:val="mk-MK"/>
        </w:rPr>
        <w:t>Конц</w:t>
      </w:r>
      <w:r w:rsidR="00341BFD" w:rsidRPr="00BA17D0">
        <w:rPr>
          <w:rFonts w:ascii="SkolaSans" w:hAnsi="SkolaSans"/>
          <w:sz w:val="22"/>
          <w:szCs w:val="22"/>
          <w:lang w:val="mk-MK"/>
        </w:rPr>
        <w:t xml:space="preserve">ептот за контрола според Законот </w:t>
      </w:r>
      <w:r w:rsidR="00BA17D0" w:rsidRPr="00BA17D0">
        <w:rPr>
          <w:rFonts w:ascii="SkolaSans" w:hAnsi="SkolaSans"/>
          <w:sz w:val="22"/>
          <w:szCs w:val="22"/>
          <w:lang w:val="mk-MK"/>
        </w:rPr>
        <w:t xml:space="preserve">за заштита на конкуренцијата </w:t>
      </w:r>
      <w:r w:rsidRPr="00BA17D0">
        <w:rPr>
          <w:rFonts w:ascii="SkolaSans" w:hAnsi="SkolaSans"/>
          <w:sz w:val="22"/>
          <w:szCs w:val="22"/>
          <w:lang w:val="mk-MK"/>
        </w:rPr>
        <w:t xml:space="preserve">може да се разликува од оној кој се применува во специфични </w:t>
      </w:r>
      <w:r w:rsidR="00BA17D0" w:rsidRPr="00BA17D0">
        <w:rPr>
          <w:rFonts w:ascii="SkolaSans" w:hAnsi="SkolaSans"/>
          <w:sz w:val="22"/>
          <w:szCs w:val="22"/>
          <w:lang w:val="mk-MK"/>
        </w:rPr>
        <w:t>области на нашето законодавство или други национални законодавства,</w:t>
      </w:r>
      <w:r w:rsidRPr="00BA17D0">
        <w:rPr>
          <w:rFonts w:ascii="SkolaSans" w:hAnsi="SkolaSans"/>
          <w:sz w:val="22"/>
          <w:szCs w:val="22"/>
          <w:lang w:val="mk-MK"/>
        </w:rPr>
        <w:t xml:space="preserve"> на пр. оданочување, воздушен транспорт или медиуми.</w:t>
      </w:r>
      <w:r w:rsidRPr="00BA17D0">
        <w:rPr>
          <w:rFonts w:ascii="SkolaSans" w:hAnsi="SkolaSans"/>
          <w:sz w:val="22"/>
          <w:szCs w:val="22"/>
          <w:lang w:val="sq-AL"/>
        </w:rPr>
        <w:t xml:space="preserve"> </w:t>
      </w:r>
      <w:r w:rsidRPr="00BA17D0">
        <w:rPr>
          <w:rFonts w:ascii="SkolaSans" w:hAnsi="SkolaSans"/>
          <w:sz w:val="22"/>
          <w:szCs w:val="22"/>
          <w:lang w:val="mk-MK"/>
        </w:rPr>
        <w:t>Толкувањето на поимот „контрола“ во други области не е секогаш одлучувачки фактор за конце</w:t>
      </w:r>
      <w:r w:rsidR="00EA4136" w:rsidRPr="00BA17D0">
        <w:rPr>
          <w:rFonts w:ascii="SkolaSans" w:hAnsi="SkolaSans"/>
          <w:sz w:val="22"/>
          <w:szCs w:val="22"/>
          <w:lang w:val="mk-MK"/>
        </w:rPr>
        <w:t xml:space="preserve">птот на контрола во </w:t>
      </w:r>
      <w:r w:rsidR="00BA17D0" w:rsidRPr="00BA17D0">
        <w:rPr>
          <w:rFonts w:ascii="SkolaSans" w:hAnsi="SkolaSans"/>
          <w:sz w:val="22"/>
          <w:szCs w:val="22"/>
          <w:lang w:val="mk-MK"/>
        </w:rPr>
        <w:t xml:space="preserve">смисла на </w:t>
      </w:r>
      <w:r w:rsidR="00EA4136" w:rsidRPr="00BA17D0">
        <w:rPr>
          <w:rFonts w:ascii="SkolaSans" w:hAnsi="SkolaSans"/>
          <w:sz w:val="22"/>
          <w:szCs w:val="22"/>
          <w:lang w:val="mk-MK"/>
        </w:rPr>
        <w:t>Законот за заштита на конкуренцијата</w:t>
      </w:r>
      <w:r w:rsidRPr="00BA17D0">
        <w:rPr>
          <w:rFonts w:ascii="SkolaSans" w:hAnsi="SkolaSans"/>
          <w:sz w:val="22"/>
          <w:szCs w:val="22"/>
          <w:lang w:val="mk-MK"/>
        </w:rPr>
        <w:t>.</w:t>
      </w:r>
    </w:p>
    <w:p w:rsidR="00D533C2" w:rsidRPr="00BA17D0" w:rsidRDefault="00D533C2" w:rsidP="00D533C2">
      <w:pPr>
        <w:shd w:val="clear" w:color="auto" w:fill="FFFFFF"/>
        <w:spacing w:before="120" w:after="120"/>
        <w:jc w:val="both"/>
        <w:rPr>
          <w:rFonts w:ascii="SkolaSans" w:hAnsi="SkolaSans"/>
          <w:sz w:val="22"/>
          <w:szCs w:val="22"/>
          <w:lang w:val="mk-MK"/>
        </w:rPr>
      </w:pPr>
    </w:p>
    <w:p w:rsidR="003C6DEC" w:rsidRPr="00B37C52" w:rsidRDefault="003C6DEC" w:rsidP="00D72605">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sq-AL"/>
        </w:rPr>
        <w:t xml:space="preserve">1.3.        </w:t>
      </w:r>
      <w:r w:rsidRPr="00B37C52">
        <w:rPr>
          <w:rFonts w:ascii="SkolaSans" w:hAnsi="SkolaSans"/>
          <w:b/>
          <w:bCs/>
          <w:i/>
          <w:iCs/>
          <w:color w:val="1A171B"/>
          <w:sz w:val="22"/>
          <w:szCs w:val="22"/>
          <w:lang w:val="mk-MK"/>
        </w:rPr>
        <w:t>Предмет на контрола</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Законот во член 12 став (1)точка 2) и став</w:t>
      </w:r>
      <w:r w:rsidR="00385C98">
        <w:rPr>
          <w:rFonts w:ascii="SkolaSans" w:hAnsi="SkolaSans"/>
          <w:color w:val="1A171B"/>
          <w:sz w:val="22"/>
          <w:szCs w:val="22"/>
          <w:lang w:val="en-US"/>
        </w:rPr>
        <w:t xml:space="preserve"> </w:t>
      </w:r>
      <w:r w:rsidRPr="00B37C52">
        <w:rPr>
          <w:rFonts w:ascii="SkolaSans" w:hAnsi="SkolaSans"/>
          <w:color w:val="1A171B"/>
          <w:sz w:val="22"/>
          <w:szCs w:val="22"/>
          <w:lang w:val="mk-MK"/>
        </w:rPr>
        <w:t xml:space="preserve">(2) </w:t>
      </w:r>
      <w:r w:rsidR="00385C98">
        <w:rPr>
          <w:rFonts w:ascii="SkolaSans" w:hAnsi="SkolaSans"/>
          <w:color w:val="1A171B"/>
          <w:sz w:val="22"/>
          <w:szCs w:val="22"/>
          <w:lang w:val="mk-MK"/>
        </w:rPr>
        <w:t>утврдува</w:t>
      </w:r>
      <w:r w:rsidRPr="00B37C52">
        <w:rPr>
          <w:rFonts w:ascii="SkolaSans" w:hAnsi="SkolaSans"/>
          <w:color w:val="1A171B"/>
          <w:sz w:val="22"/>
          <w:szCs w:val="22"/>
          <w:lang w:val="mk-MK"/>
        </w:rPr>
        <w:t xml:space="preserve"> дека предмет на контрола може да бидат едно, повеќе или делови од претпријатија кои претставуваат правни субјекти, или средствата на тие субјекти или пак само дел од средствата. Стекнувањето на контрола над средствата може да</w:t>
      </w:r>
      <w:r w:rsidR="00F84D88">
        <w:rPr>
          <w:rFonts w:ascii="SkolaSans" w:hAnsi="SkolaSans"/>
          <w:color w:val="1A171B"/>
          <w:sz w:val="22"/>
          <w:szCs w:val="22"/>
          <w:lang w:val="mk-MK"/>
        </w:rPr>
        <w:t xml:space="preserve"> се</w:t>
      </w:r>
      <w:r w:rsidR="00385C98">
        <w:rPr>
          <w:rFonts w:ascii="SkolaSans" w:hAnsi="SkolaSans"/>
          <w:color w:val="1A171B"/>
          <w:sz w:val="22"/>
          <w:szCs w:val="22"/>
          <w:lang w:val="mk-MK"/>
        </w:rPr>
        <w:t xml:space="preserve"> смета за концентрација,</w:t>
      </w:r>
      <w:r w:rsidRPr="00B37C52">
        <w:rPr>
          <w:rFonts w:ascii="SkolaSans" w:hAnsi="SkolaSans"/>
          <w:color w:val="1A171B"/>
          <w:sz w:val="22"/>
          <w:szCs w:val="22"/>
          <w:lang w:val="mk-MK"/>
        </w:rPr>
        <w:t xml:space="preserve"> доколку тие средства го сочинуваат целото или дел од претпријатието, т.е</w:t>
      </w:r>
      <w:r w:rsidR="00F84D88" w:rsidRPr="00F84D88">
        <w:rPr>
          <w:rFonts w:ascii="SkolaSans" w:hAnsi="SkolaSans"/>
          <w:sz w:val="22"/>
          <w:szCs w:val="22"/>
          <w:lang w:val="mk-MK"/>
        </w:rPr>
        <w:t>. бизнис со присуство на пазарот</w:t>
      </w:r>
      <w:r w:rsidRPr="00F84D88">
        <w:rPr>
          <w:rFonts w:ascii="SkolaSans" w:hAnsi="SkolaSans"/>
          <w:sz w:val="22"/>
          <w:szCs w:val="22"/>
          <w:lang w:val="mk-MK"/>
        </w:rPr>
        <w:t xml:space="preserve"> на кој јасно може да му се препише пазарен приход. Преносот на базата на клиенти на бизнисот може да ги исполни овие критериуми, ако тоа е доволно за пренос на бизнис со даден пазарен приход. Трансакц</w:t>
      </w:r>
      <w:r w:rsidRPr="00B37C52">
        <w:rPr>
          <w:rFonts w:ascii="SkolaSans" w:hAnsi="SkolaSans"/>
          <w:color w:val="1A171B"/>
          <w:sz w:val="22"/>
          <w:szCs w:val="22"/>
          <w:lang w:val="mk-MK"/>
        </w:rPr>
        <w:t xml:space="preserve">ијата ограничена на нематеријалните средства како што се трговски марки, патенти или авторски права, исто така може да се смета за концентрација, ако тие средства претставуваат бизнис со даден </w:t>
      </w:r>
      <w:r w:rsidRPr="00F84D88">
        <w:rPr>
          <w:rFonts w:ascii="SkolaSans" w:hAnsi="SkolaSans"/>
          <w:sz w:val="22"/>
          <w:szCs w:val="22"/>
          <w:lang w:val="mk-MK"/>
        </w:rPr>
        <w:t>пазарен приход</w:t>
      </w:r>
      <w:r w:rsidR="00F84D88" w:rsidRPr="00F84D88">
        <w:rPr>
          <w:rFonts w:ascii="SkolaSans" w:hAnsi="SkolaSans"/>
          <w:sz w:val="22"/>
          <w:szCs w:val="22"/>
          <w:lang w:val="mk-MK"/>
        </w:rPr>
        <w:t>.</w:t>
      </w:r>
      <w:r w:rsidRPr="00B37C52">
        <w:rPr>
          <w:rFonts w:ascii="SkolaSans" w:hAnsi="SkolaSans"/>
          <w:color w:val="1A171B"/>
          <w:sz w:val="22"/>
          <w:szCs w:val="22"/>
          <w:lang w:val="mk-MK"/>
        </w:rPr>
        <w:t xml:space="preserve"> Во секој случај, преносот на лиценци за трговски марки, патенти или авторски права без дополнителни средства, може да ги исполнат овие критериуми само ако лиценците се ексклузивни барем за одредена територија, а преносот на такви лиценци претставува дејност за остварување на </w:t>
      </w:r>
      <w:r w:rsidRPr="00F84D88">
        <w:rPr>
          <w:rFonts w:ascii="SkolaSans" w:hAnsi="SkolaSans"/>
          <w:sz w:val="22"/>
          <w:szCs w:val="22"/>
          <w:lang w:val="mk-MK"/>
        </w:rPr>
        <w:t>приход</w:t>
      </w:r>
      <w:r w:rsidRPr="00F84D88">
        <w:rPr>
          <w:rStyle w:val="FootnoteReference"/>
          <w:rFonts w:ascii="SkolaSans" w:hAnsi="SkolaSans"/>
          <w:sz w:val="22"/>
          <w:szCs w:val="22"/>
          <w:lang w:val="mk-MK"/>
        </w:rPr>
        <w:footnoteReference w:id="3"/>
      </w:r>
      <w:r w:rsidRPr="00F84D88">
        <w:rPr>
          <w:rFonts w:ascii="SkolaSans" w:hAnsi="SkolaSans"/>
          <w:sz w:val="22"/>
          <w:szCs w:val="22"/>
          <w:lang w:val="mk-MK"/>
        </w:rPr>
        <w:t>.</w:t>
      </w:r>
      <w:r w:rsidRPr="00B37C52">
        <w:rPr>
          <w:rFonts w:ascii="SkolaSans" w:hAnsi="SkolaSans"/>
          <w:color w:val="1A171B"/>
          <w:sz w:val="22"/>
          <w:szCs w:val="22"/>
          <w:lang w:val="mk-MK"/>
        </w:rPr>
        <w:t xml:space="preserve"> Што се однесува до неексклузивните лиценци, </w:t>
      </w:r>
      <w:r w:rsidR="00385C98">
        <w:rPr>
          <w:rFonts w:ascii="SkolaSans" w:hAnsi="SkolaSans"/>
          <w:color w:val="1A171B"/>
          <w:sz w:val="22"/>
          <w:szCs w:val="22"/>
          <w:lang w:val="mk-MK"/>
        </w:rPr>
        <w:t>исклучена е</w:t>
      </w:r>
      <w:r w:rsidRPr="00B37C52">
        <w:rPr>
          <w:rFonts w:ascii="SkolaSans" w:hAnsi="SkolaSans"/>
          <w:color w:val="1A171B"/>
          <w:sz w:val="22"/>
          <w:szCs w:val="22"/>
          <w:lang w:val="mk-MK"/>
        </w:rPr>
        <w:t xml:space="preserve"> можноста тие да можат сами по себе да претставуваат претпријатие што се карактеризира со даден пазарен промет.</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Специфични прашања се јавуваат кога претпријатието доделува свои (внатрешни) активности на претпријатија што нудат надворешни услуги, како на пр. доделување на услуги или производство на производи на надворешен давател на услуги. Типичен пример се информатичките услуги преку специјализираните компании за информатичка технологија. Договорите со претпријатија кои нудат надворешни услуги може да бидат различни; нивна заедничка карактеристика е обезбедување на услуги на потрошувачот</w:t>
      </w:r>
      <w:r w:rsidR="00385C98">
        <w:rPr>
          <w:rFonts w:ascii="SkolaSans" w:hAnsi="SkolaSans"/>
          <w:color w:val="1A171B"/>
          <w:sz w:val="22"/>
          <w:szCs w:val="22"/>
          <w:lang w:val="mk-MK"/>
        </w:rPr>
        <w:t xml:space="preserve"> (корисник на услугата) кои тој</w:t>
      </w:r>
      <w:r w:rsidRPr="00B37C52">
        <w:rPr>
          <w:rFonts w:ascii="SkolaSans" w:hAnsi="SkolaSans"/>
          <w:color w:val="1A171B"/>
          <w:sz w:val="22"/>
          <w:szCs w:val="22"/>
          <w:lang w:val="mk-MK"/>
        </w:rPr>
        <w:t xml:space="preserve"> претходно самиот ги обезбедувал. Обичното ангажирање на услуги не вклучува пренос на средства или вработени во претпријатијата кои нудат надворешни услуги, вообичаено средствата или вработените се задржуваат од страна на потрошувачот. Овој тип на договор за вршење на надворешни услуги е сличен на обичниот договор за услуги, па дури и ако давателот на надворешни услуги се стекнува со право да управува со имотот и вработените на потрошувачот, концентрација не настанува </w:t>
      </w:r>
      <w:r w:rsidRPr="00B37C52">
        <w:rPr>
          <w:rFonts w:ascii="SkolaSans" w:hAnsi="SkolaSans"/>
          <w:color w:val="1A171B"/>
          <w:sz w:val="22"/>
          <w:szCs w:val="22"/>
          <w:lang w:val="mk-MK"/>
        </w:rPr>
        <w:lastRenderedPageBreak/>
        <w:t>доколку имотот и вработените се користат исклучиво за обезбедување на услугата на потрошувачот.</w:t>
      </w:r>
    </w:p>
    <w:p w:rsidR="003C6DEC" w:rsidRPr="00B37C52" w:rsidRDefault="003C6DEC" w:rsidP="003C6DEC">
      <w:pPr>
        <w:numPr>
          <w:ilvl w:val="0"/>
          <w:numId w:val="5"/>
        </w:numPr>
        <w:shd w:val="clear" w:color="auto" w:fill="FFFFFF"/>
        <w:spacing w:before="120" w:after="120"/>
        <w:ind w:left="0" w:firstLine="0"/>
        <w:jc w:val="both"/>
        <w:rPr>
          <w:rFonts w:ascii="SkolaSans" w:hAnsi="SkolaSans"/>
          <w:sz w:val="22"/>
          <w:szCs w:val="22"/>
          <w:lang w:val="mk-MK"/>
        </w:rPr>
      </w:pPr>
      <w:r w:rsidRPr="00B37C52">
        <w:rPr>
          <w:rFonts w:ascii="SkolaSans" w:hAnsi="SkolaSans"/>
          <w:sz w:val="22"/>
          <w:szCs w:val="22"/>
          <w:lang w:val="mk-MK"/>
        </w:rPr>
        <w:t>Ситуацијата може да биде различна ако на давателот на надворешни услуги, покрај преземањето одредени активности кои претходно биле внатрешно извршувани, му се пренесат и поврзаните средства и/или персонал.</w:t>
      </w:r>
      <w:r w:rsidRPr="00B37C52">
        <w:rPr>
          <w:rFonts w:ascii="SkolaSans" w:hAnsi="SkolaSans"/>
          <w:color w:val="1A171B"/>
          <w:sz w:val="22"/>
          <w:szCs w:val="22"/>
          <w:lang w:val="mk-MK"/>
        </w:rPr>
        <w:t xml:space="preserve"> Во овој случај концентрација настанува само доколку средствата го сочинуваат целото или дел од претпријатието, т.е. бизнис со пристап на пазарот. Ова значи дека средствата кои дотогаш се користеле за внатрешните активности на продавачот, ќе му овозможат на давателот на надворешни услуги да обезбеди услуги не само за потрошувачот туку и за трети страни, веднаш или во одреден краток период по трансферот. Истото ќе биде случај, доколку трансферот е поврзан со внатрешна трговска единица или подружница веќе ангажирана во обезбедување на услугите на трети лица. Ако сеуште не е извршено снабдување на трети страни, пренесените средства, во случај на производство, треба да ги содржат производствените капацитети, </w:t>
      </w:r>
      <w:r w:rsidRPr="00B37C52">
        <w:rPr>
          <w:rFonts w:ascii="SkolaSans" w:hAnsi="SkolaSans"/>
          <w:color w:val="1A171B"/>
          <w:sz w:val="22"/>
          <w:szCs w:val="22"/>
          <w:lang w:val="en-US"/>
        </w:rPr>
        <w:t>know-how</w:t>
      </w:r>
      <w:r w:rsidRPr="00B37C52">
        <w:rPr>
          <w:rFonts w:ascii="SkolaSans" w:hAnsi="SkolaSans"/>
          <w:color w:val="1A171B"/>
          <w:sz w:val="22"/>
          <w:szCs w:val="22"/>
          <w:lang w:val="mk-MK"/>
        </w:rPr>
        <w:t xml:space="preserve"> за производот (тоа е доволно доколку пренесените средства овозможуваат создавање на таквите способности во блиска иднина) и доколку во моментот нема пристап на пазарот, средствата </w:t>
      </w:r>
      <w:r w:rsidR="00385C98">
        <w:rPr>
          <w:rFonts w:ascii="SkolaSans" w:hAnsi="SkolaSans"/>
          <w:color w:val="1A171B"/>
          <w:sz w:val="22"/>
          <w:szCs w:val="22"/>
          <w:lang w:val="mk-MK"/>
        </w:rPr>
        <w:t>на</w:t>
      </w:r>
      <w:r w:rsidRPr="00B37C52">
        <w:rPr>
          <w:rFonts w:ascii="SkolaSans" w:hAnsi="SkolaSans"/>
          <w:color w:val="1A171B"/>
          <w:sz w:val="22"/>
          <w:szCs w:val="22"/>
          <w:lang w:val="mk-MK"/>
        </w:rPr>
        <w:t xml:space="preserve"> потрошувачот за развој на пристап до пазарот во краток временски период (на пр. вклучувајќи постојни договори или трговски марки). Во поглед на обезбедувањето услуги, пренесените средства треба да ги вклучат потребното </w:t>
      </w:r>
      <w:r w:rsidRPr="00B37C52">
        <w:rPr>
          <w:rFonts w:ascii="SkolaSans" w:hAnsi="SkolaSans"/>
          <w:color w:val="1A171B"/>
          <w:sz w:val="22"/>
          <w:szCs w:val="22"/>
          <w:lang w:val="en-US"/>
        </w:rPr>
        <w:t>know-how</w:t>
      </w:r>
      <w:r w:rsidRPr="00B37C52">
        <w:rPr>
          <w:rFonts w:ascii="SkolaSans" w:hAnsi="SkolaSans"/>
          <w:color w:val="1A171B"/>
          <w:sz w:val="22"/>
          <w:szCs w:val="22"/>
          <w:lang w:val="mk-MK"/>
        </w:rPr>
        <w:t xml:space="preserve"> (на пр. релевантен персонал и интелектуална сопственост) и капацитетите кои обезбедуваат пристап до пазарот (како што е на пр. средства за маркетинг). Затоа, пренесените средства мора да ги содржат барем најважните елементи кои ќе му овозможат на купувачот да развие присуство на пазарот во периодот аналоген на почетниот период на заедничко вложување, како што е </w:t>
      </w:r>
      <w:r w:rsidR="00385C98">
        <w:rPr>
          <w:rFonts w:ascii="SkolaSans" w:hAnsi="SkolaSans"/>
          <w:color w:val="1A171B"/>
          <w:sz w:val="22"/>
          <w:szCs w:val="22"/>
          <w:lang w:val="mk-MK"/>
        </w:rPr>
        <w:t xml:space="preserve">наведено </w:t>
      </w:r>
      <w:r w:rsidRPr="00B37C52">
        <w:rPr>
          <w:rFonts w:ascii="SkolaSans" w:hAnsi="SkolaSans"/>
          <w:color w:val="1A171B"/>
          <w:sz w:val="22"/>
          <w:szCs w:val="22"/>
          <w:lang w:val="mk-MK"/>
        </w:rPr>
        <w:t xml:space="preserve">во понатамошниот текст во </w:t>
      </w:r>
      <w:r w:rsidR="00385C98">
        <w:rPr>
          <w:rFonts w:ascii="SkolaSans" w:hAnsi="SkolaSans"/>
          <w:color w:val="1A171B"/>
          <w:sz w:val="22"/>
          <w:szCs w:val="22"/>
          <w:lang w:val="mk-MK"/>
        </w:rPr>
        <w:t>точките</w:t>
      </w:r>
      <w:r w:rsidRPr="00B37C52">
        <w:rPr>
          <w:rFonts w:ascii="SkolaSans" w:hAnsi="SkolaSans"/>
          <w:color w:val="1A171B"/>
          <w:sz w:val="22"/>
          <w:szCs w:val="22"/>
          <w:lang w:val="mk-MK"/>
        </w:rPr>
        <w:t xml:space="preserve"> </w:t>
      </w:r>
      <w:r w:rsidR="00385C98" w:rsidRPr="00385C98">
        <w:rPr>
          <w:rFonts w:ascii="SkolaSans" w:hAnsi="SkolaSans"/>
          <w:sz w:val="22"/>
          <w:szCs w:val="22"/>
          <w:lang w:val="mk-MK"/>
        </w:rPr>
        <w:t>95</w:t>
      </w:r>
      <w:r w:rsidRPr="00385C98">
        <w:rPr>
          <w:rFonts w:ascii="SkolaSans" w:hAnsi="SkolaSans"/>
          <w:sz w:val="22"/>
          <w:szCs w:val="22"/>
          <w:lang w:val="mk-MK"/>
        </w:rPr>
        <w:t xml:space="preserve"> и </w:t>
      </w:r>
      <w:r w:rsidR="00385C98" w:rsidRPr="00385C98">
        <w:rPr>
          <w:rFonts w:ascii="SkolaSans" w:hAnsi="SkolaSans"/>
          <w:sz w:val="22"/>
          <w:szCs w:val="22"/>
          <w:lang w:val="mk-MK"/>
        </w:rPr>
        <w:t>98</w:t>
      </w:r>
      <w:r w:rsidRPr="00385C98">
        <w:rPr>
          <w:rFonts w:ascii="SkolaSans" w:hAnsi="SkolaSans"/>
          <w:sz w:val="22"/>
          <w:szCs w:val="22"/>
          <w:lang w:val="mk-MK"/>
        </w:rPr>
        <w:t>. Како</w:t>
      </w:r>
      <w:r w:rsidRPr="00B37C52">
        <w:rPr>
          <w:rFonts w:ascii="SkolaSans" w:hAnsi="SkolaSans"/>
          <w:color w:val="1A171B"/>
          <w:sz w:val="22"/>
          <w:szCs w:val="22"/>
          <w:lang w:val="mk-MK"/>
        </w:rPr>
        <w:t xml:space="preserve"> и за заедничките вложувања, Комисијата при оценката ќе ги земе предвид </w:t>
      </w:r>
      <w:r w:rsidR="00883F29" w:rsidRPr="00883F29">
        <w:rPr>
          <w:rFonts w:ascii="SkolaSans" w:hAnsi="SkolaSans"/>
          <w:sz w:val="22"/>
          <w:szCs w:val="22"/>
          <w:lang w:val="mk-MK"/>
        </w:rPr>
        <w:t xml:space="preserve">соодветно образложените деловни </w:t>
      </w:r>
      <w:r w:rsidRPr="00883F29">
        <w:rPr>
          <w:rFonts w:ascii="SkolaSans" w:hAnsi="SkolaSans"/>
          <w:sz w:val="22"/>
          <w:szCs w:val="22"/>
          <w:lang w:val="mk-MK"/>
        </w:rPr>
        <w:t>планови и општите карактеристики на паза</w:t>
      </w:r>
      <w:r w:rsidRPr="00B37C52">
        <w:rPr>
          <w:rFonts w:ascii="SkolaSans" w:hAnsi="SkolaSans"/>
          <w:color w:val="1A171B"/>
          <w:sz w:val="22"/>
          <w:szCs w:val="22"/>
          <w:lang w:val="mk-MK"/>
        </w:rPr>
        <w:t>рот.</w:t>
      </w:r>
    </w:p>
    <w:p w:rsidR="003C6DEC" w:rsidRPr="00883F29" w:rsidRDefault="003C6DEC" w:rsidP="003C6DEC">
      <w:pPr>
        <w:shd w:val="clear" w:color="auto" w:fill="FFFFFF"/>
        <w:tabs>
          <w:tab w:val="left" w:pos="7938"/>
        </w:tabs>
        <w:spacing w:before="120" w:after="120"/>
        <w:jc w:val="both"/>
        <w:rPr>
          <w:rFonts w:ascii="SkolaSans" w:hAnsi="SkolaSans"/>
          <w:sz w:val="22"/>
          <w:szCs w:val="22"/>
          <w:lang w:val="mk-MK"/>
        </w:rPr>
      </w:pPr>
      <w:r w:rsidRPr="00B37C52">
        <w:rPr>
          <w:rFonts w:ascii="SkolaSans" w:hAnsi="SkolaSans"/>
          <w:color w:val="1A171B"/>
          <w:sz w:val="22"/>
          <w:szCs w:val="22"/>
          <w:lang w:val="mk-MK"/>
        </w:rPr>
        <w:t>(25)</w:t>
      </w:r>
      <w:r w:rsidR="00D72605">
        <w:rPr>
          <w:rFonts w:ascii="SkolaSans" w:hAnsi="SkolaSans"/>
          <w:color w:val="1A171B"/>
          <w:sz w:val="22"/>
          <w:szCs w:val="22"/>
          <w:lang w:val="mk-MK"/>
        </w:rPr>
        <w:t xml:space="preserve"> </w:t>
      </w:r>
      <w:r w:rsidRPr="00B37C52">
        <w:rPr>
          <w:rFonts w:ascii="SkolaSans" w:hAnsi="SkolaSans"/>
          <w:color w:val="1A171B"/>
          <w:sz w:val="22"/>
          <w:szCs w:val="22"/>
          <w:lang w:val="mk-MK"/>
        </w:rPr>
        <w:t xml:space="preserve">Доколку пренесените средства не му овозможуваат на купувачот да развие барем присуство на пазарот, тие најверојатно ќе се користат само за обезбедување на надворешни услуги на потрошувачот. Во такви случаи, трансакцијата нема да предизвика трајна промена во структурата на пазарот, а договорот за надворешни услуги е сличен на обичниот договор за услуги. </w:t>
      </w:r>
      <w:r w:rsidR="00385C98">
        <w:rPr>
          <w:rFonts w:ascii="SkolaSans" w:hAnsi="SkolaSans"/>
          <w:color w:val="1A171B"/>
          <w:sz w:val="22"/>
          <w:szCs w:val="22"/>
          <w:lang w:val="mk-MK"/>
        </w:rPr>
        <w:t>Следствено, т</w:t>
      </w:r>
      <w:r w:rsidRPr="00B37C52">
        <w:rPr>
          <w:rFonts w:ascii="SkolaSans" w:hAnsi="SkolaSans"/>
          <w:color w:val="1A171B"/>
          <w:sz w:val="22"/>
          <w:szCs w:val="22"/>
          <w:lang w:val="mk-MK"/>
        </w:rPr>
        <w:t xml:space="preserve">рансакцијата нема да се смета за концентрација. Специфичните барања според кои заедничкото вложување за обезбедување на надворешни услуги е квалификувано како концентрација, во овие насоки се разгледуваат во делот за заедничко вложување кое на долгорочна основа ќе врши активности на автономна економска целина </w:t>
      </w:r>
      <w:r w:rsidRPr="00883F29">
        <w:rPr>
          <w:rFonts w:ascii="SkolaSans" w:hAnsi="SkolaSans"/>
          <w:sz w:val="22"/>
          <w:szCs w:val="22"/>
          <w:lang w:val="mk-MK"/>
        </w:rPr>
        <w:t>(целосно функционално заедничко вложување).</w:t>
      </w:r>
    </w:p>
    <w:p w:rsidR="00D72605" w:rsidRPr="00B37C52" w:rsidRDefault="00D72605" w:rsidP="003C6DEC">
      <w:pPr>
        <w:shd w:val="clear" w:color="auto" w:fill="FFFFFF"/>
        <w:tabs>
          <w:tab w:val="left" w:pos="7938"/>
        </w:tabs>
        <w:spacing w:before="120" w:after="120"/>
        <w:jc w:val="both"/>
        <w:rPr>
          <w:rFonts w:ascii="SkolaSans" w:hAnsi="SkolaSans"/>
          <w:sz w:val="22"/>
          <w:szCs w:val="22"/>
          <w:lang w:val="mk-MK"/>
        </w:rPr>
      </w:pPr>
    </w:p>
    <w:p w:rsidR="003C6DEC" w:rsidRPr="00B37C52" w:rsidRDefault="003C6DEC" w:rsidP="00D72605">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t xml:space="preserve">1.4.       </w:t>
      </w:r>
      <w:r w:rsidRPr="00B37C52">
        <w:rPr>
          <w:rFonts w:ascii="SkolaSans" w:hAnsi="SkolaSans"/>
          <w:b/>
          <w:bCs/>
          <w:i/>
          <w:iCs/>
          <w:color w:val="1A171B"/>
          <w:sz w:val="22"/>
          <w:szCs w:val="22"/>
          <w:lang w:val="mk-MK"/>
        </w:rPr>
        <w:t>Трајни промени во контролата</w:t>
      </w:r>
    </w:p>
    <w:p w:rsidR="003C6DEC" w:rsidRPr="00B37C52" w:rsidRDefault="003C6DEC" w:rsidP="003C6DEC">
      <w:pPr>
        <w:numPr>
          <w:ilvl w:val="0"/>
          <w:numId w:val="6"/>
        </w:numPr>
        <w:shd w:val="clear" w:color="auto" w:fill="FFFFFF"/>
        <w:spacing w:before="120" w:after="120"/>
        <w:ind w:left="90" w:firstLine="0"/>
        <w:jc w:val="both"/>
        <w:rPr>
          <w:rFonts w:ascii="SkolaSans" w:hAnsi="SkolaSans"/>
          <w:sz w:val="22"/>
          <w:szCs w:val="22"/>
          <w:lang w:val="mk-MK"/>
        </w:rPr>
      </w:pPr>
      <w:r w:rsidRPr="00B37C52">
        <w:rPr>
          <w:rFonts w:ascii="SkolaSans" w:hAnsi="SkolaSans"/>
          <w:color w:val="1A171B"/>
          <w:sz w:val="22"/>
          <w:szCs w:val="22"/>
          <w:lang w:val="mk-MK"/>
        </w:rPr>
        <w:t>Член 12 став (1) од Законот го дефинира концептот за концентрација на таков начин што се опфатени активностите, само ако тие водат до трајни промени во контролата на засегнатото претпријатие</w:t>
      </w:r>
      <w:r w:rsidR="00883F29">
        <w:rPr>
          <w:rFonts w:ascii="SkolaSans" w:hAnsi="SkolaSans"/>
          <w:color w:val="1A171B"/>
          <w:sz w:val="22"/>
          <w:szCs w:val="22"/>
          <w:lang w:val="mk-MK"/>
        </w:rPr>
        <w:t xml:space="preserve"> и со тоа во структурата на пазарот</w:t>
      </w:r>
      <w:r w:rsidRPr="00B37C52">
        <w:rPr>
          <w:rFonts w:ascii="SkolaSans" w:hAnsi="SkolaSans"/>
          <w:color w:val="1A171B"/>
          <w:sz w:val="22"/>
          <w:szCs w:val="22"/>
          <w:lang w:val="mk-MK"/>
        </w:rPr>
        <w:t xml:space="preserve">. Оттука, Законот не ги опфаќа трансакциите коио резултираат </w:t>
      </w:r>
      <w:r w:rsidRPr="00B37C52">
        <w:rPr>
          <w:rFonts w:ascii="SkolaSans" w:hAnsi="SkolaSans"/>
          <w:color w:val="1A171B"/>
          <w:sz w:val="22"/>
          <w:szCs w:val="22"/>
          <w:lang w:val="mk-MK"/>
        </w:rPr>
        <w:lastRenderedPageBreak/>
        <w:t>само со привремена промена на контрола. Сепак,</w:t>
      </w:r>
      <w:r w:rsidR="00B01E9F">
        <w:rPr>
          <w:rFonts w:ascii="SkolaSans" w:hAnsi="SkolaSans"/>
          <w:color w:val="1A171B"/>
          <w:sz w:val="22"/>
          <w:szCs w:val="22"/>
          <w:lang w:val="mk-MK"/>
        </w:rPr>
        <w:t xml:space="preserve"> </w:t>
      </w:r>
      <w:r w:rsidRPr="00B37C52">
        <w:rPr>
          <w:rFonts w:ascii="SkolaSans" w:hAnsi="SkolaSans"/>
          <w:color w:val="1A171B"/>
          <w:sz w:val="22"/>
          <w:szCs w:val="22"/>
          <w:lang w:val="mk-MK"/>
        </w:rPr>
        <w:t>заради фактот дека основните договори се влезени во сила во определен временски период не се исклучува трајна промена на контрола кога таквите договори се обновливи. Концентрација може да настане, дури и во случаи кога договорите предвидуваат одреден краен датум, ако определениот период е доволно долг да води кон трајна промена на контролата во засегнатите претпријатија</w:t>
      </w:r>
      <w:r w:rsidRPr="00B37C52">
        <w:rPr>
          <w:rStyle w:val="FootnoteReference"/>
          <w:rFonts w:ascii="SkolaSans" w:hAnsi="SkolaSans"/>
          <w:color w:val="1A171B"/>
          <w:sz w:val="22"/>
          <w:szCs w:val="22"/>
          <w:lang w:val="mk-MK"/>
        </w:rPr>
        <w:footnoteReference w:id="4"/>
      </w:r>
      <w:r w:rsidRPr="00B37C52">
        <w:rPr>
          <w:rFonts w:ascii="SkolaSans" w:hAnsi="SkolaSans"/>
          <w:color w:val="1A171B"/>
          <w:sz w:val="22"/>
          <w:szCs w:val="22"/>
          <w:lang w:val="mk-MK"/>
        </w:rPr>
        <w:t>.</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Прашањето, дали некоја активност води кон трајна промена во структурата на пазарот, исто така е релевантна при проценката на неколку последователни активности, каде првата трансакција е </w:t>
      </w:r>
      <w:r w:rsidR="00883F29">
        <w:rPr>
          <w:rFonts w:ascii="SkolaSans" w:hAnsi="SkolaSans"/>
          <w:color w:val="1A171B"/>
          <w:sz w:val="22"/>
          <w:szCs w:val="22"/>
          <w:lang w:val="mk-MK"/>
        </w:rPr>
        <w:t>од минлива</w:t>
      </w:r>
      <w:r w:rsidR="00B01E9F">
        <w:rPr>
          <w:rFonts w:ascii="SkolaSans" w:hAnsi="SkolaSans"/>
          <w:color w:val="1A171B"/>
          <w:sz w:val="22"/>
          <w:szCs w:val="22"/>
          <w:lang w:val="mk-MK"/>
        </w:rPr>
        <w:t xml:space="preserve"> (привремена)</w:t>
      </w:r>
      <w:r w:rsidR="00883F29">
        <w:rPr>
          <w:rFonts w:ascii="SkolaSans" w:hAnsi="SkolaSans"/>
          <w:color w:val="1A171B"/>
          <w:sz w:val="22"/>
          <w:szCs w:val="22"/>
          <w:lang w:val="mk-MK"/>
        </w:rPr>
        <w:t xml:space="preserve"> </w:t>
      </w:r>
      <w:r w:rsidRPr="00B37C52">
        <w:rPr>
          <w:rFonts w:ascii="SkolaSans" w:hAnsi="SkolaSans"/>
          <w:color w:val="1A171B"/>
          <w:sz w:val="22"/>
          <w:szCs w:val="22"/>
          <w:lang w:val="mk-MK"/>
        </w:rPr>
        <w:t>природа. Во однос на ова може да се разликуваат неколку ситуации.</w:t>
      </w:r>
    </w:p>
    <w:p w:rsidR="003C6DEC" w:rsidRPr="00B37C52" w:rsidRDefault="003C6DEC" w:rsidP="003C6DEC">
      <w:pPr>
        <w:numPr>
          <w:ilvl w:val="0"/>
          <w:numId w:val="6"/>
        </w:numPr>
        <w:shd w:val="clear" w:color="auto" w:fill="FFFFFF"/>
        <w:spacing w:before="120" w:after="120"/>
        <w:ind w:left="90" w:firstLine="0"/>
        <w:jc w:val="both"/>
        <w:rPr>
          <w:rFonts w:ascii="SkolaSans" w:hAnsi="SkolaSans"/>
          <w:sz w:val="22"/>
          <w:szCs w:val="22"/>
          <w:lang w:val="mk-MK"/>
        </w:rPr>
      </w:pPr>
      <w:r w:rsidRPr="00B37C52">
        <w:rPr>
          <w:rFonts w:ascii="SkolaSans" w:hAnsi="SkolaSans"/>
          <w:color w:val="1A171B"/>
          <w:sz w:val="22"/>
          <w:szCs w:val="22"/>
          <w:lang w:val="mk-MK"/>
        </w:rPr>
        <w:t>Во еден случај, неколку претпријатија се здружуваат само со цел да стекнат друго претпријатие</w:t>
      </w:r>
      <w:r w:rsidR="00B01E9F">
        <w:rPr>
          <w:rFonts w:ascii="SkolaSans" w:hAnsi="SkolaSans"/>
          <w:color w:val="1A171B"/>
          <w:sz w:val="22"/>
          <w:szCs w:val="22"/>
          <w:lang w:val="mk-MK"/>
        </w:rPr>
        <w:t xml:space="preserve"> </w:t>
      </w:r>
      <w:r w:rsidRPr="00B37C52">
        <w:rPr>
          <w:rFonts w:ascii="SkolaSans" w:hAnsi="SkolaSans"/>
          <w:color w:val="1A171B"/>
          <w:sz w:val="22"/>
          <w:szCs w:val="22"/>
          <w:lang w:val="mk-MK"/>
        </w:rPr>
        <w:t xml:space="preserve">врз основа на договор за поделба на стекнатите средства во согласност со однапред постоечкиот план, веднаш по завршувањето на трансакцијата. Во таков случај, во првиот чекор, стекнувањето на целото целно претпријатие се врши од едно или од неколку претпријатија. Во вториот чекор, стекнатите средства се распределуваат помеѓу неколку претпријатија. </w:t>
      </w:r>
      <w:r w:rsidRPr="00B37C52">
        <w:rPr>
          <w:rStyle w:val="hps"/>
          <w:rFonts w:ascii="SkolaSans" w:hAnsi="SkolaSans"/>
          <w:sz w:val="22"/>
          <w:szCs w:val="22"/>
          <w:lang w:val="mk-MK"/>
        </w:rPr>
        <w:t>Прашањето</w:t>
      </w:r>
      <w:r w:rsidRPr="00B37C52">
        <w:rPr>
          <w:rFonts w:ascii="SkolaSans" w:hAnsi="SkolaSans"/>
          <w:sz w:val="22"/>
          <w:szCs w:val="22"/>
          <w:lang w:val="mk-MK"/>
        </w:rPr>
        <w:t xml:space="preserve"> </w:t>
      </w:r>
      <w:r w:rsidRPr="00B37C52">
        <w:rPr>
          <w:rStyle w:val="hps"/>
          <w:rFonts w:ascii="SkolaSans" w:hAnsi="SkolaSans"/>
          <w:sz w:val="22"/>
          <w:szCs w:val="22"/>
          <w:lang w:val="mk-MK"/>
        </w:rPr>
        <w:t>се состои во тоа</w:t>
      </w:r>
      <w:r w:rsidRPr="00B37C52">
        <w:rPr>
          <w:rFonts w:ascii="SkolaSans" w:hAnsi="SkolaSans"/>
          <w:sz w:val="22"/>
          <w:szCs w:val="22"/>
          <w:lang w:val="mk-MK"/>
        </w:rPr>
        <w:t xml:space="preserve">, дали </w:t>
      </w:r>
      <w:r w:rsidRPr="00B37C52">
        <w:rPr>
          <w:rStyle w:val="hps"/>
          <w:rFonts w:ascii="SkolaSans" w:hAnsi="SkolaSans"/>
          <w:sz w:val="22"/>
          <w:szCs w:val="22"/>
          <w:lang w:val="mk-MK"/>
        </w:rPr>
        <w:t>првата</w:t>
      </w:r>
      <w:r w:rsidRPr="00B37C52">
        <w:rPr>
          <w:rFonts w:ascii="SkolaSans" w:hAnsi="SkolaSans"/>
          <w:sz w:val="22"/>
          <w:szCs w:val="22"/>
          <w:lang w:val="mk-MK"/>
        </w:rPr>
        <w:t xml:space="preserve"> </w:t>
      </w:r>
      <w:r w:rsidRPr="00B37C52">
        <w:rPr>
          <w:rStyle w:val="hps"/>
          <w:rFonts w:ascii="SkolaSans" w:hAnsi="SkolaSans"/>
          <w:sz w:val="22"/>
          <w:szCs w:val="22"/>
          <w:lang w:val="mk-MK"/>
        </w:rPr>
        <w:t>трансакција</w:t>
      </w:r>
      <w:r w:rsidRPr="00B37C52">
        <w:rPr>
          <w:rFonts w:ascii="SkolaSans" w:hAnsi="SkolaSans"/>
          <w:sz w:val="22"/>
          <w:szCs w:val="22"/>
          <w:lang w:val="mk-MK"/>
        </w:rPr>
        <w:t xml:space="preserve"> </w:t>
      </w:r>
      <w:r w:rsidRPr="00B37C52">
        <w:rPr>
          <w:rStyle w:val="hps"/>
          <w:rFonts w:ascii="SkolaSans" w:hAnsi="SkolaSans"/>
          <w:sz w:val="22"/>
          <w:szCs w:val="22"/>
          <w:lang w:val="mk-MK"/>
        </w:rPr>
        <w:t>може да се смета</w:t>
      </w:r>
      <w:r w:rsidRPr="00B37C52">
        <w:rPr>
          <w:rFonts w:ascii="SkolaSans" w:hAnsi="SkolaSans"/>
          <w:sz w:val="22"/>
          <w:szCs w:val="22"/>
          <w:lang w:val="mk-MK"/>
        </w:rPr>
        <w:t xml:space="preserve"> </w:t>
      </w:r>
      <w:r w:rsidRPr="00B37C52">
        <w:rPr>
          <w:rStyle w:val="hps"/>
          <w:rFonts w:ascii="SkolaSans" w:hAnsi="SkolaSans"/>
          <w:sz w:val="22"/>
          <w:szCs w:val="22"/>
          <w:lang w:val="mk-MK"/>
        </w:rPr>
        <w:t>за</w:t>
      </w:r>
      <w:r w:rsidRPr="00B37C52">
        <w:rPr>
          <w:rFonts w:ascii="SkolaSans" w:hAnsi="SkolaSans"/>
          <w:sz w:val="22"/>
          <w:szCs w:val="22"/>
          <w:lang w:val="mk-MK"/>
        </w:rPr>
        <w:t xml:space="preserve"> </w:t>
      </w:r>
      <w:r w:rsidRPr="00B37C52">
        <w:rPr>
          <w:rStyle w:val="hps"/>
          <w:rFonts w:ascii="SkolaSans" w:hAnsi="SkolaSans"/>
          <w:sz w:val="22"/>
          <w:szCs w:val="22"/>
          <w:lang w:val="mk-MK"/>
        </w:rPr>
        <w:t>посебна</w:t>
      </w:r>
      <w:r w:rsidRPr="00B37C52">
        <w:rPr>
          <w:rFonts w:ascii="SkolaSans" w:hAnsi="SkolaSans"/>
          <w:sz w:val="22"/>
          <w:szCs w:val="22"/>
          <w:lang w:val="mk-MK"/>
        </w:rPr>
        <w:t xml:space="preserve"> </w:t>
      </w:r>
      <w:r w:rsidRPr="00B37C52">
        <w:rPr>
          <w:rStyle w:val="hps"/>
          <w:rFonts w:ascii="SkolaSans" w:hAnsi="SkolaSans"/>
          <w:sz w:val="22"/>
          <w:szCs w:val="22"/>
          <w:lang w:val="mk-MK"/>
        </w:rPr>
        <w:t>концентрација</w:t>
      </w:r>
      <w:r w:rsidRPr="00B37C52">
        <w:rPr>
          <w:rFonts w:ascii="SkolaSans" w:hAnsi="SkolaSans"/>
          <w:sz w:val="22"/>
          <w:szCs w:val="22"/>
          <w:lang w:val="mk-MK"/>
        </w:rPr>
        <w:t xml:space="preserve"> </w:t>
      </w:r>
      <w:r w:rsidRPr="00B37C52">
        <w:rPr>
          <w:rStyle w:val="hps"/>
          <w:rFonts w:ascii="SkolaSans" w:hAnsi="SkolaSans"/>
          <w:sz w:val="22"/>
          <w:szCs w:val="22"/>
          <w:lang w:val="mk-MK"/>
        </w:rPr>
        <w:t>поврзана со</w:t>
      </w:r>
      <w:r w:rsidRPr="00B37C52">
        <w:rPr>
          <w:rFonts w:ascii="SkolaSans" w:hAnsi="SkolaSans"/>
          <w:sz w:val="22"/>
          <w:szCs w:val="22"/>
          <w:lang w:val="mk-MK"/>
        </w:rPr>
        <w:t xml:space="preserve"> </w:t>
      </w:r>
      <w:r w:rsidRPr="00B37C52">
        <w:rPr>
          <w:rStyle w:val="hps"/>
          <w:rFonts w:ascii="SkolaSans" w:hAnsi="SkolaSans"/>
          <w:sz w:val="22"/>
          <w:szCs w:val="22"/>
          <w:lang w:val="mk-MK"/>
        </w:rPr>
        <w:t>стекнување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единствена</w:t>
      </w:r>
      <w:r w:rsidRPr="00B37C52">
        <w:rPr>
          <w:rFonts w:ascii="SkolaSans" w:hAnsi="SkolaSans"/>
          <w:sz w:val="22"/>
          <w:szCs w:val="22"/>
          <w:lang w:val="mk-MK"/>
        </w:rPr>
        <w:t xml:space="preserve"> </w:t>
      </w:r>
      <w:r w:rsidRPr="00B37C52">
        <w:rPr>
          <w:rStyle w:val="hps"/>
          <w:rFonts w:ascii="SkolaSans" w:hAnsi="SkolaSans"/>
          <w:sz w:val="22"/>
          <w:szCs w:val="22"/>
          <w:lang w:val="mk-MK"/>
        </w:rPr>
        <w:t>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(во случај кога</w:t>
      </w:r>
      <w:r w:rsidRPr="00B37C52">
        <w:rPr>
          <w:rFonts w:ascii="SkolaSans" w:hAnsi="SkolaSans"/>
          <w:sz w:val="22"/>
          <w:szCs w:val="22"/>
          <w:lang w:val="mk-MK"/>
        </w:rPr>
        <w:t xml:space="preserve"> има еден </w:t>
      </w:r>
      <w:r w:rsidRPr="00B37C52">
        <w:rPr>
          <w:rStyle w:val="hps"/>
          <w:rFonts w:ascii="SkolaSans" w:hAnsi="SkolaSans"/>
          <w:sz w:val="22"/>
          <w:szCs w:val="22"/>
          <w:lang w:val="mk-MK"/>
        </w:rPr>
        <w:t>купувач</w:t>
      </w:r>
      <w:r w:rsidR="00B01E9F">
        <w:rPr>
          <w:rStyle w:val="hps"/>
          <w:rFonts w:ascii="SkolaSans" w:hAnsi="SkolaSans"/>
          <w:sz w:val="22"/>
          <w:szCs w:val="22"/>
          <w:lang w:val="mk-MK"/>
        </w:rPr>
        <w:t>)</w:t>
      </w:r>
      <w:r w:rsidRPr="00B37C52">
        <w:rPr>
          <w:rFonts w:ascii="SkolaSans" w:hAnsi="SkolaSans"/>
          <w:sz w:val="22"/>
          <w:szCs w:val="22"/>
          <w:lang w:val="mk-MK"/>
        </w:rPr>
        <w:t xml:space="preserve"> или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(во случај на заедничко</w:t>
      </w:r>
      <w:r w:rsidRPr="00B37C52">
        <w:rPr>
          <w:rFonts w:ascii="SkolaSans" w:hAnsi="SkolaSans"/>
          <w:sz w:val="22"/>
          <w:szCs w:val="22"/>
          <w:lang w:val="mk-MK"/>
        </w:rPr>
        <w:t xml:space="preserve"> </w:t>
      </w:r>
      <w:r w:rsidRPr="00B37C52">
        <w:rPr>
          <w:rStyle w:val="hps"/>
          <w:rFonts w:ascii="SkolaSans" w:hAnsi="SkolaSans"/>
          <w:sz w:val="22"/>
          <w:szCs w:val="22"/>
          <w:lang w:val="mk-MK"/>
        </w:rPr>
        <w:t>купување</w:t>
      </w:r>
      <w:r w:rsidRPr="00B37C52">
        <w:rPr>
          <w:rFonts w:ascii="SkolaSans" w:hAnsi="SkolaSans"/>
          <w:sz w:val="22"/>
          <w:szCs w:val="22"/>
          <w:lang w:val="mk-MK"/>
        </w:rPr>
        <w:t xml:space="preserve">) </w:t>
      </w:r>
      <w:r w:rsidRPr="00B37C52">
        <w:rPr>
          <w:rStyle w:val="hps"/>
          <w:rFonts w:ascii="SkolaSans" w:hAnsi="SkolaSans"/>
          <w:sz w:val="22"/>
          <w:szCs w:val="22"/>
          <w:lang w:val="mk-MK"/>
        </w:rPr>
        <w:t>на целото целно претпријатие</w:t>
      </w:r>
      <w:r w:rsidRPr="00B37C52">
        <w:rPr>
          <w:rFonts w:ascii="SkolaSans" w:hAnsi="SkolaSans"/>
          <w:sz w:val="22"/>
          <w:szCs w:val="22"/>
          <w:lang w:val="mk-MK"/>
        </w:rPr>
        <w:t xml:space="preserve">, или дали </w:t>
      </w:r>
      <w:r w:rsidRPr="00B37C52">
        <w:rPr>
          <w:rStyle w:val="hps"/>
          <w:rFonts w:ascii="SkolaSans" w:hAnsi="SkolaSans"/>
          <w:sz w:val="22"/>
          <w:szCs w:val="22"/>
          <w:lang w:val="mk-MK"/>
        </w:rPr>
        <w:t>само стекнувањето во вториот</w:t>
      </w:r>
      <w:r w:rsidRPr="00B37C52">
        <w:rPr>
          <w:rFonts w:ascii="SkolaSans" w:hAnsi="SkolaSans"/>
          <w:sz w:val="22"/>
          <w:szCs w:val="22"/>
          <w:lang w:val="mk-MK"/>
        </w:rPr>
        <w:t xml:space="preserve"> </w:t>
      </w:r>
      <w:r w:rsidRPr="00B37C52">
        <w:rPr>
          <w:rStyle w:val="hps"/>
          <w:rFonts w:ascii="SkolaSans" w:hAnsi="SkolaSans"/>
          <w:sz w:val="22"/>
          <w:szCs w:val="22"/>
          <w:lang w:val="mk-MK"/>
        </w:rPr>
        <w:t>чекор</w:t>
      </w:r>
      <w:r w:rsidRPr="00B37C52">
        <w:rPr>
          <w:rFonts w:ascii="SkolaSans" w:hAnsi="SkolaSans"/>
          <w:sz w:val="22"/>
          <w:szCs w:val="22"/>
          <w:lang w:val="mk-MK"/>
        </w:rPr>
        <w:t xml:space="preserve"> </w:t>
      </w:r>
      <w:r w:rsidRPr="00B37C52">
        <w:rPr>
          <w:rStyle w:val="hps"/>
          <w:rFonts w:ascii="SkolaSans" w:hAnsi="SkolaSans"/>
          <w:sz w:val="22"/>
          <w:szCs w:val="22"/>
          <w:lang w:val="mk-MK"/>
        </w:rPr>
        <w:t>претставува</w:t>
      </w:r>
      <w:r w:rsidRPr="00B37C52">
        <w:rPr>
          <w:rFonts w:ascii="SkolaSans" w:hAnsi="SkolaSans"/>
          <w:sz w:val="22"/>
          <w:szCs w:val="22"/>
          <w:lang w:val="mk-MK"/>
        </w:rPr>
        <w:t xml:space="preserve"> </w:t>
      </w:r>
      <w:r w:rsidRPr="00B37C52">
        <w:rPr>
          <w:rStyle w:val="hps"/>
          <w:rFonts w:ascii="SkolaSans" w:hAnsi="SkolaSans"/>
          <w:sz w:val="22"/>
          <w:szCs w:val="22"/>
          <w:lang w:val="mk-MK"/>
        </w:rPr>
        <w:t>концентрација,</w:t>
      </w:r>
      <w:r w:rsidRPr="00B37C52">
        <w:rPr>
          <w:rFonts w:ascii="SkolaSans" w:hAnsi="SkolaSans"/>
          <w:sz w:val="22"/>
          <w:szCs w:val="22"/>
          <w:lang w:val="mk-MK"/>
        </w:rPr>
        <w:t xml:space="preserve"> </w:t>
      </w:r>
      <w:r w:rsidRPr="00B37C52">
        <w:rPr>
          <w:rStyle w:val="hps"/>
          <w:rFonts w:ascii="SkolaSans" w:hAnsi="SkolaSans"/>
          <w:sz w:val="22"/>
          <w:szCs w:val="22"/>
          <w:lang w:val="mk-MK"/>
        </w:rPr>
        <w:t>при што</w:t>
      </w:r>
      <w:r w:rsidRPr="00B37C52">
        <w:rPr>
          <w:rFonts w:ascii="SkolaSans" w:hAnsi="SkolaSans"/>
          <w:sz w:val="22"/>
          <w:szCs w:val="22"/>
          <w:lang w:val="mk-MK"/>
        </w:rPr>
        <w:t xml:space="preserve"> </w:t>
      </w:r>
      <w:r w:rsidRPr="00B37C52">
        <w:rPr>
          <w:rStyle w:val="hps"/>
          <w:rFonts w:ascii="SkolaSans" w:hAnsi="SkolaSans"/>
          <w:sz w:val="22"/>
          <w:szCs w:val="22"/>
          <w:lang w:val="mk-MK"/>
        </w:rPr>
        <w:t>секое претпријатие</w:t>
      </w:r>
      <w:r w:rsidRPr="00B37C52">
        <w:rPr>
          <w:rFonts w:ascii="SkolaSans" w:hAnsi="SkolaSans"/>
          <w:sz w:val="22"/>
          <w:szCs w:val="22"/>
          <w:lang w:val="mk-MK"/>
        </w:rPr>
        <w:t xml:space="preserve"> </w:t>
      </w:r>
      <w:r w:rsidRPr="00B37C52">
        <w:rPr>
          <w:rStyle w:val="hps"/>
          <w:rFonts w:ascii="SkolaSans" w:hAnsi="SkolaSans"/>
          <w:sz w:val="22"/>
          <w:szCs w:val="22"/>
          <w:lang w:val="mk-MK"/>
        </w:rPr>
        <w:t>купувачот</w:t>
      </w:r>
      <w:r w:rsidRPr="00B37C52">
        <w:rPr>
          <w:rFonts w:ascii="SkolaSans" w:hAnsi="SkolaSans"/>
          <w:sz w:val="22"/>
          <w:szCs w:val="22"/>
          <w:lang w:val="mk-MK"/>
        </w:rPr>
        <w:t xml:space="preserve"> </w:t>
      </w:r>
      <w:r w:rsidRPr="00B37C52">
        <w:rPr>
          <w:rStyle w:val="hps"/>
          <w:rFonts w:ascii="SkolaSans" w:hAnsi="SkolaSans"/>
          <w:sz w:val="22"/>
          <w:szCs w:val="22"/>
          <w:lang w:val="mk-MK"/>
        </w:rPr>
        <w:t>добива</w:t>
      </w:r>
      <w:r w:rsidRPr="00B37C52">
        <w:rPr>
          <w:rFonts w:ascii="SkolaSans" w:hAnsi="SkolaSans"/>
          <w:sz w:val="22"/>
          <w:szCs w:val="22"/>
          <w:lang w:val="mk-MK"/>
        </w:rPr>
        <w:t xml:space="preserve"> </w:t>
      </w:r>
      <w:r w:rsidRPr="00B37C52">
        <w:rPr>
          <w:rStyle w:val="hps"/>
          <w:rFonts w:ascii="SkolaSans" w:hAnsi="SkolaSans"/>
          <w:sz w:val="22"/>
          <w:szCs w:val="22"/>
          <w:lang w:val="mk-MK"/>
        </w:rPr>
        <w:t>соодветен дел од</w:t>
      </w:r>
      <w:r w:rsidRPr="00B37C52">
        <w:rPr>
          <w:rFonts w:ascii="SkolaSans" w:hAnsi="SkolaSans"/>
          <w:sz w:val="22"/>
          <w:szCs w:val="22"/>
          <w:lang w:val="mk-MK"/>
        </w:rPr>
        <w:t xml:space="preserve"> </w:t>
      </w:r>
      <w:r w:rsidRPr="00B37C52">
        <w:rPr>
          <w:rStyle w:val="hps"/>
          <w:rFonts w:ascii="SkolaSans" w:hAnsi="SkolaSans"/>
          <w:sz w:val="22"/>
          <w:szCs w:val="22"/>
          <w:lang w:val="mk-MK"/>
        </w:rPr>
        <w:t>претпријатието што е</w:t>
      </w:r>
      <w:r w:rsidRPr="00B37C52">
        <w:rPr>
          <w:rFonts w:ascii="SkolaSans" w:hAnsi="SkolaSans"/>
          <w:sz w:val="22"/>
          <w:szCs w:val="22"/>
          <w:lang w:val="mk-MK"/>
        </w:rPr>
        <w:t xml:space="preserve"> </w:t>
      </w:r>
      <w:r w:rsidRPr="00B37C52">
        <w:rPr>
          <w:rStyle w:val="hps"/>
          <w:rFonts w:ascii="SkolaSans" w:hAnsi="SkolaSans"/>
          <w:sz w:val="22"/>
          <w:szCs w:val="22"/>
          <w:lang w:val="mk-MK"/>
        </w:rPr>
        <w:t>цел на</w:t>
      </w:r>
      <w:r w:rsidRPr="00B37C52">
        <w:rPr>
          <w:rFonts w:ascii="SkolaSans" w:hAnsi="SkolaSans"/>
          <w:sz w:val="22"/>
          <w:szCs w:val="22"/>
          <w:lang w:val="mk-MK"/>
        </w:rPr>
        <w:t xml:space="preserve"> </w:t>
      </w:r>
      <w:r w:rsidRPr="00B37C52">
        <w:rPr>
          <w:rStyle w:val="hps"/>
          <w:rFonts w:ascii="SkolaSans" w:hAnsi="SkolaSans"/>
          <w:sz w:val="22"/>
          <w:szCs w:val="22"/>
          <w:lang w:val="mk-MK"/>
        </w:rPr>
        <w:t>преземање.</w:t>
      </w:r>
    </w:p>
    <w:p w:rsidR="003C6DEC" w:rsidRPr="00B37C52" w:rsidRDefault="00B01E9F" w:rsidP="003C6DEC">
      <w:pPr>
        <w:numPr>
          <w:ilvl w:val="0"/>
          <w:numId w:val="6"/>
        </w:numPr>
        <w:shd w:val="clear" w:color="auto" w:fill="FFFFFF"/>
        <w:spacing w:before="120" w:after="120"/>
        <w:ind w:left="90" w:firstLine="0"/>
        <w:jc w:val="both"/>
        <w:rPr>
          <w:rFonts w:ascii="SkolaSans" w:hAnsi="SkolaSans"/>
          <w:sz w:val="22"/>
          <w:szCs w:val="22"/>
          <w:lang w:val="mk-MK"/>
        </w:rPr>
      </w:pPr>
      <w:r>
        <w:rPr>
          <w:rFonts w:ascii="SkolaSans" w:hAnsi="SkolaSans"/>
          <w:color w:val="1A171B"/>
          <w:sz w:val="22"/>
          <w:szCs w:val="22"/>
          <w:lang w:val="mk-MK"/>
        </w:rPr>
        <w:t xml:space="preserve">За </w:t>
      </w:r>
      <w:r w:rsidR="003C6DEC" w:rsidRPr="00B37C52">
        <w:rPr>
          <w:rFonts w:ascii="SkolaSans" w:hAnsi="SkolaSans"/>
          <w:color w:val="1A171B"/>
          <w:sz w:val="22"/>
          <w:szCs w:val="22"/>
          <w:lang w:val="mk-MK"/>
        </w:rPr>
        <w:t xml:space="preserve">Комисијата првата трансакција не претставува концентрација, и ги проучува преземањата на контрола од страна на крајните корисници, доколку се исполнат неколку услови: Прво, </w:t>
      </w:r>
      <w:r w:rsidR="003C6DEC" w:rsidRPr="00883F29">
        <w:rPr>
          <w:rFonts w:ascii="SkolaSans" w:hAnsi="SkolaSans"/>
          <w:sz w:val="22"/>
          <w:szCs w:val="22"/>
          <w:lang w:val="mk-MK"/>
        </w:rPr>
        <w:t>последователната поделба</w:t>
      </w:r>
      <w:r w:rsidR="003C6DEC" w:rsidRPr="00B37C52">
        <w:rPr>
          <w:rFonts w:ascii="SkolaSans" w:hAnsi="SkolaSans"/>
          <w:color w:val="1A171B"/>
          <w:sz w:val="22"/>
          <w:szCs w:val="22"/>
          <w:lang w:val="mk-MK"/>
        </w:rPr>
        <w:t xml:space="preserve"> на претпријатието мора да биде договорена помеѓу различните купувачи по законски обврзувачки пат. Второ, не смее да постои никаква несигурност дека вториот чекор-поделба на стекнатите средства, ќе се изврши во краток временски период по првото стекнување. </w:t>
      </w:r>
      <w:r>
        <w:rPr>
          <w:rFonts w:ascii="SkolaSans" w:hAnsi="SkolaSans"/>
          <w:color w:val="1A171B"/>
          <w:sz w:val="22"/>
          <w:szCs w:val="22"/>
          <w:lang w:val="mk-MK"/>
        </w:rPr>
        <w:t xml:space="preserve"> Според </w:t>
      </w:r>
      <w:r w:rsidR="003C6DEC" w:rsidRPr="00B37C52">
        <w:rPr>
          <w:rFonts w:ascii="SkolaSans" w:hAnsi="SkolaSans"/>
          <w:color w:val="1A171B"/>
          <w:sz w:val="22"/>
          <w:szCs w:val="22"/>
          <w:lang w:val="mk-MK"/>
        </w:rPr>
        <w:t>Комисијата вообичаениот период за поделба на средствата треба да биде една година.</w:t>
      </w:r>
    </w:p>
    <w:p w:rsidR="003C6DEC" w:rsidRPr="00B37C52" w:rsidRDefault="003C6DEC" w:rsidP="003C6DEC">
      <w:pPr>
        <w:numPr>
          <w:ilvl w:val="0"/>
          <w:numId w:val="6"/>
        </w:numPr>
        <w:shd w:val="clear" w:color="auto" w:fill="FFFFFF"/>
        <w:spacing w:before="120" w:after="120"/>
        <w:ind w:left="90" w:firstLine="0"/>
        <w:jc w:val="both"/>
        <w:rPr>
          <w:rFonts w:ascii="SkolaSans" w:hAnsi="SkolaSans"/>
          <w:sz w:val="22"/>
          <w:szCs w:val="22"/>
          <w:lang w:val="mk-MK"/>
        </w:rPr>
      </w:pPr>
      <w:r w:rsidRPr="00B37C52">
        <w:rPr>
          <w:rFonts w:ascii="SkolaSans" w:hAnsi="SkolaSans"/>
          <w:color w:val="1A171B"/>
          <w:sz w:val="22"/>
          <w:szCs w:val="22"/>
          <w:lang w:val="mk-MK"/>
        </w:rPr>
        <w:t>Ако и двата услови се исполнети, првото стекнување не води кон трајна промена во структурата. Не постои ефикасна концентрација во економска моќ помеѓу купувачот</w:t>
      </w:r>
      <w:r w:rsidR="00883F29">
        <w:rPr>
          <w:rFonts w:ascii="SkolaSans" w:hAnsi="SkolaSans"/>
          <w:color w:val="1A171B"/>
          <w:sz w:val="22"/>
          <w:szCs w:val="22"/>
          <w:lang w:val="mk-MK"/>
        </w:rPr>
        <w:t xml:space="preserve"> </w:t>
      </w:r>
      <w:r w:rsidRPr="00B37C52">
        <w:rPr>
          <w:rFonts w:ascii="SkolaSans" w:hAnsi="SkolaSans"/>
          <w:color w:val="1A171B"/>
          <w:sz w:val="22"/>
          <w:szCs w:val="22"/>
          <w:lang w:val="mk-MK"/>
        </w:rPr>
        <w:t>(купувачи</w:t>
      </w:r>
      <w:r w:rsidR="00B01E9F">
        <w:rPr>
          <w:rFonts w:ascii="SkolaSans" w:hAnsi="SkolaSans"/>
          <w:color w:val="1A171B"/>
          <w:sz w:val="22"/>
          <w:szCs w:val="22"/>
          <w:lang w:val="mk-MK"/>
        </w:rPr>
        <w:t>те</w:t>
      </w:r>
      <w:r w:rsidRPr="00B37C52">
        <w:rPr>
          <w:rFonts w:ascii="SkolaSans" w:hAnsi="SkolaSans"/>
          <w:color w:val="1A171B"/>
          <w:sz w:val="22"/>
          <w:szCs w:val="22"/>
          <w:lang w:val="mk-MK"/>
        </w:rPr>
        <w:t>) и целн</w:t>
      </w:r>
      <w:r w:rsidR="00883F29">
        <w:rPr>
          <w:rFonts w:ascii="SkolaSans" w:hAnsi="SkolaSans"/>
          <w:color w:val="1A171B"/>
          <w:sz w:val="22"/>
          <w:szCs w:val="22"/>
          <w:lang w:val="mk-MK"/>
        </w:rPr>
        <w:t>ото претпријатие</w:t>
      </w:r>
      <w:r w:rsidRPr="00B37C52">
        <w:rPr>
          <w:rFonts w:ascii="SkolaSans" w:hAnsi="SkolaSans"/>
          <w:color w:val="1A171B"/>
          <w:sz w:val="22"/>
          <w:szCs w:val="22"/>
          <w:lang w:val="mk-MK"/>
        </w:rPr>
        <w:t xml:space="preserve"> како целина, бидејќи стекнатите средства </w:t>
      </w:r>
      <w:r w:rsidRPr="00883F29">
        <w:rPr>
          <w:rFonts w:ascii="SkolaSans" w:hAnsi="SkolaSans"/>
          <w:sz w:val="22"/>
          <w:szCs w:val="22"/>
          <w:lang w:val="mk-MK"/>
        </w:rPr>
        <w:t xml:space="preserve">не </w:t>
      </w:r>
      <w:r w:rsidR="00883F29">
        <w:rPr>
          <w:rFonts w:ascii="SkolaSans" w:hAnsi="SkolaSans"/>
          <w:sz w:val="22"/>
          <w:szCs w:val="22"/>
          <w:lang w:val="mk-MK"/>
        </w:rPr>
        <w:t xml:space="preserve">се </w:t>
      </w:r>
      <w:r w:rsidR="00883F29" w:rsidRPr="00883F29">
        <w:rPr>
          <w:rFonts w:ascii="SkolaSans" w:hAnsi="SkolaSans"/>
          <w:sz w:val="22"/>
          <w:szCs w:val="22"/>
          <w:lang w:val="mk-MK"/>
        </w:rPr>
        <w:t>задржуваат</w:t>
      </w:r>
      <w:r w:rsidRPr="00883F29">
        <w:rPr>
          <w:rFonts w:ascii="SkolaSans" w:hAnsi="SkolaSans"/>
          <w:sz w:val="22"/>
          <w:szCs w:val="22"/>
          <w:lang w:val="mk-MK"/>
        </w:rPr>
        <w:t xml:space="preserve"> целосно</w:t>
      </w:r>
      <w:r w:rsidRPr="00B37C52">
        <w:rPr>
          <w:rFonts w:ascii="SkolaSans" w:hAnsi="SkolaSans"/>
          <w:color w:val="1A171B"/>
          <w:sz w:val="22"/>
          <w:szCs w:val="22"/>
          <w:lang w:val="mk-MK"/>
        </w:rPr>
        <w:t xml:space="preserve"> и на трајна основа, туку само за времето потребно за спроведување </w:t>
      </w:r>
      <w:r w:rsidRPr="00883F29">
        <w:rPr>
          <w:rFonts w:ascii="SkolaSans" w:hAnsi="SkolaSans"/>
          <w:sz w:val="22"/>
          <w:szCs w:val="22"/>
          <w:lang w:val="mk-MK"/>
        </w:rPr>
        <w:t xml:space="preserve">на </w:t>
      </w:r>
      <w:r w:rsidR="00883F29" w:rsidRPr="00883F29">
        <w:rPr>
          <w:rFonts w:ascii="SkolaSans" w:hAnsi="SkolaSans"/>
          <w:sz w:val="22"/>
          <w:szCs w:val="22"/>
          <w:lang w:val="mk-MK"/>
        </w:rPr>
        <w:t>итна</w:t>
      </w:r>
      <w:r w:rsidR="00883F29">
        <w:rPr>
          <w:rFonts w:ascii="SkolaSans" w:hAnsi="SkolaSans"/>
          <w:color w:val="FF0000"/>
          <w:sz w:val="22"/>
          <w:szCs w:val="22"/>
          <w:lang w:val="mk-MK"/>
        </w:rPr>
        <w:t xml:space="preserve"> </w:t>
      </w:r>
      <w:r w:rsidRPr="00B37C52">
        <w:rPr>
          <w:rFonts w:ascii="SkolaSans" w:hAnsi="SkolaSans"/>
          <w:color w:val="1A171B"/>
          <w:sz w:val="22"/>
          <w:szCs w:val="22"/>
          <w:lang w:val="mk-MK"/>
        </w:rPr>
        <w:t xml:space="preserve">поделба на стекнатите средства. Во овие околности, само стекнувањето на различни делови на претпријатието во вториот чекор претставува концентрација, при </w:t>
      </w:r>
      <w:r w:rsidRPr="00B37C52">
        <w:rPr>
          <w:rFonts w:ascii="SkolaSans" w:hAnsi="SkolaSans"/>
          <w:color w:val="1A171B"/>
          <w:sz w:val="22"/>
          <w:szCs w:val="22"/>
          <w:lang w:val="mk-MK"/>
        </w:rPr>
        <w:lastRenderedPageBreak/>
        <w:t>што секое стекнување од различни купувачи претставува одделна концентрација. Фактот дали првото стекнување се врши од страна на едно претпријатие или заедно со претпријатијата што се вклучени во вториот чекор е ирелевантен во овој случај. Во секој случај, мора да се напомен</w:t>
      </w:r>
      <w:r w:rsidR="00B01E9F">
        <w:rPr>
          <w:rFonts w:ascii="SkolaSans" w:hAnsi="SkolaSans"/>
          <w:color w:val="1A171B"/>
          <w:sz w:val="22"/>
          <w:szCs w:val="22"/>
          <w:lang w:val="mk-MK"/>
        </w:rPr>
        <w:t>е</w:t>
      </w:r>
      <w:r w:rsidRPr="00B37C52">
        <w:rPr>
          <w:rFonts w:ascii="SkolaSans" w:hAnsi="SkolaSans"/>
          <w:color w:val="1A171B"/>
          <w:sz w:val="22"/>
          <w:szCs w:val="22"/>
          <w:lang w:val="mk-MK"/>
        </w:rPr>
        <w:t xml:space="preserve"> дека со решение Комисијата ќе дозволи стекнување само на целото целно претпријатие, ако проделбата се изврши во краток временски период и ако различните делови на целното претпријатие се директно продадени на соодветниот краен купувач. </w:t>
      </w:r>
    </w:p>
    <w:p w:rsidR="003C6DEC" w:rsidRPr="00B37C52" w:rsidRDefault="003C6DEC" w:rsidP="003C6DEC">
      <w:pPr>
        <w:numPr>
          <w:ilvl w:val="0"/>
          <w:numId w:val="6"/>
        </w:numPr>
        <w:shd w:val="clear" w:color="auto" w:fill="FFFFFF"/>
        <w:spacing w:before="120" w:after="120"/>
        <w:ind w:left="90" w:firstLine="0"/>
        <w:jc w:val="both"/>
        <w:rPr>
          <w:rFonts w:ascii="SkolaSans" w:hAnsi="SkolaSans"/>
          <w:sz w:val="22"/>
          <w:szCs w:val="22"/>
          <w:lang w:val="mk-MK"/>
        </w:rPr>
      </w:pPr>
      <w:r w:rsidRPr="00B37C52">
        <w:rPr>
          <w:rStyle w:val="hps"/>
          <w:rFonts w:ascii="SkolaSans" w:hAnsi="SkolaSans"/>
          <w:sz w:val="22"/>
          <w:szCs w:val="22"/>
          <w:lang w:val="mk-MK"/>
        </w:rPr>
        <w:t>Меѓутоа, ако овие</w:t>
      </w:r>
      <w:r w:rsidRPr="00B37C52">
        <w:rPr>
          <w:rFonts w:ascii="SkolaSans" w:hAnsi="SkolaSans"/>
          <w:sz w:val="22"/>
          <w:szCs w:val="22"/>
          <w:lang w:val="mk-MK"/>
        </w:rPr>
        <w:t xml:space="preserve"> </w:t>
      </w:r>
      <w:r w:rsidRPr="00B37C52">
        <w:rPr>
          <w:rStyle w:val="hps"/>
          <w:rFonts w:ascii="SkolaSans" w:hAnsi="SkolaSans"/>
          <w:sz w:val="22"/>
          <w:szCs w:val="22"/>
          <w:lang w:val="mk-MK"/>
        </w:rPr>
        <w:t>услови не се исполнети</w:t>
      </w:r>
      <w:r w:rsidRPr="00B37C52">
        <w:rPr>
          <w:rFonts w:ascii="SkolaSans" w:hAnsi="SkolaSans"/>
          <w:sz w:val="22"/>
          <w:szCs w:val="22"/>
          <w:lang w:val="mk-MK"/>
        </w:rPr>
        <w:t xml:space="preserve">, </w:t>
      </w:r>
      <w:r w:rsidRPr="00B37C52">
        <w:rPr>
          <w:rStyle w:val="hps"/>
          <w:rFonts w:ascii="SkolaSans" w:hAnsi="SkolaSans"/>
          <w:sz w:val="22"/>
          <w:szCs w:val="22"/>
          <w:lang w:val="mk-MK"/>
        </w:rPr>
        <w:t>особено ако</w:t>
      </w:r>
      <w:r w:rsidRPr="00B37C52">
        <w:rPr>
          <w:rFonts w:ascii="SkolaSans" w:hAnsi="SkolaSans"/>
          <w:sz w:val="22"/>
          <w:szCs w:val="22"/>
          <w:lang w:val="mk-MK"/>
        </w:rPr>
        <w:t xml:space="preserve"> </w:t>
      </w:r>
      <w:r w:rsidRPr="00B37C52">
        <w:rPr>
          <w:rStyle w:val="hps"/>
          <w:rFonts w:ascii="SkolaSans" w:hAnsi="SkolaSans"/>
          <w:sz w:val="22"/>
          <w:szCs w:val="22"/>
          <w:lang w:val="mk-MK"/>
        </w:rPr>
        <w:t>не е сигурно</w:t>
      </w:r>
      <w:r w:rsidRPr="00B37C52">
        <w:rPr>
          <w:rFonts w:ascii="SkolaSans" w:hAnsi="SkolaSans"/>
          <w:sz w:val="22"/>
          <w:szCs w:val="22"/>
          <w:lang w:val="mk-MK"/>
        </w:rPr>
        <w:t xml:space="preserve"> </w:t>
      </w:r>
      <w:r w:rsidRPr="00B37C52">
        <w:rPr>
          <w:rStyle w:val="hps"/>
          <w:rFonts w:ascii="SkolaSans" w:hAnsi="SkolaSans"/>
          <w:sz w:val="22"/>
          <w:szCs w:val="22"/>
          <w:lang w:val="mk-MK"/>
        </w:rPr>
        <w:t>дека вториот</w:t>
      </w:r>
      <w:r w:rsidRPr="00B37C52">
        <w:rPr>
          <w:rFonts w:ascii="SkolaSans" w:hAnsi="SkolaSans"/>
          <w:sz w:val="22"/>
          <w:szCs w:val="22"/>
          <w:lang w:val="mk-MK"/>
        </w:rPr>
        <w:t xml:space="preserve"> </w:t>
      </w:r>
      <w:r w:rsidRPr="00B37C52">
        <w:rPr>
          <w:rStyle w:val="hps"/>
          <w:rFonts w:ascii="SkolaSans" w:hAnsi="SkolaSans"/>
          <w:sz w:val="22"/>
          <w:szCs w:val="22"/>
          <w:lang w:val="mk-MK"/>
        </w:rPr>
        <w:t>чекор</w:t>
      </w:r>
      <w:r w:rsidRPr="00B37C52">
        <w:rPr>
          <w:rFonts w:ascii="SkolaSans" w:hAnsi="SkolaSans"/>
          <w:sz w:val="22"/>
          <w:szCs w:val="22"/>
          <w:lang w:val="mk-MK"/>
        </w:rPr>
        <w:t xml:space="preserve"> </w:t>
      </w:r>
      <w:r w:rsidRPr="00B37C52">
        <w:rPr>
          <w:rStyle w:val="hps"/>
          <w:rFonts w:ascii="SkolaSans" w:hAnsi="SkolaSans"/>
          <w:sz w:val="22"/>
          <w:szCs w:val="22"/>
          <w:lang w:val="mk-MK"/>
        </w:rPr>
        <w:t>ќе се изврши</w:t>
      </w:r>
      <w:r w:rsidRPr="00B37C52">
        <w:rPr>
          <w:rFonts w:ascii="SkolaSans" w:hAnsi="SkolaSans"/>
          <w:sz w:val="22"/>
          <w:szCs w:val="22"/>
          <w:lang w:val="mk-MK"/>
        </w:rPr>
        <w:t xml:space="preserve"> </w:t>
      </w:r>
      <w:r w:rsidRPr="00B37C52">
        <w:rPr>
          <w:rStyle w:val="hps"/>
          <w:rFonts w:ascii="SkolaSans" w:hAnsi="SkolaSans"/>
          <w:sz w:val="22"/>
          <w:szCs w:val="22"/>
          <w:lang w:val="mk-MK"/>
        </w:rPr>
        <w:t>во краток</w:t>
      </w:r>
      <w:r w:rsidRPr="00B37C52">
        <w:rPr>
          <w:rFonts w:ascii="SkolaSans" w:hAnsi="SkolaSans"/>
          <w:sz w:val="22"/>
          <w:szCs w:val="22"/>
          <w:lang w:val="mk-MK"/>
        </w:rPr>
        <w:t xml:space="preserve"> </w:t>
      </w:r>
      <w:r w:rsidRPr="00B37C52">
        <w:rPr>
          <w:rStyle w:val="hps"/>
          <w:rFonts w:ascii="SkolaSans" w:hAnsi="SkolaSans"/>
          <w:sz w:val="22"/>
          <w:szCs w:val="22"/>
          <w:lang w:val="mk-MK"/>
        </w:rPr>
        <w:t>временски рок</w:t>
      </w:r>
      <w:r w:rsidRPr="00B37C52">
        <w:rPr>
          <w:rFonts w:ascii="SkolaSans" w:hAnsi="SkolaSans"/>
          <w:sz w:val="22"/>
          <w:szCs w:val="22"/>
          <w:lang w:val="mk-MK"/>
        </w:rPr>
        <w:t xml:space="preserve"> </w:t>
      </w:r>
      <w:r w:rsidRPr="00B37C52">
        <w:rPr>
          <w:rStyle w:val="hps"/>
          <w:rFonts w:ascii="SkolaSans" w:hAnsi="SkolaSans"/>
          <w:sz w:val="22"/>
          <w:szCs w:val="22"/>
          <w:lang w:val="mk-MK"/>
        </w:rPr>
        <w:t>по првото стекнување,</w:t>
      </w:r>
      <w:r w:rsidRPr="00B37C52">
        <w:rPr>
          <w:rFonts w:ascii="SkolaSans" w:hAnsi="SkolaSans"/>
          <w:sz w:val="22"/>
          <w:szCs w:val="22"/>
          <w:lang w:val="mk-MK"/>
        </w:rPr>
        <w:t xml:space="preserve"> </w:t>
      </w:r>
      <w:r w:rsidRPr="00B37C52">
        <w:rPr>
          <w:rStyle w:val="hps"/>
          <w:rFonts w:ascii="SkolaSans" w:hAnsi="SkolaSans"/>
          <w:sz w:val="22"/>
          <w:szCs w:val="22"/>
          <w:lang w:val="mk-MK"/>
        </w:rPr>
        <w:t>Комисијата</w:t>
      </w:r>
      <w:r w:rsidRPr="00B37C52">
        <w:rPr>
          <w:rFonts w:ascii="SkolaSans" w:hAnsi="SkolaSans"/>
          <w:sz w:val="22"/>
          <w:szCs w:val="22"/>
          <w:lang w:val="mk-MK"/>
        </w:rPr>
        <w:t xml:space="preserve"> </w:t>
      </w:r>
      <w:r w:rsidRPr="00B37C52">
        <w:rPr>
          <w:rStyle w:val="hps"/>
          <w:rFonts w:ascii="SkolaSans" w:hAnsi="SkolaSans"/>
          <w:sz w:val="22"/>
          <w:szCs w:val="22"/>
          <w:lang w:val="mk-MK"/>
        </w:rPr>
        <w:t>ќе ја смета</w:t>
      </w:r>
      <w:r w:rsidRPr="00B37C52">
        <w:rPr>
          <w:rFonts w:ascii="SkolaSans" w:hAnsi="SkolaSans"/>
          <w:sz w:val="22"/>
          <w:szCs w:val="22"/>
          <w:lang w:val="mk-MK"/>
        </w:rPr>
        <w:t xml:space="preserve"> </w:t>
      </w:r>
      <w:r w:rsidRPr="00B37C52">
        <w:rPr>
          <w:rStyle w:val="hps"/>
          <w:rFonts w:ascii="SkolaSans" w:hAnsi="SkolaSans"/>
          <w:sz w:val="22"/>
          <w:szCs w:val="22"/>
          <w:lang w:val="mk-MK"/>
        </w:rPr>
        <w:t>првата трансакција</w:t>
      </w:r>
      <w:r w:rsidRPr="00B37C52">
        <w:rPr>
          <w:rFonts w:ascii="SkolaSans" w:hAnsi="SkolaSans"/>
          <w:sz w:val="22"/>
          <w:szCs w:val="22"/>
          <w:lang w:val="mk-MK"/>
        </w:rPr>
        <w:t xml:space="preserve"> </w:t>
      </w:r>
      <w:r w:rsidRPr="00B37C52">
        <w:rPr>
          <w:rStyle w:val="hps"/>
          <w:rFonts w:ascii="SkolaSans" w:hAnsi="SkolaSans"/>
          <w:sz w:val="22"/>
          <w:szCs w:val="22"/>
          <w:lang w:val="mk-MK"/>
        </w:rPr>
        <w:t>како посебна</w:t>
      </w:r>
      <w:r w:rsidRPr="00B37C52">
        <w:rPr>
          <w:rFonts w:ascii="SkolaSans" w:hAnsi="SkolaSans"/>
          <w:sz w:val="22"/>
          <w:szCs w:val="22"/>
          <w:lang w:val="mk-MK"/>
        </w:rPr>
        <w:t xml:space="preserve"> </w:t>
      </w:r>
      <w:r w:rsidRPr="00B37C52">
        <w:rPr>
          <w:rStyle w:val="hps"/>
          <w:rFonts w:ascii="SkolaSans" w:hAnsi="SkolaSans"/>
          <w:sz w:val="22"/>
          <w:szCs w:val="22"/>
          <w:lang w:val="mk-MK"/>
        </w:rPr>
        <w:t>концентрација</w:t>
      </w:r>
      <w:r w:rsidRPr="00B37C52">
        <w:rPr>
          <w:rFonts w:ascii="SkolaSans" w:hAnsi="SkolaSans"/>
          <w:sz w:val="22"/>
          <w:szCs w:val="22"/>
          <w:lang w:val="mk-MK"/>
        </w:rPr>
        <w:t xml:space="preserve">, вклучувајќи го целото претпријатие што е </w:t>
      </w:r>
      <w:r w:rsidRPr="00B37C52">
        <w:rPr>
          <w:rStyle w:val="hps"/>
          <w:rFonts w:ascii="SkolaSans" w:hAnsi="SkolaSans"/>
          <w:sz w:val="22"/>
          <w:szCs w:val="22"/>
          <w:lang w:val="mk-MK"/>
        </w:rPr>
        <w:t>цел на</w:t>
      </w:r>
      <w:r w:rsidRPr="00B37C52">
        <w:rPr>
          <w:rFonts w:ascii="SkolaSans" w:hAnsi="SkolaSans"/>
          <w:sz w:val="22"/>
          <w:szCs w:val="22"/>
          <w:lang w:val="mk-MK"/>
        </w:rPr>
        <w:t xml:space="preserve"> </w:t>
      </w:r>
      <w:r w:rsidRPr="00B37C52">
        <w:rPr>
          <w:rStyle w:val="hps"/>
          <w:rFonts w:ascii="SkolaSans" w:hAnsi="SkolaSans"/>
          <w:sz w:val="22"/>
          <w:szCs w:val="22"/>
          <w:lang w:val="mk-MK"/>
        </w:rPr>
        <w:t>преземање.</w:t>
      </w:r>
      <w:r w:rsidRPr="00B37C52">
        <w:rPr>
          <w:rFonts w:ascii="SkolaSans" w:hAnsi="SkolaSans"/>
          <w:color w:val="1A171B"/>
          <w:sz w:val="22"/>
          <w:szCs w:val="22"/>
          <w:lang w:val="mk-MK"/>
        </w:rPr>
        <w:t xml:space="preserve"> На пр. ова може да се случи ако првата трансакција може да се изврши независно од втората трансакција или ако е потребен подолг преоден период за поделба на целното претпријатие.</w:t>
      </w:r>
    </w:p>
    <w:p w:rsidR="003C6DEC" w:rsidRPr="00B37C52" w:rsidRDefault="003C6DEC" w:rsidP="00D72605">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Втор случај е кога активноста води до заедничка контрола во почетниот период, но во согласност со законско обврзувачките договори, оваа заедничка контрола ќе премине во единствена контрола од страна на еден од акционерите/содружниците.</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Бидејќи ситуацијата на заедничка контрола може да не претставува трајна промена на контрола, целата активност може да се смета за стекнување единствена контрола. Овој почетен периодот не треба да биде подолг од една година и периодот на заедничка контрола треба да биде од минлива природа.</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Само ваков релативно краткиот период најверојатно нема да има различно- значајно влијание врз структурата на пазарот, и затоа може да се смета дека истото не доведува до трајна промена во контролата.</w:t>
      </w:r>
    </w:p>
    <w:p w:rsidR="003C6DEC" w:rsidRPr="00D72605" w:rsidRDefault="00D72605" w:rsidP="00D72605">
      <w:pPr>
        <w:numPr>
          <w:ilvl w:val="0"/>
          <w:numId w:val="6"/>
        </w:numPr>
        <w:shd w:val="clear" w:color="auto" w:fill="FFFFFF"/>
        <w:spacing w:before="120" w:after="120"/>
        <w:ind w:left="0" w:firstLine="0"/>
        <w:jc w:val="both"/>
        <w:rPr>
          <w:rFonts w:ascii="SkolaSans" w:hAnsi="SkolaSans"/>
          <w:sz w:val="22"/>
          <w:szCs w:val="22"/>
          <w:lang w:val="mk-MK"/>
        </w:rPr>
      </w:pPr>
      <w:r>
        <w:rPr>
          <w:rFonts w:ascii="SkolaSans" w:hAnsi="SkolaSans"/>
          <w:color w:val="1A171B"/>
          <w:sz w:val="22"/>
          <w:szCs w:val="22"/>
          <w:lang w:val="mk-MK"/>
        </w:rPr>
        <w:t xml:space="preserve"> </w:t>
      </w:r>
      <w:r w:rsidR="003C6DEC" w:rsidRPr="00B37C52">
        <w:rPr>
          <w:rFonts w:ascii="SkolaSans" w:hAnsi="SkolaSans"/>
          <w:color w:val="1A171B"/>
          <w:sz w:val="22"/>
          <w:szCs w:val="22"/>
          <w:lang w:val="mk-MK"/>
        </w:rPr>
        <w:t>Трет случај е кога претпријатието е „доверено“ на привремениот купувач, најчесто банка, врз основа на договорот за идна продажба на претпријатието на крајниот купувач.</w:t>
      </w:r>
      <w:r w:rsidR="003C6DEC" w:rsidRPr="00B37C52">
        <w:rPr>
          <w:rFonts w:ascii="SkolaSans" w:hAnsi="SkolaSans"/>
          <w:color w:val="1A171B"/>
          <w:sz w:val="22"/>
          <w:szCs w:val="22"/>
          <w:lang w:val="sq-AL"/>
        </w:rPr>
        <w:t xml:space="preserve"> </w:t>
      </w:r>
      <w:r w:rsidR="003C6DEC" w:rsidRPr="00B37C52">
        <w:rPr>
          <w:rFonts w:ascii="SkolaSans" w:hAnsi="SkolaSans"/>
          <w:color w:val="1A171B"/>
          <w:sz w:val="22"/>
          <w:szCs w:val="22"/>
          <w:lang w:val="mk-MK"/>
        </w:rPr>
        <w:t>Генерално, привремениот купувач добива акции/удели „во име„ на крајниот купувач, ко</w:t>
      </w:r>
      <w:r w:rsidR="00B01E9F">
        <w:rPr>
          <w:rFonts w:ascii="SkolaSans" w:hAnsi="SkolaSans"/>
          <w:color w:val="1A171B"/>
          <w:sz w:val="22"/>
          <w:szCs w:val="22"/>
          <w:lang w:val="mk-MK"/>
        </w:rPr>
        <w:t>ј</w:t>
      </w:r>
      <w:r w:rsidR="003C6DEC" w:rsidRPr="00B37C52">
        <w:rPr>
          <w:rFonts w:ascii="SkolaSans" w:hAnsi="SkolaSans"/>
          <w:color w:val="1A171B"/>
          <w:sz w:val="22"/>
          <w:szCs w:val="22"/>
          <w:lang w:val="mk-MK"/>
        </w:rPr>
        <w:t xml:space="preserve"> обично го презема поголемиот дел од економските ризици и исто така може да добие специфични права.</w:t>
      </w:r>
      <w:r w:rsidR="003C6DEC" w:rsidRPr="00B37C52">
        <w:rPr>
          <w:rFonts w:ascii="SkolaSans" w:hAnsi="SkolaSans"/>
          <w:color w:val="1A171B"/>
          <w:sz w:val="22"/>
          <w:szCs w:val="22"/>
          <w:lang w:val="sq-AL"/>
        </w:rPr>
        <w:t xml:space="preserve"> </w:t>
      </w:r>
      <w:r w:rsidR="003C6DEC" w:rsidRPr="00B37C52">
        <w:rPr>
          <w:rFonts w:ascii="SkolaSans" w:hAnsi="SkolaSans"/>
          <w:color w:val="1A171B"/>
          <w:sz w:val="22"/>
          <w:szCs w:val="22"/>
          <w:lang w:val="mk-MK"/>
        </w:rPr>
        <w:t>Во такви околности, првата трансакција се извршува исклучиво за олеснување на втората трансакција и првиот купувач е директно поврзан со крајниот купувач.</w:t>
      </w:r>
      <w:r w:rsidR="003C6DEC" w:rsidRPr="00B37C52">
        <w:rPr>
          <w:rFonts w:ascii="SkolaSans" w:hAnsi="SkolaSans"/>
          <w:color w:val="1A171B"/>
          <w:sz w:val="22"/>
          <w:szCs w:val="22"/>
          <w:lang w:val="sq-AL"/>
        </w:rPr>
        <w:t xml:space="preserve"> </w:t>
      </w:r>
      <w:r w:rsidR="003C6DEC" w:rsidRPr="00B37C52">
        <w:rPr>
          <w:rStyle w:val="hps"/>
          <w:rFonts w:ascii="SkolaSans" w:hAnsi="SkolaSans"/>
          <w:sz w:val="22"/>
          <w:szCs w:val="22"/>
          <w:lang w:val="mk-MK"/>
        </w:rPr>
        <w:t>Спротивно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состојбата опишана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првиот случај</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во </w:t>
      </w:r>
      <w:r w:rsidR="00B01E9F">
        <w:rPr>
          <w:rStyle w:val="hps"/>
          <w:rFonts w:ascii="SkolaSans" w:hAnsi="SkolaSans"/>
          <w:sz w:val="22"/>
          <w:szCs w:val="22"/>
          <w:lang w:val="mk-MK"/>
        </w:rPr>
        <w:t xml:space="preserve">точките </w:t>
      </w:r>
      <w:r w:rsidR="003C6DEC" w:rsidRPr="00B37C52">
        <w:rPr>
          <w:rFonts w:ascii="SkolaSans" w:hAnsi="SkolaSans"/>
          <w:sz w:val="22"/>
          <w:szCs w:val="22"/>
          <w:lang w:val="mk-MK"/>
        </w:rPr>
        <w:t xml:space="preserve">од </w:t>
      </w:r>
      <w:r w:rsidR="003C6DEC" w:rsidRPr="00B37C52">
        <w:rPr>
          <w:rStyle w:val="hps"/>
          <w:rFonts w:ascii="SkolaSans" w:hAnsi="SkolaSans"/>
          <w:sz w:val="22"/>
          <w:szCs w:val="22"/>
          <w:lang w:val="mk-MK"/>
        </w:rPr>
        <w:t>28 до 31</w:t>
      </w:r>
      <w:r w:rsidR="003C6DEC" w:rsidRPr="00B37C52">
        <w:rPr>
          <w:rFonts w:ascii="SkolaSans" w:hAnsi="SkolaSans"/>
          <w:sz w:val="22"/>
          <w:szCs w:val="22"/>
          <w:lang w:val="mk-MK"/>
        </w:rPr>
        <w:t xml:space="preserve">, каде не е вклучен ниту еден краен купувач, целниот </w:t>
      </w:r>
      <w:r w:rsidR="003C6DEC" w:rsidRPr="00B37C52">
        <w:rPr>
          <w:rStyle w:val="hps"/>
          <w:rFonts w:ascii="SkolaSans" w:hAnsi="SkolaSans"/>
          <w:sz w:val="22"/>
          <w:szCs w:val="22"/>
          <w:lang w:val="mk-MK"/>
        </w:rPr>
        <w:t>бизнис</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останува непроменет</w:t>
      </w:r>
      <w:r w:rsidR="003C6DEC" w:rsidRPr="00B37C52">
        <w:rPr>
          <w:rFonts w:ascii="SkolaSans" w:hAnsi="SkolaSans"/>
          <w:sz w:val="22"/>
          <w:szCs w:val="22"/>
          <w:lang w:val="mk-MK"/>
        </w:rPr>
        <w:t xml:space="preserve">, а </w:t>
      </w:r>
      <w:r w:rsidR="003C6DEC" w:rsidRPr="00B37C52">
        <w:rPr>
          <w:rStyle w:val="hps"/>
          <w:rFonts w:ascii="SkolaSans" w:hAnsi="SkolaSans"/>
          <w:sz w:val="22"/>
          <w:szCs w:val="22"/>
          <w:lang w:val="mk-MK"/>
        </w:rPr>
        <w:t>редоследот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трансакциите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 инициран</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само од страна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единствениот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краен стекнувач.</w:t>
      </w:r>
      <w:r w:rsidR="003C6DEC" w:rsidRPr="00B37C52">
        <w:rPr>
          <w:rFonts w:ascii="SkolaSans" w:hAnsi="SkolaSans"/>
          <w:color w:val="1A171B"/>
          <w:sz w:val="22"/>
          <w:szCs w:val="22"/>
          <w:lang w:val="mk-MK"/>
        </w:rPr>
        <w:t xml:space="preserve"> </w:t>
      </w:r>
      <w:r w:rsidR="00883F29" w:rsidRPr="00883F29">
        <w:rPr>
          <w:rFonts w:ascii="SkolaSans" w:hAnsi="SkolaSans"/>
          <w:sz w:val="22"/>
          <w:szCs w:val="22"/>
          <w:lang w:val="mk-MK"/>
        </w:rPr>
        <w:t xml:space="preserve">Согласно овие насоки </w:t>
      </w:r>
      <w:r w:rsidR="003C6DEC" w:rsidRPr="00883F29">
        <w:rPr>
          <w:rFonts w:ascii="SkolaSans" w:hAnsi="SkolaSans"/>
          <w:sz w:val="22"/>
          <w:szCs w:val="22"/>
          <w:lang w:val="mk-MK"/>
        </w:rPr>
        <w:t>Комисијата</w:t>
      </w:r>
      <w:r w:rsidR="003C6DEC" w:rsidRPr="00B37C52">
        <w:rPr>
          <w:rFonts w:ascii="SkolaSans" w:hAnsi="SkolaSans"/>
          <w:color w:val="1A171B"/>
          <w:sz w:val="22"/>
          <w:szCs w:val="22"/>
          <w:lang w:val="mk-MK"/>
        </w:rPr>
        <w:t xml:space="preserve"> го оценува стекнувањето на контрола од страна на крајниот купувач, како што е предвидено во договорите склучени од двете страни.</w:t>
      </w:r>
      <w:r w:rsidR="003C6DEC" w:rsidRPr="00B37C52">
        <w:rPr>
          <w:rFonts w:ascii="SkolaSans" w:hAnsi="SkolaSans"/>
          <w:color w:val="1A171B"/>
          <w:sz w:val="22"/>
          <w:szCs w:val="22"/>
          <w:lang w:val="sq-AL"/>
        </w:rPr>
        <w:t xml:space="preserve"> </w:t>
      </w:r>
      <w:r w:rsidR="003C6DEC" w:rsidRPr="00B37C52">
        <w:rPr>
          <w:rFonts w:ascii="SkolaSans" w:hAnsi="SkolaSans"/>
          <w:color w:val="1A171B"/>
          <w:sz w:val="22"/>
          <w:szCs w:val="22"/>
          <w:lang w:val="mk-MK"/>
        </w:rPr>
        <w:t xml:space="preserve">Комисијата ќе ја разгледа трансакцијата со која привремениот купувач се стекнува со контрола во такви околности како прв чекор на една иста концентрација која се состои од трајно стекнување на контрола од страна на крајниот купувач. </w:t>
      </w:r>
    </w:p>
    <w:p w:rsidR="00D72605" w:rsidRDefault="00D72605" w:rsidP="00D72605">
      <w:pPr>
        <w:shd w:val="clear" w:color="auto" w:fill="FFFFFF"/>
        <w:spacing w:before="120" w:after="120"/>
        <w:jc w:val="both"/>
        <w:rPr>
          <w:rFonts w:ascii="SkolaSans" w:hAnsi="SkolaSans"/>
          <w:color w:val="1A171B"/>
          <w:sz w:val="22"/>
          <w:szCs w:val="22"/>
          <w:lang w:val="mk-MK"/>
        </w:rPr>
      </w:pPr>
    </w:p>
    <w:p w:rsidR="00B01E9F" w:rsidRDefault="00B01E9F" w:rsidP="00D72605">
      <w:pPr>
        <w:shd w:val="clear" w:color="auto" w:fill="FFFFFF"/>
        <w:spacing w:before="120" w:after="120"/>
        <w:jc w:val="both"/>
        <w:rPr>
          <w:rFonts w:ascii="SkolaSans" w:hAnsi="SkolaSans"/>
          <w:color w:val="1A171B"/>
          <w:sz w:val="22"/>
          <w:szCs w:val="22"/>
          <w:lang w:val="mk-MK"/>
        </w:rPr>
      </w:pPr>
    </w:p>
    <w:p w:rsidR="00B01E9F" w:rsidRDefault="00B01E9F" w:rsidP="00D72605">
      <w:pPr>
        <w:shd w:val="clear" w:color="auto" w:fill="FFFFFF"/>
        <w:spacing w:before="120" w:after="120"/>
        <w:jc w:val="both"/>
        <w:rPr>
          <w:rFonts w:ascii="SkolaSans" w:hAnsi="SkolaSans"/>
          <w:color w:val="1A171B"/>
          <w:sz w:val="22"/>
          <w:szCs w:val="22"/>
          <w:lang w:val="mk-MK"/>
        </w:rPr>
      </w:pPr>
    </w:p>
    <w:p w:rsidR="00D72605" w:rsidRPr="00B37C52" w:rsidRDefault="00D72605" w:rsidP="00D72605">
      <w:pPr>
        <w:shd w:val="clear" w:color="auto" w:fill="FFFFFF"/>
        <w:spacing w:before="120" w:after="120"/>
        <w:jc w:val="both"/>
        <w:rPr>
          <w:rFonts w:ascii="SkolaSans" w:hAnsi="SkolaSans"/>
          <w:sz w:val="22"/>
          <w:szCs w:val="22"/>
          <w:lang w:val="mk-MK"/>
        </w:rPr>
      </w:pPr>
    </w:p>
    <w:p w:rsidR="003C6DEC" w:rsidRPr="00883F29" w:rsidRDefault="008D7C04" w:rsidP="00D72605">
      <w:pPr>
        <w:pStyle w:val="ListParagraph"/>
        <w:numPr>
          <w:ilvl w:val="1"/>
          <w:numId w:val="7"/>
        </w:numPr>
        <w:shd w:val="clear" w:color="auto" w:fill="FFFFFF"/>
        <w:spacing w:before="120" w:after="120"/>
        <w:jc w:val="center"/>
        <w:rPr>
          <w:rFonts w:ascii="SkolaSans" w:hAnsi="SkolaSans"/>
          <w:b/>
          <w:bCs/>
          <w:i/>
          <w:iCs/>
          <w:sz w:val="22"/>
          <w:szCs w:val="22"/>
          <w:lang w:val="mk-MK"/>
        </w:rPr>
      </w:pPr>
      <w:r>
        <w:rPr>
          <w:rFonts w:ascii="SkolaSans" w:hAnsi="SkolaSans"/>
          <w:b/>
          <w:bCs/>
          <w:i/>
          <w:iCs/>
          <w:sz w:val="22"/>
          <w:szCs w:val="22"/>
          <w:lang w:val="mk-MK"/>
        </w:rPr>
        <w:lastRenderedPageBreak/>
        <w:t xml:space="preserve">Взаемно </w:t>
      </w:r>
      <w:r w:rsidR="003C6DEC" w:rsidRPr="00883F29">
        <w:rPr>
          <w:rFonts w:ascii="SkolaSans" w:hAnsi="SkolaSans"/>
          <w:b/>
          <w:bCs/>
          <w:i/>
          <w:iCs/>
          <w:sz w:val="22"/>
          <w:szCs w:val="22"/>
          <w:lang w:val="mk-MK"/>
        </w:rPr>
        <w:t>поврзани трансакции</w:t>
      </w:r>
    </w:p>
    <w:p w:rsidR="00D72605" w:rsidRPr="00D72605" w:rsidRDefault="00D72605" w:rsidP="00D72605">
      <w:pPr>
        <w:pStyle w:val="ListParagraph"/>
        <w:shd w:val="clear" w:color="auto" w:fill="FFFFFF"/>
        <w:spacing w:before="120" w:after="120"/>
        <w:ind w:left="1245"/>
        <w:rPr>
          <w:rFonts w:ascii="SkolaSans" w:hAnsi="SkolaSans"/>
          <w:sz w:val="22"/>
          <w:szCs w:val="22"/>
          <w:lang w:val="mk-MK"/>
        </w:rPr>
      </w:pPr>
    </w:p>
    <w:p w:rsidR="003C6DEC" w:rsidRPr="00B37C52" w:rsidRDefault="003C6DEC" w:rsidP="00D72605">
      <w:pPr>
        <w:shd w:val="clear" w:color="auto" w:fill="FFFFFF"/>
        <w:spacing w:before="120" w:after="120"/>
        <w:rPr>
          <w:rFonts w:ascii="SkolaSans" w:hAnsi="SkolaSans"/>
          <w:b/>
          <w:sz w:val="22"/>
          <w:szCs w:val="22"/>
          <w:lang w:val="mk-MK"/>
        </w:rPr>
      </w:pPr>
      <w:r w:rsidRPr="00B37C52">
        <w:rPr>
          <w:rFonts w:ascii="SkolaSans" w:hAnsi="SkolaSans"/>
          <w:b/>
          <w:color w:val="1A171B"/>
          <w:sz w:val="22"/>
          <w:szCs w:val="22"/>
          <w:lang w:val="sq-AL"/>
        </w:rPr>
        <w:t xml:space="preserve">1.5.1. </w:t>
      </w:r>
      <w:r w:rsidRPr="00B37C52">
        <w:rPr>
          <w:rFonts w:ascii="SkolaSans" w:hAnsi="SkolaSans"/>
          <w:b/>
          <w:color w:val="1A171B"/>
          <w:sz w:val="22"/>
          <w:szCs w:val="22"/>
          <w:lang w:val="mk-MK"/>
        </w:rPr>
        <w:t>Поврзаност на член 12 и член 16 став (5)  од Законот</w:t>
      </w:r>
    </w:p>
    <w:p w:rsidR="003C6DEC" w:rsidRPr="00B37C52" w:rsidRDefault="003C6DEC" w:rsidP="003C6DEC">
      <w:pPr>
        <w:numPr>
          <w:ilvl w:val="0"/>
          <w:numId w:val="6"/>
        </w:numPr>
        <w:shd w:val="clear" w:color="auto" w:fill="FFFFFF"/>
        <w:spacing w:before="120" w:after="120"/>
        <w:ind w:left="90" w:firstLine="0"/>
        <w:jc w:val="both"/>
        <w:rPr>
          <w:rFonts w:ascii="SkolaSans" w:hAnsi="SkolaSans"/>
          <w:sz w:val="22"/>
          <w:szCs w:val="22"/>
          <w:lang w:val="mk-MK"/>
        </w:rPr>
      </w:pPr>
      <w:r w:rsidRPr="00B37C52">
        <w:rPr>
          <w:rFonts w:ascii="SkolaSans" w:hAnsi="SkolaSans"/>
          <w:color w:val="1A171B"/>
          <w:sz w:val="22"/>
          <w:szCs w:val="22"/>
          <w:lang w:val="mk-MK"/>
        </w:rPr>
        <w:t xml:space="preserve">Неколку трансакции може да се сметаат како едноставна концентрација </w:t>
      </w:r>
      <w:r w:rsidR="009714B1">
        <w:rPr>
          <w:rFonts w:ascii="SkolaSans" w:hAnsi="SkolaSans"/>
          <w:color w:val="1A171B"/>
          <w:sz w:val="22"/>
          <w:szCs w:val="22"/>
          <w:lang w:val="mk-MK"/>
        </w:rPr>
        <w:t xml:space="preserve">или </w:t>
      </w:r>
      <w:r w:rsidRPr="00B37C52">
        <w:rPr>
          <w:rFonts w:ascii="SkolaSans" w:hAnsi="SkolaSans"/>
          <w:color w:val="1A171B"/>
          <w:sz w:val="22"/>
          <w:szCs w:val="22"/>
          <w:lang w:val="mk-MK"/>
        </w:rPr>
        <w:t>согласно член 12 од Законот - доколку трансакциите се меѓусебно</w:t>
      </w:r>
      <w:r w:rsidR="008D7C04">
        <w:rPr>
          <w:rFonts w:ascii="SkolaSans" w:hAnsi="SkolaSans"/>
          <w:color w:val="1A171B"/>
          <w:sz w:val="22"/>
          <w:szCs w:val="22"/>
          <w:lang w:val="mk-MK"/>
        </w:rPr>
        <w:t xml:space="preserve"> </w:t>
      </w:r>
      <w:r w:rsidRPr="00B37C52">
        <w:rPr>
          <w:rFonts w:ascii="SkolaSans" w:hAnsi="SkolaSans"/>
          <w:color w:val="1A171B"/>
          <w:sz w:val="22"/>
          <w:szCs w:val="22"/>
          <w:lang w:val="mk-MK"/>
        </w:rPr>
        <w:t>зависни, или согласно член 16 став (5) од Законот.</w:t>
      </w:r>
    </w:p>
    <w:p w:rsidR="003C6DEC" w:rsidRPr="00B37C52" w:rsidRDefault="00D72605" w:rsidP="00D72605">
      <w:pPr>
        <w:numPr>
          <w:ilvl w:val="0"/>
          <w:numId w:val="6"/>
        </w:numPr>
        <w:shd w:val="clear" w:color="auto" w:fill="FFFFFF"/>
        <w:spacing w:before="120" w:after="120"/>
        <w:ind w:left="0" w:firstLine="0"/>
        <w:jc w:val="both"/>
        <w:rPr>
          <w:rFonts w:ascii="SkolaSans" w:hAnsi="SkolaSans"/>
          <w:sz w:val="22"/>
          <w:szCs w:val="22"/>
          <w:lang w:val="mk-MK"/>
        </w:rPr>
      </w:pPr>
      <w:r>
        <w:rPr>
          <w:rFonts w:ascii="SkolaSans" w:hAnsi="SkolaSans"/>
          <w:color w:val="1A171B"/>
          <w:sz w:val="22"/>
          <w:szCs w:val="22"/>
          <w:lang w:val="mk-MK"/>
        </w:rPr>
        <w:t xml:space="preserve"> </w:t>
      </w:r>
      <w:r w:rsidR="003C6DEC" w:rsidRPr="00B37C52">
        <w:rPr>
          <w:rFonts w:ascii="SkolaSans" w:hAnsi="SkolaSans"/>
          <w:color w:val="1A171B"/>
          <w:sz w:val="22"/>
          <w:szCs w:val="22"/>
          <w:lang w:val="mk-MK"/>
        </w:rPr>
        <w:t>Член 16 став</w:t>
      </w:r>
      <w:r w:rsidR="009714B1">
        <w:rPr>
          <w:rFonts w:ascii="SkolaSans" w:hAnsi="SkolaSans"/>
          <w:color w:val="1A171B"/>
          <w:sz w:val="22"/>
          <w:szCs w:val="22"/>
          <w:lang w:val="mk-MK"/>
        </w:rPr>
        <w:t xml:space="preserve"> </w:t>
      </w:r>
      <w:r w:rsidR="003C6DEC" w:rsidRPr="00B37C52">
        <w:rPr>
          <w:rFonts w:ascii="SkolaSans" w:hAnsi="SkolaSans"/>
          <w:color w:val="1A171B"/>
          <w:sz w:val="22"/>
          <w:szCs w:val="22"/>
          <w:lang w:val="mk-MK"/>
        </w:rPr>
        <w:t xml:space="preserve">(5) од Законот се однесува на различно прашање од она што е наведено во член 12 од Законот. Членот 12 од Законот  дефинира постоење на „концентрација“ во општи и во материјални услови, но не го утврдува директно прашањето за надлежноста на Комисијата во поглед на концентрациите. </w:t>
      </w:r>
      <w:r w:rsidR="003C6DEC" w:rsidRPr="00B37C52">
        <w:rPr>
          <w:rStyle w:val="hps"/>
          <w:rFonts w:ascii="SkolaSans" w:hAnsi="SkolaSans"/>
          <w:sz w:val="22"/>
          <w:szCs w:val="22"/>
          <w:lang w:val="mk-MK"/>
        </w:rPr>
        <w:t>Член 16</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има за цел да го</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прецизира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опсегот 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Законот во делот на концентрациите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особено преку дефинирање 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приходот кој треба да се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земе предвид</w:t>
      </w:r>
      <w:r w:rsidR="003C6DEC" w:rsidRPr="00B37C52">
        <w:rPr>
          <w:rStyle w:val="longtext"/>
          <w:rFonts w:ascii="SkolaSans" w:hAnsi="SkolaSans"/>
          <w:sz w:val="22"/>
          <w:szCs w:val="22"/>
          <w:lang w:val="mk-MK"/>
        </w:rPr>
        <w:t xml:space="preserve"> при оценување дали концентрацијата ги исполнува праговите од член 14 став (1) точка 1) и 2) од Законот, а </w:t>
      </w:r>
      <w:r w:rsidR="003C6DEC" w:rsidRPr="00B37C52">
        <w:rPr>
          <w:rStyle w:val="hps"/>
          <w:rFonts w:ascii="SkolaSans" w:hAnsi="SkolaSans"/>
          <w:sz w:val="22"/>
          <w:szCs w:val="22"/>
          <w:lang w:val="mk-MK"/>
        </w:rPr>
        <w:t>член</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16 став (5) од Законот</w:t>
      </w:r>
      <w:r w:rsidR="003C6DEC" w:rsidRPr="00B37C52">
        <w:rPr>
          <w:rStyle w:val="longtext"/>
          <w:rFonts w:ascii="SkolaSans" w:hAnsi="SkolaSans"/>
          <w:sz w:val="22"/>
          <w:szCs w:val="22"/>
          <w:lang w:val="mk-MK"/>
        </w:rPr>
        <w:t xml:space="preserve"> </w:t>
      </w:r>
      <w:r w:rsidR="003C6DEC" w:rsidRPr="00B37C52">
        <w:rPr>
          <w:rStyle w:val="hps"/>
          <w:rFonts w:ascii="SkolaSans" w:hAnsi="SkolaSans" w:cs="Tahoma"/>
          <w:sz w:val="22"/>
          <w:szCs w:val="22"/>
          <w:lang w:val="mk-MK"/>
        </w:rPr>
        <w:t>ѝ</w:t>
      </w:r>
      <w:r w:rsidR="003C6DEC" w:rsidRPr="00B37C52">
        <w:rPr>
          <w:rStyle w:val="hps"/>
          <w:rFonts w:ascii="SkolaSans" w:hAnsi="SkolaSans"/>
          <w:sz w:val="22"/>
          <w:szCs w:val="22"/>
          <w:lang w:val="mk-MK"/>
        </w:rPr>
        <w:t xml:space="preserve"> овозможува 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Комисијата да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процени дали</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две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или повеќе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трансакции</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за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концентрации</w:t>
      </w:r>
      <w:r w:rsidR="003C6DEC" w:rsidRPr="00B37C52">
        <w:rPr>
          <w:rStyle w:val="longtext"/>
          <w:rFonts w:ascii="SkolaSans" w:hAnsi="SkolaSans"/>
          <w:sz w:val="22"/>
          <w:szCs w:val="22"/>
          <w:lang w:val="mk-MK"/>
        </w:rPr>
        <w:t xml:space="preserve"> всушност </w:t>
      </w:r>
      <w:r w:rsidR="003C6DEC" w:rsidRPr="00B37C52">
        <w:rPr>
          <w:rStyle w:val="hps"/>
          <w:rFonts w:ascii="SkolaSans" w:hAnsi="SkolaSans"/>
          <w:sz w:val="22"/>
          <w:szCs w:val="22"/>
          <w:lang w:val="mk-MK"/>
        </w:rPr>
        <w:t>претставуваат</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една</w:t>
      </w:r>
      <w:r w:rsidR="003C6DEC" w:rsidRPr="00B37C52">
        <w:rPr>
          <w:rStyle w:val="longtext"/>
          <w:rFonts w:ascii="SkolaSans" w:hAnsi="SkolaSans"/>
          <w:sz w:val="22"/>
          <w:szCs w:val="22"/>
          <w:lang w:val="mk-MK"/>
        </w:rPr>
        <w:t xml:space="preserve"> иста </w:t>
      </w:r>
      <w:r w:rsidR="003C6DEC" w:rsidRPr="00B37C52">
        <w:rPr>
          <w:rStyle w:val="hps"/>
          <w:rFonts w:ascii="SkolaSans" w:hAnsi="SkolaSans"/>
          <w:sz w:val="22"/>
          <w:szCs w:val="22"/>
          <w:lang w:val="mk-MK"/>
        </w:rPr>
        <w:t>концентрација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за целите 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пресметка 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приходот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претпријатијата учесници.</w:t>
      </w:r>
      <w:r w:rsidR="003C6DEC" w:rsidRPr="00B37C52">
        <w:rPr>
          <w:rFonts w:ascii="SkolaSans" w:hAnsi="SkolaSans"/>
          <w:color w:val="1A171B"/>
          <w:sz w:val="22"/>
          <w:szCs w:val="22"/>
          <w:lang w:val="mk-MK"/>
        </w:rPr>
        <w:t xml:space="preserve"> </w:t>
      </w:r>
      <w:r w:rsidR="008D7C04">
        <w:rPr>
          <w:rFonts w:ascii="SkolaSans" w:hAnsi="SkolaSans"/>
          <w:color w:val="1A171B"/>
          <w:sz w:val="22"/>
          <w:szCs w:val="22"/>
          <w:lang w:val="mk-MK"/>
        </w:rPr>
        <w:t>Од овие причини п</w:t>
      </w:r>
      <w:r w:rsidR="003C6DEC" w:rsidRPr="00B37C52">
        <w:rPr>
          <w:rStyle w:val="longtext"/>
          <w:rFonts w:ascii="SkolaSans" w:hAnsi="SkolaSans"/>
          <w:sz w:val="22"/>
          <w:szCs w:val="22"/>
          <w:shd w:val="clear" w:color="auto" w:fill="FFFFFF"/>
          <w:lang w:val="mk-MK"/>
        </w:rPr>
        <w:t>роценката за тоа дали при примената на член 12</w:t>
      </w:r>
      <w:r w:rsidR="008D7C04">
        <w:rPr>
          <w:rStyle w:val="longtext"/>
          <w:rFonts w:ascii="SkolaSans" w:hAnsi="SkolaSans"/>
          <w:sz w:val="22"/>
          <w:szCs w:val="22"/>
          <w:shd w:val="clear" w:color="auto" w:fill="FFFFFF"/>
          <w:lang w:val="mk-MK"/>
        </w:rPr>
        <w:t xml:space="preserve"> од Законот</w:t>
      </w:r>
      <w:r w:rsidR="003C6DEC" w:rsidRPr="00B37C52">
        <w:rPr>
          <w:rStyle w:val="longtext"/>
          <w:rFonts w:ascii="SkolaSans" w:hAnsi="SkolaSans"/>
          <w:sz w:val="22"/>
          <w:szCs w:val="22"/>
          <w:shd w:val="clear" w:color="auto" w:fill="FFFFFF"/>
          <w:lang w:val="mk-MK"/>
        </w:rPr>
        <w:t>, одреден број на трансакции водат до една иста концентрација или тие трансакции треба да се сметаат како трансакции кои водат до по</w:t>
      </w:r>
      <w:r w:rsidR="008D7C04">
        <w:rPr>
          <w:rStyle w:val="longtext"/>
          <w:rFonts w:ascii="SkolaSans" w:hAnsi="SkolaSans"/>
          <w:sz w:val="22"/>
          <w:szCs w:val="22"/>
          <w:shd w:val="clear" w:color="auto" w:fill="FFFFFF"/>
          <w:lang w:val="mk-MK"/>
        </w:rPr>
        <w:t xml:space="preserve">веќе концентрации логички претходи </w:t>
      </w:r>
      <w:r w:rsidR="003C6DEC" w:rsidRPr="00B37C52">
        <w:rPr>
          <w:rStyle w:val="longtext"/>
          <w:rFonts w:ascii="SkolaSans" w:hAnsi="SkolaSans"/>
          <w:sz w:val="22"/>
          <w:szCs w:val="22"/>
          <w:shd w:val="clear" w:color="auto" w:fill="FFFFFF"/>
          <w:lang w:val="mk-MK"/>
        </w:rPr>
        <w:t xml:space="preserve"> прашањето </w:t>
      </w:r>
      <w:r w:rsidR="008D7C04">
        <w:rPr>
          <w:rStyle w:val="longtext"/>
          <w:rFonts w:ascii="SkolaSans" w:hAnsi="SkolaSans"/>
          <w:sz w:val="22"/>
          <w:szCs w:val="22"/>
          <w:shd w:val="clear" w:color="auto" w:fill="FFFFFF"/>
          <w:lang w:val="mk-MK"/>
        </w:rPr>
        <w:t xml:space="preserve">регулирано со </w:t>
      </w:r>
      <w:r w:rsidR="003C6DEC" w:rsidRPr="00B37C52">
        <w:rPr>
          <w:rStyle w:val="longtext"/>
          <w:rFonts w:ascii="SkolaSans" w:hAnsi="SkolaSans"/>
          <w:sz w:val="22"/>
          <w:szCs w:val="22"/>
          <w:shd w:val="clear" w:color="auto" w:fill="FFFFFF"/>
          <w:lang w:val="mk-MK"/>
        </w:rPr>
        <w:t>член 16 став (5) од Законот.</w:t>
      </w:r>
    </w:p>
    <w:p w:rsidR="003C6DEC" w:rsidRPr="00B37C52" w:rsidRDefault="003C6DEC" w:rsidP="003C6DEC">
      <w:pPr>
        <w:shd w:val="clear" w:color="auto" w:fill="FFFFFF"/>
        <w:spacing w:before="120" w:after="120"/>
        <w:jc w:val="both"/>
        <w:rPr>
          <w:rFonts w:ascii="SkolaSans" w:hAnsi="SkolaSans"/>
          <w:b/>
          <w:sz w:val="22"/>
          <w:szCs w:val="22"/>
          <w:lang w:val="sq-AL"/>
        </w:rPr>
      </w:pPr>
      <w:r w:rsidRPr="00B37C52">
        <w:rPr>
          <w:rFonts w:ascii="SkolaSans" w:hAnsi="SkolaSans"/>
          <w:b/>
          <w:color w:val="1A171B"/>
          <w:sz w:val="22"/>
          <w:szCs w:val="22"/>
          <w:lang w:val="sq-AL"/>
        </w:rPr>
        <w:t xml:space="preserve">1.5.2. </w:t>
      </w:r>
      <w:r w:rsidRPr="00B37C52">
        <w:rPr>
          <w:rFonts w:ascii="SkolaSans" w:hAnsi="SkolaSans"/>
          <w:b/>
          <w:color w:val="1A171B"/>
          <w:sz w:val="22"/>
          <w:szCs w:val="22"/>
          <w:lang w:val="mk-MK"/>
        </w:rPr>
        <w:t>Независни трансакции согласно член 12 од Законот</w:t>
      </w:r>
    </w:p>
    <w:p w:rsidR="003C6DEC" w:rsidRPr="00B37C52" w:rsidRDefault="003C6DEC" w:rsidP="00D72605">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Општото и телеолошко дефинирање на концентрацијата утврдена во член 12 став (1) од Законот– резултатот е стекнување контрола на едно или повеќе претпријатија – значи дека доколку крајниот резултат претставува една иста концентрација, не е важно дали контролата е добиена како резултат на една или повеќе законски трансакции.</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Согласно член 12 од Законот, две или повеќе трансакции претставуваат една иста концентрација ако тие се неделиви по својата природа.</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Затоа, треба да се утврди дали резултатот води кон обезбедување на директна или индиректна економска контрола на едно или неколку претпријатија врз активностите на едно или повеќе други претпријатија. За таа оцена, потребно е да се утврди каква е економската реалност за да се идентификуваат трансакциите а со тоа и економската цел која ја имаат учесниците во концентрацијата. Со други зборови, со цел да се у</w:t>
      </w:r>
      <w:r w:rsidRPr="00B37C52">
        <w:rPr>
          <w:rStyle w:val="longtext"/>
          <w:rFonts w:ascii="SkolaSans" w:hAnsi="SkolaSans"/>
          <w:sz w:val="22"/>
          <w:szCs w:val="22"/>
          <w:lang w:val="mk-MK"/>
        </w:rPr>
        <w:t xml:space="preserve">тврди дека овие трансакции имаат иста природа, потребно е во секој случај одделно да се потврди дали тие трансакции се меѓусебно зависни, </w:t>
      </w:r>
      <w:r w:rsidRPr="00B37C52">
        <w:rPr>
          <w:rFonts w:ascii="SkolaSans" w:hAnsi="SkolaSans"/>
          <w:color w:val="1A171B"/>
          <w:sz w:val="22"/>
          <w:szCs w:val="22"/>
          <w:lang w:val="mk-MK"/>
        </w:rPr>
        <w:t>на таков начин да</w:t>
      </w:r>
      <w:r w:rsidRPr="00B37C52">
        <w:rPr>
          <w:rStyle w:val="longtext"/>
          <w:rFonts w:ascii="SkolaSans" w:hAnsi="SkolaSans"/>
          <w:sz w:val="22"/>
          <w:szCs w:val="22"/>
          <w:lang w:val="mk-MK"/>
        </w:rPr>
        <w:t xml:space="preserve"> едната трансакција  не може да се изврши без другата</w:t>
      </w:r>
      <w:r w:rsidRPr="00B37C52">
        <w:rPr>
          <w:rFonts w:ascii="SkolaSans" w:hAnsi="SkolaSans"/>
          <w:color w:val="1A171B"/>
          <w:sz w:val="22"/>
          <w:szCs w:val="22"/>
          <w:lang w:val="mk-MK"/>
        </w:rPr>
        <w:t>.</w:t>
      </w:r>
      <w:r w:rsidRPr="00B37C52">
        <w:rPr>
          <w:rStyle w:val="longtext"/>
          <w:rFonts w:ascii="SkolaSans" w:hAnsi="SkolaSans"/>
          <w:sz w:val="22"/>
          <w:szCs w:val="22"/>
          <w:lang w:val="mk-MK"/>
        </w:rPr>
        <w:t xml:space="preserve"> </w:t>
      </w:r>
    </w:p>
    <w:p w:rsidR="003C6DEC" w:rsidRPr="00B37C52" w:rsidRDefault="00D72605" w:rsidP="00D72605">
      <w:pPr>
        <w:numPr>
          <w:ilvl w:val="0"/>
          <w:numId w:val="6"/>
        </w:numPr>
        <w:shd w:val="clear" w:color="auto" w:fill="FFFFFF"/>
        <w:spacing w:before="120" w:after="120"/>
        <w:ind w:left="0" w:firstLine="0"/>
        <w:jc w:val="both"/>
        <w:rPr>
          <w:rFonts w:ascii="SkolaSans" w:hAnsi="SkolaSans"/>
          <w:sz w:val="22"/>
          <w:szCs w:val="22"/>
          <w:lang w:val="mk-MK"/>
        </w:rPr>
      </w:pPr>
      <w:r>
        <w:rPr>
          <w:rFonts w:ascii="SkolaSans" w:hAnsi="SkolaSans"/>
          <w:color w:val="1A171B"/>
          <w:sz w:val="22"/>
          <w:szCs w:val="22"/>
          <w:lang w:val="mk-MK"/>
        </w:rPr>
        <w:t xml:space="preserve"> </w:t>
      </w:r>
      <w:r w:rsidR="003C6DEC" w:rsidRPr="00B37C52">
        <w:rPr>
          <w:rFonts w:ascii="SkolaSans" w:hAnsi="SkolaSans"/>
          <w:color w:val="1A171B"/>
          <w:sz w:val="22"/>
          <w:szCs w:val="22"/>
          <w:lang w:val="mk-MK"/>
        </w:rPr>
        <w:t xml:space="preserve">Во овој поглед,  соодветно е трансакциите, </w:t>
      </w:r>
      <w:r w:rsidR="003C6DEC" w:rsidRPr="008D7C04">
        <w:rPr>
          <w:rFonts w:ascii="SkolaSans" w:hAnsi="SkolaSans"/>
          <w:sz w:val="22"/>
          <w:szCs w:val="22"/>
          <w:lang w:val="mk-MK"/>
        </w:rPr>
        <w:t>кои се тесно поврзани со конкретен услов, да се третира</w:t>
      </w:r>
      <w:r w:rsidR="008D7C04" w:rsidRPr="008D7C04">
        <w:rPr>
          <w:rFonts w:ascii="SkolaSans" w:hAnsi="SkolaSans"/>
          <w:sz w:val="22"/>
          <w:szCs w:val="22"/>
          <w:lang w:val="mk-MK"/>
        </w:rPr>
        <w:t>ат како една иста ко</w:t>
      </w:r>
      <w:r w:rsidR="008D7C04">
        <w:rPr>
          <w:rFonts w:ascii="SkolaSans" w:hAnsi="SkolaSans"/>
          <w:color w:val="1A171B"/>
          <w:sz w:val="22"/>
          <w:szCs w:val="22"/>
          <w:lang w:val="mk-MK"/>
        </w:rPr>
        <w:t>нцентрација</w:t>
      </w:r>
      <w:r w:rsidR="003C6DEC" w:rsidRPr="00B37C52">
        <w:rPr>
          <w:rFonts w:ascii="SkolaSans" w:hAnsi="SkolaSans"/>
          <w:color w:val="1A171B"/>
          <w:sz w:val="22"/>
          <w:szCs w:val="22"/>
          <w:lang w:val="mk-MK"/>
        </w:rPr>
        <w:t xml:space="preserve">. </w:t>
      </w:r>
    </w:p>
    <w:p w:rsidR="003C6DEC" w:rsidRPr="00B37C52" w:rsidRDefault="00D72605" w:rsidP="00D72605">
      <w:pPr>
        <w:numPr>
          <w:ilvl w:val="0"/>
          <w:numId w:val="6"/>
        </w:numPr>
        <w:shd w:val="clear" w:color="auto" w:fill="FFFFFF"/>
        <w:spacing w:before="120" w:after="120"/>
        <w:ind w:left="0" w:firstLine="0"/>
        <w:jc w:val="both"/>
        <w:rPr>
          <w:rFonts w:ascii="SkolaSans" w:hAnsi="SkolaSans"/>
          <w:sz w:val="22"/>
          <w:szCs w:val="22"/>
          <w:lang w:val="mk-MK"/>
        </w:rPr>
      </w:pPr>
      <w:r>
        <w:rPr>
          <w:rFonts w:ascii="SkolaSans" w:hAnsi="SkolaSans"/>
          <w:color w:val="1A171B"/>
          <w:sz w:val="22"/>
          <w:szCs w:val="22"/>
          <w:lang w:val="mk-MK"/>
        </w:rPr>
        <w:t xml:space="preserve"> </w:t>
      </w:r>
      <w:r w:rsidR="003C6DEC" w:rsidRPr="00B37C52">
        <w:rPr>
          <w:rFonts w:ascii="SkolaSans" w:hAnsi="SkolaSans"/>
          <w:color w:val="1A171B"/>
          <w:sz w:val="22"/>
          <w:szCs w:val="22"/>
          <w:lang w:val="mk-MK"/>
        </w:rPr>
        <w:t xml:space="preserve">Овој општ пристап, од една страна, одразува дека согласно Законот, трансакциите кои претставуваат целина во согласност со економските цели кои ги имаат учесниците во концентрацијата, треба исто така да се анализираат во една постапка. Во овие околности, промената на пазарната структура е предизвикана од овие заеднички трансакции. Од друга страна, ако </w:t>
      </w:r>
      <w:r w:rsidR="003C6DEC" w:rsidRPr="00B37C52">
        <w:rPr>
          <w:rFonts w:ascii="SkolaSans" w:hAnsi="SkolaSans"/>
          <w:color w:val="1A171B"/>
          <w:sz w:val="22"/>
          <w:szCs w:val="22"/>
          <w:lang w:val="mk-MK"/>
        </w:rPr>
        <w:lastRenderedPageBreak/>
        <w:t>одделните трансакции не се меѓусебно поврзани и ако учесниците во концентрацијата одлучат да извршат една од трансакциите а другите може да бидат неуспешни, посоодветно е овие трансакции да се оценат поединечно согласно Законот.</w:t>
      </w:r>
    </w:p>
    <w:p w:rsidR="003C6DEC" w:rsidRPr="00B37C52" w:rsidRDefault="00D72605" w:rsidP="00D72605">
      <w:pPr>
        <w:numPr>
          <w:ilvl w:val="0"/>
          <w:numId w:val="6"/>
        </w:numPr>
        <w:shd w:val="clear" w:color="auto" w:fill="FFFFFF"/>
        <w:spacing w:before="120" w:after="120"/>
        <w:ind w:left="0" w:firstLine="0"/>
        <w:jc w:val="both"/>
        <w:rPr>
          <w:rFonts w:ascii="SkolaSans" w:hAnsi="SkolaSans"/>
          <w:sz w:val="22"/>
          <w:szCs w:val="22"/>
          <w:lang w:val="mk-MK"/>
        </w:rPr>
      </w:pPr>
      <w:r>
        <w:rPr>
          <w:rFonts w:ascii="SkolaSans" w:hAnsi="SkolaSans"/>
          <w:color w:val="1A171B"/>
          <w:sz w:val="22"/>
          <w:szCs w:val="22"/>
          <w:lang w:val="mk-MK"/>
        </w:rPr>
        <w:t xml:space="preserve"> </w:t>
      </w:r>
      <w:r w:rsidR="003C6DEC" w:rsidRPr="00B37C52">
        <w:rPr>
          <w:rFonts w:ascii="SkolaSans" w:hAnsi="SkolaSans"/>
          <w:color w:val="1A171B"/>
          <w:sz w:val="22"/>
          <w:szCs w:val="22"/>
          <w:lang w:val="mk-MK"/>
        </w:rPr>
        <w:t xml:space="preserve">Сепак, повеќе трансакции, дури и ако меѓусебно се поврзани со услов, може да се третираат како една иста концентрација, доколку контролата финално се стекнува од страна на истото(ите) претпријатие(ја). Само во овие околности, две или повеќе трансакции може, по својата природа  да се сметаат за </w:t>
      </w:r>
      <w:r w:rsidR="00FF5FF5">
        <w:rPr>
          <w:rFonts w:ascii="SkolaSans" w:hAnsi="SkolaSans"/>
          <w:color w:val="1A171B"/>
          <w:sz w:val="22"/>
          <w:szCs w:val="22"/>
          <w:lang w:val="mk-MK"/>
        </w:rPr>
        <w:t>унитарни</w:t>
      </w:r>
      <w:r w:rsidR="003C6DEC" w:rsidRPr="00B37C52">
        <w:rPr>
          <w:rFonts w:ascii="SkolaSans" w:hAnsi="SkolaSans"/>
          <w:color w:val="1A171B"/>
          <w:sz w:val="22"/>
          <w:szCs w:val="22"/>
          <w:lang w:val="mk-MK"/>
        </w:rPr>
        <w:t>, заради што и претставуваат една иста концентрација во смисла на член 12 од Законот</w:t>
      </w:r>
      <w:r w:rsidR="003C6DEC" w:rsidRPr="00B37C52">
        <w:rPr>
          <w:rStyle w:val="FootnoteReference"/>
          <w:rFonts w:ascii="SkolaSans" w:hAnsi="SkolaSans"/>
          <w:color w:val="1A171B"/>
          <w:sz w:val="22"/>
          <w:szCs w:val="22"/>
          <w:lang w:val="mk-MK"/>
        </w:rPr>
        <w:footnoteReference w:id="5"/>
      </w:r>
      <w:r w:rsidR="003C6DEC" w:rsidRPr="00B37C52">
        <w:rPr>
          <w:rFonts w:ascii="SkolaSans" w:hAnsi="SkolaSans"/>
          <w:color w:val="1A171B"/>
          <w:sz w:val="22"/>
          <w:szCs w:val="22"/>
          <w:lang w:val="mk-MK"/>
        </w:rPr>
        <w:t xml:space="preserve">. Овој пристап исклучува поделба на заедничките вложувања каде одделни делови од претпријатието се распределуваат меѓу своите поранешни </w:t>
      </w:r>
      <w:r w:rsidR="008D7C04">
        <w:rPr>
          <w:rFonts w:ascii="SkolaSans" w:hAnsi="SkolaSans"/>
          <w:color w:val="1A171B"/>
          <w:sz w:val="22"/>
          <w:szCs w:val="22"/>
          <w:lang w:val="mk-MK"/>
        </w:rPr>
        <w:t xml:space="preserve">владеачки </w:t>
      </w:r>
      <w:r w:rsidR="008D7C04" w:rsidRPr="008D7C04">
        <w:rPr>
          <w:rFonts w:ascii="SkolaSans" w:hAnsi="SkolaSans"/>
          <w:sz w:val="22"/>
          <w:szCs w:val="22"/>
          <w:lang w:val="mk-MK"/>
        </w:rPr>
        <w:t>(</w:t>
      </w:r>
      <w:r w:rsidR="003C6DEC" w:rsidRPr="008D7C04">
        <w:rPr>
          <w:rFonts w:ascii="SkolaSans" w:hAnsi="SkolaSans"/>
          <w:sz w:val="22"/>
          <w:szCs w:val="22"/>
          <w:lang w:val="mk-MK"/>
        </w:rPr>
        <w:t>матични</w:t>
      </w:r>
      <w:r w:rsidR="008D7C04" w:rsidRPr="008D7C04">
        <w:rPr>
          <w:rFonts w:ascii="SkolaSans" w:hAnsi="SkolaSans"/>
          <w:sz w:val="22"/>
          <w:szCs w:val="22"/>
          <w:lang w:val="mk-MK"/>
        </w:rPr>
        <w:t>)</w:t>
      </w:r>
      <w:r w:rsidR="003C6DEC" w:rsidRPr="00B37C52">
        <w:rPr>
          <w:rFonts w:ascii="SkolaSans" w:hAnsi="SkolaSans"/>
          <w:color w:val="1A171B"/>
          <w:sz w:val="22"/>
          <w:szCs w:val="22"/>
          <w:lang w:val="mk-MK"/>
        </w:rPr>
        <w:t xml:space="preserve"> претпријатија. Комисијата ќе ги смета овие трансакции како одделни концентрации. Истото се однесува и на трансакциите во кои две (или повеќе) претпријатија разменуваат средства со трансакции поврзани со поделба на заедничките вложувања или </w:t>
      </w:r>
      <w:r w:rsidR="003C6DEC" w:rsidRPr="008D7C04">
        <w:rPr>
          <w:rFonts w:ascii="SkolaSans" w:hAnsi="SkolaSans"/>
          <w:sz w:val="22"/>
          <w:szCs w:val="22"/>
          <w:lang w:val="mk-MK"/>
        </w:rPr>
        <w:t>размена на средствата</w:t>
      </w:r>
      <w:r w:rsidR="003C6DEC" w:rsidRPr="00B37C52">
        <w:rPr>
          <w:rFonts w:ascii="SkolaSans" w:hAnsi="SkolaSans"/>
          <w:color w:val="1A171B"/>
          <w:sz w:val="22"/>
          <w:szCs w:val="22"/>
          <w:lang w:val="mk-MK"/>
        </w:rPr>
        <w:t xml:space="preserve">. Иако, учесниците во концентрацијата вообичаено ќе сметаат дека овие трансакции се заемно поврзани, Законот бара да се изврши одделна процена на резултатите на секоја од трансакциите: </w:t>
      </w:r>
      <w:r w:rsidR="003C6DEC" w:rsidRPr="00B37C52">
        <w:rPr>
          <w:rFonts w:ascii="SkolaSans" w:hAnsi="SkolaSans"/>
          <w:sz w:val="22"/>
          <w:szCs w:val="22"/>
          <w:lang w:val="mk-MK"/>
        </w:rPr>
        <w:t>неколку претпријатија добиваат контрола над различни средства; за секое претпријатие што стекнува се прави различна комбинација на ресурси; и влијанието врз пазарот на секое од овие стекнувања на контрола треба да биде предмет на посебна анализа согласно Законот.</w:t>
      </w:r>
    </w:p>
    <w:p w:rsidR="003C6DEC" w:rsidRPr="00FF5FF5" w:rsidRDefault="00D72605" w:rsidP="00FF5FF5">
      <w:pPr>
        <w:numPr>
          <w:ilvl w:val="0"/>
          <w:numId w:val="6"/>
        </w:numPr>
        <w:shd w:val="clear" w:color="auto" w:fill="FFFFFF"/>
        <w:spacing w:before="120" w:after="120"/>
        <w:ind w:left="0" w:firstLine="0"/>
        <w:jc w:val="both"/>
        <w:rPr>
          <w:rFonts w:ascii="SkolaSans" w:hAnsi="SkolaSans"/>
          <w:sz w:val="22"/>
          <w:szCs w:val="22"/>
          <w:lang w:val="mk-MK"/>
        </w:rPr>
      </w:pPr>
      <w:r>
        <w:rPr>
          <w:rFonts w:ascii="SkolaSans" w:hAnsi="SkolaSans"/>
          <w:color w:val="1A171B"/>
          <w:sz w:val="22"/>
          <w:szCs w:val="22"/>
          <w:lang w:val="mk-MK"/>
        </w:rPr>
        <w:t xml:space="preserve"> </w:t>
      </w:r>
      <w:r w:rsidR="003C6DEC" w:rsidRPr="00B37C52">
        <w:rPr>
          <w:rFonts w:ascii="SkolaSans" w:hAnsi="SkolaSans"/>
          <w:color w:val="1A171B"/>
          <w:sz w:val="22"/>
          <w:szCs w:val="22"/>
          <w:lang w:val="mk-MK"/>
        </w:rPr>
        <w:t>Стекнувањето на различни степени на контрола (на пр. заедничка контрола на даден бизнис и единствена контрола на друг бизнис) покренува специфични прашања. Активностите поврзани со стекнување заедничка контрола на еден дел од претпријатието и единствена контрола на другиот дел од претпријатието, во принцип се смета за две одделни концентрации согласно Законот. Овие трансакции преставуваат само една иста концентрација ако тие се меѓусебно поврзани и ако претпријатието ко</w:t>
      </w:r>
      <w:r w:rsidR="00FF5FF5">
        <w:rPr>
          <w:rFonts w:ascii="SkolaSans" w:hAnsi="SkolaSans"/>
          <w:color w:val="1A171B"/>
          <w:sz w:val="22"/>
          <w:szCs w:val="22"/>
          <w:lang w:val="mk-MK"/>
        </w:rPr>
        <w:t>е</w:t>
      </w:r>
      <w:r w:rsidR="003C6DEC" w:rsidRPr="00B37C52">
        <w:rPr>
          <w:rFonts w:ascii="SkolaSans" w:hAnsi="SkolaSans"/>
          <w:color w:val="1A171B"/>
          <w:sz w:val="22"/>
          <w:szCs w:val="22"/>
          <w:lang w:val="mk-MK"/>
        </w:rPr>
        <w:t xml:space="preserve"> се стекнува со </w:t>
      </w:r>
      <w:r w:rsidR="003C6DEC" w:rsidRPr="008D7C04">
        <w:rPr>
          <w:rFonts w:ascii="SkolaSans" w:hAnsi="SkolaSans"/>
          <w:sz w:val="22"/>
          <w:szCs w:val="22"/>
          <w:lang w:val="mk-MK"/>
        </w:rPr>
        <w:t>единствена контрола, се стекнува и со заедничката контрола. Во секој случај, се смета дека таквата ситуација претставува една иста концентрација кога</w:t>
      </w:r>
      <w:r w:rsidR="00FF5FF5">
        <w:rPr>
          <w:rFonts w:ascii="SkolaSans" w:hAnsi="SkolaSans"/>
          <w:sz w:val="22"/>
          <w:szCs w:val="22"/>
          <w:lang w:val="mk-MK"/>
        </w:rPr>
        <w:t xml:space="preserve"> станува збор за стекнување контрола над корпоративен субјект на кој припаѓаат и претпријатиео над кое се стекнува единствена контрола и претпријатието над кое се стекнува заедничка контрола</w:t>
      </w:r>
      <w:r w:rsidR="003C6DEC" w:rsidRPr="00FF5FF5">
        <w:rPr>
          <w:rFonts w:ascii="SkolaSans" w:hAnsi="SkolaSans"/>
          <w:sz w:val="22"/>
          <w:szCs w:val="22"/>
          <w:lang w:val="mk-MK"/>
        </w:rPr>
        <w:t>.</w:t>
      </w:r>
      <w:r w:rsidR="003C6DEC" w:rsidRPr="00FF5FF5">
        <w:rPr>
          <w:rFonts w:ascii="SkolaSans" w:hAnsi="SkolaSans"/>
          <w:sz w:val="22"/>
          <w:szCs w:val="22"/>
          <w:lang w:val="sq-AL"/>
        </w:rPr>
        <w:t xml:space="preserve"> </w:t>
      </w:r>
      <w:r w:rsidR="003C6DEC" w:rsidRPr="00FF5FF5">
        <w:rPr>
          <w:rFonts w:ascii="SkolaSans" w:hAnsi="SkolaSans"/>
          <w:sz w:val="22"/>
          <w:szCs w:val="22"/>
          <w:lang w:val="mk-MK"/>
        </w:rPr>
        <w:t>Ова значи</w:t>
      </w:r>
      <w:r w:rsidR="00FF5FF5">
        <w:rPr>
          <w:rFonts w:ascii="SkolaSans" w:hAnsi="SkolaSans"/>
          <w:sz w:val="22"/>
          <w:szCs w:val="22"/>
          <w:lang w:val="mk-MK"/>
        </w:rPr>
        <w:t xml:space="preserve">, а врз основа на толкувањето во точка 18, </w:t>
      </w:r>
      <w:r w:rsidR="003C6DEC" w:rsidRPr="00FF5FF5">
        <w:rPr>
          <w:rFonts w:ascii="SkolaSans" w:hAnsi="SkolaSans"/>
          <w:sz w:val="22"/>
          <w:szCs w:val="22"/>
          <w:lang w:val="mk-MK"/>
        </w:rPr>
        <w:t>дека ситуацијата во која истото претпријатие се стекнува со единствена и заедничка контрола на</w:t>
      </w:r>
      <w:r w:rsidR="00FF5FF5">
        <w:rPr>
          <w:rFonts w:ascii="SkolaSans" w:hAnsi="SkolaSans"/>
          <w:sz w:val="22"/>
          <w:szCs w:val="22"/>
          <w:lang w:val="mk-MK"/>
        </w:rPr>
        <w:t>д</w:t>
      </w:r>
      <w:r w:rsidR="003C6DEC" w:rsidRPr="00FF5FF5">
        <w:rPr>
          <w:rFonts w:ascii="SkolaSans" w:hAnsi="SkolaSans"/>
          <w:sz w:val="22"/>
          <w:szCs w:val="22"/>
          <w:lang w:val="mk-MK"/>
        </w:rPr>
        <w:t xml:space="preserve"> други претпријатија базирани на меѓусебно поврзани</w:t>
      </w:r>
      <w:r w:rsidR="003C6DEC" w:rsidRPr="00FF5FF5">
        <w:rPr>
          <w:rFonts w:ascii="SkolaSans" w:hAnsi="SkolaSans"/>
          <w:color w:val="1A171B"/>
          <w:sz w:val="22"/>
          <w:szCs w:val="22"/>
          <w:lang w:val="mk-MK"/>
        </w:rPr>
        <w:t xml:space="preserve"> договори, не се третира различно. Затоа, доколку овие трансакции меѓусебно се зависни, тие претставуваат едина иста концентрација.</w:t>
      </w:r>
    </w:p>
    <w:p w:rsidR="003C6DEC" w:rsidRPr="00B37C52" w:rsidRDefault="003C6DEC" w:rsidP="003C6DEC">
      <w:pPr>
        <w:shd w:val="clear" w:color="auto" w:fill="FFFFFF"/>
        <w:spacing w:before="120" w:after="120"/>
        <w:jc w:val="both"/>
        <w:rPr>
          <w:rFonts w:ascii="SkolaSans" w:hAnsi="SkolaSans"/>
          <w:b/>
          <w:sz w:val="22"/>
          <w:szCs w:val="22"/>
          <w:lang w:val="mk-MK"/>
        </w:rPr>
      </w:pPr>
      <w:r w:rsidRPr="00B37C52">
        <w:rPr>
          <w:rFonts w:ascii="SkolaSans" w:hAnsi="SkolaSans"/>
          <w:i/>
          <w:iCs/>
          <w:color w:val="1A171B"/>
          <w:sz w:val="22"/>
          <w:szCs w:val="22"/>
          <w:lang w:val="mk-MK"/>
        </w:rPr>
        <w:tab/>
      </w:r>
      <w:r w:rsidRPr="00B37C52">
        <w:rPr>
          <w:rFonts w:ascii="SkolaSans" w:hAnsi="SkolaSans"/>
          <w:b/>
          <w:i/>
          <w:iCs/>
          <w:color w:val="1A171B"/>
          <w:sz w:val="22"/>
          <w:szCs w:val="22"/>
          <w:lang w:val="mk-MK"/>
        </w:rPr>
        <w:t>Условеност на трансакциите</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Условеност на трансакциите значи дека ниту една од трансакциите нема да се оствари во отсуство на останатите трансакции и затоа тие претставуваат една иста активност. Оваа условеност обично се гледа во тоа што </w:t>
      </w:r>
      <w:r w:rsidRPr="00B37C52">
        <w:rPr>
          <w:rFonts w:ascii="SkolaSans" w:hAnsi="SkolaSans"/>
          <w:color w:val="1A171B"/>
          <w:sz w:val="22"/>
          <w:szCs w:val="22"/>
          <w:lang w:val="mk-MK"/>
        </w:rPr>
        <w:lastRenderedPageBreak/>
        <w:t xml:space="preserve">трансакциите се поврзани </w:t>
      </w:r>
      <w:r w:rsidRPr="00B37C52">
        <w:rPr>
          <w:rFonts w:ascii="SkolaSans" w:hAnsi="SkolaSans"/>
          <w:i/>
          <w:iCs/>
          <w:color w:val="1A171B"/>
          <w:sz w:val="22"/>
          <w:szCs w:val="22"/>
          <w:lang w:val="mk-MK"/>
        </w:rPr>
        <w:t xml:space="preserve">de jure, </w:t>
      </w:r>
      <w:r w:rsidRPr="00B37C52">
        <w:rPr>
          <w:rFonts w:ascii="SkolaSans" w:hAnsi="SkolaSans"/>
          <w:iCs/>
          <w:color w:val="1A171B"/>
          <w:sz w:val="22"/>
          <w:szCs w:val="22"/>
          <w:lang w:val="mk-MK"/>
        </w:rPr>
        <w:t xml:space="preserve">на пр. самите договори се поврзани со </w:t>
      </w:r>
      <w:r w:rsidRPr="00B37C52">
        <w:rPr>
          <w:rFonts w:ascii="SkolaSans" w:hAnsi="SkolaSans"/>
          <w:color w:val="1A171B"/>
          <w:sz w:val="22"/>
          <w:szCs w:val="22"/>
          <w:lang w:val="mk-MK"/>
        </w:rPr>
        <w:t xml:space="preserve">меѓусебна условеност. </w:t>
      </w:r>
      <w:r w:rsidRPr="00B37C52">
        <w:rPr>
          <w:rFonts w:ascii="SkolaSans" w:hAnsi="SkolaSans"/>
          <w:sz w:val="22"/>
          <w:szCs w:val="22"/>
          <w:lang w:val="mk-MK"/>
        </w:rPr>
        <w:t xml:space="preserve">Ако </w:t>
      </w:r>
      <w:r w:rsidRPr="00B37C52">
        <w:rPr>
          <w:rFonts w:ascii="SkolaSans" w:hAnsi="SkolaSans"/>
          <w:i/>
          <w:iCs/>
          <w:color w:val="1A171B"/>
          <w:sz w:val="22"/>
          <w:szCs w:val="22"/>
          <w:lang w:val="mk-MK"/>
        </w:rPr>
        <w:t xml:space="preserve">de facto </w:t>
      </w:r>
      <w:r w:rsidRPr="00B37C52">
        <w:rPr>
          <w:rFonts w:ascii="SkolaSans" w:hAnsi="SkolaSans"/>
          <w:iCs/>
          <w:color w:val="1A171B"/>
          <w:sz w:val="22"/>
          <w:szCs w:val="22"/>
          <w:lang w:val="mk-MK"/>
        </w:rPr>
        <w:t>условеноста може задоволително да се докаже, исто така трансакциите може да се сметаат како една иста концентрација.</w:t>
      </w:r>
      <w:r w:rsidRPr="00B37C52">
        <w:rPr>
          <w:rFonts w:ascii="SkolaSans" w:hAnsi="SkolaSans"/>
          <w:color w:val="1A171B"/>
          <w:sz w:val="22"/>
          <w:szCs w:val="22"/>
          <w:lang w:val="mk-MK"/>
        </w:rPr>
        <w:t xml:space="preserve"> Ова бара економска процена за тоа дали секоја од трансакциите зависи од реализацијата на другите трансакции. Дополнителни индикации за меѓусебната зависност на неколку трансакции може да бидат изјави од самите учесници во концентрацијата или истовремено склучување на соодветни договори. Во отсуство на оваа истовременост, тешко е да се заклучи за постоење на </w:t>
      </w:r>
      <w:r w:rsidRPr="00B37C52">
        <w:rPr>
          <w:rFonts w:ascii="SkolaSans" w:hAnsi="SkolaSans"/>
          <w:i/>
          <w:iCs/>
          <w:color w:val="1A171B"/>
          <w:sz w:val="22"/>
          <w:szCs w:val="22"/>
          <w:lang w:val="mk-MK"/>
        </w:rPr>
        <w:t xml:space="preserve">de facto </w:t>
      </w:r>
      <w:r w:rsidRPr="00B37C52">
        <w:rPr>
          <w:rFonts w:ascii="SkolaSans" w:hAnsi="SkolaSans"/>
          <w:iCs/>
          <w:color w:val="1A171B"/>
          <w:sz w:val="22"/>
          <w:szCs w:val="22"/>
          <w:lang w:val="mk-MK"/>
        </w:rPr>
        <w:t>меѓусебна</w:t>
      </w:r>
      <w:r w:rsidRPr="00B37C52">
        <w:rPr>
          <w:rFonts w:ascii="SkolaSans" w:hAnsi="SkolaSans"/>
          <w:i/>
          <w:iCs/>
          <w:color w:val="1A171B"/>
          <w:sz w:val="22"/>
          <w:szCs w:val="22"/>
          <w:lang w:val="mk-MK"/>
        </w:rPr>
        <w:t xml:space="preserve"> </w:t>
      </w:r>
      <w:r w:rsidRPr="00B37C52">
        <w:rPr>
          <w:rFonts w:ascii="SkolaSans" w:hAnsi="SkolaSans"/>
          <w:color w:val="1A171B"/>
          <w:sz w:val="22"/>
          <w:szCs w:val="22"/>
          <w:lang w:val="mk-MK"/>
        </w:rPr>
        <w:t xml:space="preserve">условеност на неколку трансакции. Забележлив недостаток на симултаноста на трансакциите кои се законски меѓусебно условени, исто така може да подигне сомнеж за нивната вистинска меѓусебна поврзаност.  </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Начелото дека неколку трансакции може да се сметаат за една иста концентрација согласно погоре опишаните услови, се применува доколку резултатот покажува дека истото лице(а) или претпријатие(ја) ја има стекна</w:t>
      </w:r>
      <w:r w:rsidR="00FF5FF5">
        <w:rPr>
          <w:rFonts w:ascii="SkolaSans" w:hAnsi="SkolaSans"/>
          <w:color w:val="1A171B"/>
          <w:sz w:val="22"/>
          <w:szCs w:val="22"/>
          <w:lang w:val="mk-MK"/>
        </w:rPr>
        <w:t xml:space="preserve">то </w:t>
      </w:r>
      <w:r w:rsidRPr="00B37C52">
        <w:rPr>
          <w:rFonts w:ascii="SkolaSans" w:hAnsi="SkolaSans"/>
          <w:color w:val="1A171B"/>
          <w:sz w:val="22"/>
          <w:szCs w:val="22"/>
          <w:lang w:val="mk-MK"/>
        </w:rPr>
        <w:t>контролата над едно или повеќе претпријатија. Прво, ова може да биде случај кога еден бизнис или претпријатие се стекнува по пат на неколку законски трансакции.</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 xml:space="preserve">Второ, стекнувањето на контрола врз неколку претпријатија – кои може да претставуваат концентрации сами по себе - може да бидат поврзани на таков начин што ќе претставуваат едина иста концентрација. Сепак, согласно Законот, не е можно да се поврзат различни законски трансакции кои само делумно се однесуваат на стекнување на контрола над претпријатијата, а делумно на стекнување на други средства, како што е малцински удел без стекнување контрола во другите </w:t>
      </w:r>
      <w:r w:rsidR="006869D8">
        <w:rPr>
          <w:rFonts w:ascii="SkolaSans" w:hAnsi="SkolaSans"/>
          <w:color w:val="1A171B"/>
          <w:sz w:val="22"/>
          <w:szCs w:val="22"/>
          <w:lang w:val="mk-MK"/>
        </w:rPr>
        <w:t>претпријатија</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Тоа не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би било во согласност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со општата рамка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 целта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 Законот, доколку различните трансакции,</w:t>
      </w:r>
      <w:r w:rsidRPr="00B37C52">
        <w:rPr>
          <w:rStyle w:val="longtext"/>
          <w:rFonts w:ascii="SkolaSans" w:hAnsi="SkolaSans"/>
          <w:sz w:val="22"/>
          <w:szCs w:val="22"/>
          <w:lang w:val="mk-MK"/>
        </w:rPr>
        <w:t xml:space="preserve"> поврзани со </w:t>
      </w:r>
      <w:r w:rsidRPr="00B37C52">
        <w:rPr>
          <w:rStyle w:val="hps"/>
          <w:rFonts w:ascii="SkolaSans" w:hAnsi="SkolaSans"/>
          <w:sz w:val="22"/>
          <w:szCs w:val="22"/>
          <w:lang w:val="mk-MK"/>
        </w:rPr>
        <w:t>условеност,</w:t>
      </w:r>
      <w:r w:rsidRPr="00B37C52">
        <w:rPr>
          <w:rStyle w:val="longtext"/>
          <w:rFonts w:ascii="SkolaSans" w:hAnsi="SkolaSans"/>
          <w:sz w:val="22"/>
          <w:szCs w:val="22"/>
          <w:lang w:val="mk-MK"/>
        </w:rPr>
        <w:t xml:space="preserve"> </w:t>
      </w:r>
      <w:r w:rsidR="006869D8">
        <w:rPr>
          <w:rStyle w:val="hps"/>
          <w:rFonts w:ascii="SkolaSans" w:hAnsi="SkolaSans"/>
          <w:sz w:val="22"/>
          <w:szCs w:val="22"/>
          <w:lang w:val="mk-MK"/>
        </w:rPr>
        <w:t>се</w:t>
      </w:r>
      <w:r w:rsidRPr="00B37C52">
        <w:rPr>
          <w:rStyle w:val="hps"/>
          <w:rFonts w:ascii="SkolaSans" w:hAnsi="SkolaSans"/>
          <w:sz w:val="22"/>
          <w:szCs w:val="22"/>
          <w:lang w:val="mk-MK"/>
        </w:rPr>
        <w:t xml:space="preserve"> оцен</w:t>
      </w:r>
      <w:r w:rsidR="006869D8">
        <w:rPr>
          <w:rStyle w:val="hps"/>
          <w:rFonts w:ascii="SkolaSans" w:hAnsi="SkolaSans"/>
          <w:sz w:val="22"/>
          <w:szCs w:val="22"/>
          <w:lang w:val="mk-MK"/>
        </w:rPr>
        <w:t xml:space="preserve">уваат </w:t>
      </w:r>
      <w:r w:rsidRPr="00B37C52">
        <w:rPr>
          <w:rStyle w:val="hps"/>
          <w:rFonts w:ascii="SkolaSans" w:hAnsi="SkolaSans"/>
          <w:sz w:val="22"/>
          <w:szCs w:val="22"/>
          <w:lang w:val="mk-MK"/>
        </w:rPr>
        <w:t>како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целина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во рамките на</w:t>
      </w:r>
      <w:r w:rsidRPr="00B37C52">
        <w:rPr>
          <w:rStyle w:val="longtext"/>
          <w:rFonts w:ascii="SkolaSans" w:hAnsi="SkolaSans"/>
          <w:sz w:val="22"/>
          <w:szCs w:val="22"/>
          <w:lang w:val="mk-MK"/>
        </w:rPr>
        <w:t xml:space="preserve"> Законот и </w:t>
      </w:r>
      <w:r w:rsidRPr="00B37C52">
        <w:rPr>
          <w:rStyle w:val="hps"/>
          <w:rFonts w:ascii="SkolaSans" w:hAnsi="SkolaSans"/>
          <w:sz w:val="22"/>
          <w:szCs w:val="22"/>
          <w:lang w:val="mk-MK"/>
        </w:rPr>
        <w:t>ако само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некои од овие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трансакции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водат кон</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промена во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контролата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одредено целно претпријатие.</w:t>
      </w:r>
    </w:p>
    <w:p w:rsidR="003C6DEC" w:rsidRPr="00B37C52" w:rsidRDefault="003C6DEC" w:rsidP="003C6DEC">
      <w:pPr>
        <w:shd w:val="clear" w:color="auto" w:fill="FFFFFF"/>
        <w:spacing w:before="120" w:after="120"/>
        <w:jc w:val="both"/>
        <w:rPr>
          <w:rFonts w:ascii="SkolaSans" w:hAnsi="SkolaSans"/>
          <w:b/>
          <w:sz w:val="22"/>
          <w:szCs w:val="22"/>
          <w:lang w:val="mk-MK"/>
        </w:rPr>
      </w:pPr>
      <w:r w:rsidRPr="00B37C52">
        <w:rPr>
          <w:rFonts w:ascii="SkolaSans" w:hAnsi="SkolaSans"/>
          <w:i/>
          <w:iCs/>
          <w:color w:val="1A171B"/>
          <w:sz w:val="22"/>
          <w:szCs w:val="22"/>
          <w:lang w:val="mk-MK"/>
        </w:rPr>
        <w:tab/>
      </w:r>
      <w:r w:rsidRPr="00B37C52">
        <w:rPr>
          <w:rFonts w:ascii="SkolaSans" w:hAnsi="SkolaSans"/>
          <w:b/>
          <w:i/>
          <w:iCs/>
          <w:color w:val="1A171B"/>
          <w:sz w:val="22"/>
          <w:szCs w:val="22"/>
          <w:lang w:val="mk-MK"/>
        </w:rPr>
        <w:t>Стекнување на единствен бизнис</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Една иста концентрација постои доколку истиот купувач(и) се стекнува со контрола врз единствен бизнис, односно еден економски субјект, преку неколку законски трансакции кои се меѓусебно условени.</w:t>
      </w:r>
      <w:r w:rsidRPr="00B37C52">
        <w:rPr>
          <w:rFonts w:ascii="SkolaSans" w:hAnsi="SkolaSans"/>
          <w:color w:val="1A171B"/>
          <w:sz w:val="22"/>
          <w:szCs w:val="22"/>
          <w:lang w:val="sq-AL"/>
        </w:rPr>
        <w:t xml:space="preserve"> </w:t>
      </w:r>
      <w:r w:rsidR="006869D8">
        <w:rPr>
          <w:rFonts w:ascii="SkolaSans" w:hAnsi="SkolaSans"/>
          <w:color w:val="1A171B"/>
          <w:sz w:val="22"/>
          <w:szCs w:val="22"/>
          <w:lang w:val="mk-MK"/>
        </w:rPr>
        <w:t>О</w:t>
      </w:r>
      <w:r w:rsidRPr="00B37C52">
        <w:rPr>
          <w:rFonts w:ascii="SkolaSans" w:hAnsi="SkolaSans"/>
          <w:color w:val="1A171B"/>
          <w:sz w:val="22"/>
          <w:szCs w:val="22"/>
          <w:lang w:val="mk-MK"/>
        </w:rPr>
        <w:t>ва е така</w:t>
      </w:r>
      <w:r w:rsidR="006869D8">
        <w:rPr>
          <w:rFonts w:ascii="SkolaSans" w:hAnsi="SkolaSans"/>
          <w:color w:val="1A171B"/>
          <w:sz w:val="22"/>
          <w:szCs w:val="22"/>
          <w:lang w:val="mk-MK"/>
        </w:rPr>
        <w:t>,</w:t>
      </w:r>
      <w:r w:rsidRPr="00B37C52">
        <w:rPr>
          <w:rFonts w:ascii="SkolaSans" w:hAnsi="SkolaSans"/>
          <w:color w:val="1A171B"/>
          <w:sz w:val="22"/>
          <w:szCs w:val="22"/>
          <w:lang w:val="mk-MK"/>
        </w:rPr>
        <w:t xml:space="preserve"> н</w:t>
      </w:r>
      <w:r w:rsidRPr="00B37C52">
        <w:rPr>
          <w:rStyle w:val="hps"/>
          <w:rFonts w:ascii="SkolaSans" w:hAnsi="SkolaSans"/>
          <w:sz w:val="22"/>
          <w:szCs w:val="22"/>
          <w:lang w:val="mk-MK"/>
        </w:rPr>
        <w:t>езависно</w:t>
      </w:r>
      <w:r w:rsidRPr="00B37C52">
        <w:rPr>
          <w:rFonts w:ascii="SkolaSans" w:hAnsi="SkolaSans"/>
          <w:sz w:val="22"/>
          <w:szCs w:val="22"/>
          <w:lang w:val="mk-MK"/>
        </w:rPr>
        <w:t xml:space="preserve"> </w:t>
      </w:r>
      <w:r w:rsidRPr="00B37C52">
        <w:rPr>
          <w:rStyle w:val="hps"/>
          <w:rFonts w:ascii="SkolaSans" w:hAnsi="SkolaSans"/>
          <w:sz w:val="22"/>
          <w:szCs w:val="22"/>
          <w:lang w:val="mk-MK"/>
        </w:rPr>
        <w:t>од тоа дали</w:t>
      </w:r>
      <w:r w:rsidRPr="00B37C52">
        <w:rPr>
          <w:rFonts w:ascii="SkolaSans" w:hAnsi="SkolaSans"/>
          <w:sz w:val="22"/>
          <w:szCs w:val="22"/>
          <w:lang w:val="mk-MK"/>
        </w:rPr>
        <w:t xml:space="preserve"> </w:t>
      </w:r>
      <w:r w:rsidRPr="00B37C52">
        <w:rPr>
          <w:rStyle w:val="hps"/>
          <w:rFonts w:ascii="SkolaSans" w:hAnsi="SkolaSans"/>
          <w:sz w:val="22"/>
          <w:szCs w:val="22"/>
          <w:lang w:val="mk-MK"/>
        </w:rPr>
        <w:t>бизнисот е стекнат</w:t>
      </w:r>
      <w:r w:rsidRPr="00B37C52">
        <w:rPr>
          <w:rFonts w:ascii="SkolaSans" w:hAnsi="SkolaSans"/>
          <w:sz w:val="22"/>
          <w:szCs w:val="22"/>
          <w:lang w:val="mk-MK"/>
        </w:rPr>
        <w:t xml:space="preserve"> </w:t>
      </w:r>
      <w:r w:rsidRPr="00B37C52">
        <w:rPr>
          <w:rStyle w:val="hps"/>
          <w:rFonts w:ascii="SkolaSans" w:hAnsi="SkolaSans"/>
          <w:sz w:val="22"/>
          <w:szCs w:val="22"/>
          <w:lang w:val="mk-MK"/>
        </w:rPr>
        <w:t>во</w:t>
      </w:r>
      <w:r w:rsidRPr="00B37C52">
        <w:rPr>
          <w:rFonts w:ascii="SkolaSans" w:hAnsi="SkolaSans"/>
          <w:sz w:val="22"/>
          <w:szCs w:val="22"/>
          <w:lang w:val="mk-MK"/>
        </w:rPr>
        <w:t xml:space="preserve"> </w:t>
      </w:r>
      <w:r w:rsidRPr="00B37C52">
        <w:rPr>
          <w:rStyle w:val="hps"/>
          <w:rFonts w:ascii="SkolaSans" w:hAnsi="SkolaSans"/>
          <w:sz w:val="22"/>
          <w:szCs w:val="22"/>
          <w:lang w:val="mk-MK"/>
        </w:rPr>
        <w:t>корпоративна</w:t>
      </w:r>
      <w:r w:rsidRPr="00B37C52">
        <w:rPr>
          <w:rFonts w:ascii="SkolaSans" w:hAnsi="SkolaSans"/>
          <w:sz w:val="22"/>
          <w:szCs w:val="22"/>
          <w:lang w:val="mk-MK"/>
        </w:rPr>
        <w:t xml:space="preserve"> </w:t>
      </w:r>
      <w:r w:rsidRPr="00B37C52">
        <w:rPr>
          <w:rStyle w:val="hps"/>
          <w:rFonts w:ascii="SkolaSans" w:hAnsi="SkolaSans"/>
          <w:sz w:val="22"/>
          <w:szCs w:val="22"/>
          <w:lang w:val="mk-MK"/>
        </w:rPr>
        <w:t>структура,</w:t>
      </w:r>
      <w:r w:rsidRPr="00B37C52">
        <w:rPr>
          <w:rFonts w:ascii="SkolaSans" w:hAnsi="SkolaSans"/>
          <w:sz w:val="22"/>
          <w:szCs w:val="22"/>
          <w:lang w:val="mk-MK"/>
        </w:rPr>
        <w:t xml:space="preserve"> </w:t>
      </w:r>
      <w:r w:rsidRPr="00B37C52">
        <w:rPr>
          <w:rStyle w:val="hps"/>
          <w:rFonts w:ascii="SkolaSans" w:hAnsi="SkolaSans"/>
          <w:sz w:val="22"/>
          <w:szCs w:val="22"/>
          <w:lang w:val="mk-MK"/>
        </w:rPr>
        <w:t>која се состои од</w:t>
      </w:r>
      <w:r w:rsidRPr="00B37C52">
        <w:rPr>
          <w:rFonts w:ascii="SkolaSans" w:hAnsi="SkolaSans"/>
          <w:sz w:val="22"/>
          <w:szCs w:val="22"/>
          <w:lang w:val="mk-MK"/>
        </w:rPr>
        <w:t xml:space="preserve"> </w:t>
      </w:r>
      <w:r w:rsidRPr="00B37C52">
        <w:rPr>
          <w:rStyle w:val="hps"/>
          <w:rFonts w:ascii="SkolaSans" w:hAnsi="SkolaSans"/>
          <w:sz w:val="22"/>
          <w:szCs w:val="22"/>
          <w:lang w:val="mk-MK"/>
        </w:rPr>
        <w:t>едн</w:t>
      </w:r>
      <w:r w:rsidR="006869D8">
        <w:rPr>
          <w:rStyle w:val="hps"/>
          <w:rFonts w:ascii="SkolaSans" w:hAnsi="SkolaSans"/>
          <w:sz w:val="22"/>
          <w:szCs w:val="22"/>
          <w:lang w:val="mk-MK"/>
        </w:rPr>
        <w:t>о</w:t>
      </w:r>
      <w:r w:rsidRPr="00B37C52">
        <w:rPr>
          <w:rStyle w:val="hps"/>
          <w:rFonts w:ascii="SkolaSans" w:hAnsi="SkolaSans"/>
          <w:sz w:val="22"/>
          <w:szCs w:val="22"/>
          <w:lang w:val="mk-MK"/>
        </w:rPr>
        <w:t xml:space="preserve"> или неколку</w:t>
      </w:r>
      <w:r w:rsidRPr="00B37C52">
        <w:rPr>
          <w:rFonts w:ascii="SkolaSans" w:hAnsi="SkolaSans"/>
          <w:sz w:val="22"/>
          <w:szCs w:val="22"/>
          <w:lang w:val="mk-MK"/>
        </w:rPr>
        <w:t xml:space="preserve"> </w:t>
      </w:r>
      <w:r w:rsidRPr="00B37C52">
        <w:rPr>
          <w:rStyle w:val="hps"/>
          <w:rFonts w:ascii="SkolaSans" w:hAnsi="SkolaSans"/>
          <w:sz w:val="22"/>
          <w:szCs w:val="22"/>
          <w:lang w:val="mk-MK"/>
        </w:rPr>
        <w:t>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или дали</w:t>
      </w:r>
      <w:r w:rsidRPr="00B37C52">
        <w:rPr>
          <w:rFonts w:ascii="SkolaSans" w:hAnsi="SkolaSans"/>
          <w:sz w:val="22"/>
          <w:szCs w:val="22"/>
          <w:lang w:val="mk-MK"/>
        </w:rPr>
        <w:t xml:space="preserve"> </w:t>
      </w:r>
      <w:r w:rsidRPr="00B37C52">
        <w:rPr>
          <w:rStyle w:val="hps"/>
          <w:rFonts w:ascii="SkolaSans" w:hAnsi="SkolaSans"/>
          <w:sz w:val="22"/>
          <w:szCs w:val="22"/>
          <w:lang w:val="mk-MK"/>
        </w:rPr>
        <w:t>се стекнати</w:t>
      </w:r>
      <w:r w:rsidRPr="00B37C52">
        <w:rPr>
          <w:rFonts w:ascii="SkolaSans" w:hAnsi="SkolaSans"/>
          <w:sz w:val="22"/>
          <w:szCs w:val="22"/>
          <w:lang w:val="mk-MK"/>
        </w:rPr>
        <w:t xml:space="preserve"> </w:t>
      </w:r>
      <w:r w:rsidRPr="00B37C52">
        <w:rPr>
          <w:rStyle w:val="hps"/>
          <w:rFonts w:ascii="SkolaSans" w:hAnsi="SkolaSans"/>
          <w:sz w:val="22"/>
          <w:szCs w:val="22"/>
          <w:lang w:val="mk-MK"/>
        </w:rPr>
        <w:t>различни</w:t>
      </w:r>
      <w:r w:rsidRPr="00B37C52">
        <w:rPr>
          <w:rFonts w:ascii="SkolaSans" w:hAnsi="SkolaSans"/>
          <w:sz w:val="22"/>
          <w:szCs w:val="22"/>
          <w:lang w:val="mk-MK"/>
        </w:rPr>
        <w:t xml:space="preserve"> </w:t>
      </w:r>
      <w:r w:rsidRPr="00B37C52">
        <w:rPr>
          <w:rStyle w:val="hps"/>
          <w:rFonts w:ascii="SkolaSans" w:hAnsi="SkolaSans"/>
          <w:sz w:val="22"/>
          <w:szCs w:val="22"/>
          <w:lang w:val="mk-MK"/>
        </w:rPr>
        <w:t>средства кои формираат единствен бизнис</w:t>
      </w:r>
      <w:r w:rsidRPr="00B37C52">
        <w:rPr>
          <w:rFonts w:ascii="SkolaSans" w:hAnsi="SkolaSans"/>
          <w:sz w:val="22"/>
          <w:szCs w:val="22"/>
          <w:lang w:val="mk-MK"/>
        </w:rPr>
        <w:t xml:space="preserve">, односно </w:t>
      </w:r>
      <w:r w:rsidRPr="00B37C52">
        <w:rPr>
          <w:rStyle w:val="hps"/>
          <w:rFonts w:ascii="SkolaSans" w:hAnsi="SkolaSans"/>
          <w:sz w:val="22"/>
          <w:szCs w:val="22"/>
          <w:lang w:val="mk-MK"/>
        </w:rPr>
        <w:t>една</w:t>
      </w:r>
      <w:r w:rsidRPr="00B37C52">
        <w:rPr>
          <w:rFonts w:ascii="SkolaSans" w:hAnsi="SkolaSans"/>
          <w:sz w:val="22"/>
          <w:szCs w:val="22"/>
          <w:lang w:val="mk-MK"/>
        </w:rPr>
        <w:t xml:space="preserve"> </w:t>
      </w:r>
      <w:r w:rsidRPr="00B37C52">
        <w:rPr>
          <w:rStyle w:val="hps"/>
          <w:rFonts w:ascii="SkolaSans" w:hAnsi="SkolaSans"/>
          <w:sz w:val="22"/>
          <w:szCs w:val="22"/>
          <w:lang w:val="mk-MK"/>
        </w:rPr>
        <w:t>економска</w:t>
      </w:r>
      <w:r w:rsidRPr="00B37C52">
        <w:rPr>
          <w:rFonts w:ascii="SkolaSans" w:hAnsi="SkolaSans"/>
          <w:sz w:val="22"/>
          <w:szCs w:val="22"/>
          <w:lang w:val="mk-MK"/>
        </w:rPr>
        <w:t xml:space="preserve"> </w:t>
      </w:r>
      <w:r w:rsidRPr="00B37C52">
        <w:rPr>
          <w:rStyle w:val="hps"/>
          <w:rFonts w:ascii="SkolaSans" w:hAnsi="SkolaSans"/>
          <w:sz w:val="22"/>
          <w:szCs w:val="22"/>
          <w:lang w:val="mk-MK"/>
        </w:rPr>
        <w:t>целина</w:t>
      </w:r>
      <w:r w:rsidRPr="00B37C52">
        <w:rPr>
          <w:rFonts w:ascii="SkolaSans" w:hAnsi="SkolaSans"/>
          <w:sz w:val="22"/>
          <w:szCs w:val="22"/>
          <w:lang w:val="mk-MK"/>
        </w:rPr>
        <w:t xml:space="preserve"> која се </w:t>
      </w:r>
      <w:r w:rsidRPr="00B37C52">
        <w:rPr>
          <w:rStyle w:val="hps"/>
          <w:rFonts w:ascii="SkolaSans" w:hAnsi="SkolaSans"/>
          <w:sz w:val="22"/>
          <w:szCs w:val="22"/>
          <w:lang w:val="mk-MK"/>
        </w:rPr>
        <w:t>управува</w:t>
      </w:r>
      <w:r w:rsidRPr="00B37C52">
        <w:rPr>
          <w:rFonts w:ascii="SkolaSans" w:hAnsi="SkolaSans"/>
          <w:sz w:val="22"/>
          <w:szCs w:val="22"/>
          <w:lang w:val="mk-MK"/>
        </w:rPr>
        <w:t xml:space="preserve"> </w:t>
      </w:r>
      <w:r w:rsidRPr="00B37C52">
        <w:rPr>
          <w:rStyle w:val="hps"/>
          <w:rFonts w:ascii="SkolaSans" w:hAnsi="SkolaSans"/>
          <w:sz w:val="22"/>
          <w:szCs w:val="22"/>
          <w:lang w:val="mk-MK"/>
        </w:rPr>
        <w:t>за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заедничка</w:t>
      </w:r>
      <w:r w:rsidRPr="00B37C52">
        <w:rPr>
          <w:rFonts w:ascii="SkolaSans" w:hAnsi="SkolaSans"/>
          <w:sz w:val="22"/>
          <w:szCs w:val="22"/>
          <w:lang w:val="mk-MK"/>
        </w:rPr>
        <w:t xml:space="preserve"> </w:t>
      </w:r>
      <w:r w:rsidRPr="00B37C52">
        <w:rPr>
          <w:rStyle w:val="hps"/>
          <w:rFonts w:ascii="SkolaSans" w:hAnsi="SkolaSans"/>
          <w:sz w:val="22"/>
          <w:szCs w:val="22"/>
          <w:lang w:val="mk-MK"/>
        </w:rPr>
        <w:t>економска</w:t>
      </w:r>
      <w:r w:rsidRPr="00B37C52">
        <w:rPr>
          <w:rFonts w:ascii="SkolaSans" w:hAnsi="SkolaSans"/>
          <w:sz w:val="22"/>
          <w:szCs w:val="22"/>
          <w:lang w:val="mk-MK"/>
        </w:rPr>
        <w:t xml:space="preserve"> </w:t>
      </w:r>
      <w:r w:rsidRPr="00B37C52">
        <w:rPr>
          <w:rStyle w:val="hps"/>
          <w:rFonts w:ascii="SkolaSans" w:hAnsi="SkolaSans"/>
          <w:sz w:val="22"/>
          <w:szCs w:val="22"/>
          <w:lang w:val="mk-MK"/>
        </w:rPr>
        <w:t>цел за која придонесуваат сите средства.</w:t>
      </w:r>
      <w:r w:rsidRPr="00B37C52">
        <w:rPr>
          <w:rFonts w:ascii="SkolaSans" w:hAnsi="SkolaSans"/>
          <w:color w:val="1A171B"/>
          <w:sz w:val="22"/>
          <w:szCs w:val="22"/>
          <w:lang w:val="mk-MK"/>
        </w:rPr>
        <w:t xml:space="preserve"> Таквиот бизнис може да вклучи мнозински и малцински удел во претпријатија, како и материјални и нематеријални средства. Ако за пренос на таквиот бизнис се потребни неколку законски трансакции кои се меѓусебно поврзани, тогаш овие трансакции претставуваат едина иста концентрација. </w:t>
      </w:r>
    </w:p>
    <w:p w:rsidR="003C6DEC" w:rsidRPr="00B37C52" w:rsidRDefault="003C6DEC" w:rsidP="003C6DEC">
      <w:pPr>
        <w:shd w:val="clear" w:color="auto" w:fill="FFFFFF"/>
        <w:spacing w:before="120" w:after="120"/>
        <w:jc w:val="both"/>
        <w:rPr>
          <w:rFonts w:ascii="SkolaSans" w:hAnsi="SkolaSans"/>
          <w:b/>
          <w:sz w:val="22"/>
          <w:szCs w:val="22"/>
          <w:lang w:val="mk-MK"/>
        </w:rPr>
      </w:pPr>
      <w:r w:rsidRPr="00B37C52">
        <w:rPr>
          <w:rFonts w:ascii="SkolaSans" w:hAnsi="SkolaSans"/>
          <w:i/>
          <w:iCs/>
          <w:color w:val="1A171B"/>
          <w:sz w:val="22"/>
          <w:szCs w:val="22"/>
          <w:lang w:val="mk-MK"/>
        </w:rPr>
        <w:tab/>
      </w:r>
      <w:r w:rsidRPr="00B37C52">
        <w:rPr>
          <w:rFonts w:ascii="SkolaSans" w:hAnsi="SkolaSans"/>
          <w:b/>
          <w:i/>
          <w:iCs/>
          <w:color w:val="1A171B"/>
          <w:sz w:val="22"/>
          <w:szCs w:val="22"/>
          <w:lang w:val="mk-MK"/>
        </w:rPr>
        <w:t xml:space="preserve">Паралелно и сериско </w:t>
      </w:r>
      <w:r w:rsidR="000B7C6D">
        <w:rPr>
          <w:rFonts w:ascii="SkolaSans" w:hAnsi="SkolaSans"/>
          <w:b/>
          <w:i/>
          <w:iCs/>
          <w:color w:val="1A171B"/>
          <w:sz w:val="22"/>
          <w:szCs w:val="22"/>
          <w:lang w:val="mk-MK"/>
        </w:rPr>
        <w:t xml:space="preserve">стекнување </w:t>
      </w:r>
      <w:r w:rsidRPr="00B37C52">
        <w:rPr>
          <w:rFonts w:ascii="SkolaSans" w:hAnsi="SkolaSans"/>
          <w:b/>
          <w:i/>
          <w:iCs/>
          <w:color w:val="1A171B"/>
          <w:sz w:val="22"/>
          <w:szCs w:val="22"/>
          <w:lang w:val="mk-MK"/>
        </w:rPr>
        <w:t>на контрола</w:t>
      </w:r>
    </w:p>
    <w:p w:rsidR="003C6DEC" w:rsidRPr="000B7C6D" w:rsidRDefault="000B7C6D" w:rsidP="003C6DEC">
      <w:pPr>
        <w:numPr>
          <w:ilvl w:val="0"/>
          <w:numId w:val="6"/>
        </w:numPr>
        <w:shd w:val="clear" w:color="auto" w:fill="FFFFFF"/>
        <w:spacing w:before="120" w:after="120"/>
        <w:ind w:left="90" w:firstLine="0"/>
        <w:jc w:val="both"/>
        <w:rPr>
          <w:rFonts w:ascii="SkolaSans" w:hAnsi="SkolaSans"/>
          <w:i/>
          <w:iCs/>
          <w:color w:val="1A171B"/>
          <w:sz w:val="22"/>
          <w:szCs w:val="22"/>
          <w:lang w:val="mk-MK"/>
        </w:rPr>
      </w:pPr>
      <w:r>
        <w:rPr>
          <w:rFonts w:ascii="SkolaSans" w:hAnsi="SkolaSans"/>
          <w:color w:val="1A171B"/>
          <w:sz w:val="22"/>
          <w:szCs w:val="22"/>
          <w:lang w:val="mk-MK"/>
        </w:rPr>
        <w:t>Постојат повеќе случаи во кои неколку стекнувања на контрола може да се сметаат како единствена концентрација. Еден таков случај е п</w:t>
      </w:r>
      <w:r w:rsidR="003C6DEC" w:rsidRPr="00B37C52">
        <w:rPr>
          <w:rFonts w:ascii="SkolaSans" w:hAnsi="SkolaSans"/>
          <w:color w:val="1A171B"/>
          <w:sz w:val="22"/>
          <w:szCs w:val="22"/>
          <w:lang w:val="mk-MK"/>
        </w:rPr>
        <w:t xml:space="preserve">аралелно </w:t>
      </w:r>
      <w:r>
        <w:rPr>
          <w:rFonts w:ascii="SkolaSans" w:hAnsi="SkolaSans"/>
          <w:color w:val="1A171B"/>
          <w:sz w:val="22"/>
          <w:szCs w:val="22"/>
          <w:lang w:val="mk-MK"/>
        </w:rPr>
        <w:t>стекнување</w:t>
      </w:r>
      <w:r w:rsidR="003C6DEC" w:rsidRPr="00B37C52">
        <w:rPr>
          <w:rFonts w:ascii="SkolaSans" w:hAnsi="SkolaSans"/>
          <w:color w:val="1A171B"/>
          <w:sz w:val="22"/>
          <w:szCs w:val="22"/>
          <w:lang w:val="mk-MK"/>
        </w:rPr>
        <w:t xml:space="preserve"> на контрола</w:t>
      </w:r>
      <w:r>
        <w:rPr>
          <w:rFonts w:ascii="SkolaSans" w:hAnsi="SkolaSans"/>
          <w:color w:val="1A171B"/>
          <w:sz w:val="22"/>
          <w:szCs w:val="22"/>
          <w:lang w:val="mk-MK"/>
        </w:rPr>
        <w:t>, кое постои</w:t>
      </w:r>
      <w:r w:rsidR="003C6DEC" w:rsidRPr="00B37C52">
        <w:rPr>
          <w:rFonts w:ascii="SkolaSans" w:hAnsi="SkolaSans"/>
          <w:color w:val="1A171B"/>
          <w:sz w:val="22"/>
          <w:szCs w:val="22"/>
          <w:lang w:val="mk-MK"/>
        </w:rPr>
        <w:t xml:space="preserve"> кога на пр. претпријатието А стекнува контрола врз претпријатијата Б и В паралелно од посебни продавачи под услов претпријатието А да не е обврзано да купи, ниту продавачот е обврзан </w:t>
      </w:r>
      <w:r w:rsidR="003C6DEC" w:rsidRPr="00B37C52">
        <w:rPr>
          <w:rFonts w:ascii="SkolaSans" w:hAnsi="SkolaSans"/>
          <w:color w:val="1A171B"/>
          <w:sz w:val="22"/>
          <w:szCs w:val="22"/>
          <w:lang w:val="mk-MK"/>
        </w:rPr>
        <w:lastRenderedPageBreak/>
        <w:t xml:space="preserve">да продаде, доколку и </w:t>
      </w:r>
      <w:r>
        <w:rPr>
          <w:rFonts w:ascii="SkolaSans" w:hAnsi="SkolaSans"/>
          <w:color w:val="1A171B"/>
          <w:sz w:val="22"/>
          <w:szCs w:val="22"/>
          <w:lang w:val="mk-MK"/>
        </w:rPr>
        <w:t xml:space="preserve">двете </w:t>
      </w:r>
      <w:r w:rsidR="003C6DEC" w:rsidRPr="00B37C52">
        <w:rPr>
          <w:rFonts w:ascii="SkolaSans" w:hAnsi="SkolaSans"/>
          <w:color w:val="1A171B"/>
          <w:sz w:val="22"/>
          <w:szCs w:val="22"/>
          <w:lang w:val="mk-MK"/>
        </w:rPr>
        <w:t xml:space="preserve">трансакции не </w:t>
      </w:r>
      <w:r>
        <w:rPr>
          <w:rFonts w:ascii="SkolaSans" w:hAnsi="SkolaSans"/>
          <w:sz w:val="22"/>
          <w:szCs w:val="22"/>
          <w:lang w:val="mk-MK"/>
        </w:rPr>
        <w:t>продолжат</w:t>
      </w:r>
      <w:r w:rsidR="003C6DEC" w:rsidRPr="00B37C52">
        <w:rPr>
          <w:rFonts w:ascii="SkolaSans" w:hAnsi="SkolaSans"/>
          <w:color w:val="1A171B"/>
          <w:sz w:val="22"/>
          <w:szCs w:val="22"/>
          <w:lang w:val="mk-MK"/>
        </w:rPr>
        <w:t>.</w:t>
      </w:r>
      <w:r w:rsidR="003C6DEC" w:rsidRPr="00B37C52">
        <w:rPr>
          <w:rFonts w:ascii="SkolaSans" w:hAnsi="SkolaSans"/>
          <w:color w:val="1A171B"/>
          <w:sz w:val="22"/>
          <w:szCs w:val="22"/>
          <w:lang w:val="sq-AL"/>
        </w:rPr>
        <w:t xml:space="preserve"> </w:t>
      </w:r>
      <w:r w:rsidR="003C6DEC" w:rsidRPr="00B37C52">
        <w:rPr>
          <w:rFonts w:ascii="SkolaSans" w:hAnsi="SkolaSans"/>
          <w:color w:val="1A171B"/>
          <w:sz w:val="22"/>
          <w:szCs w:val="22"/>
          <w:lang w:val="mk-MK"/>
        </w:rPr>
        <w:t xml:space="preserve">Сериско стекнување на контрола постои кога на пр. претпријатието А презема контрола врз претпријатието Б, под услов претходно или истовремено </w:t>
      </w:r>
      <w:r w:rsidR="006869D8">
        <w:rPr>
          <w:rFonts w:ascii="SkolaSans" w:hAnsi="SkolaSans"/>
          <w:color w:val="1A171B"/>
          <w:sz w:val="22"/>
          <w:szCs w:val="22"/>
          <w:lang w:val="mk-MK"/>
        </w:rPr>
        <w:t>Б</w:t>
      </w:r>
      <w:r w:rsidR="003C6DEC" w:rsidRPr="00B37C52">
        <w:rPr>
          <w:rFonts w:ascii="SkolaSans" w:hAnsi="SkolaSans"/>
          <w:color w:val="1A171B"/>
          <w:sz w:val="22"/>
          <w:szCs w:val="22"/>
          <w:lang w:val="mk-MK"/>
        </w:rPr>
        <w:t xml:space="preserve"> да стекне контрола врз претпријатието В.</w:t>
      </w:r>
    </w:p>
    <w:p w:rsidR="000B7C6D" w:rsidRPr="00B37C52" w:rsidRDefault="000B7C6D" w:rsidP="000B7C6D">
      <w:pPr>
        <w:shd w:val="clear" w:color="auto" w:fill="FFFFFF"/>
        <w:spacing w:before="120" w:after="120"/>
        <w:ind w:left="90"/>
        <w:jc w:val="both"/>
        <w:rPr>
          <w:rFonts w:ascii="SkolaSans" w:hAnsi="SkolaSans"/>
          <w:i/>
          <w:iCs/>
          <w:color w:val="1A171B"/>
          <w:sz w:val="22"/>
          <w:szCs w:val="22"/>
          <w:lang w:val="mk-MK"/>
        </w:rPr>
      </w:pPr>
    </w:p>
    <w:p w:rsidR="003C6DEC" w:rsidRPr="000B7C6D" w:rsidRDefault="003C6DEC" w:rsidP="003C6DEC">
      <w:pPr>
        <w:shd w:val="clear" w:color="auto" w:fill="FFFFFF"/>
        <w:spacing w:before="120" w:after="120"/>
        <w:ind w:left="90" w:firstLine="270"/>
        <w:jc w:val="both"/>
        <w:rPr>
          <w:rFonts w:ascii="SkolaSans" w:hAnsi="SkolaSans"/>
          <w:i/>
          <w:iCs/>
          <w:sz w:val="22"/>
          <w:szCs w:val="22"/>
          <w:lang w:val="mk-MK"/>
        </w:rPr>
      </w:pPr>
      <w:r w:rsidRPr="00B37C52">
        <w:rPr>
          <w:rFonts w:ascii="SkolaSans" w:hAnsi="SkolaSans"/>
          <w:b/>
          <w:i/>
          <w:iCs/>
          <w:color w:val="1A171B"/>
          <w:sz w:val="22"/>
          <w:szCs w:val="22"/>
          <w:lang w:val="mk-MK"/>
        </w:rPr>
        <w:t xml:space="preserve">Сериско стекнување на </w:t>
      </w:r>
      <w:r w:rsidRPr="000B7C6D">
        <w:rPr>
          <w:rFonts w:ascii="SkolaSans" w:hAnsi="SkolaSans"/>
          <w:b/>
          <w:i/>
          <w:iCs/>
          <w:sz w:val="22"/>
          <w:szCs w:val="22"/>
          <w:lang w:val="mk-MK"/>
        </w:rPr>
        <w:t>единствена/заедничка контрола</w:t>
      </w:r>
    </w:p>
    <w:p w:rsidR="003C6DEC" w:rsidRPr="00D72605" w:rsidRDefault="003C6DEC" w:rsidP="003C6DEC">
      <w:pPr>
        <w:numPr>
          <w:ilvl w:val="0"/>
          <w:numId w:val="6"/>
        </w:numPr>
        <w:shd w:val="clear" w:color="auto" w:fill="FFFFFF"/>
        <w:spacing w:before="120" w:after="120"/>
        <w:ind w:left="0" w:firstLine="0"/>
        <w:jc w:val="both"/>
        <w:rPr>
          <w:rFonts w:ascii="SkolaSans" w:hAnsi="SkolaSans"/>
          <w:sz w:val="22"/>
          <w:szCs w:val="22"/>
          <w:lang w:val="sq-AL"/>
        </w:rPr>
      </w:pPr>
      <w:r w:rsidRPr="000B7C6D">
        <w:rPr>
          <w:rFonts w:ascii="SkolaSans" w:hAnsi="SkolaSans"/>
          <w:sz w:val="22"/>
          <w:szCs w:val="22"/>
          <w:lang w:val="mk-MK"/>
        </w:rPr>
        <w:t>Како и во сериското стекнување на контрола, ист е и случајот кога, во сериска трансакција, одредено претпријатие се согласува најпрво да стекне единствена контрола врз целното</w:t>
      </w:r>
      <w:r w:rsidRPr="00B37C52">
        <w:rPr>
          <w:rFonts w:ascii="SkolaSans" w:hAnsi="SkolaSans"/>
          <w:color w:val="1A171B"/>
          <w:sz w:val="22"/>
          <w:szCs w:val="22"/>
          <w:lang w:val="mk-MK"/>
        </w:rPr>
        <w:t xml:space="preserve"> претпријатие, со цел директно да продаде делови од стекнатиот удел на друго претпријатие, што конечно ќе резултира во заедничка контрола на двајцата стекнувачи врз целното претпријатие.</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Доколку двете стекнувања се заемно условени, двете трансакции формираат една иста концентрација и единствено стекнување</w:t>
      </w:r>
      <w:r w:rsidR="006869D8">
        <w:rPr>
          <w:rFonts w:ascii="SkolaSans" w:hAnsi="SkolaSans"/>
          <w:color w:val="1A171B"/>
          <w:sz w:val="22"/>
          <w:szCs w:val="22"/>
          <w:lang w:val="mk-MK"/>
        </w:rPr>
        <w:t>то</w:t>
      </w:r>
      <w:r w:rsidRPr="00B37C52">
        <w:rPr>
          <w:rFonts w:ascii="SkolaSans" w:hAnsi="SkolaSans"/>
          <w:color w:val="1A171B"/>
          <w:sz w:val="22"/>
          <w:szCs w:val="22"/>
          <w:lang w:val="mk-MK"/>
        </w:rPr>
        <w:t xml:space="preserve"> на заедничка контрола, како краен резултат на трансакциите, ќе се разгледува од страна на Комисијата.</w:t>
      </w:r>
    </w:p>
    <w:p w:rsidR="00D72605" w:rsidRPr="00B37C52" w:rsidRDefault="00D72605" w:rsidP="00D72605">
      <w:pPr>
        <w:shd w:val="clear" w:color="auto" w:fill="FFFFFF"/>
        <w:spacing w:before="120" w:after="120"/>
        <w:jc w:val="both"/>
        <w:rPr>
          <w:rFonts w:ascii="SkolaSans" w:hAnsi="SkolaSans"/>
          <w:sz w:val="22"/>
          <w:szCs w:val="22"/>
          <w:lang w:val="sq-AL"/>
        </w:rPr>
      </w:pPr>
    </w:p>
    <w:p w:rsidR="003C6DEC" w:rsidRPr="00B37C52" w:rsidRDefault="003C6DEC" w:rsidP="003C6DEC">
      <w:pPr>
        <w:shd w:val="clear" w:color="auto" w:fill="FFFFFF"/>
        <w:spacing w:before="120" w:after="120"/>
        <w:jc w:val="both"/>
        <w:rPr>
          <w:rFonts w:ascii="SkolaSans" w:hAnsi="SkolaSans"/>
          <w:b/>
          <w:sz w:val="22"/>
          <w:szCs w:val="22"/>
          <w:lang w:val="sq-AL"/>
        </w:rPr>
      </w:pPr>
      <w:r w:rsidRPr="00D72605">
        <w:rPr>
          <w:rFonts w:ascii="SkolaSans" w:hAnsi="SkolaSans"/>
          <w:b/>
          <w:color w:val="1A171B"/>
          <w:sz w:val="22"/>
          <w:szCs w:val="22"/>
          <w:lang w:val="sq-AL"/>
        </w:rPr>
        <w:t xml:space="preserve">1.5.3. </w:t>
      </w:r>
      <w:r w:rsidRPr="00D72605">
        <w:rPr>
          <w:rFonts w:ascii="SkolaSans" w:hAnsi="SkolaSans"/>
          <w:b/>
          <w:color w:val="1A171B"/>
          <w:sz w:val="22"/>
          <w:szCs w:val="22"/>
          <w:lang w:val="mk-MK"/>
        </w:rPr>
        <w:t>Серија</w:t>
      </w:r>
      <w:r w:rsidRPr="00B37C52">
        <w:rPr>
          <w:rFonts w:ascii="SkolaSans" w:hAnsi="SkolaSans"/>
          <w:b/>
          <w:color w:val="1A171B"/>
          <w:sz w:val="22"/>
          <w:szCs w:val="22"/>
          <w:lang w:val="mk-MK"/>
        </w:rPr>
        <w:t xml:space="preserve"> на трансакции во хартии од вредност</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sq-AL"/>
        </w:rPr>
      </w:pPr>
      <w:r w:rsidRPr="00B37C52">
        <w:rPr>
          <w:rFonts w:ascii="SkolaSans" w:hAnsi="SkolaSans"/>
          <w:color w:val="1A171B"/>
          <w:sz w:val="22"/>
          <w:szCs w:val="22"/>
          <w:lang w:val="mk-MK"/>
        </w:rPr>
        <w:t>Една иста концентрација исто така произлегува во случаи каде контролата врз едно претпријатие се стекнува со серија трансакции во хартии од вредност од еден или повеќе продавачи во прилично краток временски период.</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Концентрацијата во овие случаи не е ограничена на стекнување на „едно одлучувачко“ учество, но ќе ги покрие сите стекнувања на хартии од вредност што се случуваат во разумно кус временски период.</w:t>
      </w:r>
    </w:p>
    <w:p w:rsidR="003C6DEC" w:rsidRPr="00B37C52" w:rsidRDefault="003C6DEC" w:rsidP="003C6DEC">
      <w:pPr>
        <w:shd w:val="clear" w:color="auto" w:fill="FFFFFF"/>
        <w:spacing w:before="120" w:after="120"/>
        <w:jc w:val="both"/>
        <w:rPr>
          <w:rFonts w:ascii="SkolaSans" w:hAnsi="SkolaSans"/>
          <w:color w:val="1A171B"/>
          <w:sz w:val="22"/>
          <w:szCs w:val="22"/>
          <w:lang w:val="mk-MK"/>
        </w:rPr>
      </w:pPr>
    </w:p>
    <w:p w:rsidR="003C6DEC" w:rsidRPr="00B37C52" w:rsidRDefault="003C6DEC" w:rsidP="003C6DEC">
      <w:pPr>
        <w:shd w:val="clear" w:color="auto" w:fill="FFFFFF"/>
        <w:spacing w:before="120" w:after="120"/>
        <w:jc w:val="both"/>
        <w:rPr>
          <w:rFonts w:ascii="SkolaSans" w:hAnsi="SkolaSans"/>
          <w:b/>
          <w:sz w:val="22"/>
          <w:szCs w:val="22"/>
          <w:lang w:val="sq-AL"/>
        </w:rPr>
      </w:pPr>
      <w:r w:rsidRPr="00B37C52">
        <w:rPr>
          <w:rFonts w:ascii="SkolaSans" w:hAnsi="SkolaSans"/>
          <w:b/>
          <w:color w:val="1A171B"/>
          <w:sz w:val="22"/>
          <w:szCs w:val="22"/>
          <w:lang w:val="sq-AL"/>
        </w:rPr>
        <w:t xml:space="preserve">1.5.4. </w:t>
      </w:r>
      <w:r w:rsidRPr="00B37C52">
        <w:rPr>
          <w:rFonts w:ascii="SkolaSans" w:hAnsi="SkolaSans"/>
          <w:b/>
          <w:color w:val="1A171B"/>
          <w:sz w:val="22"/>
          <w:szCs w:val="22"/>
          <w:lang w:val="mk-MK"/>
        </w:rPr>
        <w:t>Член 16 став (5) од Законот</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Член 16 став (</w:t>
      </w:r>
      <w:r w:rsidR="006869D8">
        <w:rPr>
          <w:rFonts w:ascii="SkolaSans" w:hAnsi="SkolaSans"/>
          <w:color w:val="1A171B"/>
          <w:sz w:val="22"/>
          <w:szCs w:val="22"/>
          <w:lang w:val="mk-MK"/>
        </w:rPr>
        <w:t>5</w:t>
      </w:r>
      <w:r w:rsidRPr="00B37C52">
        <w:rPr>
          <w:rFonts w:ascii="SkolaSans" w:hAnsi="SkolaSans"/>
          <w:color w:val="1A171B"/>
          <w:sz w:val="22"/>
          <w:szCs w:val="22"/>
          <w:lang w:val="mk-MK"/>
        </w:rPr>
        <w:t>) од Законот  утврдува конкретно правило кое и дозволува на Комисијата да ги разгледа последователните трансакции што се појавуваат во фиксен временски период како една иста концентрација при пресметка на приходот на учесниците во концентрацијата. Целта на оваа одредба е да обезбеди дека истите лица нема да ја поделат трансакцијата во серии на продажби на средства во определен временски период со цел да се избегне законската обврска за поднесување на известување за концентрација до Комисијата.</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Доколку две или повеќе трансакции (при што секоја од нив доведува до стекнување на контрола) се случуваат во период од две години меѓу истите лица или претпријатија, тие се сметаат како една иста концентрација,  без разлика дали тие трансакции се поврзани со делови од истиот бизнис или засегаат ист сектор. Ова не се применува во случај кога кон истите лица или претпријатија се приклучуваат други лица или претпријатија само за некои од предметните трансакции. Доволно е трансакциите, иако не се спровеле помеѓу истите претпријатија, да се спроведуваат помеѓу претпријатија кои припаѓаат на иста </w:t>
      </w:r>
      <w:r w:rsidRPr="000B7C6D">
        <w:rPr>
          <w:rFonts w:ascii="SkolaSans" w:hAnsi="SkolaSans"/>
          <w:sz w:val="22"/>
          <w:szCs w:val="22"/>
          <w:lang w:val="mk-MK"/>
        </w:rPr>
        <w:t>група</w:t>
      </w:r>
      <w:r w:rsidRPr="00B37C52">
        <w:rPr>
          <w:rFonts w:ascii="SkolaSans" w:hAnsi="SkolaSans"/>
          <w:color w:val="1A171B"/>
          <w:sz w:val="22"/>
          <w:szCs w:val="22"/>
          <w:lang w:val="mk-MK"/>
        </w:rPr>
        <w:t xml:space="preserve">. Одредбата, исто така се применува и на две или повеќе трансакции помеѓу истите лица или претпријатија ако се спроведуваат истовремено. Секогаш кога тие водат до стекнување на контрола од истото </w:t>
      </w:r>
      <w:r w:rsidRPr="00B37C52">
        <w:rPr>
          <w:rFonts w:ascii="SkolaSans" w:hAnsi="SkolaSans"/>
          <w:color w:val="1A171B"/>
          <w:sz w:val="22"/>
          <w:szCs w:val="22"/>
          <w:lang w:val="mk-MK"/>
        </w:rPr>
        <w:lastRenderedPageBreak/>
        <w:t>претпријатие, таквите истовремени трансакции помеѓу истите учесници формираат една иста концентрација, дури и ако не се условени една од друга. Сепак, член 16 став (</w:t>
      </w:r>
      <w:r w:rsidR="00B320CB">
        <w:rPr>
          <w:rFonts w:ascii="SkolaSans" w:hAnsi="SkolaSans"/>
          <w:color w:val="1A171B"/>
          <w:sz w:val="22"/>
          <w:szCs w:val="22"/>
          <w:lang w:val="mk-MK"/>
        </w:rPr>
        <w:t>5</w:t>
      </w:r>
      <w:r w:rsidRPr="00B37C52">
        <w:rPr>
          <w:rFonts w:ascii="SkolaSans" w:hAnsi="SkolaSans"/>
          <w:color w:val="1A171B"/>
          <w:sz w:val="22"/>
          <w:szCs w:val="22"/>
          <w:lang w:val="mk-MK"/>
        </w:rPr>
        <w:t xml:space="preserve">) од Законот  не се применува на различни трансакции од кои најмалку една вклучува претпријатие учесник кое е различно од вообичаениот продавач(и) и купувач(и). Во ситуации кои вклучуваат две трансакции каде едната резултира во </w:t>
      </w:r>
      <w:r w:rsidRPr="000B7C6D">
        <w:rPr>
          <w:rFonts w:ascii="SkolaSans" w:hAnsi="SkolaSans"/>
          <w:sz w:val="22"/>
          <w:szCs w:val="22"/>
          <w:lang w:val="mk-MK"/>
        </w:rPr>
        <w:t>единствена к</w:t>
      </w:r>
      <w:r w:rsidRPr="00B37C52">
        <w:rPr>
          <w:rFonts w:ascii="SkolaSans" w:hAnsi="SkolaSans"/>
          <w:color w:val="1A171B"/>
          <w:sz w:val="22"/>
          <w:szCs w:val="22"/>
          <w:lang w:val="mk-MK"/>
        </w:rPr>
        <w:t>онтрола, а другата во заедничка контрола, 16 став (</w:t>
      </w:r>
      <w:r w:rsidR="00B320CB">
        <w:rPr>
          <w:rFonts w:ascii="SkolaSans" w:hAnsi="SkolaSans"/>
          <w:color w:val="1A171B"/>
          <w:sz w:val="22"/>
          <w:szCs w:val="22"/>
          <w:lang w:val="mk-MK"/>
        </w:rPr>
        <w:t>5</w:t>
      </w:r>
      <w:r w:rsidRPr="00B37C52">
        <w:rPr>
          <w:rFonts w:ascii="SkolaSans" w:hAnsi="SkolaSans"/>
          <w:color w:val="1A171B"/>
          <w:sz w:val="22"/>
          <w:szCs w:val="22"/>
          <w:lang w:val="mk-MK"/>
        </w:rPr>
        <w:t xml:space="preserve">) од Законот  не се применува, освен ако другото </w:t>
      </w:r>
      <w:r w:rsidR="000B7C6D" w:rsidRPr="000B7C6D">
        <w:rPr>
          <w:rFonts w:ascii="SkolaSans" w:hAnsi="SkolaSans"/>
          <w:sz w:val="22"/>
          <w:szCs w:val="22"/>
          <w:lang w:val="mk-MK"/>
        </w:rPr>
        <w:t>владеачко (</w:t>
      </w:r>
      <w:r w:rsidRPr="000B7C6D">
        <w:rPr>
          <w:rFonts w:ascii="SkolaSans" w:hAnsi="SkolaSans"/>
          <w:sz w:val="22"/>
          <w:szCs w:val="22"/>
          <w:lang w:val="mk-MK"/>
        </w:rPr>
        <w:t>матично</w:t>
      </w:r>
      <w:r w:rsidR="000B7C6D" w:rsidRPr="000B7C6D">
        <w:rPr>
          <w:rFonts w:ascii="SkolaSans" w:hAnsi="SkolaSans"/>
          <w:sz w:val="22"/>
          <w:szCs w:val="22"/>
          <w:lang w:val="mk-MK"/>
        </w:rPr>
        <w:t>)</w:t>
      </w:r>
      <w:r w:rsidRPr="00B37C52">
        <w:rPr>
          <w:rFonts w:ascii="SkolaSans" w:hAnsi="SkolaSans"/>
          <w:color w:val="1A171B"/>
          <w:sz w:val="22"/>
          <w:szCs w:val="22"/>
          <w:lang w:val="mk-MK"/>
        </w:rPr>
        <w:t xml:space="preserve"> претпријатие(ја) кое има заедничка контрола во втората трансакција е продавач(и) на самостојно контролираниот удел во првата трансакција.</w:t>
      </w:r>
    </w:p>
    <w:p w:rsidR="003C6DEC" w:rsidRPr="00B37C52" w:rsidRDefault="003C6DEC" w:rsidP="00D72605">
      <w:pPr>
        <w:shd w:val="clear" w:color="auto" w:fill="FFFFFF"/>
        <w:spacing w:before="120" w:after="120"/>
        <w:jc w:val="center"/>
        <w:rPr>
          <w:rFonts w:ascii="SkolaSans" w:hAnsi="SkolaSans"/>
          <w:sz w:val="22"/>
          <w:szCs w:val="22"/>
          <w:lang w:val="mk-MK"/>
        </w:rPr>
      </w:pPr>
      <w:r w:rsidRPr="00D72605">
        <w:rPr>
          <w:rFonts w:ascii="SkolaSans" w:hAnsi="SkolaSans"/>
          <w:b/>
          <w:color w:val="1A171B"/>
          <w:sz w:val="22"/>
          <w:szCs w:val="22"/>
          <w:lang w:val="mk-MK"/>
        </w:rPr>
        <w:t>1.6.</w:t>
      </w:r>
      <w:r w:rsidRPr="00B37C52">
        <w:rPr>
          <w:rFonts w:ascii="SkolaSans" w:hAnsi="SkolaSans"/>
          <w:color w:val="1A171B"/>
          <w:sz w:val="22"/>
          <w:szCs w:val="22"/>
          <w:lang w:val="mk-MK"/>
        </w:rPr>
        <w:t xml:space="preserve">       </w:t>
      </w:r>
      <w:r w:rsidRPr="00B37C52">
        <w:rPr>
          <w:rFonts w:ascii="SkolaSans" w:hAnsi="SkolaSans"/>
          <w:b/>
          <w:bCs/>
          <w:i/>
          <w:iCs/>
          <w:color w:val="1A171B"/>
          <w:sz w:val="22"/>
          <w:szCs w:val="22"/>
          <w:lang w:val="mk-MK"/>
        </w:rPr>
        <w:t>Внатрешно преструктуирање</w:t>
      </w:r>
    </w:p>
    <w:p w:rsidR="003C6DEC" w:rsidRPr="00D72605"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Согласно законот, концентрацијата постои кога има промени во контролата. Внатрешното преструктуирање во рамки на група (поврзани) претпријатија не претставува концентрација. Ова се применува, на пр. на зголемувања </w:t>
      </w:r>
      <w:r w:rsidR="00D83E33">
        <w:rPr>
          <w:rFonts w:ascii="SkolaSans" w:hAnsi="SkolaSans"/>
          <w:color w:val="1A171B"/>
          <w:sz w:val="22"/>
          <w:szCs w:val="22"/>
          <w:lang w:val="mk-MK"/>
        </w:rPr>
        <w:t>на</w:t>
      </w:r>
      <w:r w:rsidRPr="00B37C52">
        <w:rPr>
          <w:rFonts w:ascii="SkolaSans" w:hAnsi="SkolaSans"/>
          <w:color w:val="1A171B"/>
          <w:sz w:val="22"/>
          <w:szCs w:val="22"/>
          <w:lang w:val="mk-MK"/>
        </w:rPr>
        <w:t xml:space="preserve"> </w:t>
      </w:r>
      <w:r w:rsidR="00D83E33">
        <w:rPr>
          <w:rFonts w:ascii="SkolaSans" w:hAnsi="SkolaSans"/>
          <w:color w:val="1A171B"/>
          <w:sz w:val="22"/>
          <w:szCs w:val="22"/>
          <w:lang w:val="mk-MK"/>
        </w:rPr>
        <w:t>уделот на акциите/уделите</w:t>
      </w:r>
      <w:r w:rsidRPr="00B37C52">
        <w:rPr>
          <w:rFonts w:ascii="SkolaSans" w:hAnsi="SkolaSans"/>
          <w:color w:val="1A171B"/>
          <w:sz w:val="22"/>
          <w:szCs w:val="22"/>
          <w:lang w:val="mk-MK"/>
        </w:rPr>
        <w:t xml:space="preserve"> каде нема промени во контрола или активности за преструктурирање како што се спојување на претпријатија со двојна котација во единствено правно лице или спојување </w:t>
      </w:r>
      <w:r w:rsidRPr="000B7C6D">
        <w:rPr>
          <w:rFonts w:ascii="SkolaSans" w:hAnsi="SkolaSans"/>
          <w:sz w:val="22"/>
          <w:szCs w:val="22"/>
          <w:lang w:val="mk-MK"/>
        </w:rPr>
        <w:t>на поврзани претпријатија</w:t>
      </w:r>
      <w:r w:rsidRPr="00B37C52">
        <w:rPr>
          <w:rFonts w:ascii="SkolaSans" w:hAnsi="SkolaSans"/>
          <w:color w:val="1A171B"/>
          <w:sz w:val="22"/>
          <w:szCs w:val="22"/>
          <w:lang w:val="mk-MK"/>
        </w:rPr>
        <w:t xml:space="preserve">. Концентрацијата настанува само доколку трансакцијата доведе до промена во квалитетот на контрола </w:t>
      </w:r>
      <w:r w:rsidR="003525A2">
        <w:rPr>
          <w:rFonts w:ascii="SkolaSans" w:hAnsi="SkolaSans"/>
          <w:color w:val="1A171B"/>
          <w:sz w:val="22"/>
          <w:szCs w:val="22"/>
          <w:lang w:val="mk-MK"/>
        </w:rPr>
        <w:t>во</w:t>
      </w:r>
      <w:r w:rsidRPr="00B37C52">
        <w:rPr>
          <w:rFonts w:ascii="SkolaSans" w:hAnsi="SkolaSans"/>
          <w:color w:val="1A171B"/>
          <w:sz w:val="22"/>
          <w:szCs w:val="22"/>
          <w:lang w:val="mk-MK"/>
        </w:rPr>
        <w:t xml:space="preserve"> едно претпријатие и оттаму не е веќе чисто внатрешна промена.</w:t>
      </w:r>
    </w:p>
    <w:p w:rsidR="00D72605" w:rsidRPr="00B37C52" w:rsidRDefault="00D72605" w:rsidP="00D72605">
      <w:pPr>
        <w:shd w:val="clear" w:color="auto" w:fill="FFFFFF"/>
        <w:spacing w:before="120" w:after="120"/>
        <w:jc w:val="both"/>
        <w:rPr>
          <w:rFonts w:ascii="SkolaSans" w:hAnsi="SkolaSans"/>
          <w:sz w:val="22"/>
          <w:szCs w:val="22"/>
          <w:lang w:val="mk-MK"/>
        </w:rPr>
      </w:pPr>
    </w:p>
    <w:p w:rsidR="003C6DEC" w:rsidRPr="00B37C52" w:rsidRDefault="003C6DEC" w:rsidP="00D72605">
      <w:pPr>
        <w:shd w:val="clear" w:color="auto" w:fill="FFFFFF"/>
        <w:spacing w:before="120" w:after="120"/>
        <w:rPr>
          <w:rFonts w:ascii="SkolaSans" w:hAnsi="SkolaSans"/>
          <w:sz w:val="22"/>
          <w:szCs w:val="22"/>
          <w:lang w:val="mk-MK"/>
        </w:rPr>
      </w:pPr>
      <w:r w:rsidRPr="00B37C52">
        <w:rPr>
          <w:rFonts w:ascii="SkolaSans" w:hAnsi="SkolaSans"/>
          <w:color w:val="1A171B"/>
          <w:sz w:val="22"/>
          <w:szCs w:val="22"/>
          <w:lang w:val="mk-MK"/>
        </w:rPr>
        <w:t xml:space="preserve">1.7. </w:t>
      </w:r>
      <w:r w:rsidRPr="00B37C52">
        <w:rPr>
          <w:rFonts w:ascii="SkolaSans" w:hAnsi="SkolaSans"/>
          <w:b/>
          <w:bCs/>
          <w:i/>
          <w:iCs/>
          <w:color w:val="1A171B"/>
          <w:sz w:val="22"/>
          <w:szCs w:val="22"/>
          <w:lang w:val="mk-MK"/>
        </w:rPr>
        <w:t>Концентрации кои вклучуваат претпријатија во државна сопственост</w:t>
      </w:r>
    </w:p>
    <w:p w:rsidR="003C6DEC" w:rsidRPr="000B7C6D"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Посебна ситуација постои кога претпријатијата што стекнуваат контрола и оние над кои се стекнува контрола, се претпријатија во сопственост на држава</w:t>
      </w:r>
      <w:r w:rsidR="003525A2">
        <w:rPr>
          <w:rFonts w:ascii="SkolaSans" w:hAnsi="SkolaSans"/>
          <w:color w:val="1A171B"/>
          <w:sz w:val="22"/>
          <w:szCs w:val="22"/>
          <w:lang w:val="mk-MK"/>
        </w:rPr>
        <w:t>т</w:t>
      </w:r>
      <w:r w:rsidRPr="00B37C52">
        <w:rPr>
          <w:rFonts w:ascii="SkolaSans" w:hAnsi="SkolaSans"/>
          <w:color w:val="1A171B"/>
          <w:sz w:val="22"/>
          <w:szCs w:val="22"/>
          <w:lang w:val="en-US"/>
        </w:rPr>
        <w:t>a</w:t>
      </w:r>
      <w:r w:rsidRPr="00B37C52">
        <w:rPr>
          <w:rFonts w:ascii="SkolaSans" w:hAnsi="SkolaSans"/>
          <w:color w:val="1A171B"/>
          <w:sz w:val="22"/>
          <w:szCs w:val="22"/>
          <w:lang w:val="mk-MK"/>
        </w:rPr>
        <w:t xml:space="preserve"> (или од истиот јавен орган или општина). Во овој случај, дали активноста ќе се смета за внатрешно преструктуирање зависи од прашањето дали двете претпријатија порано биле дел од истата економска единица. Онаму каде претпријатијата порано биле дел од различни економски единици со независна моќ на одлучување, ќе се смета дека со трансакцијата се создава концентрација, а не внатрешно преструктуирање. Сепак, кога различните економски единици ќе продолжат да поседуваат независна моќ на одлучување и по транскацијата, тогаш тоа ќе се смета за внатрешно преструктуирање, дури и ако уделите на претпријатијата, што претставуваат различни економски единици,  треба да се поседуваат од единствен ентитет како што е </w:t>
      </w:r>
      <w:r w:rsidRPr="000B7C6D">
        <w:rPr>
          <w:rFonts w:ascii="SkolaSans" w:hAnsi="SkolaSans"/>
          <w:sz w:val="22"/>
          <w:szCs w:val="22"/>
          <w:lang w:val="mk-MK"/>
        </w:rPr>
        <w:t>холдинг компанија.</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Сепак, привилегиите кои државата ги користи кога делува како јавна власт </w:t>
      </w:r>
      <w:r w:rsidR="003525A2">
        <w:rPr>
          <w:rFonts w:ascii="SkolaSans" w:hAnsi="SkolaSans"/>
          <w:color w:val="1A171B"/>
          <w:sz w:val="22"/>
          <w:szCs w:val="22"/>
          <w:lang w:val="mk-MK"/>
        </w:rPr>
        <w:t>а не</w:t>
      </w:r>
      <w:r w:rsidRPr="00B37C52">
        <w:rPr>
          <w:rFonts w:ascii="SkolaSans" w:hAnsi="SkolaSans"/>
          <w:color w:val="1A171B"/>
          <w:sz w:val="22"/>
          <w:szCs w:val="22"/>
          <w:lang w:val="mk-MK"/>
        </w:rPr>
        <w:t xml:space="preserve"> како акционер/содружник, доколку се ограничени на заштита на јавниот интерес, не претставуваат контрола во смисла на Законот, до степенот до кој тие немаат ниту за цел ниту за ефект овозможување на државата да применува одлучувачко влијание врз активноста на претпријатието.</w:t>
      </w:r>
    </w:p>
    <w:p w:rsidR="003C6DEC" w:rsidRPr="000B7C6D" w:rsidRDefault="003C6DEC" w:rsidP="003C6DEC">
      <w:pPr>
        <w:shd w:val="clear" w:color="auto" w:fill="FFFFFF"/>
        <w:spacing w:before="120" w:after="120"/>
        <w:jc w:val="center"/>
        <w:rPr>
          <w:rFonts w:ascii="SkolaSans" w:hAnsi="SkolaSans"/>
          <w:sz w:val="22"/>
          <w:szCs w:val="22"/>
          <w:lang w:val="mk-MK"/>
        </w:rPr>
      </w:pPr>
      <w:r w:rsidRPr="00D72605">
        <w:rPr>
          <w:rFonts w:ascii="SkolaSans" w:hAnsi="SkolaSans"/>
          <w:b/>
          <w:color w:val="1A171B"/>
          <w:sz w:val="22"/>
          <w:szCs w:val="22"/>
          <w:lang w:val="mk-MK"/>
        </w:rPr>
        <w:t>2</w:t>
      </w:r>
      <w:r w:rsidRPr="000B7C6D">
        <w:rPr>
          <w:rFonts w:ascii="SkolaSans" w:hAnsi="SkolaSans"/>
          <w:b/>
          <w:sz w:val="22"/>
          <w:szCs w:val="22"/>
          <w:lang w:val="mk-MK"/>
        </w:rPr>
        <w:t>.</w:t>
      </w:r>
      <w:r w:rsidRPr="000B7C6D">
        <w:rPr>
          <w:rFonts w:ascii="SkolaSans" w:hAnsi="SkolaSans"/>
          <w:sz w:val="22"/>
          <w:szCs w:val="22"/>
          <w:lang w:val="mk-MK"/>
        </w:rPr>
        <w:t xml:space="preserve">       </w:t>
      </w:r>
      <w:r w:rsidRPr="000B7C6D">
        <w:rPr>
          <w:rFonts w:ascii="SkolaSans" w:hAnsi="SkolaSans"/>
          <w:b/>
          <w:bCs/>
          <w:sz w:val="22"/>
          <w:szCs w:val="22"/>
          <w:lang w:val="mk-MK"/>
        </w:rPr>
        <w:t>Единствена контрола</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sq-AL"/>
        </w:rPr>
      </w:pPr>
      <w:r w:rsidRPr="000B7C6D">
        <w:rPr>
          <w:rFonts w:ascii="SkolaSans" w:hAnsi="SkolaSans"/>
          <w:sz w:val="22"/>
          <w:szCs w:val="22"/>
          <w:lang w:val="mk-MK"/>
        </w:rPr>
        <w:t>Единствената контрола се стекнува доколку едно претпријатие самостојно може да остварува одлучувачко</w:t>
      </w:r>
      <w:r w:rsidRPr="00B37C52">
        <w:rPr>
          <w:rFonts w:ascii="SkolaSans" w:hAnsi="SkolaSans"/>
          <w:color w:val="1A171B"/>
          <w:sz w:val="22"/>
          <w:szCs w:val="22"/>
          <w:lang w:val="mk-MK"/>
        </w:rPr>
        <w:t xml:space="preserve"> влијание врз друго претпријатие.</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 xml:space="preserve">Може да се разграничат две општи ситуации во кои едно претпријатие има </w:t>
      </w:r>
      <w:r w:rsidRPr="00B37C52">
        <w:rPr>
          <w:rFonts w:ascii="SkolaSans" w:hAnsi="SkolaSans"/>
          <w:color w:val="1A171B"/>
          <w:sz w:val="22"/>
          <w:szCs w:val="22"/>
          <w:lang w:val="mk-MK"/>
        </w:rPr>
        <w:lastRenderedPageBreak/>
        <w:t>единствена контрола.</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Прво, самостојното претпријатие кое има контрола поседува моќ на одлучување за стратешките комерцијални одлуки на другото претпријатие.</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Оваа моќ типично се постигнува со стекнување на мнозинство на права на глас во едно претпријатие.</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 xml:space="preserve">Второ, постои одредена ситуација на </w:t>
      </w:r>
      <w:r w:rsidRPr="000B7C6D">
        <w:rPr>
          <w:rFonts w:ascii="SkolaSans" w:hAnsi="SkolaSans"/>
          <w:sz w:val="22"/>
          <w:szCs w:val="22"/>
          <w:lang w:val="mk-MK"/>
        </w:rPr>
        <w:t>единствена контрола каде само еден акционер/содружник е во можност да стави вето на стратешки одлуки во едно претпријатие, но тој сам по себе нема моќ да наложи такви одлуки (таканаречена негативна единствена контрола).</w:t>
      </w:r>
      <w:r w:rsidRPr="000B7C6D">
        <w:rPr>
          <w:rFonts w:ascii="SkolaSans" w:hAnsi="SkolaSans"/>
          <w:sz w:val="22"/>
          <w:szCs w:val="22"/>
          <w:lang w:val="sq-AL"/>
        </w:rPr>
        <w:t xml:space="preserve"> </w:t>
      </w:r>
      <w:r w:rsidRPr="000B7C6D">
        <w:rPr>
          <w:rFonts w:ascii="SkolaSans" w:hAnsi="SkolaSans"/>
          <w:sz w:val="22"/>
          <w:szCs w:val="22"/>
          <w:lang w:val="mk-MK"/>
        </w:rPr>
        <w:t>Во овие околности, еден акционер/содружник го поседува истото ниво на влијание како она што најчесто го ужива одреден акционер/содружник кој заеднички контролира одредено претпријатие, т.е. моќ да блокира донесување на стратешки одлуки.</w:t>
      </w:r>
      <w:r w:rsidRPr="000B7C6D">
        <w:rPr>
          <w:rFonts w:ascii="SkolaSans" w:hAnsi="SkolaSans"/>
          <w:sz w:val="22"/>
          <w:szCs w:val="22"/>
          <w:lang w:val="sq-AL"/>
        </w:rPr>
        <w:t xml:space="preserve"> </w:t>
      </w:r>
      <w:r w:rsidRPr="000B7C6D">
        <w:rPr>
          <w:rFonts w:ascii="SkolaSans" w:hAnsi="SkolaSans"/>
          <w:sz w:val="22"/>
          <w:szCs w:val="22"/>
          <w:lang w:val="mk-MK"/>
        </w:rPr>
        <w:t xml:space="preserve">Спротивно на ситуацијата во заеднички контролираното претпријатие, нема други акционери/содружници кои го уживаат истото ниво на влијание, акционерот /содружникот кој ужива негативна единствена </w:t>
      </w:r>
      <w:r w:rsidRPr="00B37C52">
        <w:rPr>
          <w:rFonts w:ascii="SkolaSans" w:hAnsi="SkolaSans"/>
          <w:color w:val="1A171B"/>
          <w:sz w:val="22"/>
          <w:szCs w:val="22"/>
          <w:lang w:val="mk-MK"/>
        </w:rPr>
        <w:t>контрола не мора задолжително да соработува со други конкретни акционери/содружници во одредувањето на стратешкото однесување на контролираното претпријатие.</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Бидејќи овој акционер/содружник може да произведе ситуација на застој, акционерот/содружникот стекнува контрола согласно член</w:t>
      </w:r>
      <w:r w:rsidR="003525A2">
        <w:rPr>
          <w:rFonts w:ascii="SkolaSans" w:hAnsi="SkolaSans"/>
          <w:color w:val="1A171B"/>
          <w:sz w:val="22"/>
          <w:szCs w:val="22"/>
          <w:lang w:val="mk-MK"/>
        </w:rPr>
        <w:t xml:space="preserve"> </w:t>
      </w:r>
      <w:r w:rsidRPr="00B37C52">
        <w:rPr>
          <w:rFonts w:ascii="SkolaSans" w:hAnsi="SkolaSans"/>
          <w:color w:val="1A171B"/>
          <w:sz w:val="22"/>
          <w:szCs w:val="22"/>
          <w:lang w:val="mk-MK"/>
        </w:rPr>
        <w:t>12 став (2) од Законот.</w:t>
      </w:r>
    </w:p>
    <w:p w:rsidR="003C6DEC" w:rsidRPr="00D72605" w:rsidRDefault="00D72605" w:rsidP="00D72605">
      <w:pPr>
        <w:numPr>
          <w:ilvl w:val="0"/>
          <w:numId w:val="6"/>
        </w:numPr>
        <w:shd w:val="clear" w:color="auto" w:fill="FFFFFF"/>
        <w:spacing w:before="120" w:after="120"/>
        <w:ind w:left="0" w:firstLine="0"/>
        <w:jc w:val="both"/>
        <w:rPr>
          <w:rFonts w:ascii="SkolaSans" w:hAnsi="SkolaSans"/>
          <w:sz w:val="22"/>
          <w:szCs w:val="22"/>
          <w:lang w:val="sq-AL"/>
        </w:rPr>
      </w:pPr>
      <w:r>
        <w:rPr>
          <w:rFonts w:ascii="SkolaSans" w:hAnsi="SkolaSans"/>
          <w:color w:val="1A171B"/>
          <w:sz w:val="22"/>
          <w:szCs w:val="22"/>
          <w:lang w:val="mk-MK"/>
        </w:rPr>
        <w:t xml:space="preserve"> </w:t>
      </w:r>
      <w:r w:rsidR="003C6DEC" w:rsidRPr="00D72605">
        <w:rPr>
          <w:rFonts w:ascii="SkolaSans" w:hAnsi="SkolaSans"/>
          <w:color w:val="1A171B"/>
          <w:sz w:val="22"/>
          <w:szCs w:val="22"/>
          <w:lang w:val="mk-MK"/>
        </w:rPr>
        <w:t xml:space="preserve">Единствената контрола може да се стекне на </w:t>
      </w:r>
      <w:r w:rsidR="003C6DEC" w:rsidRPr="00D72605">
        <w:rPr>
          <w:rFonts w:ascii="SkolaSans" w:hAnsi="SkolaSans"/>
          <w:i/>
          <w:iCs/>
          <w:color w:val="1A171B"/>
          <w:sz w:val="22"/>
          <w:szCs w:val="22"/>
          <w:lang w:val="mk-MK"/>
        </w:rPr>
        <w:t xml:space="preserve">de jure </w:t>
      </w:r>
      <w:r w:rsidR="003C6DEC" w:rsidRPr="00D72605">
        <w:rPr>
          <w:rFonts w:ascii="SkolaSans" w:hAnsi="SkolaSans"/>
          <w:iCs/>
          <w:color w:val="1A171B"/>
          <w:sz w:val="22"/>
          <w:szCs w:val="22"/>
          <w:lang w:val="mk-MK"/>
        </w:rPr>
        <w:t xml:space="preserve">и/или на </w:t>
      </w:r>
      <w:r w:rsidR="003C6DEC" w:rsidRPr="00D72605">
        <w:rPr>
          <w:rFonts w:ascii="SkolaSans" w:hAnsi="SkolaSans"/>
          <w:i/>
          <w:iCs/>
          <w:color w:val="1A171B"/>
          <w:sz w:val="22"/>
          <w:szCs w:val="22"/>
          <w:lang w:val="mk-MK"/>
        </w:rPr>
        <w:t>de facto</w:t>
      </w:r>
      <w:r w:rsidR="003C6DEC" w:rsidRPr="00D72605">
        <w:rPr>
          <w:rFonts w:ascii="SkolaSans" w:hAnsi="SkolaSans"/>
          <w:iCs/>
          <w:color w:val="1A171B"/>
          <w:sz w:val="22"/>
          <w:szCs w:val="22"/>
          <w:lang w:val="mk-MK"/>
        </w:rPr>
        <w:t xml:space="preserve"> основа.</w:t>
      </w:r>
    </w:p>
    <w:p w:rsidR="003C6DEC" w:rsidRPr="00B37C52" w:rsidRDefault="003C6DEC" w:rsidP="003C6DEC">
      <w:pPr>
        <w:shd w:val="clear" w:color="auto" w:fill="FFFFFF"/>
        <w:spacing w:before="120" w:after="120"/>
        <w:jc w:val="both"/>
        <w:rPr>
          <w:rFonts w:ascii="SkolaSans" w:hAnsi="SkolaSans"/>
          <w:b/>
          <w:sz w:val="22"/>
          <w:szCs w:val="22"/>
          <w:lang w:val="sq-AL"/>
        </w:rPr>
      </w:pPr>
      <w:r w:rsidRPr="00B37C52">
        <w:rPr>
          <w:rFonts w:ascii="SkolaSans" w:hAnsi="SkolaSans"/>
          <w:b/>
          <w:i/>
          <w:iCs/>
          <w:color w:val="1A171B"/>
          <w:sz w:val="22"/>
          <w:szCs w:val="22"/>
          <w:lang w:val="mk-MK"/>
        </w:rPr>
        <w:tab/>
        <w:t>De jure</w:t>
      </w:r>
      <w:r w:rsidRPr="00B37C52">
        <w:rPr>
          <w:rFonts w:ascii="SkolaSans" w:hAnsi="SkolaSans"/>
          <w:b/>
          <w:iCs/>
          <w:color w:val="1A171B"/>
          <w:sz w:val="22"/>
          <w:szCs w:val="22"/>
          <w:lang w:val="mk-MK"/>
        </w:rPr>
        <w:t xml:space="preserve"> единствена контрола</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sq-AL"/>
        </w:rPr>
      </w:pPr>
      <w:r w:rsidRPr="00B37C52">
        <w:rPr>
          <w:rFonts w:ascii="SkolaSans" w:hAnsi="SkolaSans"/>
          <w:color w:val="1A171B"/>
          <w:sz w:val="22"/>
          <w:szCs w:val="22"/>
          <w:lang w:val="mk-MK"/>
        </w:rPr>
        <w:t>Единствена контрола обично се стекнува на правна основа каде претпријатието стекнува мнозинство од правата на глас во друго претпријатие.</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Во отсуство на други елементи, стекнувањето кое не вклучува мнозинство од правата на глас вообичаено не дава контрола дури и ако опфаќа стекнување на мнозинство на акционерскиот капитал/мнозинство на удели.</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 xml:space="preserve">Онаму каде статутот на </w:t>
      </w:r>
      <w:r w:rsidR="003525A2">
        <w:rPr>
          <w:rFonts w:ascii="SkolaSans" w:hAnsi="SkolaSans"/>
          <w:color w:val="1A171B"/>
          <w:sz w:val="22"/>
          <w:szCs w:val="22"/>
          <w:lang w:val="mk-MK"/>
        </w:rPr>
        <w:t>претпријатието</w:t>
      </w:r>
      <w:r w:rsidRPr="00B37C52">
        <w:rPr>
          <w:rFonts w:ascii="SkolaSans" w:hAnsi="SkolaSans"/>
          <w:color w:val="1A171B"/>
          <w:sz w:val="22"/>
          <w:szCs w:val="22"/>
          <w:lang w:val="mk-MK"/>
        </w:rPr>
        <w:t xml:space="preserve"> наложува квалификувано мнозинство за стратешки одлуки, стекнувањето на едноставно мнозинство од правата на глас може да не обезбеди моќ да се одредат стратешки одлуки, но може да бидат доволни да му доделат право на блокирање на стекнувачот и оттаму и негативна контрола.</w:t>
      </w:r>
    </w:p>
    <w:p w:rsidR="003C6DEC" w:rsidRPr="00794FA4" w:rsidRDefault="003C6DEC" w:rsidP="003C6DEC">
      <w:pPr>
        <w:numPr>
          <w:ilvl w:val="0"/>
          <w:numId w:val="6"/>
        </w:numPr>
        <w:shd w:val="clear" w:color="auto" w:fill="FFFFFF"/>
        <w:spacing w:before="120" w:after="120"/>
        <w:ind w:left="0" w:firstLine="0"/>
        <w:jc w:val="both"/>
        <w:rPr>
          <w:rFonts w:ascii="SkolaSans" w:hAnsi="SkolaSans"/>
          <w:sz w:val="22"/>
          <w:szCs w:val="22"/>
          <w:lang w:val="sq-AL"/>
        </w:rPr>
      </w:pPr>
      <w:r w:rsidRPr="00794FA4">
        <w:rPr>
          <w:rStyle w:val="hps"/>
          <w:rFonts w:ascii="SkolaSans" w:hAnsi="SkolaSans"/>
          <w:sz w:val="22"/>
          <w:szCs w:val="22"/>
          <w:lang w:val="mk-MK"/>
        </w:rPr>
        <w:t>Дури и во</w:t>
      </w:r>
      <w:r w:rsidRPr="00794FA4">
        <w:rPr>
          <w:rFonts w:ascii="SkolaSans" w:hAnsi="SkolaSans"/>
          <w:sz w:val="22"/>
          <w:szCs w:val="22"/>
          <w:lang w:val="mk-MK"/>
        </w:rPr>
        <w:t xml:space="preserve"> </w:t>
      </w:r>
      <w:r w:rsidRPr="00794FA4">
        <w:rPr>
          <w:rStyle w:val="hps"/>
          <w:rFonts w:ascii="SkolaSans" w:hAnsi="SkolaSans"/>
          <w:sz w:val="22"/>
          <w:szCs w:val="22"/>
          <w:lang w:val="mk-MK"/>
        </w:rPr>
        <w:t>случај на</w:t>
      </w:r>
      <w:r w:rsidRPr="00794FA4">
        <w:rPr>
          <w:rFonts w:ascii="SkolaSans" w:hAnsi="SkolaSans"/>
          <w:sz w:val="22"/>
          <w:szCs w:val="22"/>
          <w:lang w:val="mk-MK"/>
        </w:rPr>
        <w:t xml:space="preserve"> </w:t>
      </w:r>
      <w:r w:rsidRPr="00794FA4">
        <w:rPr>
          <w:rStyle w:val="hps"/>
          <w:rFonts w:ascii="SkolaSans" w:hAnsi="SkolaSans"/>
          <w:sz w:val="22"/>
          <w:szCs w:val="22"/>
          <w:lang w:val="mk-MK"/>
        </w:rPr>
        <w:t>малцинск</w:t>
      </w:r>
      <w:r w:rsidR="00F23ED0" w:rsidRPr="00794FA4">
        <w:rPr>
          <w:rStyle w:val="hps"/>
          <w:rFonts w:ascii="SkolaSans" w:hAnsi="SkolaSans"/>
          <w:sz w:val="22"/>
          <w:szCs w:val="22"/>
          <w:lang w:val="mk-MK"/>
        </w:rPr>
        <w:t>и</w:t>
      </w:r>
      <w:r w:rsidRPr="00794FA4">
        <w:rPr>
          <w:rFonts w:ascii="SkolaSans" w:hAnsi="SkolaSans"/>
          <w:sz w:val="22"/>
          <w:szCs w:val="22"/>
          <w:lang w:val="mk-MK"/>
        </w:rPr>
        <w:t xml:space="preserve"> </w:t>
      </w:r>
      <w:r w:rsidRPr="00794FA4">
        <w:rPr>
          <w:rStyle w:val="hps"/>
          <w:rFonts w:ascii="SkolaSans" w:hAnsi="SkolaSans"/>
          <w:sz w:val="22"/>
          <w:szCs w:val="22"/>
          <w:lang w:val="mk-MK"/>
        </w:rPr>
        <w:t>акционер</w:t>
      </w:r>
      <w:r w:rsidR="00F23ED0" w:rsidRPr="00794FA4">
        <w:rPr>
          <w:rStyle w:val="hps"/>
          <w:rFonts w:ascii="SkolaSans" w:hAnsi="SkolaSans"/>
          <w:sz w:val="22"/>
          <w:szCs w:val="22"/>
          <w:lang w:val="mk-MK"/>
        </w:rPr>
        <w:t>и</w:t>
      </w:r>
      <w:r w:rsidR="003525A2">
        <w:rPr>
          <w:rStyle w:val="hps"/>
          <w:rFonts w:ascii="SkolaSans" w:hAnsi="SkolaSans"/>
          <w:sz w:val="22"/>
          <w:szCs w:val="22"/>
          <w:lang w:val="mk-MK"/>
        </w:rPr>
        <w:t>/</w:t>
      </w:r>
      <w:r w:rsidRPr="00794FA4">
        <w:rPr>
          <w:rStyle w:val="hps"/>
          <w:rFonts w:ascii="SkolaSans" w:hAnsi="SkolaSans"/>
          <w:sz w:val="22"/>
          <w:szCs w:val="22"/>
          <w:lang w:val="mk-MK"/>
        </w:rPr>
        <w:t>содружни</w:t>
      </w:r>
      <w:r w:rsidR="00F23ED0" w:rsidRPr="00794FA4">
        <w:rPr>
          <w:rStyle w:val="hps"/>
          <w:rFonts w:ascii="SkolaSans" w:hAnsi="SkolaSans"/>
          <w:sz w:val="22"/>
          <w:szCs w:val="22"/>
          <w:lang w:val="mk-MK"/>
        </w:rPr>
        <w:t>ци</w:t>
      </w:r>
      <w:r w:rsidRPr="00794FA4">
        <w:rPr>
          <w:rFonts w:ascii="SkolaSans" w:hAnsi="SkolaSans"/>
          <w:sz w:val="22"/>
          <w:szCs w:val="22"/>
          <w:lang w:val="mk-MK"/>
        </w:rPr>
        <w:t xml:space="preserve">, </w:t>
      </w:r>
      <w:r w:rsidRPr="00794FA4">
        <w:rPr>
          <w:rStyle w:val="hps"/>
          <w:rFonts w:ascii="SkolaSans" w:hAnsi="SkolaSans"/>
          <w:sz w:val="22"/>
          <w:szCs w:val="22"/>
          <w:lang w:val="mk-MK"/>
        </w:rPr>
        <w:t>единствена</w:t>
      </w:r>
      <w:r w:rsidRPr="00794FA4">
        <w:rPr>
          <w:rFonts w:ascii="SkolaSans" w:hAnsi="SkolaSans"/>
          <w:sz w:val="22"/>
          <w:szCs w:val="22"/>
          <w:lang w:val="mk-MK"/>
        </w:rPr>
        <w:t xml:space="preserve"> </w:t>
      </w:r>
      <w:r w:rsidRPr="00794FA4">
        <w:rPr>
          <w:rStyle w:val="hps"/>
          <w:rFonts w:ascii="SkolaSans" w:hAnsi="SkolaSans"/>
          <w:sz w:val="22"/>
          <w:szCs w:val="22"/>
          <w:lang w:val="mk-MK"/>
        </w:rPr>
        <w:t>контрола</w:t>
      </w:r>
      <w:r w:rsidRPr="00794FA4">
        <w:rPr>
          <w:rFonts w:ascii="SkolaSans" w:hAnsi="SkolaSans"/>
          <w:sz w:val="22"/>
          <w:szCs w:val="22"/>
          <w:lang w:val="mk-MK"/>
        </w:rPr>
        <w:t xml:space="preserve"> </w:t>
      </w:r>
      <w:r w:rsidRPr="00794FA4">
        <w:rPr>
          <w:rStyle w:val="hps"/>
          <w:rFonts w:ascii="SkolaSans" w:hAnsi="SkolaSans"/>
          <w:sz w:val="22"/>
          <w:szCs w:val="22"/>
          <w:lang w:val="mk-MK"/>
        </w:rPr>
        <w:t>може да постои</w:t>
      </w:r>
      <w:r w:rsidR="00F23ED0" w:rsidRPr="00794FA4">
        <w:rPr>
          <w:rStyle w:val="hps"/>
          <w:rFonts w:ascii="SkolaSans" w:hAnsi="SkolaSans"/>
          <w:sz w:val="22"/>
          <w:szCs w:val="22"/>
          <w:lang w:val="mk-MK"/>
        </w:rPr>
        <w:t xml:space="preserve"> врз правна основа</w:t>
      </w:r>
      <w:r w:rsidRPr="00794FA4">
        <w:rPr>
          <w:rFonts w:ascii="SkolaSans" w:hAnsi="SkolaSans"/>
          <w:sz w:val="22"/>
          <w:szCs w:val="22"/>
          <w:lang w:val="mk-MK"/>
        </w:rPr>
        <w:t xml:space="preserve"> </w:t>
      </w:r>
      <w:r w:rsidRPr="00794FA4">
        <w:rPr>
          <w:rStyle w:val="hps"/>
          <w:rFonts w:ascii="SkolaSans" w:hAnsi="SkolaSans"/>
          <w:sz w:val="22"/>
          <w:szCs w:val="22"/>
          <w:lang w:val="mk-MK"/>
        </w:rPr>
        <w:t>во</w:t>
      </w:r>
      <w:r w:rsidRPr="00794FA4">
        <w:rPr>
          <w:rFonts w:ascii="SkolaSans" w:hAnsi="SkolaSans"/>
          <w:sz w:val="22"/>
          <w:szCs w:val="22"/>
          <w:lang w:val="mk-MK"/>
        </w:rPr>
        <w:t xml:space="preserve"> </w:t>
      </w:r>
      <w:r w:rsidRPr="00794FA4">
        <w:rPr>
          <w:rStyle w:val="hps"/>
          <w:rFonts w:ascii="SkolaSans" w:hAnsi="SkolaSans"/>
          <w:sz w:val="22"/>
          <w:szCs w:val="22"/>
          <w:lang w:val="mk-MK"/>
        </w:rPr>
        <w:t>ситуации каде што</w:t>
      </w:r>
      <w:r w:rsidRPr="00794FA4">
        <w:rPr>
          <w:rFonts w:ascii="SkolaSans" w:hAnsi="SkolaSans"/>
          <w:sz w:val="22"/>
          <w:szCs w:val="22"/>
          <w:lang w:val="mk-MK"/>
        </w:rPr>
        <w:t xml:space="preserve"> специфични права </w:t>
      </w:r>
      <w:r w:rsidR="00F23ED0" w:rsidRPr="00794FA4">
        <w:rPr>
          <w:rFonts w:ascii="SkolaSans" w:hAnsi="SkolaSans"/>
          <w:sz w:val="22"/>
          <w:szCs w:val="22"/>
          <w:lang w:val="mk-MK"/>
        </w:rPr>
        <w:t xml:space="preserve">се поврзани </w:t>
      </w:r>
      <w:r w:rsidRPr="00794FA4">
        <w:rPr>
          <w:rFonts w:ascii="SkolaSans" w:hAnsi="SkolaSans"/>
          <w:sz w:val="22"/>
          <w:szCs w:val="22"/>
          <w:lang w:val="mk-MK"/>
        </w:rPr>
        <w:t>со тие акции/удели</w:t>
      </w:r>
      <w:r w:rsidRPr="00794FA4">
        <w:rPr>
          <w:rStyle w:val="hps"/>
          <w:rFonts w:ascii="SkolaSans" w:hAnsi="SkolaSans"/>
          <w:sz w:val="22"/>
          <w:szCs w:val="22"/>
          <w:lang w:val="mk-MK"/>
        </w:rPr>
        <w:t>.</w:t>
      </w:r>
      <w:r w:rsidRPr="00794FA4">
        <w:rPr>
          <w:rFonts w:ascii="SkolaSans" w:hAnsi="SkolaSans"/>
          <w:sz w:val="22"/>
          <w:szCs w:val="22"/>
          <w:lang w:val="sq-AL"/>
        </w:rPr>
        <w:t xml:space="preserve"> </w:t>
      </w:r>
      <w:r w:rsidRPr="00794FA4">
        <w:rPr>
          <w:rStyle w:val="hps"/>
          <w:rFonts w:ascii="SkolaSans" w:hAnsi="SkolaSans"/>
          <w:sz w:val="22"/>
          <w:szCs w:val="22"/>
          <w:lang w:val="mk-MK"/>
        </w:rPr>
        <w:t>Тоа</w:t>
      </w:r>
      <w:r w:rsidRPr="00794FA4">
        <w:rPr>
          <w:rFonts w:ascii="SkolaSans" w:hAnsi="SkolaSans"/>
          <w:sz w:val="22"/>
          <w:szCs w:val="22"/>
          <w:lang w:val="mk-MK"/>
        </w:rPr>
        <w:t xml:space="preserve"> </w:t>
      </w:r>
      <w:r w:rsidRPr="00794FA4">
        <w:rPr>
          <w:rStyle w:val="hps"/>
          <w:rFonts w:ascii="SkolaSans" w:hAnsi="SkolaSans"/>
          <w:sz w:val="22"/>
          <w:szCs w:val="22"/>
          <w:lang w:val="mk-MK"/>
        </w:rPr>
        <w:t>може да бидат</w:t>
      </w:r>
      <w:r w:rsidRPr="00794FA4">
        <w:rPr>
          <w:rFonts w:ascii="SkolaSans" w:hAnsi="SkolaSans"/>
          <w:sz w:val="22"/>
          <w:szCs w:val="22"/>
          <w:lang w:val="mk-MK"/>
        </w:rPr>
        <w:t xml:space="preserve"> </w:t>
      </w:r>
      <w:r w:rsidRPr="00794FA4">
        <w:rPr>
          <w:rStyle w:val="hps"/>
          <w:rFonts w:ascii="SkolaSans" w:hAnsi="SkolaSans"/>
          <w:sz w:val="22"/>
          <w:szCs w:val="22"/>
          <w:lang w:val="mk-MK"/>
        </w:rPr>
        <w:t>приоритетни</w:t>
      </w:r>
      <w:r w:rsidRPr="00794FA4">
        <w:rPr>
          <w:rFonts w:ascii="SkolaSans" w:hAnsi="SkolaSans"/>
          <w:sz w:val="22"/>
          <w:szCs w:val="22"/>
          <w:lang w:val="mk-MK"/>
        </w:rPr>
        <w:t xml:space="preserve"> </w:t>
      </w:r>
      <w:r w:rsidRPr="00794FA4">
        <w:rPr>
          <w:rStyle w:val="hps"/>
          <w:rFonts w:ascii="SkolaSans" w:hAnsi="SkolaSans"/>
          <w:sz w:val="22"/>
          <w:szCs w:val="22"/>
          <w:lang w:val="mk-MK"/>
        </w:rPr>
        <w:t>акции/удели,</w:t>
      </w:r>
      <w:r w:rsidRPr="00794FA4">
        <w:rPr>
          <w:rFonts w:ascii="SkolaSans" w:hAnsi="SkolaSans"/>
          <w:sz w:val="22"/>
          <w:szCs w:val="22"/>
          <w:lang w:val="mk-MK"/>
        </w:rPr>
        <w:t xml:space="preserve"> </w:t>
      </w:r>
      <w:r w:rsidRPr="00794FA4">
        <w:rPr>
          <w:rStyle w:val="hps"/>
          <w:rFonts w:ascii="SkolaSans" w:hAnsi="SkolaSans"/>
          <w:sz w:val="22"/>
          <w:szCs w:val="22"/>
          <w:lang w:val="mk-MK"/>
        </w:rPr>
        <w:t>придружени</w:t>
      </w:r>
      <w:r w:rsidRPr="00794FA4">
        <w:rPr>
          <w:rFonts w:ascii="SkolaSans" w:hAnsi="SkolaSans"/>
          <w:sz w:val="22"/>
          <w:szCs w:val="22"/>
          <w:lang w:val="mk-MK"/>
        </w:rPr>
        <w:t xml:space="preserve"> </w:t>
      </w:r>
      <w:r w:rsidRPr="00794FA4">
        <w:rPr>
          <w:rStyle w:val="hps"/>
          <w:rFonts w:ascii="SkolaSans" w:hAnsi="SkolaSans"/>
          <w:sz w:val="22"/>
          <w:szCs w:val="22"/>
          <w:lang w:val="mk-MK"/>
        </w:rPr>
        <w:t>со посебни</w:t>
      </w:r>
      <w:r w:rsidRPr="00794FA4">
        <w:rPr>
          <w:rFonts w:ascii="SkolaSans" w:hAnsi="SkolaSans"/>
          <w:sz w:val="22"/>
          <w:szCs w:val="22"/>
          <w:lang w:val="mk-MK"/>
        </w:rPr>
        <w:t xml:space="preserve"> </w:t>
      </w:r>
      <w:r w:rsidRPr="00794FA4">
        <w:rPr>
          <w:rStyle w:val="hps"/>
          <w:rFonts w:ascii="SkolaSans" w:hAnsi="SkolaSans"/>
          <w:sz w:val="22"/>
          <w:szCs w:val="22"/>
          <w:lang w:val="mk-MK"/>
        </w:rPr>
        <w:t>права</w:t>
      </w:r>
      <w:r w:rsidRPr="00794FA4">
        <w:rPr>
          <w:rFonts w:ascii="SkolaSans" w:hAnsi="SkolaSans"/>
          <w:sz w:val="22"/>
          <w:szCs w:val="22"/>
          <w:lang w:val="mk-MK"/>
        </w:rPr>
        <w:t xml:space="preserve"> </w:t>
      </w:r>
      <w:r w:rsidRPr="00794FA4">
        <w:rPr>
          <w:rStyle w:val="hps"/>
          <w:rFonts w:ascii="SkolaSans" w:hAnsi="SkolaSans"/>
          <w:sz w:val="22"/>
          <w:szCs w:val="22"/>
          <w:lang w:val="mk-MK"/>
        </w:rPr>
        <w:t>кои им овозможуваат</w:t>
      </w:r>
      <w:r w:rsidRPr="00794FA4">
        <w:rPr>
          <w:rFonts w:ascii="SkolaSans" w:hAnsi="SkolaSans"/>
          <w:sz w:val="22"/>
          <w:szCs w:val="22"/>
          <w:lang w:val="mk-MK"/>
        </w:rPr>
        <w:t xml:space="preserve"> </w:t>
      </w:r>
      <w:r w:rsidRPr="00794FA4">
        <w:rPr>
          <w:rStyle w:val="hps"/>
          <w:rFonts w:ascii="SkolaSans" w:hAnsi="SkolaSans"/>
          <w:sz w:val="22"/>
          <w:szCs w:val="22"/>
          <w:lang w:val="mk-MK"/>
        </w:rPr>
        <w:t>на</w:t>
      </w:r>
      <w:r w:rsidRPr="00794FA4">
        <w:rPr>
          <w:rFonts w:ascii="SkolaSans" w:hAnsi="SkolaSans"/>
          <w:sz w:val="22"/>
          <w:szCs w:val="22"/>
          <w:lang w:val="mk-MK"/>
        </w:rPr>
        <w:t xml:space="preserve"> </w:t>
      </w:r>
      <w:r w:rsidRPr="00794FA4">
        <w:rPr>
          <w:rStyle w:val="hps"/>
          <w:rFonts w:ascii="SkolaSans" w:hAnsi="SkolaSans"/>
          <w:sz w:val="22"/>
          <w:szCs w:val="22"/>
          <w:lang w:val="mk-MK"/>
        </w:rPr>
        <w:t>малцинските</w:t>
      </w:r>
      <w:r w:rsidRPr="00794FA4">
        <w:rPr>
          <w:rFonts w:ascii="SkolaSans" w:hAnsi="SkolaSans"/>
          <w:sz w:val="22"/>
          <w:szCs w:val="22"/>
          <w:lang w:val="mk-MK"/>
        </w:rPr>
        <w:t xml:space="preserve"> </w:t>
      </w:r>
      <w:r w:rsidRPr="00794FA4">
        <w:rPr>
          <w:rStyle w:val="hps"/>
          <w:rFonts w:ascii="SkolaSans" w:hAnsi="SkolaSans"/>
          <w:sz w:val="22"/>
          <w:szCs w:val="22"/>
          <w:lang w:val="mk-MK"/>
        </w:rPr>
        <w:t>акционери/содружници</w:t>
      </w:r>
      <w:r w:rsidRPr="00794FA4">
        <w:rPr>
          <w:rFonts w:ascii="SkolaSans" w:hAnsi="SkolaSans"/>
          <w:sz w:val="22"/>
          <w:szCs w:val="22"/>
          <w:lang w:val="mk-MK"/>
        </w:rPr>
        <w:t xml:space="preserve"> </w:t>
      </w:r>
      <w:r w:rsidRPr="00794FA4">
        <w:rPr>
          <w:rStyle w:val="hps"/>
          <w:rFonts w:ascii="SkolaSans" w:hAnsi="SkolaSans"/>
          <w:sz w:val="22"/>
          <w:szCs w:val="22"/>
          <w:lang w:val="mk-MK"/>
        </w:rPr>
        <w:t>да</w:t>
      </w:r>
      <w:r w:rsidRPr="00794FA4">
        <w:rPr>
          <w:rFonts w:ascii="SkolaSans" w:hAnsi="SkolaSans"/>
          <w:sz w:val="22"/>
          <w:szCs w:val="22"/>
          <w:lang w:val="mk-MK"/>
        </w:rPr>
        <w:t xml:space="preserve"> го </w:t>
      </w:r>
      <w:r w:rsidRPr="00794FA4">
        <w:rPr>
          <w:rStyle w:val="hps"/>
          <w:rFonts w:ascii="SkolaSans" w:hAnsi="SkolaSans"/>
          <w:sz w:val="22"/>
          <w:szCs w:val="22"/>
          <w:lang w:val="mk-MK"/>
        </w:rPr>
        <w:t>дефинираат</w:t>
      </w:r>
      <w:r w:rsidRPr="00794FA4">
        <w:rPr>
          <w:rFonts w:ascii="SkolaSans" w:hAnsi="SkolaSans"/>
          <w:sz w:val="22"/>
          <w:szCs w:val="22"/>
          <w:lang w:val="mk-MK"/>
        </w:rPr>
        <w:t xml:space="preserve"> </w:t>
      </w:r>
      <w:r w:rsidRPr="00794FA4">
        <w:rPr>
          <w:rStyle w:val="hps"/>
          <w:rFonts w:ascii="SkolaSans" w:hAnsi="SkolaSans"/>
          <w:sz w:val="22"/>
          <w:szCs w:val="22"/>
          <w:lang w:val="mk-MK"/>
        </w:rPr>
        <w:t>стратешкото</w:t>
      </w:r>
      <w:r w:rsidRPr="00794FA4">
        <w:rPr>
          <w:rFonts w:ascii="SkolaSans" w:hAnsi="SkolaSans"/>
          <w:sz w:val="22"/>
          <w:szCs w:val="22"/>
          <w:lang w:val="mk-MK"/>
        </w:rPr>
        <w:t xml:space="preserve"> </w:t>
      </w:r>
      <w:r w:rsidRPr="00794FA4">
        <w:rPr>
          <w:rStyle w:val="hps"/>
          <w:rFonts w:ascii="SkolaSans" w:hAnsi="SkolaSans"/>
          <w:sz w:val="22"/>
          <w:szCs w:val="22"/>
          <w:lang w:val="mk-MK"/>
        </w:rPr>
        <w:t>конкурентно</w:t>
      </w:r>
      <w:r w:rsidRPr="00794FA4">
        <w:rPr>
          <w:rFonts w:ascii="SkolaSans" w:hAnsi="SkolaSans"/>
          <w:sz w:val="22"/>
          <w:szCs w:val="22"/>
          <w:lang w:val="mk-MK"/>
        </w:rPr>
        <w:t xml:space="preserve"> </w:t>
      </w:r>
      <w:r w:rsidRPr="00794FA4">
        <w:rPr>
          <w:rStyle w:val="hps"/>
          <w:rFonts w:ascii="SkolaSans" w:hAnsi="SkolaSans"/>
          <w:sz w:val="22"/>
          <w:szCs w:val="22"/>
          <w:lang w:val="mk-MK"/>
        </w:rPr>
        <w:t>однесување</w:t>
      </w:r>
      <w:r w:rsidRPr="00794FA4">
        <w:rPr>
          <w:rFonts w:ascii="SkolaSans" w:hAnsi="SkolaSans"/>
          <w:sz w:val="22"/>
          <w:szCs w:val="22"/>
          <w:lang w:val="mk-MK"/>
        </w:rPr>
        <w:t xml:space="preserve"> </w:t>
      </w:r>
      <w:r w:rsidRPr="00794FA4">
        <w:rPr>
          <w:rStyle w:val="hps"/>
          <w:rFonts w:ascii="SkolaSans" w:hAnsi="SkolaSans"/>
          <w:sz w:val="22"/>
          <w:szCs w:val="22"/>
          <w:lang w:val="mk-MK"/>
        </w:rPr>
        <w:t>на целното претпријатие,</w:t>
      </w:r>
      <w:r w:rsidRPr="00794FA4">
        <w:rPr>
          <w:rFonts w:ascii="SkolaSans" w:hAnsi="SkolaSans"/>
          <w:sz w:val="22"/>
          <w:szCs w:val="22"/>
          <w:lang w:val="mk-MK"/>
        </w:rPr>
        <w:t xml:space="preserve"> како </w:t>
      </w:r>
      <w:r w:rsidRPr="00794FA4">
        <w:rPr>
          <w:rStyle w:val="hps"/>
          <w:rFonts w:ascii="SkolaSans" w:hAnsi="SkolaSans"/>
          <w:sz w:val="22"/>
          <w:szCs w:val="22"/>
          <w:lang w:val="mk-MK"/>
        </w:rPr>
        <w:t>што е</w:t>
      </w:r>
      <w:r w:rsidRPr="00794FA4">
        <w:rPr>
          <w:rFonts w:ascii="SkolaSans" w:hAnsi="SkolaSans"/>
          <w:sz w:val="22"/>
          <w:szCs w:val="22"/>
          <w:lang w:val="mk-MK"/>
        </w:rPr>
        <w:t xml:space="preserve"> правото на </w:t>
      </w:r>
      <w:r w:rsidRPr="00794FA4">
        <w:rPr>
          <w:rStyle w:val="hps"/>
          <w:rFonts w:ascii="SkolaSans" w:hAnsi="SkolaSans"/>
          <w:sz w:val="22"/>
          <w:szCs w:val="22"/>
          <w:lang w:val="mk-MK"/>
        </w:rPr>
        <w:t>назначување на</w:t>
      </w:r>
      <w:r w:rsidRPr="00794FA4">
        <w:rPr>
          <w:rFonts w:ascii="SkolaSans" w:hAnsi="SkolaSans"/>
          <w:sz w:val="22"/>
          <w:szCs w:val="22"/>
          <w:lang w:val="mk-MK"/>
        </w:rPr>
        <w:t xml:space="preserve"> </w:t>
      </w:r>
      <w:r w:rsidRPr="00794FA4">
        <w:rPr>
          <w:rStyle w:val="hps"/>
          <w:rFonts w:ascii="SkolaSans" w:hAnsi="SkolaSans"/>
          <w:sz w:val="22"/>
          <w:szCs w:val="22"/>
          <w:lang w:val="mk-MK"/>
        </w:rPr>
        <w:t>повеќе од половина</w:t>
      </w:r>
      <w:r w:rsidRPr="00794FA4">
        <w:rPr>
          <w:rFonts w:ascii="SkolaSans" w:hAnsi="SkolaSans"/>
          <w:sz w:val="22"/>
          <w:szCs w:val="22"/>
          <w:lang w:val="mk-MK"/>
        </w:rPr>
        <w:t xml:space="preserve"> </w:t>
      </w:r>
      <w:r w:rsidRPr="00794FA4">
        <w:rPr>
          <w:rStyle w:val="hps"/>
          <w:rFonts w:ascii="SkolaSans" w:hAnsi="SkolaSans"/>
          <w:sz w:val="22"/>
          <w:szCs w:val="22"/>
          <w:lang w:val="mk-MK"/>
        </w:rPr>
        <w:t>членови</w:t>
      </w:r>
      <w:r w:rsidRPr="00794FA4">
        <w:rPr>
          <w:rFonts w:ascii="SkolaSans" w:hAnsi="SkolaSans"/>
          <w:sz w:val="22"/>
          <w:szCs w:val="22"/>
          <w:lang w:val="mk-MK"/>
        </w:rPr>
        <w:t xml:space="preserve"> </w:t>
      </w:r>
      <w:r w:rsidRPr="00794FA4">
        <w:rPr>
          <w:rStyle w:val="hps"/>
          <w:rFonts w:ascii="SkolaSans" w:hAnsi="SkolaSans"/>
          <w:sz w:val="22"/>
          <w:szCs w:val="22"/>
          <w:lang w:val="mk-MK"/>
        </w:rPr>
        <w:t>на надзорниот</w:t>
      </w:r>
      <w:r w:rsidRPr="00794FA4">
        <w:rPr>
          <w:rFonts w:ascii="SkolaSans" w:hAnsi="SkolaSans"/>
          <w:sz w:val="22"/>
          <w:szCs w:val="22"/>
          <w:lang w:val="mk-MK"/>
        </w:rPr>
        <w:t xml:space="preserve"> </w:t>
      </w:r>
      <w:r w:rsidRPr="00794FA4">
        <w:rPr>
          <w:rStyle w:val="hps"/>
          <w:rFonts w:ascii="SkolaSans" w:hAnsi="SkolaSans"/>
          <w:sz w:val="22"/>
          <w:szCs w:val="22"/>
          <w:lang w:val="mk-MK"/>
        </w:rPr>
        <w:t>или</w:t>
      </w:r>
      <w:r w:rsidRPr="00794FA4">
        <w:rPr>
          <w:rFonts w:ascii="SkolaSans" w:hAnsi="SkolaSans"/>
          <w:sz w:val="22"/>
          <w:szCs w:val="22"/>
          <w:lang w:val="mk-MK"/>
        </w:rPr>
        <w:t xml:space="preserve"> </w:t>
      </w:r>
      <w:r w:rsidRPr="00794FA4">
        <w:rPr>
          <w:rStyle w:val="hps"/>
          <w:rFonts w:ascii="SkolaSans" w:hAnsi="SkolaSans"/>
          <w:sz w:val="22"/>
          <w:szCs w:val="22"/>
          <w:lang w:val="mk-MK"/>
        </w:rPr>
        <w:t>на</w:t>
      </w:r>
      <w:r w:rsidRPr="00794FA4">
        <w:rPr>
          <w:rFonts w:ascii="SkolaSans" w:hAnsi="SkolaSans"/>
          <w:sz w:val="22"/>
          <w:szCs w:val="22"/>
          <w:lang w:val="mk-MK"/>
        </w:rPr>
        <w:t xml:space="preserve"> </w:t>
      </w:r>
      <w:r w:rsidRPr="00794FA4">
        <w:rPr>
          <w:rStyle w:val="hps"/>
          <w:rFonts w:ascii="SkolaSans" w:hAnsi="SkolaSans"/>
          <w:sz w:val="22"/>
          <w:szCs w:val="22"/>
          <w:lang w:val="mk-MK"/>
        </w:rPr>
        <w:t>управниот</w:t>
      </w:r>
      <w:r w:rsidRPr="00794FA4">
        <w:rPr>
          <w:rFonts w:ascii="SkolaSans" w:hAnsi="SkolaSans"/>
          <w:sz w:val="22"/>
          <w:szCs w:val="22"/>
          <w:lang w:val="mk-MK"/>
        </w:rPr>
        <w:t xml:space="preserve"> </w:t>
      </w:r>
      <w:r w:rsidRPr="00794FA4">
        <w:rPr>
          <w:rStyle w:val="hps"/>
          <w:rFonts w:ascii="SkolaSans" w:hAnsi="SkolaSans"/>
          <w:sz w:val="22"/>
          <w:szCs w:val="22"/>
          <w:lang w:val="mk-MK"/>
        </w:rPr>
        <w:t>одбор.</w:t>
      </w:r>
      <w:r w:rsidRPr="00794FA4">
        <w:rPr>
          <w:rFonts w:ascii="SkolaSans" w:hAnsi="SkolaSans"/>
          <w:sz w:val="22"/>
          <w:szCs w:val="22"/>
          <w:lang w:val="sq-AL"/>
        </w:rPr>
        <w:t xml:space="preserve"> </w:t>
      </w:r>
      <w:r w:rsidRPr="00794FA4">
        <w:rPr>
          <w:rStyle w:val="hps"/>
          <w:rFonts w:ascii="SkolaSans" w:hAnsi="SkolaSans"/>
          <w:sz w:val="22"/>
          <w:szCs w:val="22"/>
          <w:lang w:val="mk-MK"/>
        </w:rPr>
        <w:t>Единствена</w:t>
      </w:r>
      <w:r w:rsidRPr="00794FA4">
        <w:rPr>
          <w:rFonts w:ascii="SkolaSans" w:hAnsi="SkolaSans"/>
          <w:sz w:val="22"/>
          <w:szCs w:val="22"/>
          <w:lang w:val="mk-MK"/>
        </w:rPr>
        <w:t xml:space="preserve"> </w:t>
      </w:r>
      <w:r w:rsidRPr="00794FA4">
        <w:rPr>
          <w:rStyle w:val="hps"/>
          <w:rFonts w:ascii="SkolaSans" w:hAnsi="SkolaSans"/>
          <w:sz w:val="22"/>
          <w:szCs w:val="22"/>
          <w:lang w:val="mk-MK"/>
        </w:rPr>
        <w:t>контрола, исто така,</w:t>
      </w:r>
      <w:r w:rsidRPr="00794FA4">
        <w:rPr>
          <w:rFonts w:ascii="SkolaSans" w:hAnsi="SkolaSans"/>
          <w:sz w:val="22"/>
          <w:szCs w:val="22"/>
          <w:lang w:val="mk-MK"/>
        </w:rPr>
        <w:t xml:space="preserve"> </w:t>
      </w:r>
      <w:r w:rsidRPr="00794FA4">
        <w:rPr>
          <w:rStyle w:val="hps"/>
          <w:rFonts w:ascii="SkolaSans" w:hAnsi="SkolaSans"/>
          <w:sz w:val="22"/>
          <w:szCs w:val="22"/>
          <w:lang w:val="mk-MK"/>
        </w:rPr>
        <w:t>може да се остварува</w:t>
      </w:r>
      <w:r w:rsidRPr="00794FA4">
        <w:rPr>
          <w:rFonts w:ascii="SkolaSans" w:hAnsi="SkolaSans"/>
          <w:sz w:val="22"/>
          <w:szCs w:val="22"/>
          <w:lang w:val="mk-MK"/>
        </w:rPr>
        <w:t xml:space="preserve"> </w:t>
      </w:r>
      <w:r w:rsidRPr="00794FA4">
        <w:rPr>
          <w:rStyle w:val="hps"/>
          <w:rFonts w:ascii="SkolaSans" w:hAnsi="SkolaSans"/>
          <w:sz w:val="22"/>
          <w:szCs w:val="22"/>
          <w:lang w:val="mk-MK"/>
        </w:rPr>
        <w:t>од страна на</w:t>
      </w:r>
      <w:r w:rsidRPr="00794FA4">
        <w:rPr>
          <w:rFonts w:ascii="SkolaSans" w:hAnsi="SkolaSans"/>
          <w:sz w:val="22"/>
          <w:szCs w:val="22"/>
          <w:lang w:val="mk-MK"/>
        </w:rPr>
        <w:t xml:space="preserve"> малцински акционер/содружни</w:t>
      </w:r>
      <w:r w:rsidR="00F23ED0" w:rsidRPr="00794FA4">
        <w:rPr>
          <w:rFonts w:ascii="SkolaSans" w:hAnsi="SkolaSans"/>
          <w:sz w:val="22"/>
          <w:szCs w:val="22"/>
          <w:lang w:val="mk-MK"/>
        </w:rPr>
        <w:t xml:space="preserve">к </w:t>
      </w:r>
      <w:r w:rsidRPr="00794FA4">
        <w:rPr>
          <w:rFonts w:ascii="SkolaSans" w:hAnsi="SkolaSans"/>
          <w:sz w:val="22"/>
          <w:szCs w:val="22"/>
          <w:lang w:val="mk-MK"/>
        </w:rPr>
        <w:t>ко</w:t>
      </w:r>
      <w:r w:rsidR="00F23ED0" w:rsidRPr="00794FA4">
        <w:rPr>
          <w:rFonts w:ascii="SkolaSans" w:hAnsi="SkolaSans"/>
          <w:sz w:val="22"/>
          <w:szCs w:val="22"/>
          <w:lang w:val="mk-MK"/>
        </w:rPr>
        <w:t>ј го</w:t>
      </w:r>
      <w:r w:rsidRPr="00794FA4">
        <w:rPr>
          <w:rFonts w:ascii="SkolaSans" w:hAnsi="SkolaSans"/>
          <w:sz w:val="22"/>
          <w:szCs w:val="22"/>
          <w:lang w:val="mk-MK"/>
        </w:rPr>
        <w:t xml:space="preserve"> </w:t>
      </w:r>
      <w:r w:rsidRPr="00794FA4">
        <w:rPr>
          <w:rStyle w:val="hps"/>
          <w:rFonts w:ascii="SkolaSans" w:hAnsi="SkolaSans"/>
          <w:sz w:val="22"/>
          <w:szCs w:val="22"/>
          <w:lang w:val="mk-MK"/>
        </w:rPr>
        <w:t>има право</w:t>
      </w:r>
      <w:r w:rsidR="00F23ED0" w:rsidRPr="00794FA4">
        <w:rPr>
          <w:rStyle w:val="hps"/>
          <w:rFonts w:ascii="SkolaSans" w:hAnsi="SkolaSans"/>
          <w:sz w:val="22"/>
          <w:szCs w:val="22"/>
          <w:lang w:val="mk-MK"/>
        </w:rPr>
        <w:t>то</w:t>
      </w:r>
      <w:r w:rsidRPr="00794FA4">
        <w:rPr>
          <w:rFonts w:ascii="SkolaSans" w:hAnsi="SkolaSans"/>
          <w:sz w:val="22"/>
          <w:szCs w:val="22"/>
          <w:lang w:val="mk-MK"/>
        </w:rPr>
        <w:t xml:space="preserve"> </w:t>
      </w:r>
      <w:r w:rsidRPr="00794FA4">
        <w:rPr>
          <w:rStyle w:val="hps"/>
          <w:rFonts w:ascii="SkolaSans" w:hAnsi="SkolaSans"/>
          <w:sz w:val="22"/>
          <w:szCs w:val="22"/>
          <w:lang w:val="mk-MK"/>
        </w:rPr>
        <w:t>да управува со</w:t>
      </w:r>
      <w:r w:rsidRPr="00794FA4">
        <w:rPr>
          <w:rFonts w:ascii="SkolaSans" w:hAnsi="SkolaSans"/>
          <w:sz w:val="22"/>
          <w:szCs w:val="22"/>
          <w:lang w:val="mk-MK"/>
        </w:rPr>
        <w:t xml:space="preserve"> </w:t>
      </w:r>
      <w:r w:rsidRPr="00794FA4">
        <w:rPr>
          <w:rStyle w:val="hps"/>
          <w:rFonts w:ascii="SkolaSans" w:hAnsi="SkolaSans"/>
          <w:sz w:val="22"/>
          <w:szCs w:val="22"/>
          <w:lang w:val="mk-MK"/>
        </w:rPr>
        <w:t>активностите</w:t>
      </w:r>
      <w:r w:rsidRPr="00794FA4">
        <w:rPr>
          <w:rFonts w:ascii="SkolaSans" w:hAnsi="SkolaSans"/>
          <w:sz w:val="22"/>
          <w:szCs w:val="22"/>
          <w:lang w:val="mk-MK"/>
        </w:rPr>
        <w:t xml:space="preserve"> </w:t>
      </w:r>
      <w:r w:rsidRPr="00794FA4">
        <w:rPr>
          <w:rStyle w:val="hps"/>
          <w:rFonts w:ascii="SkolaSans" w:hAnsi="SkolaSans"/>
          <w:sz w:val="22"/>
          <w:szCs w:val="22"/>
          <w:lang w:val="mk-MK"/>
        </w:rPr>
        <w:t>на претпријатието</w:t>
      </w:r>
      <w:r w:rsidRPr="00794FA4">
        <w:rPr>
          <w:rFonts w:ascii="SkolaSans" w:hAnsi="SkolaSans"/>
          <w:sz w:val="22"/>
          <w:szCs w:val="22"/>
          <w:lang w:val="mk-MK"/>
        </w:rPr>
        <w:t xml:space="preserve"> </w:t>
      </w:r>
      <w:r w:rsidRPr="00794FA4">
        <w:rPr>
          <w:rStyle w:val="hps"/>
          <w:rFonts w:ascii="SkolaSans" w:hAnsi="SkolaSans"/>
          <w:sz w:val="22"/>
          <w:szCs w:val="22"/>
          <w:lang w:val="mk-MK"/>
        </w:rPr>
        <w:t>и да ја одред</w:t>
      </w:r>
      <w:r w:rsidR="00F23ED0" w:rsidRPr="00794FA4">
        <w:rPr>
          <w:rStyle w:val="hps"/>
          <w:rFonts w:ascii="SkolaSans" w:hAnsi="SkolaSans"/>
          <w:sz w:val="22"/>
          <w:szCs w:val="22"/>
          <w:lang w:val="mk-MK"/>
        </w:rPr>
        <w:t>и неговата</w:t>
      </w:r>
      <w:r w:rsidRPr="00794FA4">
        <w:rPr>
          <w:rFonts w:ascii="SkolaSans" w:hAnsi="SkolaSans"/>
          <w:sz w:val="22"/>
          <w:szCs w:val="22"/>
          <w:lang w:val="mk-MK"/>
        </w:rPr>
        <w:t xml:space="preserve"> </w:t>
      </w:r>
      <w:r w:rsidRPr="00794FA4">
        <w:rPr>
          <w:rStyle w:val="hps"/>
          <w:rFonts w:ascii="SkolaSans" w:hAnsi="SkolaSans"/>
          <w:sz w:val="22"/>
          <w:szCs w:val="22"/>
          <w:lang w:val="mk-MK"/>
        </w:rPr>
        <w:t>деловната политика</w:t>
      </w:r>
      <w:r w:rsidRPr="00794FA4">
        <w:rPr>
          <w:rFonts w:ascii="SkolaSans" w:hAnsi="SkolaSans"/>
          <w:sz w:val="22"/>
          <w:szCs w:val="22"/>
          <w:lang w:val="mk-MK"/>
        </w:rPr>
        <w:t xml:space="preserve"> врз </w:t>
      </w:r>
      <w:r w:rsidRPr="00794FA4">
        <w:rPr>
          <w:rStyle w:val="hps"/>
          <w:rFonts w:ascii="SkolaSans" w:hAnsi="SkolaSans"/>
          <w:sz w:val="22"/>
          <w:szCs w:val="22"/>
          <w:lang w:val="mk-MK"/>
        </w:rPr>
        <w:t>основа на</w:t>
      </w:r>
      <w:r w:rsidRPr="00794FA4">
        <w:rPr>
          <w:rFonts w:ascii="SkolaSans" w:hAnsi="SkolaSans"/>
          <w:sz w:val="22"/>
          <w:szCs w:val="22"/>
          <w:lang w:val="mk-MK"/>
        </w:rPr>
        <w:t xml:space="preserve"> </w:t>
      </w:r>
      <w:r w:rsidRPr="00794FA4">
        <w:rPr>
          <w:rStyle w:val="hps"/>
          <w:rFonts w:ascii="SkolaSans" w:hAnsi="SkolaSans"/>
          <w:sz w:val="22"/>
          <w:szCs w:val="22"/>
          <w:lang w:val="mk-MK"/>
        </w:rPr>
        <w:t>организациската структура</w:t>
      </w:r>
      <w:r w:rsidRPr="00794FA4">
        <w:rPr>
          <w:rFonts w:ascii="SkolaSans" w:hAnsi="SkolaSans"/>
          <w:sz w:val="22"/>
          <w:szCs w:val="22"/>
          <w:lang w:val="mk-MK"/>
        </w:rPr>
        <w:t xml:space="preserve"> </w:t>
      </w:r>
      <w:r w:rsidRPr="00794FA4">
        <w:rPr>
          <w:rStyle w:val="hps"/>
          <w:rFonts w:ascii="SkolaSans" w:hAnsi="SkolaSans"/>
          <w:sz w:val="22"/>
          <w:szCs w:val="22"/>
          <w:lang w:val="mk-MK"/>
        </w:rPr>
        <w:t>(на пример,</w:t>
      </w:r>
      <w:r w:rsidRPr="00794FA4">
        <w:rPr>
          <w:rFonts w:ascii="SkolaSans" w:hAnsi="SkolaSans"/>
          <w:sz w:val="22"/>
          <w:szCs w:val="22"/>
          <w:lang w:val="mk-MK"/>
        </w:rPr>
        <w:t xml:space="preserve"> </w:t>
      </w:r>
      <w:r w:rsidRPr="00794FA4">
        <w:rPr>
          <w:rStyle w:val="hps"/>
          <w:rFonts w:ascii="SkolaSans" w:hAnsi="SkolaSans"/>
          <w:sz w:val="22"/>
          <w:szCs w:val="22"/>
          <w:lang w:val="mk-MK"/>
        </w:rPr>
        <w:t xml:space="preserve">како </w:t>
      </w:r>
      <w:r w:rsidR="00F23ED0" w:rsidRPr="00794FA4">
        <w:rPr>
          <w:rStyle w:val="hps"/>
          <w:rFonts w:ascii="SkolaSans" w:hAnsi="SkolaSans"/>
          <w:sz w:val="22"/>
          <w:szCs w:val="22"/>
          <w:lang w:val="mk-MK"/>
        </w:rPr>
        <w:t>генерален</w:t>
      </w:r>
      <w:r w:rsidRPr="00794FA4">
        <w:rPr>
          <w:rFonts w:ascii="SkolaSans" w:hAnsi="SkolaSans"/>
          <w:sz w:val="22"/>
          <w:szCs w:val="22"/>
          <w:lang w:val="mk-MK"/>
        </w:rPr>
        <w:t xml:space="preserve"> </w:t>
      </w:r>
      <w:r w:rsidRPr="00794FA4">
        <w:rPr>
          <w:rStyle w:val="hps"/>
          <w:rFonts w:ascii="SkolaSans" w:hAnsi="SkolaSans"/>
          <w:sz w:val="22"/>
          <w:szCs w:val="22"/>
          <w:lang w:val="mk-MK"/>
        </w:rPr>
        <w:t>партнер</w:t>
      </w:r>
      <w:r w:rsidRPr="00794FA4">
        <w:rPr>
          <w:rFonts w:ascii="SkolaSans" w:hAnsi="SkolaSans"/>
          <w:sz w:val="22"/>
          <w:szCs w:val="22"/>
          <w:lang w:val="mk-MK"/>
        </w:rPr>
        <w:t xml:space="preserve"> </w:t>
      </w:r>
      <w:r w:rsidRPr="00794FA4">
        <w:rPr>
          <w:rStyle w:val="hps"/>
          <w:rFonts w:ascii="SkolaSans" w:hAnsi="SkolaSans"/>
          <w:sz w:val="22"/>
          <w:szCs w:val="22"/>
          <w:lang w:val="mk-MK"/>
        </w:rPr>
        <w:t>во ограничено партнерство,</w:t>
      </w:r>
      <w:r w:rsidRPr="00794FA4">
        <w:rPr>
          <w:rFonts w:ascii="SkolaSans" w:hAnsi="SkolaSans"/>
          <w:sz w:val="22"/>
          <w:szCs w:val="22"/>
          <w:lang w:val="mk-MK"/>
        </w:rPr>
        <w:t xml:space="preserve"> ко</w:t>
      </w:r>
      <w:r w:rsidR="00F23ED0" w:rsidRPr="00794FA4">
        <w:rPr>
          <w:rFonts w:ascii="SkolaSans" w:hAnsi="SkolaSans"/>
          <w:sz w:val="22"/>
          <w:szCs w:val="22"/>
          <w:lang w:val="mk-MK"/>
        </w:rPr>
        <w:t>ј</w:t>
      </w:r>
      <w:r w:rsidRPr="00794FA4">
        <w:rPr>
          <w:rFonts w:ascii="SkolaSans" w:hAnsi="SkolaSans"/>
          <w:sz w:val="22"/>
          <w:szCs w:val="22"/>
          <w:lang w:val="mk-MK"/>
        </w:rPr>
        <w:t xml:space="preserve"> </w:t>
      </w:r>
      <w:r w:rsidRPr="00794FA4">
        <w:rPr>
          <w:rStyle w:val="hps"/>
          <w:rFonts w:ascii="SkolaSans" w:hAnsi="SkolaSans"/>
          <w:sz w:val="22"/>
          <w:szCs w:val="22"/>
          <w:lang w:val="mk-MK"/>
        </w:rPr>
        <w:t>често</w:t>
      </w:r>
      <w:r w:rsidRPr="00794FA4">
        <w:rPr>
          <w:rFonts w:ascii="SkolaSans" w:hAnsi="SkolaSans"/>
          <w:sz w:val="22"/>
          <w:szCs w:val="22"/>
          <w:lang w:val="mk-MK"/>
        </w:rPr>
        <w:t xml:space="preserve"> </w:t>
      </w:r>
      <w:r w:rsidRPr="00794FA4">
        <w:rPr>
          <w:rStyle w:val="hps"/>
          <w:rFonts w:ascii="SkolaSans" w:hAnsi="SkolaSans"/>
          <w:sz w:val="22"/>
          <w:szCs w:val="22"/>
          <w:lang w:val="mk-MK"/>
        </w:rPr>
        <w:t>дури и нема</w:t>
      </w:r>
      <w:r w:rsidRPr="00794FA4">
        <w:rPr>
          <w:rFonts w:ascii="SkolaSans" w:hAnsi="SkolaSans"/>
          <w:sz w:val="22"/>
          <w:szCs w:val="22"/>
          <w:lang w:val="mk-MK"/>
        </w:rPr>
        <w:t xml:space="preserve"> </w:t>
      </w:r>
      <w:r w:rsidRPr="00794FA4">
        <w:rPr>
          <w:rStyle w:val="hps"/>
          <w:rFonts w:ascii="SkolaSans" w:hAnsi="SkolaSans"/>
          <w:sz w:val="22"/>
          <w:szCs w:val="22"/>
          <w:lang w:val="mk-MK"/>
        </w:rPr>
        <w:t>акционерско</w:t>
      </w:r>
      <w:r w:rsidRPr="00794FA4">
        <w:rPr>
          <w:rFonts w:ascii="SkolaSans" w:hAnsi="SkolaSans"/>
          <w:sz w:val="22"/>
          <w:szCs w:val="22"/>
          <w:lang w:val="mk-MK"/>
        </w:rPr>
        <w:t xml:space="preserve"> </w:t>
      </w:r>
      <w:r w:rsidRPr="00794FA4">
        <w:rPr>
          <w:rStyle w:val="hps"/>
          <w:rFonts w:ascii="SkolaSans" w:hAnsi="SkolaSans"/>
          <w:sz w:val="22"/>
          <w:szCs w:val="22"/>
          <w:lang w:val="mk-MK"/>
        </w:rPr>
        <w:t>учество</w:t>
      </w:r>
      <w:r w:rsidR="00D83E33">
        <w:rPr>
          <w:rStyle w:val="hps"/>
          <w:rFonts w:ascii="SkolaSans" w:hAnsi="SkolaSans"/>
          <w:sz w:val="22"/>
          <w:szCs w:val="22"/>
          <w:lang w:val="mk-MK"/>
        </w:rPr>
        <w:t>/учество како содружник</w:t>
      </w:r>
      <w:r w:rsidRPr="00794FA4">
        <w:rPr>
          <w:rFonts w:ascii="SkolaSans" w:hAnsi="SkolaSans"/>
          <w:sz w:val="22"/>
          <w:szCs w:val="22"/>
          <w:lang w:val="mk-MK"/>
        </w:rPr>
        <w:t>).</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sq-AL"/>
        </w:rPr>
      </w:pPr>
      <w:r w:rsidRPr="000B7C6D">
        <w:rPr>
          <w:rStyle w:val="hps"/>
          <w:rFonts w:ascii="SkolaSans" w:hAnsi="SkolaSans"/>
          <w:sz w:val="22"/>
          <w:szCs w:val="22"/>
          <w:lang w:val="mk-MK"/>
        </w:rPr>
        <w:t>Типичен</w:t>
      </w:r>
      <w:r w:rsidRPr="000B7C6D">
        <w:rPr>
          <w:rFonts w:ascii="SkolaSans" w:hAnsi="SkolaSans"/>
          <w:sz w:val="22"/>
          <w:szCs w:val="22"/>
          <w:lang w:val="mk-MK"/>
        </w:rPr>
        <w:t xml:space="preserve"> </w:t>
      </w:r>
      <w:r w:rsidRPr="000B7C6D">
        <w:rPr>
          <w:rStyle w:val="hps"/>
          <w:rFonts w:ascii="SkolaSans" w:hAnsi="SkolaSans"/>
          <w:sz w:val="22"/>
          <w:szCs w:val="22"/>
          <w:lang w:val="mk-MK"/>
        </w:rPr>
        <w:t>пример за</w:t>
      </w:r>
      <w:r w:rsidRPr="000B7C6D">
        <w:rPr>
          <w:rFonts w:ascii="SkolaSans" w:hAnsi="SkolaSans"/>
          <w:sz w:val="22"/>
          <w:szCs w:val="22"/>
          <w:lang w:val="mk-MK"/>
        </w:rPr>
        <w:t xml:space="preserve"> </w:t>
      </w:r>
      <w:r w:rsidRPr="000B7C6D">
        <w:rPr>
          <w:rStyle w:val="hps"/>
          <w:rFonts w:ascii="SkolaSans" w:hAnsi="SkolaSans"/>
          <w:sz w:val="22"/>
          <w:szCs w:val="22"/>
          <w:lang w:val="mk-MK"/>
        </w:rPr>
        <w:t>негативна</w:t>
      </w:r>
      <w:r w:rsidRPr="000B7C6D">
        <w:rPr>
          <w:rFonts w:ascii="SkolaSans" w:hAnsi="SkolaSans"/>
          <w:sz w:val="22"/>
          <w:szCs w:val="22"/>
          <w:lang w:val="mk-MK"/>
        </w:rPr>
        <w:t xml:space="preserve"> </w:t>
      </w:r>
      <w:r w:rsidRPr="000B7C6D">
        <w:rPr>
          <w:rStyle w:val="hps"/>
          <w:rFonts w:ascii="SkolaSans" w:hAnsi="SkolaSans"/>
          <w:sz w:val="22"/>
          <w:szCs w:val="22"/>
          <w:lang w:val="mk-MK"/>
        </w:rPr>
        <w:t>единствена</w:t>
      </w:r>
      <w:r w:rsidRPr="000B7C6D">
        <w:rPr>
          <w:rFonts w:ascii="SkolaSans" w:hAnsi="SkolaSans"/>
          <w:sz w:val="22"/>
          <w:szCs w:val="22"/>
          <w:lang w:val="mk-MK"/>
        </w:rPr>
        <w:t xml:space="preserve"> </w:t>
      </w:r>
      <w:r w:rsidRPr="000B7C6D">
        <w:rPr>
          <w:rStyle w:val="hps"/>
          <w:rFonts w:ascii="SkolaSans" w:hAnsi="SkolaSans"/>
          <w:sz w:val="22"/>
          <w:szCs w:val="22"/>
          <w:lang w:val="mk-MK"/>
        </w:rPr>
        <w:t>контрола</w:t>
      </w:r>
      <w:r w:rsidRPr="000B7C6D">
        <w:rPr>
          <w:rFonts w:ascii="SkolaSans" w:hAnsi="SkolaSans"/>
          <w:sz w:val="22"/>
          <w:szCs w:val="22"/>
          <w:lang w:val="mk-MK"/>
        </w:rPr>
        <w:t xml:space="preserve"> </w:t>
      </w:r>
      <w:r w:rsidRPr="000B7C6D">
        <w:rPr>
          <w:rStyle w:val="hps"/>
          <w:rFonts w:ascii="SkolaSans" w:hAnsi="SkolaSans"/>
          <w:sz w:val="22"/>
          <w:szCs w:val="22"/>
          <w:lang w:val="mk-MK"/>
        </w:rPr>
        <w:t>е кога</w:t>
      </w:r>
      <w:r w:rsidRPr="000B7C6D">
        <w:rPr>
          <w:rFonts w:ascii="SkolaSans" w:hAnsi="SkolaSans"/>
          <w:sz w:val="22"/>
          <w:szCs w:val="22"/>
          <w:lang w:val="mk-MK"/>
        </w:rPr>
        <w:t xml:space="preserve">, еден </w:t>
      </w:r>
      <w:r w:rsidRPr="000B7C6D">
        <w:rPr>
          <w:rStyle w:val="hps"/>
          <w:rFonts w:ascii="SkolaSans" w:hAnsi="SkolaSans"/>
          <w:sz w:val="22"/>
          <w:szCs w:val="22"/>
          <w:lang w:val="mk-MK"/>
        </w:rPr>
        <w:t>акционер/содружник</w:t>
      </w:r>
      <w:r w:rsidRPr="000B7C6D">
        <w:rPr>
          <w:rFonts w:ascii="SkolaSans" w:hAnsi="SkolaSans"/>
          <w:sz w:val="22"/>
          <w:szCs w:val="22"/>
          <w:lang w:val="mk-MK"/>
        </w:rPr>
        <w:t xml:space="preserve"> </w:t>
      </w:r>
      <w:r w:rsidRPr="000B7C6D">
        <w:rPr>
          <w:rStyle w:val="hps"/>
          <w:rFonts w:ascii="SkolaSans" w:hAnsi="SkolaSans"/>
          <w:sz w:val="22"/>
          <w:szCs w:val="22"/>
          <w:lang w:val="mk-MK"/>
        </w:rPr>
        <w:t>поседува</w:t>
      </w:r>
      <w:r w:rsidRPr="000B7C6D">
        <w:rPr>
          <w:rFonts w:ascii="SkolaSans" w:hAnsi="SkolaSans"/>
          <w:sz w:val="22"/>
          <w:szCs w:val="22"/>
          <w:lang w:val="mk-MK"/>
        </w:rPr>
        <w:t xml:space="preserve"> </w:t>
      </w:r>
      <w:r w:rsidRPr="000B7C6D">
        <w:rPr>
          <w:rStyle w:val="hps"/>
          <w:rFonts w:ascii="SkolaSans" w:hAnsi="SkolaSans"/>
          <w:sz w:val="22"/>
          <w:szCs w:val="22"/>
          <w:lang w:val="mk-MK"/>
        </w:rPr>
        <w:t>50% од</w:t>
      </w:r>
      <w:r w:rsidRPr="000B7C6D">
        <w:rPr>
          <w:rFonts w:ascii="SkolaSans" w:hAnsi="SkolaSans"/>
          <w:sz w:val="22"/>
          <w:szCs w:val="22"/>
          <w:lang w:val="mk-MK"/>
        </w:rPr>
        <w:t xml:space="preserve"> </w:t>
      </w:r>
      <w:r w:rsidRPr="000B7C6D">
        <w:rPr>
          <w:rStyle w:val="hps"/>
          <w:rFonts w:ascii="SkolaSans" w:hAnsi="SkolaSans"/>
          <w:sz w:val="22"/>
          <w:szCs w:val="22"/>
          <w:lang w:val="mk-MK"/>
        </w:rPr>
        <w:t>едно претпријатие</w:t>
      </w:r>
      <w:r w:rsidRPr="000B7C6D">
        <w:rPr>
          <w:rFonts w:ascii="SkolaSans" w:hAnsi="SkolaSans"/>
          <w:sz w:val="22"/>
          <w:szCs w:val="22"/>
          <w:lang w:val="mk-MK"/>
        </w:rPr>
        <w:t xml:space="preserve">, а останатите </w:t>
      </w:r>
      <w:r w:rsidRPr="000B7C6D">
        <w:rPr>
          <w:rStyle w:val="hps"/>
          <w:rFonts w:ascii="SkolaSans" w:hAnsi="SkolaSans"/>
          <w:sz w:val="22"/>
          <w:szCs w:val="22"/>
          <w:lang w:val="mk-MK"/>
        </w:rPr>
        <w:t>50%</w:t>
      </w:r>
      <w:r w:rsidRPr="000B7C6D">
        <w:rPr>
          <w:rFonts w:ascii="SkolaSans" w:hAnsi="SkolaSans"/>
          <w:sz w:val="22"/>
          <w:szCs w:val="22"/>
          <w:lang w:val="mk-MK"/>
        </w:rPr>
        <w:t xml:space="preserve"> </w:t>
      </w:r>
      <w:r w:rsidRPr="000B7C6D">
        <w:rPr>
          <w:rStyle w:val="hps"/>
          <w:rFonts w:ascii="SkolaSans" w:hAnsi="SkolaSans"/>
          <w:sz w:val="22"/>
          <w:szCs w:val="22"/>
          <w:lang w:val="mk-MK"/>
        </w:rPr>
        <w:t xml:space="preserve">се </w:t>
      </w:r>
      <w:r w:rsidRPr="000B7C6D">
        <w:rPr>
          <w:rStyle w:val="hps"/>
          <w:rFonts w:ascii="SkolaSans" w:hAnsi="SkolaSans"/>
          <w:sz w:val="22"/>
          <w:szCs w:val="22"/>
          <w:lang w:val="mk-MK"/>
        </w:rPr>
        <w:lastRenderedPageBreak/>
        <w:t>во сопственост на</w:t>
      </w:r>
      <w:r w:rsidRPr="000B7C6D">
        <w:rPr>
          <w:rFonts w:ascii="SkolaSans" w:hAnsi="SkolaSans"/>
          <w:sz w:val="22"/>
          <w:szCs w:val="22"/>
          <w:lang w:val="mk-MK"/>
        </w:rPr>
        <w:t xml:space="preserve"> </w:t>
      </w:r>
      <w:r w:rsidRPr="000B7C6D">
        <w:rPr>
          <w:rStyle w:val="hps"/>
          <w:rFonts w:ascii="SkolaSans" w:hAnsi="SkolaSans"/>
          <w:sz w:val="22"/>
          <w:szCs w:val="22"/>
          <w:lang w:val="mk-MK"/>
        </w:rPr>
        <w:t>неколку други</w:t>
      </w:r>
      <w:r w:rsidRPr="000B7C6D">
        <w:rPr>
          <w:rFonts w:ascii="SkolaSans" w:hAnsi="SkolaSans"/>
          <w:sz w:val="22"/>
          <w:szCs w:val="22"/>
          <w:lang w:val="mk-MK"/>
        </w:rPr>
        <w:t xml:space="preserve"> </w:t>
      </w:r>
      <w:r w:rsidRPr="000B7C6D">
        <w:rPr>
          <w:rStyle w:val="hps"/>
          <w:rFonts w:ascii="SkolaSans" w:hAnsi="SkolaSans"/>
          <w:sz w:val="22"/>
          <w:szCs w:val="22"/>
          <w:lang w:val="mk-MK"/>
        </w:rPr>
        <w:t>акционери/содружници</w:t>
      </w:r>
      <w:r w:rsidRPr="000B7C6D">
        <w:rPr>
          <w:rFonts w:ascii="SkolaSans" w:hAnsi="SkolaSans"/>
          <w:sz w:val="22"/>
          <w:szCs w:val="22"/>
          <w:lang w:val="mk-MK"/>
        </w:rPr>
        <w:t xml:space="preserve"> </w:t>
      </w:r>
      <w:r w:rsidRPr="000B7C6D">
        <w:rPr>
          <w:rStyle w:val="hpsatn"/>
          <w:rFonts w:ascii="SkolaSans" w:hAnsi="SkolaSans"/>
          <w:sz w:val="22"/>
          <w:szCs w:val="22"/>
          <w:lang w:val="mk-MK"/>
        </w:rPr>
        <w:t>(под претпоставка дека</w:t>
      </w:r>
      <w:r w:rsidRPr="000B7C6D">
        <w:rPr>
          <w:rFonts w:ascii="SkolaSans" w:hAnsi="SkolaSans"/>
          <w:sz w:val="22"/>
          <w:szCs w:val="22"/>
          <w:lang w:val="mk-MK"/>
        </w:rPr>
        <w:t xml:space="preserve"> тоа не </w:t>
      </w:r>
      <w:r w:rsidRPr="000B7C6D">
        <w:rPr>
          <w:rStyle w:val="hps"/>
          <w:rFonts w:ascii="SkolaSans" w:hAnsi="SkolaSans"/>
          <w:sz w:val="22"/>
          <w:szCs w:val="22"/>
          <w:lang w:val="mk-MK"/>
        </w:rPr>
        <w:t>води до</w:t>
      </w:r>
      <w:r w:rsidRPr="000B7C6D">
        <w:rPr>
          <w:rFonts w:ascii="SkolaSans" w:hAnsi="SkolaSans"/>
          <w:sz w:val="22"/>
          <w:szCs w:val="22"/>
          <w:lang w:val="mk-MK"/>
        </w:rPr>
        <w:t xml:space="preserve"> </w:t>
      </w:r>
      <w:r w:rsidRPr="000B7C6D">
        <w:rPr>
          <w:rStyle w:val="hps"/>
          <w:rFonts w:ascii="SkolaSans" w:hAnsi="SkolaSans"/>
          <w:sz w:val="22"/>
          <w:szCs w:val="22"/>
          <w:lang w:val="mk-MK"/>
        </w:rPr>
        <w:t>единствена</w:t>
      </w:r>
      <w:r w:rsidRPr="000B7C6D">
        <w:rPr>
          <w:rFonts w:ascii="SkolaSans" w:hAnsi="SkolaSans"/>
          <w:sz w:val="22"/>
          <w:szCs w:val="22"/>
          <w:lang w:val="mk-MK"/>
        </w:rPr>
        <w:t xml:space="preserve"> </w:t>
      </w:r>
      <w:r w:rsidRPr="000B7C6D">
        <w:rPr>
          <w:rStyle w:val="hps"/>
          <w:rFonts w:ascii="SkolaSans" w:hAnsi="SkolaSans"/>
          <w:sz w:val="22"/>
          <w:szCs w:val="22"/>
          <w:lang w:val="mk-MK"/>
        </w:rPr>
        <w:t>контрола на</w:t>
      </w:r>
      <w:r w:rsidRPr="000B7C6D">
        <w:rPr>
          <w:rFonts w:ascii="SkolaSans" w:hAnsi="SkolaSans"/>
          <w:sz w:val="22"/>
          <w:szCs w:val="22"/>
          <w:lang w:val="mk-MK"/>
        </w:rPr>
        <w:t xml:space="preserve"> </w:t>
      </w:r>
      <w:r w:rsidRPr="000B7C6D">
        <w:rPr>
          <w:rStyle w:val="hps"/>
          <w:rFonts w:ascii="SkolaSans" w:hAnsi="SkolaSans"/>
          <w:i/>
          <w:sz w:val="22"/>
          <w:szCs w:val="22"/>
          <w:lang w:val="mk-MK"/>
        </w:rPr>
        <w:t xml:space="preserve">de facto </w:t>
      </w:r>
      <w:r w:rsidRPr="000B7C6D">
        <w:rPr>
          <w:rStyle w:val="hps"/>
          <w:rFonts w:ascii="SkolaSans" w:hAnsi="SkolaSans"/>
          <w:sz w:val="22"/>
          <w:szCs w:val="22"/>
          <w:lang w:val="mk-MK"/>
        </w:rPr>
        <w:t>основа</w:t>
      </w:r>
      <w:r w:rsidRPr="000B7C6D">
        <w:rPr>
          <w:rFonts w:ascii="SkolaSans" w:hAnsi="SkolaSans"/>
          <w:sz w:val="22"/>
          <w:szCs w:val="22"/>
          <w:lang w:val="mk-MK"/>
        </w:rPr>
        <w:t xml:space="preserve">), или каде </w:t>
      </w:r>
      <w:r w:rsidRPr="000B7C6D">
        <w:rPr>
          <w:rStyle w:val="hps"/>
          <w:rFonts w:ascii="SkolaSans" w:hAnsi="SkolaSans"/>
          <w:sz w:val="22"/>
          <w:szCs w:val="22"/>
          <w:lang w:val="mk-MK"/>
        </w:rPr>
        <w:t>се бара</w:t>
      </w:r>
      <w:r w:rsidRPr="000B7C6D">
        <w:rPr>
          <w:rFonts w:ascii="SkolaSans" w:hAnsi="SkolaSans"/>
          <w:sz w:val="22"/>
          <w:szCs w:val="22"/>
          <w:lang w:val="mk-MK"/>
        </w:rPr>
        <w:t xml:space="preserve"> </w:t>
      </w:r>
      <w:r w:rsidRPr="000B7C6D">
        <w:rPr>
          <w:rStyle w:val="hps"/>
          <w:rFonts w:ascii="SkolaSans" w:hAnsi="SkolaSans"/>
          <w:sz w:val="22"/>
          <w:szCs w:val="22"/>
          <w:lang w:val="mk-MK"/>
        </w:rPr>
        <w:t>квалификувано мнозинство</w:t>
      </w:r>
      <w:r w:rsidRPr="000B7C6D">
        <w:rPr>
          <w:rFonts w:ascii="SkolaSans" w:hAnsi="SkolaSans"/>
          <w:sz w:val="22"/>
          <w:szCs w:val="22"/>
          <w:lang w:val="mk-MK"/>
        </w:rPr>
        <w:t xml:space="preserve"> </w:t>
      </w:r>
      <w:r w:rsidRPr="000B7C6D">
        <w:rPr>
          <w:rStyle w:val="hps"/>
          <w:rFonts w:ascii="SkolaSans" w:hAnsi="SkolaSans"/>
          <w:sz w:val="22"/>
          <w:szCs w:val="22"/>
          <w:lang w:val="mk-MK"/>
        </w:rPr>
        <w:t>за</w:t>
      </w:r>
      <w:r w:rsidRPr="000B7C6D">
        <w:rPr>
          <w:rFonts w:ascii="SkolaSans" w:hAnsi="SkolaSans"/>
          <w:sz w:val="22"/>
          <w:szCs w:val="22"/>
          <w:lang w:val="mk-MK"/>
        </w:rPr>
        <w:t xml:space="preserve"> </w:t>
      </w:r>
      <w:r w:rsidRPr="000B7C6D">
        <w:rPr>
          <w:rStyle w:val="hps"/>
          <w:rFonts w:ascii="SkolaSans" w:hAnsi="SkolaSans"/>
          <w:sz w:val="22"/>
          <w:szCs w:val="22"/>
          <w:lang w:val="mk-MK"/>
        </w:rPr>
        <w:t>стратешките</w:t>
      </w:r>
      <w:r w:rsidRPr="000B7C6D">
        <w:rPr>
          <w:rFonts w:ascii="SkolaSans" w:hAnsi="SkolaSans"/>
          <w:sz w:val="22"/>
          <w:szCs w:val="22"/>
          <w:lang w:val="mk-MK"/>
        </w:rPr>
        <w:t xml:space="preserve"> </w:t>
      </w:r>
      <w:r w:rsidRPr="000B7C6D">
        <w:rPr>
          <w:rStyle w:val="hps"/>
          <w:rFonts w:ascii="SkolaSans" w:hAnsi="SkolaSans"/>
          <w:sz w:val="22"/>
          <w:szCs w:val="22"/>
          <w:lang w:val="mk-MK"/>
        </w:rPr>
        <w:t>одлуки,</w:t>
      </w:r>
      <w:r w:rsidRPr="000B7C6D">
        <w:rPr>
          <w:rFonts w:ascii="SkolaSans" w:hAnsi="SkolaSans"/>
          <w:sz w:val="22"/>
          <w:szCs w:val="22"/>
          <w:lang w:val="mk-MK"/>
        </w:rPr>
        <w:t xml:space="preserve"> </w:t>
      </w:r>
      <w:r w:rsidRPr="000B7C6D">
        <w:rPr>
          <w:rStyle w:val="hps"/>
          <w:rFonts w:ascii="SkolaSans" w:hAnsi="SkolaSans"/>
          <w:sz w:val="22"/>
          <w:szCs w:val="22"/>
          <w:lang w:val="mk-MK"/>
        </w:rPr>
        <w:t>што</w:t>
      </w:r>
      <w:r w:rsidRPr="000B7C6D">
        <w:rPr>
          <w:rFonts w:ascii="SkolaSans" w:hAnsi="SkolaSans"/>
          <w:sz w:val="22"/>
          <w:szCs w:val="22"/>
          <w:lang w:val="mk-MK"/>
        </w:rPr>
        <w:t xml:space="preserve"> </w:t>
      </w:r>
      <w:r w:rsidRPr="000B7C6D">
        <w:rPr>
          <w:rStyle w:val="hps"/>
          <w:rFonts w:ascii="SkolaSans" w:hAnsi="SkolaSans"/>
          <w:i/>
          <w:sz w:val="22"/>
          <w:szCs w:val="22"/>
          <w:lang w:val="mk-MK"/>
        </w:rPr>
        <w:t>de facto</w:t>
      </w:r>
      <w:r w:rsidRPr="000B7C6D">
        <w:rPr>
          <w:rFonts w:ascii="SkolaSans" w:hAnsi="SkolaSans"/>
          <w:sz w:val="22"/>
          <w:szCs w:val="22"/>
          <w:lang w:val="mk-MK"/>
        </w:rPr>
        <w:t xml:space="preserve"> </w:t>
      </w:r>
      <w:r w:rsidRPr="000B7C6D">
        <w:rPr>
          <w:rStyle w:val="hps"/>
          <w:rFonts w:ascii="SkolaSans" w:hAnsi="SkolaSans"/>
          <w:sz w:val="22"/>
          <w:szCs w:val="22"/>
          <w:lang w:val="mk-MK"/>
        </w:rPr>
        <w:t>дава</w:t>
      </w:r>
      <w:r w:rsidRPr="000B7C6D">
        <w:rPr>
          <w:rFonts w:ascii="SkolaSans" w:hAnsi="SkolaSans"/>
          <w:sz w:val="22"/>
          <w:szCs w:val="22"/>
          <w:lang w:val="mk-MK"/>
        </w:rPr>
        <w:t xml:space="preserve"> </w:t>
      </w:r>
      <w:r w:rsidRPr="000B7C6D">
        <w:rPr>
          <w:rStyle w:val="hps"/>
          <w:rFonts w:ascii="SkolaSans" w:hAnsi="SkolaSans"/>
          <w:sz w:val="22"/>
          <w:szCs w:val="22"/>
          <w:lang w:val="mk-MK"/>
        </w:rPr>
        <w:t>право на вето</w:t>
      </w:r>
      <w:r w:rsidRPr="000B7C6D">
        <w:rPr>
          <w:rFonts w:ascii="SkolaSans" w:hAnsi="SkolaSans"/>
          <w:sz w:val="22"/>
          <w:szCs w:val="22"/>
          <w:lang w:val="mk-MK"/>
        </w:rPr>
        <w:t xml:space="preserve"> </w:t>
      </w:r>
      <w:r w:rsidRPr="000B7C6D">
        <w:rPr>
          <w:rStyle w:val="hps"/>
          <w:rFonts w:ascii="SkolaSans" w:hAnsi="SkolaSans"/>
          <w:sz w:val="22"/>
          <w:szCs w:val="22"/>
          <w:lang w:val="mk-MK"/>
        </w:rPr>
        <w:t>на само еден</w:t>
      </w:r>
      <w:r w:rsidRPr="000B7C6D">
        <w:rPr>
          <w:rFonts w:ascii="SkolaSans" w:hAnsi="SkolaSans"/>
          <w:sz w:val="22"/>
          <w:szCs w:val="22"/>
          <w:lang w:val="mk-MK"/>
        </w:rPr>
        <w:t xml:space="preserve"> </w:t>
      </w:r>
      <w:r w:rsidRPr="000B7C6D">
        <w:rPr>
          <w:rStyle w:val="hps"/>
          <w:rFonts w:ascii="SkolaSans" w:hAnsi="SkolaSans"/>
          <w:sz w:val="22"/>
          <w:szCs w:val="22"/>
          <w:lang w:val="mk-MK"/>
        </w:rPr>
        <w:t>акционер/содружник</w:t>
      </w:r>
      <w:r w:rsidRPr="000B7C6D">
        <w:rPr>
          <w:rFonts w:ascii="SkolaSans" w:hAnsi="SkolaSans"/>
          <w:sz w:val="22"/>
          <w:szCs w:val="22"/>
          <w:lang w:val="mk-MK"/>
        </w:rPr>
        <w:t xml:space="preserve">, </w:t>
      </w:r>
      <w:r w:rsidRPr="000B7C6D">
        <w:rPr>
          <w:rStyle w:val="hps"/>
          <w:rFonts w:ascii="SkolaSans" w:hAnsi="SkolaSans"/>
          <w:sz w:val="22"/>
          <w:szCs w:val="22"/>
          <w:lang w:val="mk-MK"/>
        </w:rPr>
        <w:t xml:space="preserve">независно </w:t>
      </w:r>
      <w:r w:rsidRPr="00B37C52">
        <w:rPr>
          <w:rStyle w:val="hps"/>
          <w:rFonts w:ascii="SkolaSans" w:hAnsi="SkolaSans"/>
          <w:sz w:val="22"/>
          <w:szCs w:val="22"/>
          <w:lang w:val="mk-MK"/>
        </w:rPr>
        <w:t>од тоа</w:t>
      </w:r>
      <w:r w:rsidRPr="00B37C52">
        <w:rPr>
          <w:rFonts w:ascii="SkolaSans" w:hAnsi="SkolaSans"/>
          <w:sz w:val="22"/>
          <w:szCs w:val="22"/>
          <w:lang w:val="mk-MK"/>
        </w:rPr>
        <w:t xml:space="preserve"> </w:t>
      </w:r>
      <w:r w:rsidRPr="00B37C52">
        <w:rPr>
          <w:rStyle w:val="hps"/>
          <w:rFonts w:ascii="SkolaSans" w:hAnsi="SkolaSans"/>
          <w:sz w:val="22"/>
          <w:szCs w:val="22"/>
          <w:lang w:val="mk-MK"/>
        </w:rPr>
        <w:t>дали тој</w:t>
      </w:r>
      <w:r w:rsidRPr="00B37C52">
        <w:rPr>
          <w:rFonts w:ascii="SkolaSans" w:hAnsi="SkolaSans"/>
          <w:sz w:val="22"/>
          <w:szCs w:val="22"/>
          <w:lang w:val="mk-MK"/>
        </w:rPr>
        <w:t xml:space="preserve"> </w:t>
      </w:r>
      <w:r w:rsidRPr="00B37C52">
        <w:rPr>
          <w:rStyle w:val="hps"/>
          <w:rFonts w:ascii="SkolaSans" w:hAnsi="SkolaSans"/>
          <w:sz w:val="22"/>
          <w:szCs w:val="22"/>
          <w:lang w:val="mk-MK"/>
        </w:rPr>
        <w:t>е мнозински</w:t>
      </w:r>
      <w:r w:rsidRPr="00B37C52">
        <w:rPr>
          <w:rFonts w:ascii="SkolaSans" w:hAnsi="SkolaSans"/>
          <w:sz w:val="22"/>
          <w:szCs w:val="22"/>
          <w:lang w:val="mk-MK"/>
        </w:rPr>
        <w:t xml:space="preserve"> </w:t>
      </w:r>
      <w:r w:rsidRPr="00B37C52">
        <w:rPr>
          <w:rStyle w:val="hps"/>
          <w:rFonts w:ascii="SkolaSans" w:hAnsi="SkolaSans"/>
          <w:sz w:val="22"/>
          <w:szCs w:val="22"/>
          <w:lang w:val="mk-MK"/>
        </w:rPr>
        <w:t>или</w:t>
      </w:r>
      <w:r w:rsidRPr="00B37C52">
        <w:rPr>
          <w:rFonts w:ascii="SkolaSans" w:hAnsi="SkolaSans"/>
          <w:sz w:val="22"/>
          <w:szCs w:val="22"/>
          <w:lang w:val="mk-MK"/>
        </w:rPr>
        <w:t xml:space="preserve"> </w:t>
      </w:r>
      <w:r w:rsidRPr="00B37C52">
        <w:rPr>
          <w:rStyle w:val="hps"/>
          <w:rFonts w:ascii="SkolaSans" w:hAnsi="SkolaSans"/>
          <w:sz w:val="22"/>
          <w:szCs w:val="22"/>
          <w:lang w:val="mk-MK"/>
        </w:rPr>
        <w:t>малцински.</w:t>
      </w:r>
    </w:p>
    <w:p w:rsidR="003C6DEC" w:rsidRPr="000B7C6D" w:rsidRDefault="003C6DEC" w:rsidP="00D72605">
      <w:pPr>
        <w:shd w:val="clear" w:color="auto" w:fill="FFFFFF"/>
        <w:spacing w:before="120" w:after="120"/>
        <w:rPr>
          <w:rFonts w:ascii="SkolaSans" w:hAnsi="SkolaSans"/>
          <w:sz w:val="22"/>
          <w:szCs w:val="22"/>
          <w:lang w:val="sq-AL"/>
        </w:rPr>
      </w:pPr>
      <w:r w:rsidRPr="00B37C52">
        <w:rPr>
          <w:rFonts w:ascii="SkolaSans" w:hAnsi="SkolaSans"/>
          <w:i/>
          <w:iCs/>
          <w:color w:val="1A171B"/>
          <w:sz w:val="22"/>
          <w:szCs w:val="22"/>
          <w:lang w:val="mk-MK"/>
        </w:rPr>
        <w:tab/>
      </w:r>
      <w:r w:rsidRPr="000B7C6D">
        <w:rPr>
          <w:rFonts w:ascii="SkolaSans" w:hAnsi="SkolaSans"/>
          <w:b/>
          <w:i/>
          <w:iCs/>
          <w:sz w:val="22"/>
          <w:szCs w:val="22"/>
          <w:lang w:val="mk-MK"/>
        </w:rPr>
        <w:t>De</w:t>
      </w:r>
      <w:r w:rsidRPr="000B7C6D">
        <w:rPr>
          <w:rFonts w:ascii="SkolaSans" w:hAnsi="SkolaSans"/>
          <w:i/>
          <w:iCs/>
          <w:sz w:val="22"/>
          <w:szCs w:val="22"/>
          <w:lang w:val="mk-MK"/>
        </w:rPr>
        <w:t xml:space="preserve"> </w:t>
      </w:r>
      <w:r w:rsidRPr="000B7C6D">
        <w:rPr>
          <w:rFonts w:ascii="SkolaSans" w:hAnsi="SkolaSans"/>
          <w:b/>
          <w:i/>
          <w:iCs/>
          <w:sz w:val="22"/>
          <w:szCs w:val="22"/>
          <w:lang w:val="mk-MK"/>
        </w:rPr>
        <w:t>facto единствена контрола</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Fonts w:ascii="SkolaSans" w:hAnsi="SkolaSans"/>
          <w:color w:val="1A171B"/>
          <w:sz w:val="22"/>
          <w:szCs w:val="22"/>
          <w:lang w:val="mk-MK"/>
        </w:rPr>
        <w:t xml:space="preserve">Исто така, малцинскиот акционер/содружник може да врши единствена контрола на </w:t>
      </w:r>
      <w:r w:rsidRPr="00B37C52">
        <w:rPr>
          <w:rFonts w:ascii="SkolaSans" w:hAnsi="SkolaSans"/>
          <w:i/>
          <w:iCs/>
          <w:color w:val="1A171B"/>
          <w:sz w:val="22"/>
          <w:szCs w:val="22"/>
          <w:lang w:val="mk-MK"/>
        </w:rPr>
        <w:t>de facto</w:t>
      </w:r>
      <w:r w:rsidRPr="00B37C52">
        <w:rPr>
          <w:rFonts w:ascii="SkolaSans" w:hAnsi="SkolaSans"/>
          <w:iCs/>
          <w:color w:val="1A171B"/>
          <w:sz w:val="22"/>
          <w:szCs w:val="22"/>
          <w:lang w:val="mk-MK"/>
        </w:rPr>
        <w:t xml:space="preserve"> основа.</w:t>
      </w:r>
      <w:r w:rsidRPr="00B37C52">
        <w:rPr>
          <w:rFonts w:ascii="SkolaSans" w:hAnsi="SkolaSans"/>
          <w:color w:val="1A171B"/>
          <w:sz w:val="22"/>
          <w:szCs w:val="22"/>
          <w:lang w:val="mk-MK"/>
        </w:rPr>
        <w:t xml:space="preserve"> </w:t>
      </w:r>
      <w:r w:rsidRPr="00B37C52">
        <w:rPr>
          <w:rFonts w:ascii="SkolaSans" w:hAnsi="SkolaSans"/>
          <w:sz w:val="22"/>
          <w:szCs w:val="22"/>
          <w:lang w:val="mk-MK"/>
        </w:rPr>
        <w:t xml:space="preserve">Оваа ситуација се однесува на случаите во кои е многу веројатно акционерот/содружникот да добие мнозински дел од гласовите на </w:t>
      </w:r>
      <w:r w:rsidRPr="000B7C6D">
        <w:rPr>
          <w:rFonts w:ascii="SkolaSans" w:hAnsi="SkolaSans"/>
          <w:sz w:val="22"/>
          <w:szCs w:val="22"/>
          <w:lang w:val="mk-MK"/>
        </w:rPr>
        <w:t xml:space="preserve">собранието на акционерите/собир на содружници, со оглед на нивото на неговите акции/удели и информациите поврзани со присуството на акционерите/содружниците во акционерските собранија/собир на содружници во претходните години. </w:t>
      </w:r>
      <w:r w:rsidRPr="000B7C6D">
        <w:rPr>
          <w:rStyle w:val="hps"/>
          <w:rFonts w:ascii="SkolaSans" w:hAnsi="SkolaSans"/>
          <w:sz w:val="22"/>
          <w:szCs w:val="22"/>
          <w:lang w:val="mk-MK"/>
        </w:rPr>
        <w:t>Врз основа на</w:t>
      </w:r>
      <w:r w:rsidRPr="000B7C6D">
        <w:rPr>
          <w:rFonts w:ascii="SkolaSans" w:hAnsi="SkolaSans"/>
          <w:sz w:val="22"/>
          <w:szCs w:val="22"/>
          <w:lang w:val="mk-MK"/>
        </w:rPr>
        <w:t xml:space="preserve"> </w:t>
      </w:r>
      <w:r w:rsidRPr="000B7C6D">
        <w:rPr>
          <w:rStyle w:val="hps"/>
          <w:rFonts w:ascii="SkolaSans" w:hAnsi="SkolaSans"/>
          <w:sz w:val="22"/>
          <w:szCs w:val="22"/>
          <w:lang w:val="mk-MK"/>
        </w:rPr>
        <w:t>претходната</w:t>
      </w:r>
      <w:r w:rsidRPr="000B7C6D">
        <w:rPr>
          <w:rFonts w:ascii="SkolaSans" w:hAnsi="SkolaSans"/>
          <w:sz w:val="22"/>
          <w:szCs w:val="22"/>
          <w:lang w:val="mk-MK"/>
        </w:rPr>
        <w:t xml:space="preserve"> </w:t>
      </w:r>
      <w:r w:rsidRPr="000B7C6D">
        <w:rPr>
          <w:rStyle w:val="hps"/>
          <w:rFonts w:ascii="SkolaSans" w:hAnsi="SkolaSans"/>
          <w:sz w:val="22"/>
          <w:szCs w:val="22"/>
          <w:lang w:val="mk-MK"/>
        </w:rPr>
        <w:t>структура на</w:t>
      </w:r>
      <w:r w:rsidRPr="000B7C6D">
        <w:rPr>
          <w:rFonts w:ascii="SkolaSans" w:hAnsi="SkolaSans"/>
          <w:sz w:val="22"/>
          <w:szCs w:val="22"/>
          <w:lang w:val="mk-MK"/>
        </w:rPr>
        <w:t xml:space="preserve"> </w:t>
      </w:r>
      <w:r w:rsidRPr="000B7C6D">
        <w:rPr>
          <w:rStyle w:val="hps"/>
          <w:rFonts w:ascii="SkolaSans" w:hAnsi="SkolaSans"/>
          <w:sz w:val="22"/>
          <w:szCs w:val="22"/>
          <w:lang w:val="mk-MK"/>
        </w:rPr>
        <w:t>гласање</w:t>
      </w:r>
      <w:r w:rsidRPr="000B7C6D">
        <w:rPr>
          <w:rFonts w:ascii="SkolaSans" w:hAnsi="SkolaSans"/>
          <w:sz w:val="22"/>
          <w:szCs w:val="22"/>
          <w:lang w:val="mk-MK"/>
        </w:rPr>
        <w:t xml:space="preserve">, Комисијата ќе изврши потенцијална </w:t>
      </w:r>
      <w:r w:rsidRPr="000B7C6D">
        <w:rPr>
          <w:rStyle w:val="hps"/>
          <w:rFonts w:ascii="SkolaSans" w:hAnsi="SkolaSans"/>
          <w:sz w:val="22"/>
          <w:szCs w:val="22"/>
          <w:lang w:val="mk-MK"/>
        </w:rPr>
        <w:t>анализа и</w:t>
      </w:r>
      <w:r w:rsidRPr="000B7C6D">
        <w:rPr>
          <w:rFonts w:ascii="SkolaSans" w:hAnsi="SkolaSans"/>
          <w:sz w:val="22"/>
          <w:szCs w:val="22"/>
          <w:lang w:val="mk-MK"/>
        </w:rPr>
        <w:t xml:space="preserve"> ќе ги</w:t>
      </w:r>
      <w:r w:rsidRPr="000B7C6D">
        <w:rPr>
          <w:rStyle w:val="hps"/>
          <w:rFonts w:ascii="SkolaSans" w:hAnsi="SkolaSans"/>
          <w:sz w:val="22"/>
          <w:szCs w:val="22"/>
          <w:lang w:val="mk-MK"/>
        </w:rPr>
        <w:t xml:space="preserve"> зема предвид</w:t>
      </w:r>
      <w:r w:rsidRPr="000B7C6D">
        <w:rPr>
          <w:rFonts w:ascii="SkolaSans" w:hAnsi="SkolaSans"/>
          <w:sz w:val="22"/>
          <w:szCs w:val="22"/>
          <w:lang w:val="mk-MK"/>
        </w:rPr>
        <w:t xml:space="preserve"> </w:t>
      </w:r>
      <w:r w:rsidRPr="000B7C6D">
        <w:rPr>
          <w:rStyle w:val="hps"/>
          <w:rFonts w:ascii="SkolaSans" w:hAnsi="SkolaSans"/>
          <w:sz w:val="22"/>
          <w:szCs w:val="22"/>
          <w:lang w:val="mk-MK"/>
        </w:rPr>
        <w:t>очекуваните промени</w:t>
      </w:r>
      <w:r w:rsidRPr="000B7C6D">
        <w:rPr>
          <w:rFonts w:ascii="SkolaSans" w:hAnsi="SkolaSans"/>
          <w:sz w:val="22"/>
          <w:szCs w:val="22"/>
          <w:lang w:val="mk-MK"/>
        </w:rPr>
        <w:t xml:space="preserve"> во присуството </w:t>
      </w:r>
      <w:r w:rsidRPr="000B7C6D">
        <w:rPr>
          <w:rStyle w:val="hps"/>
          <w:rFonts w:ascii="SkolaSans" w:hAnsi="SkolaSans"/>
          <w:sz w:val="22"/>
          <w:szCs w:val="22"/>
          <w:lang w:val="mk-MK"/>
        </w:rPr>
        <w:t>на акционерите/содружниците</w:t>
      </w:r>
      <w:r w:rsidRPr="000B7C6D">
        <w:rPr>
          <w:rFonts w:ascii="SkolaSans" w:hAnsi="SkolaSans"/>
          <w:sz w:val="22"/>
          <w:szCs w:val="22"/>
          <w:lang w:val="mk-MK"/>
        </w:rPr>
        <w:t xml:space="preserve"> кои би можеле да се појават во иднина, по извршувањето на трансакцијата. Покрај тоа, Комисијата ќе ја анализира </w:t>
      </w:r>
      <w:r w:rsidRPr="000B7C6D">
        <w:rPr>
          <w:rStyle w:val="hps"/>
          <w:rFonts w:ascii="SkolaSans" w:hAnsi="SkolaSans"/>
          <w:sz w:val="22"/>
          <w:szCs w:val="22"/>
          <w:lang w:val="mk-MK"/>
        </w:rPr>
        <w:t>позицијата на другите</w:t>
      </w:r>
      <w:r w:rsidRPr="000B7C6D">
        <w:rPr>
          <w:rFonts w:ascii="SkolaSans" w:hAnsi="SkolaSans"/>
          <w:sz w:val="22"/>
          <w:szCs w:val="22"/>
          <w:lang w:val="mk-MK"/>
        </w:rPr>
        <w:t xml:space="preserve"> </w:t>
      </w:r>
      <w:r w:rsidRPr="000B7C6D">
        <w:rPr>
          <w:rStyle w:val="hps"/>
          <w:rFonts w:ascii="SkolaSans" w:hAnsi="SkolaSans"/>
          <w:sz w:val="22"/>
          <w:szCs w:val="22"/>
          <w:lang w:val="mk-MK"/>
        </w:rPr>
        <w:t>акционери/содружници и</w:t>
      </w:r>
      <w:r w:rsidRPr="000B7C6D">
        <w:rPr>
          <w:rFonts w:ascii="SkolaSans" w:hAnsi="SkolaSans"/>
          <w:sz w:val="22"/>
          <w:szCs w:val="22"/>
          <w:lang w:val="mk-MK"/>
        </w:rPr>
        <w:t xml:space="preserve"> ќе ја </w:t>
      </w:r>
      <w:r w:rsidRPr="000B7C6D">
        <w:rPr>
          <w:rStyle w:val="hps"/>
          <w:rFonts w:ascii="SkolaSans" w:hAnsi="SkolaSans"/>
          <w:sz w:val="22"/>
          <w:szCs w:val="22"/>
          <w:lang w:val="mk-MK"/>
        </w:rPr>
        <w:t>оценува</w:t>
      </w:r>
      <w:r w:rsidRPr="000B7C6D">
        <w:rPr>
          <w:rFonts w:ascii="SkolaSans" w:hAnsi="SkolaSans"/>
          <w:sz w:val="22"/>
          <w:szCs w:val="22"/>
          <w:lang w:val="mk-MK"/>
        </w:rPr>
        <w:t xml:space="preserve"> </w:t>
      </w:r>
      <w:r w:rsidRPr="000B7C6D">
        <w:rPr>
          <w:rStyle w:val="hps"/>
          <w:rFonts w:ascii="SkolaSans" w:hAnsi="SkolaSans"/>
          <w:sz w:val="22"/>
          <w:szCs w:val="22"/>
          <w:lang w:val="mk-MK"/>
        </w:rPr>
        <w:t>нивната улога.</w:t>
      </w:r>
      <w:r w:rsidRPr="000B7C6D">
        <w:rPr>
          <w:rFonts w:ascii="SkolaSans" w:hAnsi="SkolaSans"/>
          <w:sz w:val="22"/>
          <w:szCs w:val="22"/>
          <w:lang w:val="mk-MK"/>
        </w:rPr>
        <w:t xml:space="preserve"> </w:t>
      </w:r>
      <w:r w:rsidRPr="000B7C6D">
        <w:rPr>
          <w:rStyle w:val="hps"/>
          <w:rFonts w:ascii="SkolaSans" w:hAnsi="SkolaSans"/>
          <w:sz w:val="22"/>
          <w:szCs w:val="22"/>
          <w:lang w:val="mk-MK"/>
        </w:rPr>
        <w:t>Оваа оценка</w:t>
      </w:r>
      <w:r w:rsidRPr="000B7C6D">
        <w:rPr>
          <w:rFonts w:ascii="SkolaSans" w:hAnsi="SkolaSans"/>
          <w:sz w:val="22"/>
          <w:szCs w:val="22"/>
          <w:lang w:val="mk-MK"/>
        </w:rPr>
        <w:t xml:space="preserve"> </w:t>
      </w:r>
      <w:r w:rsidRPr="000B7C6D">
        <w:rPr>
          <w:rStyle w:val="hps"/>
          <w:rFonts w:ascii="SkolaSans" w:hAnsi="SkolaSans"/>
          <w:sz w:val="22"/>
          <w:szCs w:val="22"/>
          <w:lang w:val="mk-MK"/>
        </w:rPr>
        <w:t>е</w:t>
      </w:r>
      <w:r w:rsidRPr="000B7C6D">
        <w:rPr>
          <w:rFonts w:ascii="SkolaSans" w:hAnsi="SkolaSans"/>
          <w:sz w:val="22"/>
          <w:szCs w:val="22"/>
          <w:lang w:val="mk-MK"/>
        </w:rPr>
        <w:t xml:space="preserve"> </w:t>
      </w:r>
      <w:r w:rsidRPr="000B7C6D">
        <w:rPr>
          <w:rStyle w:val="hps"/>
          <w:rFonts w:ascii="SkolaSans" w:hAnsi="SkolaSans"/>
          <w:sz w:val="22"/>
          <w:szCs w:val="22"/>
          <w:lang w:val="mk-MK"/>
        </w:rPr>
        <w:t>базирана пред сè врз</w:t>
      </w:r>
      <w:r w:rsidRPr="000B7C6D">
        <w:rPr>
          <w:rFonts w:ascii="SkolaSans" w:hAnsi="SkolaSans"/>
          <w:sz w:val="22"/>
          <w:szCs w:val="22"/>
          <w:lang w:val="mk-MK"/>
        </w:rPr>
        <w:t xml:space="preserve"> </w:t>
      </w:r>
      <w:r w:rsidRPr="000B7C6D">
        <w:rPr>
          <w:rStyle w:val="hps"/>
          <w:rFonts w:ascii="SkolaSans" w:hAnsi="SkolaSans"/>
          <w:sz w:val="22"/>
          <w:szCs w:val="22"/>
          <w:lang w:val="mk-MK"/>
        </w:rPr>
        <w:t>следниве критериуми</w:t>
      </w:r>
      <w:r w:rsidRPr="000B7C6D">
        <w:rPr>
          <w:rFonts w:ascii="SkolaSans" w:hAnsi="SkolaSans"/>
          <w:sz w:val="22"/>
          <w:szCs w:val="22"/>
          <w:lang w:val="mk-MK"/>
        </w:rPr>
        <w:t xml:space="preserve">: голема </w:t>
      </w:r>
      <w:r w:rsidRPr="000B7C6D">
        <w:rPr>
          <w:rStyle w:val="hps"/>
          <w:rFonts w:ascii="SkolaSans" w:hAnsi="SkolaSans"/>
          <w:sz w:val="22"/>
          <w:szCs w:val="22"/>
          <w:lang w:val="mk-MK"/>
        </w:rPr>
        <w:t>дисперзија на</w:t>
      </w:r>
      <w:r w:rsidRPr="000B7C6D">
        <w:rPr>
          <w:rFonts w:ascii="SkolaSans" w:hAnsi="SkolaSans"/>
          <w:sz w:val="22"/>
          <w:szCs w:val="22"/>
          <w:lang w:val="mk-MK"/>
        </w:rPr>
        <w:t xml:space="preserve"> </w:t>
      </w:r>
      <w:r w:rsidRPr="000B7C6D">
        <w:rPr>
          <w:rStyle w:val="hps"/>
          <w:rFonts w:ascii="SkolaSans" w:hAnsi="SkolaSans"/>
          <w:sz w:val="22"/>
          <w:szCs w:val="22"/>
          <w:lang w:val="mk-MK"/>
        </w:rPr>
        <w:t>преостанатите акции/удели</w:t>
      </w:r>
      <w:r w:rsidRPr="000B7C6D">
        <w:rPr>
          <w:rFonts w:ascii="SkolaSans" w:hAnsi="SkolaSans"/>
          <w:sz w:val="22"/>
          <w:szCs w:val="22"/>
          <w:lang w:val="mk-MK"/>
        </w:rPr>
        <w:t xml:space="preserve">, дали други важни акционери/содружници имаат структурни, </w:t>
      </w:r>
      <w:r w:rsidRPr="000B7C6D">
        <w:rPr>
          <w:rStyle w:val="hps"/>
          <w:rFonts w:ascii="SkolaSans" w:hAnsi="SkolaSans"/>
          <w:sz w:val="22"/>
          <w:szCs w:val="22"/>
          <w:lang w:val="mk-MK"/>
        </w:rPr>
        <w:t>економски или</w:t>
      </w:r>
      <w:r w:rsidRPr="000B7C6D">
        <w:rPr>
          <w:rFonts w:ascii="SkolaSans" w:hAnsi="SkolaSans"/>
          <w:sz w:val="22"/>
          <w:szCs w:val="22"/>
          <w:lang w:val="mk-MK"/>
        </w:rPr>
        <w:t xml:space="preserve"> </w:t>
      </w:r>
      <w:r w:rsidRPr="000B7C6D">
        <w:rPr>
          <w:rStyle w:val="hps"/>
          <w:rFonts w:ascii="SkolaSans" w:hAnsi="SkolaSans"/>
          <w:sz w:val="22"/>
          <w:szCs w:val="22"/>
          <w:lang w:val="mk-MK"/>
        </w:rPr>
        <w:t>други семејни</w:t>
      </w:r>
      <w:r w:rsidRPr="000B7C6D">
        <w:rPr>
          <w:rFonts w:ascii="SkolaSans" w:hAnsi="SkolaSans"/>
          <w:sz w:val="22"/>
          <w:szCs w:val="22"/>
          <w:lang w:val="mk-MK"/>
        </w:rPr>
        <w:t xml:space="preserve"> врски </w:t>
      </w:r>
      <w:r w:rsidRPr="000B7C6D">
        <w:rPr>
          <w:rStyle w:val="hps"/>
          <w:rFonts w:ascii="SkolaSans" w:hAnsi="SkolaSans"/>
          <w:sz w:val="22"/>
          <w:szCs w:val="22"/>
          <w:lang w:val="mk-MK"/>
        </w:rPr>
        <w:t>со значителен</w:t>
      </w:r>
      <w:r w:rsidRPr="000B7C6D">
        <w:rPr>
          <w:rFonts w:ascii="SkolaSans" w:hAnsi="SkolaSans"/>
          <w:sz w:val="22"/>
          <w:szCs w:val="22"/>
          <w:lang w:val="mk-MK"/>
        </w:rPr>
        <w:t xml:space="preserve"> дел од </w:t>
      </w:r>
      <w:r w:rsidRPr="000B7C6D">
        <w:rPr>
          <w:rStyle w:val="hps"/>
          <w:rFonts w:ascii="SkolaSans" w:hAnsi="SkolaSans"/>
          <w:sz w:val="22"/>
          <w:szCs w:val="22"/>
          <w:lang w:val="mk-MK"/>
        </w:rPr>
        <w:t>малцинските акционери/содружници или</w:t>
      </w:r>
      <w:r w:rsidRPr="000B7C6D">
        <w:rPr>
          <w:rFonts w:ascii="SkolaSans" w:hAnsi="SkolaSans"/>
          <w:sz w:val="22"/>
          <w:szCs w:val="22"/>
          <w:lang w:val="mk-MK"/>
        </w:rPr>
        <w:t xml:space="preserve"> </w:t>
      </w:r>
      <w:r w:rsidRPr="000B7C6D">
        <w:rPr>
          <w:rStyle w:val="hps"/>
          <w:rFonts w:ascii="SkolaSans" w:hAnsi="SkolaSans"/>
          <w:sz w:val="22"/>
          <w:szCs w:val="22"/>
          <w:lang w:val="mk-MK"/>
        </w:rPr>
        <w:t>дали други акционери/содружници имаат стратешки или</w:t>
      </w:r>
      <w:r w:rsidRPr="000B7C6D">
        <w:rPr>
          <w:rFonts w:ascii="SkolaSans" w:hAnsi="SkolaSans"/>
          <w:sz w:val="22"/>
          <w:szCs w:val="22"/>
          <w:lang w:val="mk-MK"/>
        </w:rPr>
        <w:t xml:space="preserve"> </w:t>
      </w:r>
      <w:r w:rsidRPr="000B7C6D">
        <w:rPr>
          <w:rStyle w:val="hps"/>
          <w:rFonts w:ascii="SkolaSans" w:hAnsi="SkolaSans"/>
          <w:sz w:val="22"/>
          <w:szCs w:val="22"/>
          <w:lang w:val="mk-MK"/>
        </w:rPr>
        <w:t>чисто финансиски</w:t>
      </w:r>
      <w:r w:rsidRPr="000B7C6D">
        <w:rPr>
          <w:rFonts w:ascii="SkolaSans" w:hAnsi="SkolaSans"/>
          <w:sz w:val="22"/>
          <w:szCs w:val="22"/>
          <w:lang w:val="mk-MK"/>
        </w:rPr>
        <w:t xml:space="preserve"> интереси </w:t>
      </w:r>
      <w:r w:rsidRPr="000B7C6D">
        <w:rPr>
          <w:rStyle w:val="hps"/>
          <w:rFonts w:ascii="SkolaSans" w:hAnsi="SkolaSans"/>
          <w:sz w:val="22"/>
          <w:szCs w:val="22"/>
          <w:lang w:val="mk-MK"/>
        </w:rPr>
        <w:t>во</w:t>
      </w:r>
      <w:r w:rsidRPr="000B7C6D">
        <w:rPr>
          <w:rFonts w:ascii="SkolaSans" w:hAnsi="SkolaSans"/>
          <w:sz w:val="22"/>
          <w:szCs w:val="22"/>
          <w:lang w:val="mk-MK"/>
        </w:rPr>
        <w:t xml:space="preserve"> </w:t>
      </w:r>
      <w:r w:rsidRPr="000B7C6D">
        <w:rPr>
          <w:rStyle w:val="hps"/>
          <w:rFonts w:ascii="SkolaSans" w:hAnsi="SkolaSans"/>
          <w:sz w:val="22"/>
          <w:szCs w:val="22"/>
          <w:lang w:val="mk-MK"/>
        </w:rPr>
        <w:t>целното претпријатие.</w:t>
      </w:r>
      <w:r w:rsidR="005050EC">
        <w:rPr>
          <w:rStyle w:val="hps"/>
          <w:rFonts w:ascii="SkolaSans" w:hAnsi="SkolaSans"/>
          <w:sz w:val="22"/>
          <w:szCs w:val="22"/>
          <w:lang w:val="mk-MK"/>
        </w:rPr>
        <w:t xml:space="preserve"> </w:t>
      </w:r>
      <w:r w:rsidRPr="000B7C6D">
        <w:rPr>
          <w:rStyle w:val="hps"/>
          <w:rFonts w:ascii="SkolaSans" w:hAnsi="SkolaSans"/>
          <w:sz w:val="22"/>
          <w:szCs w:val="22"/>
          <w:lang w:val="mk-MK"/>
        </w:rPr>
        <w:t>Овие критериуми ќе се</w:t>
      </w:r>
      <w:r w:rsidRPr="000B7C6D">
        <w:rPr>
          <w:rFonts w:ascii="SkolaSans" w:hAnsi="SkolaSans"/>
          <w:sz w:val="22"/>
          <w:szCs w:val="22"/>
          <w:lang w:val="mk-MK"/>
        </w:rPr>
        <w:t xml:space="preserve"> </w:t>
      </w:r>
      <w:r w:rsidRPr="000B7C6D">
        <w:rPr>
          <w:rStyle w:val="hps"/>
          <w:rFonts w:ascii="SkolaSans" w:hAnsi="SkolaSans"/>
          <w:sz w:val="22"/>
          <w:szCs w:val="22"/>
          <w:lang w:val="mk-MK"/>
        </w:rPr>
        <w:t>оценуваат во секој</w:t>
      </w:r>
      <w:r w:rsidRPr="00B37C52">
        <w:rPr>
          <w:rStyle w:val="hps"/>
          <w:rFonts w:ascii="SkolaSans" w:hAnsi="SkolaSans"/>
          <w:sz w:val="22"/>
          <w:szCs w:val="22"/>
          <w:lang w:val="mk-MK"/>
        </w:rPr>
        <w:t xml:space="preserve"> случај поединечно.</w:t>
      </w:r>
      <w:r w:rsidRPr="00B37C52">
        <w:rPr>
          <w:rFonts w:ascii="SkolaSans" w:hAnsi="SkolaSans"/>
          <w:color w:val="1A171B"/>
          <w:sz w:val="22"/>
          <w:szCs w:val="22"/>
          <w:lang w:val="mk-MK"/>
        </w:rPr>
        <w:t xml:space="preserve"> </w:t>
      </w:r>
      <w:r w:rsidRPr="00B37C52">
        <w:rPr>
          <w:rFonts w:ascii="SkolaSans" w:hAnsi="SkolaSans"/>
          <w:sz w:val="22"/>
          <w:szCs w:val="22"/>
          <w:lang w:val="mk-MK"/>
        </w:rPr>
        <w:t>Кога, врз основа на нивното учество, историск</w:t>
      </w:r>
      <w:r w:rsidR="00D465D6">
        <w:rPr>
          <w:rFonts w:ascii="SkolaSans" w:hAnsi="SkolaSans"/>
          <w:sz w:val="22"/>
          <w:szCs w:val="22"/>
          <w:lang w:val="mk-MK"/>
        </w:rPr>
        <w:t>а пракса на гласање</w:t>
      </w:r>
      <w:r w:rsidRPr="00B37C52">
        <w:rPr>
          <w:rFonts w:ascii="SkolaSans" w:hAnsi="SkolaSans"/>
          <w:sz w:val="22"/>
          <w:szCs w:val="22"/>
          <w:lang w:val="mk-MK"/>
        </w:rPr>
        <w:t xml:space="preserve"> на акционерите/содружниците и на позициите на другите акционери/содружници, веројатно е малцинскиот акционер/содружник да добие стабилно мнозинство од гласовите на собранието на акционери/собир на содружници, тогаш овој значителен малцински акционер/содружник ќе се смета дека има </w:t>
      </w:r>
      <w:r w:rsidRPr="000B7C6D">
        <w:rPr>
          <w:rFonts w:ascii="SkolaSans" w:hAnsi="SkolaSans"/>
          <w:sz w:val="22"/>
          <w:szCs w:val="22"/>
          <w:lang w:val="mk-MK"/>
        </w:rPr>
        <w:t>единствена контрола</w:t>
      </w:r>
      <w:r w:rsidRPr="00B37C52">
        <w:rPr>
          <w:rFonts w:ascii="SkolaSans" w:hAnsi="SkolaSans"/>
          <w:sz w:val="22"/>
          <w:szCs w:val="22"/>
          <w:lang w:val="mk-MK"/>
        </w:rPr>
        <w:t xml:space="preserve"> во претпријатието.</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Опција</w:t>
      </w:r>
      <w:r w:rsidRPr="00B37C52">
        <w:rPr>
          <w:rFonts w:ascii="SkolaSans" w:hAnsi="SkolaSans"/>
          <w:sz w:val="22"/>
          <w:szCs w:val="22"/>
          <w:lang w:val="mk-MK"/>
        </w:rPr>
        <w:t xml:space="preserve"> </w:t>
      </w:r>
      <w:r w:rsidRPr="00B37C52">
        <w:rPr>
          <w:rStyle w:val="hps"/>
          <w:rFonts w:ascii="SkolaSans" w:hAnsi="SkolaSans"/>
          <w:sz w:val="22"/>
          <w:szCs w:val="22"/>
          <w:lang w:val="mk-MK"/>
        </w:rPr>
        <w:t>за купувањена акции/удели или</w:t>
      </w:r>
      <w:r w:rsidRPr="00B37C52">
        <w:rPr>
          <w:rFonts w:ascii="SkolaSans" w:hAnsi="SkolaSans"/>
          <w:sz w:val="22"/>
          <w:szCs w:val="22"/>
          <w:lang w:val="mk-MK"/>
        </w:rPr>
        <w:t xml:space="preserve"> </w:t>
      </w:r>
      <w:r w:rsidRPr="00B37C52">
        <w:rPr>
          <w:rStyle w:val="hps"/>
          <w:rFonts w:ascii="SkolaSans" w:hAnsi="SkolaSans"/>
          <w:sz w:val="22"/>
          <w:szCs w:val="22"/>
          <w:lang w:val="mk-MK"/>
        </w:rPr>
        <w:t>конвертирање на</w:t>
      </w:r>
      <w:r w:rsidRPr="00B37C52">
        <w:rPr>
          <w:rFonts w:ascii="SkolaSans" w:hAnsi="SkolaSans"/>
          <w:sz w:val="22"/>
          <w:szCs w:val="22"/>
          <w:lang w:val="mk-MK"/>
        </w:rPr>
        <w:t xml:space="preserve"> </w:t>
      </w:r>
      <w:r w:rsidRPr="00B37C52">
        <w:rPr>
          <w:rStyle w:val="hps"/>
          <w:rFonts w:ascii="SkolaSans" w:hAnsi="SkolaSans"/>
          <w:sz w:val="22"/>
          <w:szCs w:val="22"/>
          <w:lang w:val="mk-MK"/>
        </w:rPr>
        <w:t>акции</w:t>
      </w:r>
      <w:r w:rsidRPr="00B37C52">
        <w:rPr>
          <w:rFonts w:ascii="SkolaSans" w:hAnsi="SkolaSans"/>
          <w:sz w:val="22"/>
          <w:szCs w:val="22"/>
          <w:lang w:val="mk-MK"/>
        </w:rPr>
        <w:t xml:space="preserve"> </w:t>
      </w:r>
      <w:r w:rsidRPr="00B37C52">
        <w:rPr>
          <w:rStyle w:val="hps"/>
          <w:rFonts w:ascii="SkolaSans" w:hAnsi="SkolaSans"/>
          <w:sz w:val="22"/>
          <w:szCs w:val="22"/>
          <w:lang w:val="mk-MK"/>
        </w:rPr>
        <w:t>не може</w:t>
      </w:r>
      <w:r w:rsidRPr="00B37C52">
        <w:rPr>
          <w:rFonts w:ascii="SkolaSans" w:hAnsi="SkolaSans"/>
          <w:sz w:val="22"/>
          <w:szCs w:val="22"/>
          <w:lang w:val="mk-MK"/>
        </w:rPr>
        <w:t xml:space="preserve"> </w:t>
      </w:r>
      <w:r w:rsidRPr="00B37C52">
        <w:rPr>
          <w:rStyle w:val="hps"/>
          <w:rFonts w:ascii="SkolaSans" w:hAnsi="SkolaSans"/>
          <w:sz w:val="22"/>
          <w:szCs w:val="22"/>
          <w:lang w:val="mk-MK"/>
        </w:rPr>
        <w:t>сама по себе</w:t>
      </w:r>
      <w:r w:rsidRPr="00B37C52">
        <w:rPr>
          <w:rFonts w:ascii="SkolaSans" w:hAnsi="SkolaSans"/>
          <w:sz w:val="22"/>
          <w:szCs w:val="22"/>
          <w:lang w:val="mk-MK"/>
        </w:rPr>
        <w:t xml:space="preserve"> </w:t>
      </w:r>
      <w:r w:rsidRPr="00B37C52">
        <w:rPr>
          <w:rStyle w:val="hps"/>
          <w:rFonts w:ascii="SkolaSans" w:hAnsi="SkolaSans"/>
          <w:sz w:val="22"/>
          <w:szCs w:val="22"/>
          <w:lang w:val="mk-MK"/>
        </w:rPr>
        <w:t>да доведе до</w:t>
      </w:r>
      <w:r w:rsidRPr="00B37C52">
        <w:rPr>
          <w:rFonts w:ascii="SkolaSans" w:hAnsi="SkolaSans"/>
          <w:sz w:val="22"/>
          <w:szCs w:val="22"/>
          <w:lang w:val="mk-MK"/>
        </w:rPr>
        <w:t xml:space="preserve"> </w:t>
      </w:r>
      <w:r w:rsidRPr="00B37C52">
        <w:rPr>
          <w:rStyle w:val="hps"/>
          <w:rFonts w:ascii="SkolaSans" w:hAnsi="SkolaSans"/>
          <w:sz w:val="22"/>
          <w:szCs w:val="22"/>
          <w:lang w:val="mk-MK"/>
        </w:rPr>
        <w:t>единствена</w:t>
      </w:r>
      <w:r w:rsidRPr="00B37C52">
        <w:rPr>
          <w:rFonts w:ascii="SkolaSans" w:hAnsi="SkolaSans"/>
          <w:sz w:val="22"/>
          <w:szCs w:val="22"/>
          <w:lang w:val="mk-MK"/>
        </w:rPr>
        <w:t xml:space="preserve"> </w:t>
      </w:r>
      <w:r w:rsidRPr="00B37C52">
        <w:rPr>
          <w:rStyle w:val="hps"/>
          <w:rFonts w:ascii="SkolaSans" w:hAnsi="SkolaSans"/>
          <w:sz w:val="22"/>
          <w:szCs w:val="22"/>
          <w:lang w:val="mk-MK"/>
        </w:rPr>
        <w:t>контрола</w:t>
      </w:r>
      <w:r w:rsidRPr="00B37C52">
        <w:rPr>
          <w:rFonts w:ascii="SkolaSans" w:hAnsi="SkolaSans"/>
          <w:sz w:val="22"/>
          <w:szCs w:val="22"/>
          <w:lang w:val="mk-MK"/>
        </w:rPr>
        <w:t xml:space="preserve">, освен ако </w:t>
      </w:r>
      <w:r w:rsidRPr="00B37C52">
        <w:rPr>
          <w:rStyle w:val="hps"/>
          <w:rFonts w:ascii="SkolaSans" w:hAnsi="SkolaSans"/>
          <w:sz w:val="22"/>
          <w:szCs w:val="22"/>
          <w:lang w:val="mk-MK"/>
        </w:rPr>
        <w:t>оваа опција</w:t>
      </w:r>
      <w:r w:rsidRPr="00B37C52">
        <w:rPr>
          <w:rFonts w:ascii="SkolaSans" w:hAnsi="SkolaSans"/>
          <w:sz w:val="22"/>
          <w:szCs w:val="22"/>
          <w:lang w:val="mk-MK"/>
        </w:rPr>
        <w:t xml:space="preserve"> не </w:t>
      </w:r>
      <w:r w:rsidRPr="00B37C52">
        <w:rPr>
          <w:rStyle w:val="hps"/>
          <w:rFonts w:ascii="SkolaSans" w:hAnsi="SkolaSans"/>
          <w:sz w:val="22"/>
          <w:szCs w:val="22"/>
          <w:lang w:val="mk-MK"/>
        </w:rPr>
        <w:t>се извршува</w:t>
      </w:r>
      <w:r w:rsidRPr="00B37C52">
        <w:rPr>
          <w:rFonts w:ascii="SkolaSans" w:hAnsi="SkolaSans"/>
          <w:sz w:val="22"/>
          <w:szCs w:val="22"/>
          <w:lang w:val="mk-MK"/>
        </w:rPr>
        <w:t xml:space="preserve"> </w:t>
      </w:r>
      <w:r w:rsidRPr="00B37C52">
        <w:rPr>
          <w:rStyle w:val="hps"/>
          <w:rFonts w:ascii="SkolaSans" w:hAnsi="SkolaSans"/>
          <w:sz w:val="22"/>
          <w:szCs w:val="22"/>
          <w:lang w:val="mk-MK"/>
        </w:rPr>
        <w:t>во блиска иднина</w:t>
      </w:r>
      <w:r w:rsidRPr="00B37C52">
        <w:rPr>
          <w:rFonts w:ascii="SkolaSans" w:hAnsi="SkolaSans"/>
          <w:sz w:val="22"/>
          <w:szCs w:val="22"/>
          <w:lang w:val="mk-MK"/>
        </w:rPr>
        <w:t xml:space="preserve"> </w:t>
      </w:r>
      <w:r w:rsidRPr="00B37C52">
        <w:rPr>
          <w:rStyle w:val="hps"/>
          <w:rFonts w:ascii="SkolaSans" w:hAnsi="SkolaSans"/>
          <w:sz w:val="22"/>
          <w:szCs w:val="22"/>
          <w:lang w:val="mk-MK"/>
        </w:rPr>
        <w:t>во согласност со</w:t>
      </w:r>
      <w:r w:rsidRPr="00B37C52">
        <w:rPr>
          <w:rFonts w:ascii="SkolaSans" w:hAnsi="SkolaSans"/>
          <w:sz w:val="22"/>
          <w:szCs w:val="22"/>
          <w:lang w:val="mk-MK"/>
        </w:rPr>
        <w:t xml:space="preserve"> </w:t>
      </w:r>
      <w:r w:rsidRPr="00B37C52">
        <w:rPr>
          <w:rStyle w:val="hps"/>
          <w:rFonts w:ascii="SkolaSans" w:hAnsi="SkolaSans"/>
          <w:sz w:val="22"/>
          <w:szCs w:val="22"/>
          <w:lang w:val="mk-MK"/>
        </w:rPr>
        <w:t>правно</w:t>
      </w:r>
      <w:r w:rsidRPr="00B37C52">
        <w:rPr>
          <w:rFonts w:ascii="SkolaSans" w:hAnsi="SkolaSans"/>
          <w:sz w:val="22"/>
          <w:szCs w:val="22"/>
          <w:lang w:val="mk-MK"/>
        </w:rPr>
        <w:t xml:space="preserve"> </w:t>
      </w:r>
      <w:r w:rsidRPr="00B37C52">
        <w:rPr>
          <w:rStyle w:val="hps"/>
          <w:rFonts w:ascii="SkolaSans" w:hAnsi="SkolaSans"/>
          <w:sz w:val="22"/>
          <w:szCs w:val="22"/>
          <w:lang w:val="mk-MK"/>
        </w:rPr>
        <w:t>обврзувачки</w:t>
      </w:r>
      <w:r w:rsidRPr="00B37C52">
        <w:rPr>
          <w:rFonts w:ascii="SkolaSans" w:hAnsi="SkolaSans"/>
          <w:sz w:val="22"/>
          <w:szCs w:val="22"/>
          <w:lang w:val="mk-MK"/>
        </w:rPr>
        <w:t xml:space="preserve"> </w:t>
      </w:r>
      <w:r w:rsidRPr="00B37C52">
        <w:rPr>
          <w:rStyle w:val="hps"/>
          <w:rFonts w:ascii="SkolaSans" w:hAnsi="SkolaSans"/>
          <w:sz w:val="22"/>
          <w:szCs w:val="22"/>
          <w:lang w:val="mk-MK"/>
        </w:rPr>
        <w:t>договори.</w:t>
      </w:r>
      <w:r w:rsidRPr="00B37C52">
        <w:rPr>
          <w:rFonts w:ascii="SkolaSans" w:hAnsi="SkolaSans"/>
          <w:sz w:val="22"/>
          <w:szCs w:val="22"/>
          <w:lang w:val="mk-MK"/>
        </w:rPr>
        <w:t xml:space="preserve"> </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Сепак,</w:t>
      </w:r>
      <w:r w:rsidRPr="00B37C52">
        <w:rPr>
          <w:rFonts w:ascii="SkolaSans" w:hAnsi="SkolaSans"/>
          <w:sz w:val="22"/>
          <w:szCs w:val="22"/>
          <w:lang w:val="mk-MK"/>
        </w:rPr>
        <w:t xml:space="preserve"> </w:t>
      </w:r>
      <w:r w:rsidRPr="00B37C52">
        <w:rPr>
          <w:rStyle w:val="hps"/>
          <w:rFonts w:ascii="SkolaSans" w:hAnsi="SkolaSans"/>
          <w:sz w:val="22"/>
          <w:szCs w:val="22"/>
          <w:lang w:val="mk-MK"/>
        </w:rPr>
        <w:t>во исклучителни околности</w:t>
      </w:r>
      <w:r w:rsidRPr="00B37C52">
        <w:rPr>
          <w:rFonts w:ascii="SkolaSans" w:hAnsi="SkolaSans"/>
          <w:sz w:val="22"/>
          <w:szCs w:val="22"/>
          <w:lang w:val="mk-MK"/>
        </w:rPr>
        <w:t xml:space="preserve"> опцијата заедно со други елементи, може да доведе до заклучок дека </w:t>
      </w:r>
      <w:r w:rsidRPr="00B37C52">
        <w:rPr>
          <w:rFonts w:ascii="SkolaSans" w:hAnsi="SkolaSans"/>
          <w:i/>
          <w:iCs/>
          <w:color w:val="1A171B"/>
          <w:sz w:val="22"/>
          <w:szCs w:val="22"/>
          <w:lang w:val="mk-MK"/>
        </w:rPr>
        <w:t>de facto</w:t>
      </w:r>
      <w:r w:rsidRPr="00B37C52">
        <w:rPr>
          <w:rFonts w:ascii="SkolaSans" w:hAnsi="SkolaSans"/>
          <w:sz w:val="22"/>
          <w:szCs w:val="22"/>
          <w:lang w:val="mk-MK"/>
        </w:rPr>
        <w:t xml:space="preserve"> постои единствена контрола</w:t>
      </w:r>
      <w:r w:rsidRPr="00B37C52">
        <w:rPr>
          <w:rFonts w:ascii="SkolaSans" w:hAnsi="SkolaSans"/>
          <w:color w:val="1A171B"/>
          <w:sz w:val="22"/>
          <w:szCs w:val="22"/>
          <w:lang w:val="mk-MK"/>
        </w:rPr>
        <w:t>.</w:t>
      </w:r>
    </w:p>
    <w:p w:rsidR="003C6DEC" w:rsidRPr="00B37C52" w:rsidRDefault="003C6DEC" w:rsidP="003C6DEC">
      <w:pPr>
        <w:spacing w:before="120" w:after="120"/>
        <w:jc w:val="both"/>
        <w:rPr>
          <w:rFonts w:ascii="SkolaSans" w:hAnsi="SkolaSans"/>
          <w:b/>
          <w:sz w:val="22"/>
          <w:szCs w:val="22"/>
          <w:lang w:val="mk-MK"/>
        </w:rPr>
      </w:pPr>
      <w:r w:rsidRPr="00B37C52">
        <w:rPr>
          <w:rFonts w:ascii="SkolaSans" w:hAnsi="SkolaSans"/>
          <w:i/>
          <w:iCs/>
          <w:color w:val="1A171B"/>
          <w:sz w:val="22"/>
          <w:szCs w:val="22"/>
          <w:lang w:val="mk-MK"/>
        </w:rPr>
        <w:tab/>
      </w:r>
      <w:r w:rsidRPr="00B37C52">
        <w:rPr>
          <w:rFonts w:ascii="SkolaSans" w:hAnsi="SkolaSans"/>
          <w:b/>
          <w:i/>
          <w:iCs/>
          <w:color w:val="1A171B"/>
          <w:sz w:val="22"/>
          <w:szCs w:val="22"/>
          <w:lang w:val="mk-MK"/>
        </w:rPr>
        <w:t>Единствена контрола стекната на друг начин</w:t>
      </w:r>
      <w:r w:rsidR="005050EC">
        <w:rPr>
          <w:rFonts w:ascii="SkolaSans" w:hAnsi="SkolaSans"/>
          <w:b/>
          <w:i/>
          <w:iCs/>
          <w:color w:val="1A171B"/>
          <w:sz w:val="22"/>
          <w:szCs w:val="22"/>
          <w:lang w:val="mk-MK"/>
        </w:rPr>
        <w:t xml:space="preserve"> (</w:t>
      </w:r>
      <w:r w:rsidRPr="00B37C52">
        <w:rPr>
          <w:rFonts w:ascii="SkolaSans" w:hAnsi="SkolaSans"/>
          <w:b/>
          <w:i/>
          <w:iCs/>
          <w:color w:val="1A171B"/>
          <w:sz w:val="22"/>
          <w:szCs w:val="22"/>
          <w:lang w:val="mk-MK"/>
        </w:rPr>
        <w:t>освен преку права на глас)</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Освен</w:t>
      </w:r>
      <w:r w:rsidRPr="00B37C52">
        <w:rPr>
          <w:rFonts w:ascii="SkolaSans" w:hAnsi="SkolaSans"/>
          <w:sz w:val="22"/>
          <w:szCs w:val="22"/>
          <w:lang w:val="mk-MK"/>
        </w:rPr>
        <w:t xml:space="preserve"> </w:t>
      </w:r>
      <w:r w:rsidRPr="00B37C52">
        <w:rPr>
          <w:rStyle w:val="hps"/>
          <w:rFonts w:ascii="SkolaSans" w:hAnsi="SkolaSans"/>
          <w:sz w:val="22"/>
          <w:szCs w:val="22"/>
          <w:lang w:val="mk-MK"/>
        </w:rPr>
        <w:t>стекнување</w:t>
      </w:r>
      <w:r w:rsidRPr="00B37C52">
        <w:rPr>
          <w:rFonts w:ascii="SkolaSans" w:hAnsi="SkolaSans"/>
          <w:sz w:val="22"/>
          <w:szCs w:val="22"/>
          <w:lang w:val="mk-MK"/>
        </w:rPr>
        <w:t xml:space="preserve"> </w:t>
      </w:r>
      <w:r w:rsidRPr="00B37C52">
        <w:rPr>
          <w:rStyle w:val="hps"/>
          <w:rFonts w:ascii="SkolaSans" w:hAnsi="SkolaSans"/>
          <w:sz w:val="22"/>
          <w:szCs w:val="22"/>
          <w:lang w:val="mk-MK"/>
        </w:rPr>
        <w:t>единствена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врз основа на</w:t>
      </w:r>
      <w:r w:rsidRPr="00B37C52">
        <w:rPr>
          <w:rFonts w:ascii="SkolaSans" w:hAnsi="SkolaSans"/>
          <w:sz w:val="22"/>
          <w:szCs w:val="22"/>
          <w:lang w:val="mk-MK"/>
        </w:rPr>
        <w:t xml:space="preserve"> </w:t>
      </w:r>
      <w:r w:rsidRPr="00B37C52">
        <w:rPr>
          <w:rStyle w:val="hps"/>
          <w:rFonts w:ascii="SkolaSans" w:hAnsi="SkolaSans"/>
          <w:sz w:val="22"/>
          <w:szCs w:val="22"/>
          <w:lang w:val="mk-MK"/>
        </w:rPr>
        <w:t>правата на глас</w:t>
      </w:r>
      <w:r w:rsidRPr="00B37C52">
        <w:rPr>
          <w:rFonts w:ascii="SkolaSans" w:hAnsi="SkolaSans"/>
          <w:sz w:val="22"/>
          <w:szCs w:val="22"/>
          <w:lang w:val="mk-MK"/>
        </w:rPr>
        <w:t xml:space="preserve">, се применуваат и </w:t>
      </w:r>
      <w:r w:rsidRPr="00B37C52">
        <w:rPr>
          <w:rStyle w:val="hps"/>
          <w:rFonts w:ascii="SkolaSans" w:hAnsi="SkolaSans"/>
          <w:sz w:val="22"/>
          <w:szCs w:val="22"/>
          <w:lang w:val="mk-MK"/>
        </w:rPr>
        <w:t>објаснувањата</w:t>
      </w:r>
      <w:r w:rsidRPr="00B37C52">
        <w:rPr>
          <w:rFonts w:ascii="SkolaSans" w:hAnsi="SkolaSans"/>
          <w:sz w:val="22"/>
          <w:szCs w:val="22"/>
          <w:lang w:val="mk-MK"/>
        </w:rPr>
        <w:t xml:space="preserve"> </w:t>
      </w:r>
      <w:r w:rsidRPr="00B37C52">
        <w:rPr>
          <w:rStyle w:val="hps"/>
          <w:rFonts w:ascii="SkolaSans" w:hAnsi="SkolaSans"/>
          <w:sz w:val="22"/>
          <w:szCs w:val="22"/>
          <w:lang w:val="mk-MK"/>
        </w:rPr>
        <w:t>дадени во</w:t>
      </w:r>
      <w:r w:rsidRPr="00B37C52">
        <w:rPr>
          <w:rFonts w:ascii="SkolaSans" w:hAnsi="SkolaSans"/>
          <w:sz w:val="22"/>
          <w:szCs w:val="22"/>
          <w:lang w:val="mk-MK"/>
        </w:rPr>
        <w:t xml:space="preserve"> </w:t>
      </w:r>
      <w:r w:rsidRPr="00B37C52">
        <w:rPr>
          <w:rStyle w:val="hps"/>
          <w:rFonts w:ascii="SkolaSans" w:hAnsi="SkolaSans"/>
          <w:sz w:val="22"/>
          <w:szCs w:val="22"/>
          <w:lang w:val="mk-MK"/>
        </w:rPr>
        <w:t>точка</w:t>
      </w:r>
      <w:r w:rsidRPr="00B37C52">
        <w:rPr>
          <w:rFonts w:ascii="SkolaSans" w:hAnsi="SkolaSans"/>
          <w:sz w:val="22"/>
          <w:szCs w:val="22"/>
          <w:lang w:val="mk-MK"/>
        </w:rPr>
        <w:t xml:space="preserve"> </w:t>
      </w:r>
      <w:r w:rsidRPr="00B37C52">
        <w:rPr>
          <w:rStyle w:val="hps"/>
          <w:rFonts w:ascii="SkolaSans" w:hAnsi="SkolaSans"/>
          <w:sz w:val="22"/>
          <w:szCs w:val="22"/>
          <w:lang w:val="mk-MK"/>
        </w:rPr>
        <w:t>1.2</w:t>
      </w:r>
      <w:r w:rsidRPr="00B37C52">
        <w:rPr>
          <w:rFonts w:ascii="SkolaSans" w:hAnsi="SkolaSans"/>
          <w:sz w:val="22"/>
          <w:szCs w:val="22"/>
          <w:lang w:val="mk-MK"/>
        </w:rPr>
        <w:t xml:space="preserve"> </w:t>
      </w:r>
      <w:r w:rsidRPr="00B37C52">
        <w:rPr>
          <w:rStyle w:val="hps"/>
          <w:rFonts w:ascii="SkolaSans" w:hAnsi="SkolaSans"/>
          <w:sz w:val="22"/>
          <w:szCs w:val="22"/>
          <w:lang w:val="mk-MK"/>
        </w:rPr>
        <w:t>во однос на</w:t>
      </w:r>
      <w:r w:rsidRPr="00B37C52">
        <w:rPr>
          <w:rFonts w:ascii="SkolaSans" w:hAnsi="SkolaSans"/>
          <w:sz w:val="22"/>
          <w:szCs w:val="22"/>
          <w:lang w:val="mk-MK"/>
        </w:rPr>
        <w:t xml:space="preserve"> </w:t>
      </w:r>
      <w:r w:rsidRPr="00B37C52">
        <w:rPr>
          <w:rStyle w:val="hps"/>
          <w:rFonts w:ascii="SkolaSans" w:hAnsi="SkolaSans"/>
          <w:sz w:val="22"/>
          <w:szCs w:val="22"/>
          <w:lang w:val="mk-MK"/>
        </w:rPr>
        <w:t>стекнување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единствена</w:t>
      </w:r>
      <w:r w:rsidRPr="00B37C52">
        <w:rPr>
          <w:rFonts w:ascii="SkolaSans" w:hAnsi="SkolaSans"/>
          <w:sz w:val="22"/>
          <w:szCs w:val="22"/>
          <w:lang w:val="mk-MK"/>
        </w:rPr>
        <w:t xml:space="preserve"> </w:t>
      </w:r>
      <w:r w:rsidRPr="00B37C52">
        <w:rPr>
          <w:rStyle w:val="hps"/>
          <w:rFonts w:ascii="SkolaSans" w:hAnsi="SkolaSans"/>
          <w:sz w:val="22"/>
          <w:szCs w:val="22"/>
          <w:lang w:val="mk-MK"/>
        </w:rPr>
        <w:t>контрола со купување на средстава, со договори</w:t>
      </w:r>
      <w:r w:rsidRPr="00B37C52">
        <w:rPr>
          <w:rFonts w:ascii="SkolaSans" w:hAnsi="SkolaSans"/>
          <w:sz w:val="22"/>
          <w:szCs w:val="22"/>
          <w:lang w:val="mk-MK"/>
        </w:rPr>
        <w:t xml:space="preserve">, или </w:t>
      </w:r>
      <w:r w:rsidRPr="00B37C52">
        <w:rPr>
          <w:rStyle w:val="hps"/>
          <w:rFonts w:ascii="SkolaSans" w:hAnsi="SkolaSans"/>
          <w:sz w:val="22"/>
          <w:szCs w:val="22"/>
          <w:lang w:val="mk-MK"/>
        </w:rPr>
        <w:t>каков било друг начин.</w:t>
      </w: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t xml:space="preserve">3.       </w:t>
      </w:r>
      <w:r w:rsidRPr="00B37C52">
        <w:rPr>
          <w:rFonts w:ascii="SkolaSans" w:hAnsi="SkolaSans"/>
          <w:b/>
          <w:bCs/>
          <w:color w:val="1A171B"/>
          <w:sz w:val="22"/>
          <w:szCs w:val="22"/>
          <w:lang w:val="mk-MK"/>
        </w:rPr>
        <w:t>Заедничка контрола</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постои кога</w:t>
      </w:r>
      <w:r w:rsidRPr="00B37C52">
        <w:rPr>
          <w:rFonts w:ascii="SkolaSans" w:hAnsi="SkolaSans"/>
          <w:sz w:val="22"/>
          <w:szCs w:val="22"/>
          <w:lang w:val="mk-MK"/>
        </w:rPr>
        <w:t xml:space="preserve"> </w:t>
      </w:r>
      <w:r w:rsidRPr="00B37C52">
        <w:rPr>
          <w:rStyle w:val="hps"/>
          <w:rFonts w:ascii="SkolaSans" w:hAnsi="SkolaSans"/>
          <w:sz w:val="22"/>
          <w:szCs w:val="22"/>
          <w:lang w:val="mk-MK"/>
        </w:rPr>
        <w:t>две или</w:t>
      </w:r>
      <w:r w:rsidRPr="00B37C52">
        <w:rPr>
          <w:rFonts w:ascii="SkolaSans" w:hAnsi="SkolaSans"/>
          <w:sz w:val="22"/>
          <w:szCs w:val="22"/>
          <w:lang w:val="mk-MK"/>
        </w:rPr>
        <w:t xml:space="preserve"> </w:t>
      </w:r>
      <w:r w:rsidRPr="00B37C52">
        <w:rPr>
          <w:rStyle w:val="hps"/>
          <w:rFonts w:ascii="SkolaSans" w:hAnsi="SkolaSans"/>
          <w:sz w:val="22"/>
          <w:szCs w:val="22"/>
          <w:lang w:val="mk-MK"/>
        </w:rPr>
        <w:t>повеќе 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или лица</w:t>
      </w:r>
      <w:r w:rsidRPr="00B37C52">
        <w:rPr>
          <w:rFonts w:ascii="SkolaSans" w:hAnsi="SkolaSans"/>
          <w:sz w:val="22"/>
          <w:szCs w:val="22"/>
          <w:lang w:val="mk-MK"/>
        </w:rPr>
        <w:t xml:space="preserve"> </w:t>
      </w:r>
      <w:r w:rsidRPr="00B37C52">
        <w:rPr>
          <w:rStyle w:val="hps"/>
          <w:rFonts w:ascii="SkolaSans" w:hAnsi="SkolaSans"/>
          <w:sz w:val="22"/>
          <w:szCs w:val="22"/>
          <w:lang w:val="mk-MK"/>
        </w:rPr>
        <w:t>имаат можност да</w:t>
      </w:r>
      <w:r w:rsidRPr="00B37C52">
        <w:rPr>
          <w:rFonts w:ascii="SkolaSans" w:hAnsi="SkolaSans"/>
          <w:sz w:val="22"/>
          <w:szCs w:val="22"/>
          <w:lang w:val="mk-MK"/>
        </w:rPr>
        <w:t xml:space="preserve"> </w:t>
      </w:r>
      <w:r w:rsidRPr="00B37C52">
        <w:rPr>
          <w:rStyle w:val="hps"/>
          <w:rFonts w:ascii="SkolaSans" w:hAnsi="SkolaSans"/>
          <w:sz w:val="22"/>
          <w:szCs w:val="22"/>
          <w:lang w:val="mk-MK"/>
        </w:rPr>
        <w:t>вршат</w:t>
      </w:r>
      <w:r w:rsidRPr="00B37C52">
        <w:rPr>
          <w:rFonts w:ascii="SkolaSans" w:hAnsi="SkolaSans"/>
          <w:sz w:val="22"/>
          <w:szCs w:val="22"/>
          <w:lang w:val="mk-MK"/>
        </w:rPr>
        <w:t xml:space="preserve"> </w:t>
      </w:r>
      <w:r w:rsidRPr="00B37C52">
        <w:rPr>
          <w:rStyle w:val="hps"/>
          <w:rFonts w:ascii="SkolaSans" w:hAnsi="SkolaSans"/>
          <w:sz w:val="22"/>
          <w:szCs w:val="22"/>
          <w:lang w:val="mk-MK"/>
        </w:rPr>
        <w:t>одлучувачко влијание врз</w:t>
      </w:r>
      <w:r w:rsidRPr="00B37C52">
        <w:rPr>
          <w:rFonts w:ascii="SkolaSans" w:hAnsi="SkolaSans"/>
          <w:sz w:val="22"/>
          <w:szCs w:val="22"/>
          <w:lang w:val="mk-MK"/>
        </w:rPr>
        <w:t xml:space="preserve"> </w:t>
      </w:r>
      <w:r w:rsidRPr="00B37C52">
        <w:rPr>
          <w:rStyle w:val="hps"/>
          <w:rFonts w:ascii="SkolaSans" w:hAnsi="SkolaSans"/>
          <w:sz w:val="22"/>
          <w:szCs w:val="22"/>
          <w:lang w:val="mk-MK"/>
        </w:rPr>
        <w:t>друго претпријатие</w:t>
      </w:r>
      <w:r w:rsidRPr="00B37C52">
        <w:rPr>
          <w:rFonts w:ascii="SkolaSans" w:hAnsi="SkolaSans"/>
          <w:sz w:val="22"/>
          <w:szCs w:val="22"/>
          <w:lang w:val="mk-MK"/>
        </w:rPr>
        <w:t>.</w:t>
      </w:r>
      <w:r w:rsidRPr="00B37C52">
        <w:rPr>
          <w:rFonts w:ascii="SkolaSans" w:hAnsi="SkolaSans"/>
          <w:color w:val="1A171B"/>
          <w:sz w:val="22"/>
          <w:szCs w:val="22"/>
          <w:lang w:val="mk-MK"/>
        </w:rPr>
        <w:t xml:space="preserve"> </w:t>
      </w:r>
      <w:r w:rsidRPr="00B37C52">
        <w:rPr>
          <w:rStyle w:val="longtext"/>
          <w:rFonts w:ascii="SkolaSans" w:hAnsi="SkolaSans"/>
          <w:sz w:val="22"/>
          <w:szCs w:val="22"/>
          <w:shd w:val="clear" w:color="auto" w:fill="FFFFFF"/>
          <w:lang w:val="mk-MK"/>
        </w:rPr>
        <w:t xml:space="preserve">Во овој контекст, одлучувачко влијание обично значи можност да се спречат активности кои ја одредуваат </w:t>
      </w:r>
      <w:r w:rsidR="00B50FF0">
        <w:rPr>
          <w:rStyle w:val="longtext"/>
          <w:rFonts w:ascii="SkolaSans" w:hAnsi="SkolaSans"/>
          <w:sz w:val="22"/>
          <w:szCs w:val="22"/>
          <w:shd w:val="clear" w:color="auto" w:fill="FFFFFF"/>
          <w:lang w:val="mk-MK"/>
        </w:rPr>
        <w:t>комерцијалната</w:t>
      </w:r>
      <w:r w:rsidRPr="00B37C52">
        <w:rPr>
          <w:rStyle w:val="longtext"/>
          <w:rFonts w:ascii="SkolaSans" w:hAnsi="SkolaSans"/>
          <w:sz w:val="22"/>
          <w:szCs w:val="22"/>
          <w:shd w:val="clear" w:color="auto" w:fill="FFFFFF"/>
          <w:lang w:val="mk-MK"/>
        </w:rPr>
        <w:t xml:space="preserve"> стратегија на едно претпријатие.</w:t>
      </w:r>
      <w:r w:rsidRPr="00B37C52">
        <w:rPr>
          <w:rFonts w:ascii="SkolaSans" w:hAnsi="SkolaSans"/>
          <w:color w:val="1A171B"/>
          <w:sz w:val="22"/>
          <w:szCs w:val="22"/>
          <w:lang w:val="mk-MK"/>
        </w:rPr>
        <w:t xml:space="preserve"> </w:t>
      </w:r>
      <w:r w:rsidRPr="00B37C52">
        <w:rPr>
          <w:rStyle w:val="longtext"/>
          <w:rFonts w:ascii="SkolaSans" w:hAnsi="SkolaSans"/>
          <w:sz w:val="22"/>
          <w:szCs w:val="22"/>
          <w:shd w:val="clear" w:color="auto" w:fill="FFFFFF"/>
          <w:lang w:val="mk-MK"/>
        </w:rPr>
        <w:lastRenderedPageBreak/>
        <w:t>За разлика од единствена контрола, која дава моќ на одреден акционер/содружник да определува стратешки одлуки во едно претпријатие, заедничката контрола се карактеризира со можност за блокирање, што произлегува од моќта на две или повеќе владеачки претпријатија  да ги отфрлат предложените стратешки одлуки.</w:t>
      </w:r>
      <w:r w:rsidRPr="00B37C52">
        <w:rPr>
          <w:rFonts w:ascii="SkolaSans" w:hAnsi="SkolaSans"/>
          <w:color w:val="1A171B"/>
          <w:sz w:val="22"/>
          <w:szCs w:val="22"/>
          <w:lang w:val="mk-MK"/>
        </w:rPr>
        <w:t xml:space="preserve"> </w:t>
      </w:r>
      <w:r w:rsidRPr="00B37C52">
        <w:rPr>
          <w:rStyle w:val="longtext"/>
          <w:rFonts w:ascii="SkolaSans" w:hAnsi="SkolaSans"/>
          <w:sz w:val="22"/>
          <w:szCs w:val="22"/>
          <w:shd w:val="clear" w:color="auto" w:fill="FFFFFF"/>
          <w:lang w:val="mk-MK"/>
        </w:rPr>
        <w:t>Затоа, овие акционери/содружници мора да постигнат заедничк</w:t>
      </w:r>
      <w:r w:rsidR="00D465D6">
        <w:rPr>
          <w:rStyle w:val="longtext"/>
          <w:rFonts w:ascii="SkolaSans" w:hAnsi="SkolaSans"/>
          <w:sz w:val="22"/>
          <w:szCs w:val="22"/>
          <w:shd w:val="clear" w:color="auto" w:fill="FFFFFF"/>
          <w:lang w:val="mk-MK"/>
        </w:rPr>
        <w:t>о разбирање</w:t>
      </w:r>
      <w:r w:rsidRPr="00B37C52">
        <w:rPr>
          <w:rStyle w:val="longtext"/>
          <w:rFonts w:ascii="SkolaSans" w:hAnsi="SkolaSans"/>
          <w:color w:val="FF0000"/>
          <w:sz w:val="22"/>
          <w:szCs w:val="22"/>
          <w:shd w:val="clear" w:color="auto" w:fill="FFFFFF"/>
          <w:lang w:val="mk-MK"/>
        </w:rPr>
        <w:t xml:space="preserve"> </w:t>
      </w:r>
      <w:r w:rsidRPr="00B37C52">
        <w:rPr>
          <w:rStyle w:val="longtext"/>
          <w:rFonts w:ascii="SkolaSans" w:hAnsi="SkolaSans"/>
          <w:sz w:val="22"/>
          <w:szCs w:val="22"/>
          <w:shd w:val="clear" w:color="auto" w:fill="FFFFFF"/>
          <w:lang w:val="mk-MK"/>
        </w:rPr>
        <w:t xml:space="preserve">при определувањето на трговската политика на заедничкото вложување (зависното претпријатие) и </w:t>
      </w:r>
      <w:r w:rsidRPr="00B37C52">
        <w:rPr>
          <w:rFonts w:ascii="SkolaSans" w:hAnsi="SkolaSans"/>
          <w:sz w:val="22"/>
          <w:szCs w:val="22"/>
          <w:shd w:val="clear" w:color="auto" w:fill="FFFFFF"/>
          <w:lang w:val="mk-MK"/>
        </w:rPr>
        <w:t>да соработуваат меѓу себе.</w:t>
      </w:r>
    </w:p>
    <w:p w:rsidR="003C6DEC"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Како и во случајот</w:t>
      </w:r>
      <w:r w:rsidRPr="00B37C52">
        <w:rPr>
          <w:rFonts w:ascii="SkolaSans" w:hAnsi="SkolaSans"/>
          <w:sz w:val="22"/>
          <w:szCs w:val="22"/>
          <w:lang w:val="mk-MK"/>
        </w:rPr>
        <w:t xml:space="preserve">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Pr="00B37C52">
        <w:rPr>
          <w:rStyle w:val="hps"/>
          <w:rFonts w:ascii="SkolaSans" w:hAnsi="SkolaSans"/>
          <w:sz w:val="22"/>
          <w:szCs w:val="22"/>
          <w:lang w:val="mk-MK"/>
        </w:rPr>
        <w:t>единствена</w:t>
      </w:r>
      <w:r w:rsidRPr="00B37C52">
        <w:rPr>
          <w:rFonts w:ascii="SkolaSans" w:hAnsi="SkolaSans"/>
          <w:sz w:val="22"/>
          <w:szCs w:val="22"/>
          <w:lang w:val="mk-MK"/>
        </w:rPr>
        <w:t xml:space="preserve"> </w:t>
      </w:r>
      <w:r w:rsidRPr="00B37C52">
        <w:rPr>
          <w:rStyle w:val="hps"/>
          <w:rFonts w:ascii="SkolaSans" w:hAnsi="SkolaSans"/>
          <w:sz w:val="22"/>
          <w:szCs w:val="22"/>
          <w:lang w:val="mk-MK"/>
        </w:rPr>
        <w:t>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стекнување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исто така, </w:t>
      </w:r>
      <w:r w:rsidRPr="00B37C52">
        <w:rPr>
          <w:rStyle w:val="hps"/>
          <w:rFonts w:ascii="SkolaSans" w:hAnsi="SkolaSans"/>
          <w:sz w:val="22"/>
          <w:szCs w:val="22"/>
          <w:lang w:val="mk-MK"/>
        </w:rPr>
        <w:t>може да се утврди</w:t>
      </w:r>
      <w:r w:rsidRPr="00B37C52">
        <w:rPr>
          <w:rFonts w:ascii="SkolaSans" w:hAnsi="SkolaSans"/>
          <w:sz w:val="22"/>
          <w:szCs w:val="22"/>
          <w:lang w:val="mk-MK"/>
        </w:rPr>
        <w:t xml:space="preserve">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Pr="00B37C52">
        <w:rPr>
          <w:rFonts w:ascii="SkolaSans" w:hAnsi="SkolaSans"/>
          <w:i/>
          <w:iCs/>
          <w:color w:val="1A171B"/>
          <w:sz w:val="22"/>
          <w:szCs w:val="22"/>
          <w:lang w:val="mk-MK"/>
        </w:rPr>
        <w:t xml:space="preserve">de jure </w:t>
      </w:r>
      <w:r w:rsidRPr="00B37C52">
        <w:rPr>
          <w:rFonts w:ascii="SkolaSans" w:hAnsi="SkolaSans"/>
          <w:color w:val="1A171B"/>
          <w:sz w:val="22"/>
          <w:szCs w:val="22"/>
          <w:lang w:val="mk-MK"/>
        </w:rPr>
        <w:t xml:space="preserve">или </w:t>
      </w:r>
      <w:r w:rsidRPr="00B37C52">
        <w:rPr>
          <w:rFonts w:ascii="SkolaSans" w:hAnsi="SkolaSans"/>
          <w:i/>
          <w:iCs/>
          <w:color w:val="1A171B"/>
          <w:sz w:val="22"/>
          <w:szCs w:val="22"/>
          <w:lang w:val="mk-MK"/>
        </w:rPr>
        <w:t>de facto</w:t>
      </w:r>
      <w:r w:rsidRPr="00B37C52">
        <w:rPr>
          <w:rFonts w:ascii="SkolaSans" w:hAnsi="SkolaSans"/>
          <w:sz w:val="22"/>
          <w:szCs w:val="22"/>
          <w:lang w:val="mk-MK"/>
        </w:rPr>
        <w:t xml:space="preserve"> </w:t>
      </w:r>
      <w:r w:rsidRPr="00B37C52">
        <w:rPr>
          <w:rStyle w:val="hps"/>
          <w:rFonts w:ascii="SkolaSans" w:hAnsi="SkolaSans"/>
          <w:sz w:val="22"/>
          <w:szCs w:val="22"/>
          <w:lang w:val="mk-MK"/>
        </w:rPr>
        <w:t>основа.</w:t>
      </w:r>
      <w:r w:rsidRPr="00B37C52">
        <w:rPr>
          <w:rFonts w:ascii="SkolaSans" w:hAnsi="SkolaSans"/>
          <w:color w:val="1A171B"/>
          <w:sz w:val="22"/>
          <w:szCs w:val="22"/>
          <w:lang w:val="mk-MK"/>
        </w:rPr>
        <w:t xml:space="preserve"> </w:t>
      </w:r>
      <w:r w:rsidR="00DF1212">
        <w:rPr>
          <w:rFonts w:ascii="SkolaSans" w:hAnsi="SkolaSans"/>
          <w:color w:val="1A171B"/>
          <w:sz w:val="22"/>
          <w:szCs w:val="22"/>
          <w:lang w:val="mk-MK"/>
        </w:rPr>
        <w:t>З</w:t>
      </w:r>
      <w:r w:rsidRPr="00B37C52">
        <w:rPr>
          <w:rStyle w:val="hps"/>
          <w:rFonts w:ascii="SkolaSans" w:hAnsi="SkolaSans"/>
          <w:sz w:val="22"/>
          <w:szCs w:val="22"/>
          <w:lang w:val="mk-MK"/>
        </w:rPr>
        <w:t>аедничка контрола</w:t>
      </w:r>
      <w:r w:rsidRPr="00B37C52">
        <w:rPr>
          <w:rFonts w:ascii="SkolaSans" w:hAnsi="SkolaSans"/>
          <w:sz w:val="22"/>
          <w:szCs w:val="22"/>
          <w:lang w:val="mk-MK"/>
        </w:rPr>
        <w:t xml:space="preserve"> </w:t>
      </w:r>
      <w:r w:rsidR="00DF1212">
        <w:rPr>
          <w:rFonts w:ascii="SkolaSans" w:hAnsi="SkolaSans"/>
          <w:sz w:val="22"/>
          <w:szCs w:val="22"/>
          <w:lang w:val="mk-MK"/>
        </w:rPr>
        <w:t xml:space="preserve">постои доколку </w:t>
      </w:r>
      <w:r w:rsidRPr="00B37C52">
        <w:rPr>
          <w:rStyle w:val="hps"/>
          <w:rFonts w:ascii="SkolaSans" w:hAnsi="SkolaSans"/>
          <w:sz w:val="22"/>
          <w:szCs w:val="22"/>
          <w:lang w:val="mk-MK"/>
        </w:rPr>
        <w:t>акционерите/содружниците</w:t>
      </w:r>
      <w:r w:rsidRPr="00B37C52">
        <w:rPr>
          <w:rFonts w:ascii="SkolaSans" w:hAnsi="SkolaSans"/>
          <w:sz w:val="22"/>
          <w:szCs w:val="22"/>
          <w:lang w:val="mk-MK"/>
        </w:rPr>
        <w:t xml:space="preserve"> </w:t>
      </w:r>
      <w:r w:rsidRPr="00B37C52">
        <w:rPr>
          <w:rStyle w:val="hpsatn"/>
          <w:rFonts w:ascii="SkolaSans" w:hAnsi="SkolaSans"/>
          <w:sz w:val="22"/>
          <w:szCs w:val="22"/>
          <w:lang w:val="mk-MK"/>
        </w:rPr>
        <w:t>(владеачките претпријатија)</w:t>
      </w:r>
      <w:r w:rsidRPr="00B37C52">
        <w:rPr>
          <w:rFonts w:ascii="SkolaSans" w:hAnsi="SkolaSans"/>
          <w:sz w:val="22"/>
          <w:szCs w:val="22"/>
          <w:lang w:val="mk-MK"/>
        </w:rPr>
        <w:t xml:space="preserve"> мора да </w:t>
      </w:r>
      <w:r w:rsidRPr="00B37C52">
        <w:rPr>
          <w:rStyle w:val="hps"/>
          <w:rFonts w:ascii="SkolaSans" w:hAnsi="SkolaSans"/>
          <w:sz w:val="22"/>
          <w:szCs w:val="22"/>
          <w:lang w:val="mk-MK"/>
        </w:rPr>
        <w:t>постигнат договор за</w:t>
      </w:r>
      <w:r w:rsidRPr="00B37C52">
        <w:rPr>
          <w:rFonts w:ascii="SkolaSans" w:hAnsi="SkolaSans"/>
          <w:sz w:val="22"/>
          <w:szCs w:val="22"/>
          <w:lang w:val="mk-MK"/>
        </w:rPr>
        <w:t xml:space="preserve"> главните</w:t>
      </w:r>
      <w:r w:rsidRPr="00B37C52">
        <w:rPr>
          <w:rStyle w:val="hps"/>
          <w:rFonts w:ascii="SkolaSans" w:hAnsi="SkolaSans"/>
          <w:sz w:val="22"/>
          <w:szCs w:val="22"/>
          <w:lang w:val="mk-MK"/>
        </w:rPr>
        <w:t xml:space="preserve"> одлуки</w:t>
      </w:r>
      <w:r w:rsidRPr="00B37C52">
        <w:rPr>
          <w:rFonts w:ascii="SkolaSans" w:hAnsi="SkolaSans"/>
          <w:sz w:val="22"/>
          <w:szCs w:val="22"/>
          <w:lang w:val="mk-MK"/>
        </w:rPr>
        <w:t xml:space="preserve"> </w:t>
      </w:r>
      <w:r w:rsidRPr="00B37C52">
        <w:rPr>
          <w:rStyle w:val="hps"/>
          <w:rFonts w:ascii="SkolaSans" w:hAnsi="SkolaSans"/>
          <w:sz w:val="22"/>
          <w:szCs w:val="22"/>
          <w:lang w:val="mk-MK"/>
        </w:rPr>
        <w:t>во врска со</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зависното </w:t>
      </w:r>
      <w:r w:rsidRPr="00B37C52">
        <w:rPr>
          <w:rStyle w:val="hpsatn"/>
          <w:rFonts w:ascii="SkolaSans" w:hAnsi="SkolaSans"/>
          <w:sz w:val="22"/>
          <w:szCs w:val="22"/>
          <w:lang w:val="mk-MK"/>
        </w:rPr>
        <w:t>претпријатието (</w:t>
      </w:r>
      <w:r w:rsidRPr="00B37C52">
        <w:rPr>
          <w:rFonts w:ascii="SkolaSans" w:hAnsi="SkolaSans"/>
          <w:sz w:val="22"/>
          <w:szCs w:val="22"/>
          <w:lang w:val="mk-MK"/>
        </w:rPr>
        <w:t>заедничкото вложување).</w:t>
      </w:r>
    </w:p>
    <w:p w:rsidR="00DF1212" w:rsidRPr="00B37C52" w:rsidRDefault="00DF1212" w:rsidP="00DF1212">
      <w:pPr>
        <w:shd w:val="clear" w:color="auto" w:fill="FFFFFF"/>
        <w:spacing w:before="120" w:after="120"/>
        <w:jc w:val="both"/>
        <w:rPr>
          <w:rFonts w:ascii="SkolaSans" w:hAnsi="SkolaSans"/>
          <w:sz w:val="22"/>
          <w:szCs w:val="22"/>
          <w:lang w:val="mk-MK"/>
        </w:rPr>
      </w:pPr>
    </w:p>
    <w:p w:rsidR="003C6DEC" w:rsidRPr="00B37C52" w:rsidRDefault="003C6DEC" w:rsidP="003C6DEC">
      <w:pPr>
        <w:shd w:val="clear" w:color="auto" w:fill="FFFFFF"/>
        <w:spacing w:before="120" w:after="120"/>
        <w:jc w:val="center"/>
        <w:rPr>
          <w:rFonts w:ascii="SkolaSans" w:hAnsi="SkolaSans"/>
          <w:b/>
          <w:i/>
          <w:sz w:val="22"/>
          <w:szCs w:val="22"/>
          <w:lang w:val="mk-MK"/>
        </w:rPr>
      </w:pPr>
      <w:r w:rsidRPr="00B37C52">
        <w:rPr>
          <w:rFonts w:ascii="SkolaSans" w:hAnsi="SkolaSans"/>
          <w:color w:val="1A171B"/>
          <w:sz w:val="22"/>
          <w:szCs w:val="22"/>
          <w:lang w:val="mk-MK"/>
        </w:rPr>
        <w:t xml:space="preserve">3.1.       </w:t>
      </w:r>
      <w:r w:rsidRPr="00B37C52">
        <w:rPr>
          <w:rFonts w:ascii="SkolaSans" w:hAnsi="SkolaSans"/>
          <w:b/>
          <w:bCs/>
          <w:i/>
          <w:iCs/>
          <w:color w:val="1A171B"/>
          <w:sz w:val="22"/>
          <w:szCs w:val="22"/>
          <w:lang w:val="mk-MK"/>
        </w:rPr>
        <w:t xml:space="preserve">Еднаквост во правата на глас или именување </w:t>
      </w:r>
      <w:r w:rsidRPr="00B37C52">
        <w:rPr>
          <w:rFonts w:ascii="SkolaSans" w:hAnsi="SkolaSans"/>
          <w:b/>
          <w:i/>
          <w:color w:val="1A171B"/>
          <w:sz w:val="22"/>
          <w:szCs w:val="22"/>
          <w:lang w:val="mk-MK"/>
        </w:rPr>
        <w:t>во рамките на телата за донесување одлуки</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Најочигледна</w:t>
      </w:r>
      <w:r w:rsidRPr="00B37C52">
        <w:rPr>
          <w:rFonts w:ascii="SkolaSans" w:hAnsi="SkolaSans"/>
          <w:sz w:val="22"/>
          <w:szCs w:val="22"/>
          <w:lang w:val="mk-MK"/>
        </w:rPr>
        <w:t xml:space="preserve"> </w:t>
      </w:r>
      <w:r w:rsidRPr="00B37C52">
        <w:rPr>
          <w:rStyle w:val="hps"/>
          <w:rFonts w:ascii="SkolaSans" w:hAnsi="SkolaSans"/>
          <w:sz w:val="22"/>
          <w:szCs w:val="22"/>
          <w:lang w:val="mk-MK"/>
        </w:rPr>
        <w:t>форма 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постои</w:t>
      </w:r>
      <w:r w:rsidRPr="00B37C52">
        <w:rPr>
          <w:rFonts w:ascii="SkolaSans" w:hAnsi="SkolaSans"/>
          <w:sz w:val="22"/>
          <w:szCs w:val="22"/>
          <w:lang w:val="mk-MK"/>
        </w:rPr>
        <w:t xml:space="preserve"> </w:t>
      </w:r>
      <w:r w:rsidR="00DF1212">
        <w:rPr>
          <w:rStyle w:val="hps"/>
          <w:rFonts w:ascii="SkolaSans" w:hAnsi="SkolaSans"/>
          <w:sz w:val="22"/>
          <w:szCs w:val="22"/>
          <w:lang w:val="mk-MK"/>
        </w:rPr>
        <w:t>кога</w:t>
      </w:r>
      <w:r w:rsidRPr="00B37C52">
        <w:rPr>
          <w:rStyle w:val="hps"/>
          <w:rFonts w:ascii="SkolaSans" w:hAnsi="SkolaSans"/>
          <w:sz w:val="22"/>
          <w:szCs w:val="22"/>
          <w:lang w:val="mk-MK"/>
        </w:rPr>
        <w:t xml:space="preserve"> има</w:t>
      </w:r>
      <w:r w:rsidRPr="00B37C52">
        <w:rPr>
          <w:rFonts w:ascii="SkolaSans" w:hAnsi="SkolaSans"/>
          <w:sz w:val="22"/>
          <w:szCs w:val="22"/>
          <w:lang w:val="mk-MK"/>
        </w:rPr>
        <w:t xml:space="preserve"> </w:t>
      </w:r>
      <w:r w:rsidRPr="00B37C52">
        <w:rPr>
          <w:rStyle w:val="hps"/>
          <w:rFonts w:ascii="SkolaSans" w:hAnsi="SkolaSans"/>
          <w:sz w:val="22"/>
          <w:szCs w:val="22"/>
          <w:lang w:val="mk-MK"/>
        </w:rPr>
        <w:t>само две</w:t>
      </w:r>
      <w:r w:rsidRPr="00B37C52">
        <w:rPr>
          <w:rFonts w:ascii="SkolaSans" w:hAnsi="SkolaSans"/>
          <w:sz w:val="22"/>
          <w:szCs w:val="22"/>
          <w:lang w:val="mk-MK"/>
        </w:rPr>
        <w:t xml:space="preserve"> </w:t>
      </w:r>
      <w:r w:rsidRPr="00B37C52">
        <w:rPr>
          <w:rStyle w:val="hps"/>
          <w:rFonts w:ascii="SkolaSans" w:hAnsi="SkolaSans"/>
          <w:sz w:val="22"/>
          <w:szCs w:val="22"/>
          <w:lang w:val="mk-MK"/>
        </w:rPr>
        <w:t>владеачки 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кои споделуваат</w:t>
      </w:r>
      <w:r w:rsidRPr="00B37C52">
        <w:rPr>
          <w:rFonts w:ascii="SkolaSans" w:hAnsi="SkolaSans"/>
          <w:sz w:val="22"/>
          <w:szCs w:val="22"/>
          <w:lang w:val="mk-MK"/>
        </w:rPr>
        <w:t xml:space="preserve"> </w:t>
      </w:r>
      <w:r w:rsidRPr="00B37C52">
        <w:rPr>
          <w:rStyle w:val="hps"/>
          <w:rFonts w:ascii="SkolaSans" w:hAnsi="SkolaSans"/>
          <w:sz w:val="22"/>
          <w:szCs w:val="22"/>
          <w:lang w:val="mk-MK"/>
        </w:rPr>
        <w:t>подеднакво</w:t>
      </w:r>
      <w:r w:rsidRPr="00B37C52">
        <w:rPr>
          <w:rFonts w:ascii="SkolaSans" w:hAnsi="SkolaSans"/>
          <w:sz w:val="22"/>
          <w:szCs w:val="22"/>
          <w:lang w:val="mk-MK"/>
        </w:rPr>
        <w:t xml:space="preserve"> </w:t>
      </w:r>
      <w:r w:rsidRPr="00B37C52">
        <w:rPr>
          <w:rStyle w:val="hps"/>
          <w:rFonts w:ascii="SkolaSans" w:hAnsi="SkolaSans"/>
          <w:sz w:val="22"/>
          <w:szCs w:val="22"/>
          <w:lang w:val="mk-MK"/>
        </w:rPr>
        <w:t>право на глас во</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color w:val="1A171B"/>
          <w:sz w:val="22"/>
          <w:szCs w:val="22"/>
          <w:lang w:val="mk-MK"/>
        </w:rPr>
        <w:t xml:space="preserve"> Во тој случај, не е потребно да постои формален договор меѓу нив. </w:t>
      </w:r>
      <w:r w:rsidRPr="00B37C52">
        <w:rPr>
          <w:rStyle w:val="hps"/>
          <w:rFonts w:ascii="SkolaSans" w:hAnsi="SkolaSans"/>
          <w:sz w:val="22"/>
          <w:szCs w:val="22"/>
          <w:lang w:val="mk-MK"/>
        </w:rPr>
        <w:t>Меѓутоа, кога</w:t>
      </w:r>
      <w:r w:rsidRPr="00B37C52">
        <w:rPr>
          <w:rFonts w:ascii="SkolaSans" w:hAnsi="SkolaSans"/>
          <w:sz w:val="22"/>
          <w:szCs w:val="22"/>
          <w:lang w:val="mk-MK"/>
        </w:rPr>
        <w:t xml:space="preserve"> </w:t>
      </w:r>
      <w:r w:rsidRPr="00B37C52">
        <w:rPr>
          <w:rStyle w:val="hps"/>
          <w:rFonts w:ascii="SkolaSans" w:hAnsi="SkolaSans"/>
          <w:sz w:val="22"/>
          <w:szCs w:val="22"/>
          <w:lang w:val="mk-MK"/>
        </w:rPr>
        <w:t>постои</w:t>
      </w:r>
      <w:r w:rsidRPr="00B37C52">
        <w:rPr>
          <w:rFonts w:ascii="SkolaSans" w:hAnsi="SkolaSans"/>
          <w:sz w:val="22"/>
          <w:szCs w:val="22"/>
          <w:lang w:val="mk-MK"/>
        </w:rPr>
        <w:t xml:space="preserve"> </w:t>
      </w:r>
      <w:r w:rsidRPr="00B37C52">
        <w:rPr>
          <w:rStyle w:val="hps"/>
          <w:rFonts w:ascii="SkolaSans" w:hAnsi="SkolaSans"/>
          <w:sz w:val="22"/>
          <w:szCs w:val="22"/>
          <w:lang w:val="mk-MK"/>
        </w:rPr>
        <w:t>формален договор</w:t>
      </w:r>
      <w:r w:rsidRPr="00B37C52">
        <w:rPr>
          <w:rFonts w:ascii="SkolaSans" w:hAnsi="SkolaSans"/>
          <w:sz w:val="22"/>
          <w:szCs w:val="22"/>
          <w:lang w:val="mk-MK"/>
        </w:rPr>
        <w:t xml:space="preserve">, тој мора да биде </w:t>
      </w:r>
      <w:r w:rsidRPr="00B37C52">
        <w:rPr>
          <w:rStyle w:val="hps"/>
          <w:rFonts w:ascii="SkolaSans" w:hAnsi="SkolaSans"/>
          <w:sz w:val="22"/>
          <w:szCs w:val="22"/>
          <w:lang w:val="mk-MK"/>
        </w:rPr>
        <w:t>во согласност со</w:t>
      </w:r>
      <w:r w:rsidRPr="00B37C52">
        <w:rPr>
          <w:rFonts w:ascii="SkolaSans" w:hAnsi="SkolaSans"/>
          <w:sz w:val="22"/>
          <w:szCs w:val="22"/>
          <w:lang w:val="mk-MK"/>
        </w:rPr>
        <w:t xml:space="preserve"> </w:t>
      </w:r>
      <w:r w:rsidRPr="00B37C52">
        <w:rPr>
          <w:rStyle w:val="hps"/>
          <w:rFonts w:ascii="SkolaSans" w:hAnsi="SkolaSans"/>
          <w:sz w:val="22"/>
          <w:szCs w:val="22"/>
          <w:lang w:val="mk-MK"/>
        </w:rPr>
        <w:t>начелото на еднаквост</w:t>
      </w:r>
      <w:r w:rsidRPr="00B37C52">
        <w:rPr>
          <w:rFonts w:ascii="SkolaSans" w:hAnsi="SkolaSans"/>
          <w:sz w:val="22"/>
          <w:szCs w:val="22"/>
          <w:lang w:val="mk-MK"/>
        </w:rPr>
        <w:t xml:space="preserve"> </w:t>
      </w:r>
      <w:r w:rsidRPr="00B37C52">
        <w:rPr>
          <w:rStyle w:val="hps"/>
          <w:rFonts w:ascii="SkolaSans" w:hAnsi="SkolaSans"/>
          <w:sz w:val="22"/>
          <w:szCs w:val="22"/>
          <w:lang w:val="mk-MK"/>
        </w:rPr>
        <w:t>помеѓу</w:t>
      </w:r>
      <w:r w:rsidRPr="00B37C52">
        <w:rPr>
          <w:rFonts w:ascii="SkolaSans" w:hAnsi="SkolaSans"/>
          <w:sz w:val="22"/>
          <w:szCs w:val="22"/>
          <w:lang w:val="mk-MK"/>
        </w:rPr>
        <w:t xml:space="preserve"> </w:t>
      </w:r>
      <w:r w:rsidRPr="00B37C52">
        <w:rPr>
          <w:rStyle w:val="hps"/>
          <w:rFonts w:ascii="SkolaSans" w:hAnsi="SkolaSans"/>
          <w:sz w:val="22"/>
          <w:szCs w:val="22"/>
          <w:lang w:val="mk-MK"/>
        </w:rPr>
        <w:t>владеачките 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со утврдување</w:t>
      </w:r>
      <w:r w:rsidRPr="00B37C52">
        <w:rPr>
          <w:rFonts w:ascii="SkolaSans" w:hAnsi="SkolaSans"/>
          <w:sz w:val="22"/>
          <w:szCs w:val="22"/>
          <w:lang w:val="mk-MK"/>
        </w:rPr>
        <w:t xml:space="preserve">, на пример, </w:t>
      </w:r>
      <w:r w:rsidRPr="00B37C52">
        <w:rPr>
          <w:rStyle w:val="hps"/>
          <w:rFonts w:ascii="SkolaSans" w:hAnsi="SkolaSans"/>
          <w:sz w:val="22"/>
          <w:szCs w:val="22"/>
          <w:lang w:val="mk-MK"/>
        </w:rPr>
        <w:t>дека секој</w:t>
      </w:r>
      <w:r w:rsidRPr="00B37C52">
        <w:rPr>
          <w:rFonts w:ascii="SkolaSans" w:hAnsi="SkolaSans"/>
          <w:sz w:val="22"/>
          <w:szCs w:val="22"/>
          <w:lang w:val="mk-MK"/>
        </w:rPr>
        <w:t xml:space="preserve"> </w:t>
      </w:r>
      <w:r w:rsidRPr="00B37C52">
        <w:rPr>
          <w:rStyle w:val="hps"/>
          <w:rFonts w:ascii="SkolaSans" w:hAnsi="SkolaSans"/>
          <w:sz w:val="22"/>
          <w:szCs w:val="22"/>
          <w:lang w:val="mk-MK"/>
        </w:rPr>
        <w:t>има право на</w:t>
      </w:r>
      <w:r w:rsidRPr="00B37C52">
        <w:rPr>
          <w:rFonts w:ascii="SkolaSans" w:hAnsi="SkolaSans"/>
          <w:sz w:val="22"/>
          <w:szCs w:val="22"/>
          <w:lang w:val="mk-MK"/>
        </w:rPr>
        <w:t xml:space="preserve"> </w:t>
      </w:r>
      <w:r w:rsidRPr="00B37C52">
        <w:rPr>
          <w:rStyle w:val="hps"/>
          <w:rFonts w:ascii="SkolaSans" w:hAnsi="SkolaSans"/>
          <w:sz w:val="22"/>
          <w:szCs w:val="22"/>
          <w:lang w:val="mk-MK"/>
        </w:rPr>
        <w:t>ист број на</w:t>
      </w:r>
      <w:r w:rsidRPr="00B37C52">
        <w:rPr>
          <w:rFonts w:ascii="SkolaSans" w:hAnsi="SkolaSans"/>
          <w:sz w:val="22"/>
          <w:szCs w:val="22"/>
          <w:lang w:val="mk-MK"/>
        </w:rPr>
        <w:t xml:space="preserve"> </w:t>
      </w:r>
      <w:r w:rsidRPr="00B37C52">
        <w:rPr>
          <w:rStyle w:val="hps"/>
          <w:rFonts w:ascii="SkolaSans" w:hAnsi="SkolaSans"/>
          <w:sz w:val="22"/>
          <w:szCs w:val="22"/>
          <w:lang w:val="mk-MK"/>
        </w:rPr>
        <w:t>претставници во</w:t>
      </w:r>
      <w:r w:rsidRPr="00B37C52">
        <w:rPr>
          <w:rFonts w:ascii="SkolaSans" w:hAnsi="SkolaSans"/>
          <w:sz w:val="22"/>
          <w:szCs w:val="22"/>
          <w:lang w:val="mk-MK"/>
        </w:rPr>
        <w:t xml:space="preserve"> управните тела</w:t>
      </w:r>
      <w:r w:rsidRPr="00B37C52">
        <w:rPr>
          <w:rStyle w:val="hps"/>
          <w:rFonts w:ascii="SkolaSans" w:hAnsi="SkolaSans"/>
          <w:sz w:val="22"/>
          <w:szCs w:val="22"/>
          <w:lang w:val="mk-MK"/>
        </w:rPr>
        <w:t xml:space="preserve"> и</w:t>
      </w:r>
      <w:r w:rsidRPr="00B37C52">
        <w:rPr>
          <w:rFonts w:ascii="SkolaSans" w:hAnsi="SkolaSans"/>
          <w:sz w:val="22"/>
          <w:szCs w:val="22"/>
          <w:lang w:val="mk-MK"/>
        </w:rPr>
        <w:t xml:space="preserve"> </w:t>
      </w:r>
      <w:r w:rsidRPr="00B37C52">
        <w:rPr>
          <w:rStyle w:val="hps"/>
          <w:rFonts w:ascii="SkolaSans" w:hAnsi="SkolaSans"/>
          <w:sz w:val="22"/>
          <w:szCs w:val="22"/>
          <w:lang w:val="mk-MK"/>
        </w:rPr>
        <w:t>дека ниту еден од</w:t>
      </w:r>
      <w:r w:rsidRPr="00B37C52">
        <w:rPr>
          <w:rFonts w:ascii="SkolaSans" w:hAnsi="SkolaSans"/>
          <w:sz w:val="22"/>
          <w:szCs w:val="22"/>
          <w:lang w:val="mk-MK"/>
        </w:rPr>
        <w:t xml:space="preserve"> </w:t>
      </w:r>
      <w:r w:rsidRPr="00B37C52">
        <w:rPr>
          <w:rStyle w:val="hps"/>
          <w:rFonts w:ascii="SkolaSans" w:hAnsi="SkolaSans"/>
          <w:sz w:val="22"/>
          <w:szCs w:val="22"/>
          <w:lang w:val="mk-MK"/>
        </w:rPr>
        <w:t>членовите</w:t>
      </w:r>
      <w:r w:rsidRPr="00B37C52">
        <w:rPr>
          <w:rFonts w:ascii="SkolaSans" w:hAnsi="SkolaSans"/>
          <w:sz w:val="22"/>
          <w:szCs w:val="22"/>
          <w:lang w:val="mk-MK"/>
        </w:rPr>
        <w:t xml:space="preserve"> </w:t>
      </w:r>
      <w:r w:rsidRPr="00B37C52">
        <w:rPr>
          <w:rStyle w:val="hps"/>
          <w:rFonts w:ascii="SkolaSans" w:hAnsi="SkolaSans"/>
          <w:sz w:val="22"/>
          <w:szCs w:val="22"/>
          <w:lang w:val="mk-MK"/>
        </w:rPr>
        <w:t>нема</w:t>
      </w:r>
      <w:r w:rsidRPr="00B37C52">
        <w:rPr>
          <w:rFonts w:ascii="SkolaSans" w:hAnsi="SkolaSans"/>
          <w:sz w:val="22"/>
          <w:szCs w:val="22"/>
          <w:lang w:val="mk-MK"/>
        </w:rPr>
        <w:t xml:space="preserve"> </w:t>
      </w:r>
      <w:r w:rsidRPr="00B37C52">
        <w:rPr>
          <w:rStyle w:val="hps"/>
          <w:rFonts w:ascii="SkolaSans" w:hAnsi="SkolaSans"/>
          <w:sz w:val="22"/>
          <w:szCs w:val="22"/>
          <w:lang w:val="mk-MK"/>
        </w:rPr>
        <w:t>одлучувачки глас.</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Еднаквоста</w:t>
      </w:r>
      <w:r w:rsidRPr="00B37C52">
        <w:rPr>
          <w:rFonts w:ascii="SkolaSans" w:hAnsi="SkolaSans"/>
          <w:sz w:val="22"/>
          <w:szCs w:val="22"/>
          <w:lang w:val="mk-MK"/>
        </w:rPr>
        <w:t xml:space="preserve">, исто така, </w:t>
      </w:r>
      <w:r w:rsidRPr="00B37C52">
        <w:rPr>
          <w:rStyle w:val="hps"/>
          <w:rFonts w:ascii="SkolaSans" w:hAnsi="SkolaSans"/>
          <w:sz w:val="22"/>
          <w:szCs w:val="22"/>
          <w:lang w:val="mk-MK"/>
        </w:rPr>
        <w:t xml:space="preserve">може да се постигне </w:t>
      </w:r>
      <w:r w:rsidR="00DF1212">
        <w:rPr>
          <w:rStyle w:val="hps"/>
          <w:rFonts w:ascii="SkolaSans" w:hAnsi="SkolaSans"/>
          <w:sz w:val="22"/>
          <w:szCs w:val="22"/>
          <w:lang w:val="mk-MK"/>
        </w:rPr>
        <w:t xml:space="preserve">кога </w:t>
      </w:r>
      <w:r w:rsidRPr="00B37C52">
        <w:rPr>
          <w:rStyle w:val="hps"/>
          <w:rFonts w:ascii="SkolaSans" w:hAnsi="SkolaSans"/>
          <w:sz w:val="22"/>
          <w:szCs w:val="22"/>
          <w:lang w:val="mk-MK"/>
        </w:rPr>
        <w:t>двете владеачки 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имаат право</w:t>
      </w:r>
      <w:r w:rsidRPr="00B37C52">
        <w:rPr>
          <w:rFonts w:ascii="SkolaSans" w:hAnsi="SkolaSans"/>
          <w:sz w:val="22"/>
          <w:szCs w:val="22"/>
          <w:lang w:val="mk-MK"/>
        </w:rPr>
        <w:t xml:space="preserve"> </w:t>
      </w:r>
      <w:r w:rsidRPr="00B37C52">
        <w:rPr>
          <w:rStyle w:val="hps"/>
          <w:rFonts w:ascii="SkolaSans" w:hAnsi="SkolaSans"/>
          <w:sz w:val="22"/>
          <w:szCs w:val="22"/>
          <w:lang w:val="mk-MK"/>
        </w:rPr>
        <w:t>да назначат</w:t>
      </w:r>
      <w:r w:rsidRPr="00B37C52">
        <w:rPr>
          <w:rFonts w:ascii="SkolaSans" w:hAnsi="SkolaSans"/>
          <w:sz w:val="22"/>
          <w:szCs w:val="22"/>
          <w:lang w:val="mk-MK"/>
        </w:rPr>
        <w:t xml:space="preserve"> </w:t>
      </w:r>
      <w:r w:rsidRPr="00B37C52">
        <w:rPr>
          <w:rStyle w:val="hps"/>
          <w:rFonts w:ascii="SkolaSans" w:hAnsi="SkolaSans"/>
          <w:sz w:val="22"/>
          <w:szCs w:val="22"/>
          <w:lang w:val="mk-MK"/>
        </w:rPr>
        <w:t>еднаков број</w:t>
      </w:r>
      <w:r w:rsidRPr="00B37C52">
        <w:rPr>
          <w:rFonts w:ascii="SkolaSans" w:hAnsi="SkolaSans"/>
          <w:sz w:val="22"/>
          <w:szCs w:val="22"/>
          <w:lang w:val="mk-MK"/>
        </w:rPr>
        <w:t xml:space="preserve"> </w:t>
      </w:r>
      <w:r w:rsidRPr="00B37C52">
        <w:rPr>
          <w:rStyle w:val="hps"/>
          <w:rFonts w:ascii="SkolaSans" w:hAnsi="SkolaSans"/>
          <w:sz w:val="22"/>
          <w:szCs w:val="22"/>
          <w:lang w:val="mk-MK"/>
        </w:rPr>
        <w:t>претставници во</w:t>
      </w:r>
      <w:r w:rsidRPr="00B37C52">
        <w:rPr>
          <w:rFonts w:ascii="SkolaSans" w:hAnsi="SkolaSans"/>
          <w:sz w:val="22"/>
          <w:szCs w:val="22"/>
          <w:lang w:val="mk-MK"/>
        </w:rPr>
        <w:t xml:space="preserve"> </w:t>
      </w:r>
      <w:r w:rsidRPr="00B37C52">
        <w:rPr>
          <w:rStyle w:val="hps"/>
          <w:rFonts w:ascii="SkolaSans" w:hAnsi="SkolaSans"/>
          <w:sz w:val="22"/>
          <w:szCs w:val="22"/>
          <w:lang w:val="mk-MK"/>
        </w:rPr>
        <w:t>телата за донесување одлуки</w:t>
      </w:r>
      <w:r w:rsidRPr="00B37C52">
        <w:rPr>
          <w:rFonts w:ascii="SkolaSans" w:hAnsi="SkolaSans"/>
          <w:sz w:val="22"/>
          <w:szCs w:val="22"/>
          <w:lang w:val="mk-MK"/>
        </w:rPr>
        <w:t xml:space="preserve">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t xml:space="preserve">3.2.       </w:t>
      </w:r>
      <w:r w:rsidRPr="00B37C52">
        <w:rPr>
          <w:rFonts w:ascii="SkolaSans" w:hAnsi="SkolaSans"/>
          <w:b/>
          <w:bCs/>
          <w:i/>
          <w:iCs/>
          <w:color w:val="1A171B"/>
          <w:sz w:val="22"/>
          <w:szCs w:val="22"/>
          <w:lang w:val="mk-MK"/>
        </w:rPr>
        <w:t>Право на вето</w:t>
      </w:r>
    </w:p>
    <w:p w:rsidR="003C6DEC" w:rsidRPr="00B37C52" w:rsidRDefault="003C6DEC" w:rsidP="003C6DEC">
      <w:pPr>
        <w:numPr>
          <w:ilvl w:val="0"/>
          <w:numId w:val="6"/>
        </w:numPr>
        <w:shd w:val="clear" w:color="auto" w:fill="FFFFFF"/>
        <w:tabs>
          <w:tab w:val="left" w:pos="0"/>
        </w:tabs>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може да постои</w:t>
      </w:r>
      <w:r w:rsidRPr="00B37C52">
        <w:rPr>
          <w:rFonts w:ascii="SkolaSans" w:hAnsi="SkolaSans"/>
          <w:sz w:val="22"/>
          <w:szCs w:val="22"/>
          <w:lang w:val="mk-MK"/>
        </w:rPr>
        <w:t xml:space="preserve"> </w:t>
      </w:r>
      <w:r w:rsidRPr="00B37C52">
        <w:rPr>
          <w:rStyle w:val="hps"/>
          <w:rFonts w:ascii="SkolaSans" w:hAnsi="SkolaSans"/>
          <w:sz w:val="22"/>
          <w:szCs w:val="22"/>
          <w:lang w:val="mk-MK"/>
        </w:rPr>
        <w:t>дури и кога</w:t>
      </w:r>
      <w:r w:rsidRPr="00B37C52">
        <w:rPr>
          <w:rFonts w:ascii="SkolaSans" w:hAnsi="SkolaSans"/>
          <w:sz w:val="22"/>
          <w:szCs w:val="22"/>
          <w:lang w:val="mk-MK"/>
        </w:rPr>
        <w:t xml:space="preserve"> </w:t>
      </w:r>
      <w:r w:rsidRPr="00B37C52">
        <w:rPr>
          <w:rStyle w:val="hps"/>
          <w:rFonts w:ascii="SkolaSans" w:hAnsi="SkolaSans"/>
          <w:sz w:val="22"/>
          <w:szCs w:val="22"/>
          <w:lang w:val="mk-MK"/>
        </w:rPr>
        <w:t>не постои</w:t>
      </w:r>
      <w:r w:rsidRPr="00B37C52">
        <w:rPr>
          <w:rFonts w:ascii="SkolaSans" w:hAnsi="SkolaSans"/>
          <w:sz w:val="22"/>
          <w:szCs w:val="22"/>
          <w:lang w:val="mk-MK"/>
        </w:rPr>
        <w:t xml:space="preserve"> </w:t>
      </w:r>
      <w:r w:rsidRPr="00B37C52">
        <w:rPr>
          <w:rStyle w:val="hps"/>
          <w:rFonts w:ascii="SkolaSans" w:hAnsi="SkolaSans"/>
          <w:sz w:val="22"/>
          <w:szCs w:val="22"/>
          <w:lang w:val="mk-MK"/>
        </w:rPr>
        <w:t>еднаквост</w:t>
      </w:r>
      <w:r w:rsidRPr="00B37C52">
        <w:rPr>
          <w:rFonts w:ascii="SkolaSans" w:hAnsi="SkolaSans"/>
          <w:sz w:val="22"/>
          <w:szCs w:val="22"/>
          <w:lang w:val="mk-MK"/>
        </w:rPr>
        <w:t xml:space="preserve"> </w:t>
      </w:r>
      <w:r w:rsidRPr="00B37C52">
        <w:rPr>
          <w:rStyle w:val="hps"/>
          <w:rFonts w:ascii="SkolaSans" w:hAnsi="SkolaSans"/>
          <w:sz w:val="22"/>
          <w:szCs w:val="22"/>
          <w:lang w:val="mk-MK"/>
        </w:rPr>
        <w:t>меѓу двете</w:t>
      </w:r>
      <w:r w:rsidRPr="00B37C52">
        <w:rPr>
          <w:rFonts w:ascii="SkolaSans" w:hAnsi="SkolaSans"/>
          <w:sz w:val="22"/>
          <w:szCs w:val="22"/>
          <w:lang w:val="mk-MK"/>
        </w:rPr>
        <w:t xml:space="preserve"> </w:t>
      </w:r>
      <w:r w:rsidRPr="00B37C52">
        <w:rPr>
          <w:rStyle w:val="hps"/>
          <w:rFonts w:ascii="SkolaSans" w:hAnsi="SkolaSans"/>
          <w:sz w:val="22"/>
          <w:szCs w:val="22"/>
          <w:lang w:val="mk-MK"/>
        </w:rPr>
        <w:t>владеачки 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во</w:t>
      </w:r>
      <w:r w:rsidRPr="00B37C52">
        <w:rPr>
          <w:rFonts w:ascii="SkolaSans" w:hAnsi="SkolaSans"/>
          <w:sz w:val="22"/>
          <w:szCs w:val="22"/>
          <w:lang w:val="mk-MK"/>
        </w:rPr>
        <w:t xml:space="preserve"> </w:t>
      </w:r>
      <w:r w:rsidRPr="00B37C52">
        <w:rPr>
          <w:rStyle w:val="hps"/>
          <w:rFonts w:ascii="SkolaSans" w:hAnsi="SkolaSans"/>
          <w:sz w:val="22"/>
          <w:szCs w:val="22"/>
          <w:lang w:val="mk-MK"/>
        </w:rPr>
        <w:t>гласовите</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или во </w:t>
      </w:r>
      <w:r w:rsidRPr="00B37C52">
        <w:rPr>
          <w:rFonts w:ascii="SkolaSans" w:hAnsi="SkolaSans"/>
          <w:color w:val="1A171B"/>
          <w:sz w:val="22"/>
          <w:szCs w:val="22"/>
          <w:lang w:val="mk-MK"/>
        </w:rPr>
        <w:t>застапеност</w:t>
      </w:r>
      <w:r w:rsidRPr="00B37C52">
        <w:rPr>
          <w:rStyle w:val="hps"/>
          <w:rFonts w:ascii="SkolaSans" w:hAnsi="SkolaSans"/>
          <w:sz w:val="22"/>
          <w:szCs w:val="22"/>
          <w:lang w:val="mk-MK"/>
        </w:rPr>
        <w:t xml:space="preserve">а во рамките на телата за донесување одлуки или </w:t>
      </w:r>
      <w:r w:rsidR="00DF1212">
        <w:rPr>
          <w:rStyle w:val="hps"/>
          <w:rFonts w:ascii="SkolaSans" w:hAnsi="SkolaSans"/>
          <w:sz w:val="22"/>
          <w:szCs w:val="22"/>
          <w:lang w:val="mk-MK"/>
        </w:rPr>
        <w:t xml:space="preserve">кога </w:t>
      </w:r>
      <w:r w:rsidRPr="00B37C52">
        <w:rPr>
          <w:rStyle w:val="hps"/>
          <w:rFonts w:ascii="SkolaSans" w:hAnsi="SkolaSans"/>
          <w:sz w:val="22"/>
          <w:szCs w:val="22"/>
          <w:lang w:val="mk-MK"/>
        </w:rPr>
        <w:t>има</w:t>
      </w:r>
      <w:r w:rsidRPr="00B37C52">
        <w:rPr>
          <w:rFonts w:ascii="SkolaSans" w:hAnsi="SkolaSans"/>
          <w:sz w:val="22"/>
          <w:szCs w:val="22"/>
          <w:lang w:val="mk-MK"/>
        </w:rPr>
        <w:t xml:space="preserve"> </w:t>
      </w:r>
      <w:r w:rsidRPr="00B37C52">
        <w:rPr>
          <w:rStyle w:val="hps"/>
          <w:rFonts w:ascii="SkolaSans" w:hAnsi="SkolaSans"/>
          <w:sz w:val="22"/>
          <w:szCs w:val="22"/>
          <w:lang w:val="mk-MK"/>
        </w:rPr>
        <w:t>повеќе од две</w:t>
      </w:r>
      <w:r w:rsidRPr="00B37C52">
        <w:rPr>
          <w:rFonts w:ascii="SkolaSans" w:hAnsi="SkolaSans"/>
          <w:sz w:val="22"/>
          <w:szCs w:val="22"/>
          <w:lang w:val="mk-MK"/>
        </w:rPr>
        <w:t xml:space="preserve"> </w:t>
      </w:r>
      <w:r w:rsidRPr="00B37C52">
        <w:rPr>
          <w:rStyle w:val="hps"/>
          <w:rFonts w:ascii="SkolaSans" w:hAnsi="SkolaSans"/>
          <w:sz w:val="22"/>
          <w:szCs w:val="22"/>
          <w:lang w:val="mk-MK"/>
        </w:rPr>
        <w:t>владеачки претпријатија.</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Ова е</w:t>
      </w:r>
      <w:r w:rsidRPr="00B37C52">
        <w:rPr>
          <w:rFonts w:ascii="SkolaSans" w:hAnsi="SkolaSans"/>
          <w:sz w:val="22"/>
          <w:szCs w:val="22"/>
          <w:lang w:val="mk-MK"/>
        </w:rPr>
        <w:t xml:space="preserve"> </w:t>
      </w:r>
      <w:r w:rsidRPr="00B37C52">
        <w:rPr>
          <w:rStyle w:val="hps"/>
          <w:rFonts w:ascii="SkolaSans" w:hAnsi="SkolaSans"/>
          <w:sz w:val="22"/>
          <w:szCs w:val="22"/>
          <w:lang w:val="mk-MK"/>
        </w:rPr>
        <w:t>случај кога</w:t>
      </w:r>
      <w:r w:rsidRPr="00B37C52">
        <w:rPr>
          <w:rFonts w:ascii="SkolaSans" w:hAnsi="SkolaSans"/>
          <w:sz w:val="22"/>
          <w:szCs w:val="22"/>
          <w:lang w:val="mk-MK"/>
        </w:rPr>
        <w:t xml:space="preserve"> </w:t>
      </w:r>
      <w:r w:rsidRPr="00B37C52">
        <w:rPr>
          <w:rStyle w:val="hps"/>
          <w:rFonts w:ascii="SkolaSans" w:hAnsi="SkolaSans"/>
          <w:sz w:val="22"/>
          <w:szCs w:val="22"/>
          <w:lang w:val="mk-MK"/>
        </w:rPr>
        <w:t>малцинските акционери/содружници</w:t>
      </w:r>
      <w:r w:rsidRPr="00B37C52">
        <w:rPr>
          <w:rFonts w:ascii="SkolaSans" w:hAnsi="SkolaSans"/>
          <w:sz w:val="22"/>
          <w:szCs w:val="22"/>
          <w:lang w:val="mk-MK"/>
        </w:rPr>
        <w:t xml:space="preserve"> </w:t>
      </w:r>
      <w:r w:rsidRPr="00B37C52">
        <w:rPr>
          <w:rStyle w:val="hps"/>
          <w:rFonts w:ascii="SkolaSans" w:hAnsi="SkolaSans"/>
          <w:sz w:val="22"/>
          <w:szCs w:val="22"/>
          <w:lang w:val="mk-MK"/>
        </w:rPr>
        <w:t>имаат дополнителни</w:t>
      </w:r>
      <w:r w:rsidRPr="00B37C52">
        <w:rPr>
          <w:rFonts w:ascii="SkolaSans" w:hAnsi="SkolaSans"/>
          <w:sz w:val="22"/>
          <w:szCs w:val="22"/>
          <w:lang w:val="mk-MK"/>
        </w:rPr>
        <w:t xml:space="preserve"> </w:t>
      </w:r>
      <w:r w:rsidRPr="00B37C52">
        <w:rPr>
          <w:rStyle w:val="hps"/>
          <w:rFonts w:ascii="SkolaSans" w:hAnsi="SkolaSans"/>
          <w:sz w:val="22"/>
          <w:szCs w:val="22"/>
          <w:lang w:val="mk-MK"/>
        </w:rPr>
        <w:t>права</w:t>
      </w:r>
      <w:r w:rsidRPr="00B37C52">
        <w:rPr>
          <w:rFonts w:ascii="SkolaSans" w:hAnsi="SkolaSans"/>
          <w:sz w:val="22"/>
          <w:szCs w:val="22"/>
          <w:lang w:val="mk-MK"/>
        </w:rPr>
        <w:t xml:space="preserve"> </w:t>
      </w:r>
      <w:r w:rsidRPr="00B37C52">
        <w:rPr>
          <w:rStyle w:val="hps"/>
          <w:rFonts w:ascii="SkolaSans" w:hAnsi="SkolaSans"/>
          <w:sz w:val="22"/>
          <w:szCs w:val="22"/>
          <w:lang w:val="mk-MK"/>
        </w:rPr>
        <w:t>кои им овозможуваат</w:t>
      </w:r>
      <w:r w:rsidRPr="00B37C52">
        <w:rPr>
          <w:rFonts w:ascii="SkolaSans" w:hAnsi="SkolaSans"/>
          <w:sz w:val="22"/>
          <w:szCs w:val="22"/>
          <w:lang w:val="mk-MK"/>
        </w:rPr>
        <w:t xml:space="preserve"> </w:t>
      </w:r>
      <w:r w:rsidRPr="00B37C52">
        <w:rPr>
          <w:rStyle w:val="hps"/>
          <w:rFonts w:ascii="SkolaSans" w:hAnsi="SkolaSans"/>
          <w:sz w:val="22"/>
          <w:szCs w:val="22"/>
          <w:lang w:val="mk-MK"/>
        </w:rPr>
        <w:t>да стават вето на</w:t>
      </w:r>
      <w:r w:rsidRPr="00B37C52">
        <w:rPr>
          <w:rFonts w:ascii="SkolaSans" w:hAnsi="SkolaSans"/>
          <w:sz w:val="22"/>
          <w:szCs w:val="22"/>
          <w:lang w:val="mk-MK"/>
        </w:rPr>
        <w:t xml:space="preserve"> </w:t>
      </w:r>
      <w:r w:rsidRPr="00B37C52">
        <w:rPr>
          <w:rStyle w:val="hps"/>
          <w:rFonts w:ascii="SkolaSans" w:hAnsi="SkolaSans"/>
          <w:sz w:val="22"/>
          <w:szCs w:val="22"/>
          <w:lang w:val="mk-MK"/>
        </w:rPr>
        <w:t>одлуки кои се</w:t>
      </w:r>
      <w:r w:rsidRPr="00B37C52">
        <w:rPr>
          <w:rFonts w:ascii="SkolaSans" w:hAnsi="SkolaSans"/>
          <w:sz w:val="22"/>
          <w:szCs w:val="22"/>
          <w:lang w:val="mk-MK"/>
        </w:rPr>
        <w:t xml:space="preserve"> </w:t>
      </w:r>
      <w:r w:rsidRPr="00B37C52">
        <w:rPr>
          <w:rStyle w:val="hps"/>
          <w:rFonts w:ascii="SkolaSans" w:hAnsi="SkolaSans"/>
          <w:sz w:val="22"/>
          <w:szCs w:val="22"/>
          <w:lang w:val="mk-MK"/>
        </w:rPr>
        <w:t>од суштинско значење за</w:t>
      </w:r>
      <w:r w:rsidRPr="00B37C52">
        <w:rPr>
          <w:rFonts w:ascii="SkolaSans" w:hAnsi="SkolaSans"/>
          <w:sz w:val="22"/>
          <w:szCs w:val="22"/>
          <w:lang w:val="mk-MK"/>
        </w:rPr>
        <w:t xml:space="preserve"> </w:t>
      </w:r>
      <w:r w:rsidR="00DF1212">
        <w:rPr>
          <w:rFonts w:ascii="SkolaSans" w:hAnsi="SkolaSans"/>
          <w:sz w:val="22"/>
          <w:szCs w:val="22"/>
          <w:lang w:val="mk-MK"/>
        </w:rPr>
        <w:t>комерцијалната</w:t>
      </w:r>
      <w:r w:rsidRPr="00B37C52">
        <w:rPr>
          <w:rFonts w:ascii="SkolaSans" w:hAnsi="SkolaSans"/>
          <w:sz w:val="22"/>
          <w:szCs w:val="22"/>
          <w:lang w:val="mk-MK"/>
        </w:rPr>
        <w:t xml:space="preserve"> стратегија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Ова</w:t>
      </w:r>
      <w:r w:rsidRPr="00B37C52">
        <w:rPr>
          <w:rFonts w:ascii="SkolaSans" w:hAnsi="SkolaSans"/>
          <w:sz w:val="22"/>
          <w:szCs w:val="22"/>
          <w:lang w:val="mk-MK"/>
        </w:rPr>
        <w:t xml:space="preserve"> </w:t>
      </w:r>
      <w:r w:rsidRPr="00B37C52">
        <w:rPr>
          <w:rStyle w:val="hps"/>
          <w:rFonts w:ascii="SkolaSans" w:hAnsi="SkolaSans"/>
          <w:sz w:val="22"/>
          <w:szCs w:val="22"/>
          <w:lang w:val="mk-MK"/>
        </w:rPr>
        <w:t>право на вето</w:t>
      </w:r>
      <w:r w:rsidRPr="00B37C52">
        <w:rPr>
          <w:rFonts w:ascii="SkolaSans" w:hAnsi="SkolaSans"/>
          <w:sz w:val="22"/>
          <w:szCs w:val="22"/>
          <w:lang w:val="mk-MK"/>
        </w:rPr>
        <w:t xml:space="preserve"> </w:t>
      </w:r>
      <w:r w:rsidRPr="00B37C52">
        <w:rPr>
          <w:rStyle w:val="hps"/>
          <w:rFonts w:ascii="SkolaSans" w:hAnsi="SkolaSans"/>
          <w:sz w:val="22"/>
          <w:szCs w:val="22"/>
          <w:lang w:val="mk-MK"/>
        </w:rPr>
        <w:t>може</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да се </w:t>
      </w:r>
      <w:r w:rsidRPr="00B37C52">
        <w:rPr>
          <w:rFonts w:ascii="SkolaSans" w:hAnsi="SkolaSans"/>
          <w:color w:val="1A171B"/>
          <w:sz w:val="22"/>
          <w:szCs w:val="22"/>
          <w:lang w:val="mk-MK"/>
        </w:rPr>
        <w:t xml:space="preserve">утврди </w:t>
      </w:r>
      <w:r w:rsidRPr="00B37C52">
        <w:rPr>
          <w:rStyle w:val="hps"/>
          <w:rFonts w:ascii="SkolaSans" w:hAnsi="SkolaSans"/>
          <w:sz w:val="22"/>
          <w:szCs w:val="22"/>
          <w:lang w:val="mk-MK"/>
        </w:rPr>
        <w:t>во</w:t>
      </w:r>
      <w:r w:rsidRPr="00B37C52">
        <w:rPr>
          <w:rFonts w:ascii="SkolaSans" w:hAnsi="SkolaSans"/>
          <w:sz w:val="22"/>
          <w:szCs w:val="22"/>
          <w:lang w:val="mk-MK"/>
        </w:rPr>
        <w:t xml:space="preserve"> </w:t>
      </w:r>
      <w:r w:rsidRPr="00B37C52">
        <w:rPr>
          <w:rStyle w:val="hps"/>
          <w:rFonts w:ascii="SkolaSans" w:hAnsi="SkolaSans"/>
          <w:sz w:val="22"/>
          <w:szCs w:val="22"/>
          <w:lang w:val="mk-MK"/>
        </w:rPr>
        <w:t>статутот 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 вложување</w:t>
      </w:r>
      <w:r w:rsidRPr="00B37C52">
        <w:rPr>
          <w:rFonts w:ascii="SkolaSans" w:hAnsi="SkolaSans"/>
          <w:sz w:val="22"/>
          <w:szCs w:val="22"/>
          <w:lang w:val="mk-MK"/>
        </w:rPr>
        <w:t xml:space="preserve"> </w:t>
      </w:r>
      <w:r w:rsidRPr="00B37C52">
        <w:rPr>
          <w:rStyle w:val="hps"/>
          <w:rFonts w:ascii="SkolaSans" w:hAnsi="SkolaSans"/>
          <w:sz w:val="22"/>
          <w:szCs w:val="22"/>
          <w:lang w:val="mk-MK"/>
        </w:rPr>
        <w:t>или со договор меѓу</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неговите владеачки претпријатија. </w:t>
      </w:r>
      <w:r w:rsidRPr="00B37C52">
        <w:rPr>
          <w:rFonts w:ascii="SkolaSans" w:hAnsi="SkolaSans"/>
          <w:color w:val="1A171B"/>
          <w:sz w:val="22"/>
          <w:szCs w:val="22"/>
          <w:lang w:val="mk-MK"/>
        </w:rPr>
        <w:t>Самите</w:t>
      </w:r>
      <w:r w:rsidRPr="00B37C52">
        <w:rPr>
          <w:rStyle w:val="hps"/>
          <w:rFonts w:ascii="SkolaSans" w:hAnsi="SkolaSans"/>
          <w:sz w:val="22"/>
          <w:szCs w:val="22"/>
          <w:lang w:val="mk-MK"/>
        </w:rPr>
        <w:t xml:space="preserve"> права на вето</w:t>
      </w:r>
      <w:r w:rsidRPr="00B37C52">
        <w:rPr>
          <w:rFonts w:ascii="SkolaSans" w:hAnsi="SkolaSans"/>
          <w:sz w:val="22"/>
          <w:szCs w:val="22"/>
          <w:lang w:val="mk-MK"/>
        </w:rPr>
        <w:t xml:space="preserve"> може да дејствуваат </w:t>
      </w:r>
      <w:r w:rsidRPr="00B37C52">
        <w:rPr>
          <w:rStyle w:val="hps"/>
          <w:rFonts w:ascii="SkolaSans" w:hAnsi="SkolaSans"/>
          <w:sz w:val="22"/>
          <w:szCs w:val="22"/>
          <w:lang w:val="mk-MK"/>
        </w:rPr>
        <w:t>со помош на</w:t>
      </w:r>
      <w:r w:rsidRPr="00B37C52">
        <w:rPr>
          <w:rFonts w:ascii="SkolaSans" w:hAnsi="SkolaSans"/>
          <w:sz w:val="22"/>
          <w:szCs w:val="22"/>
          <w:lang w:val="mk-MK"/>
        </w:rPr>
        <w:t xml:space="preserve"> </w:t>
      </w:r>
      <w:r w:rsidRPr="00B37C52">
        <w:rPr>
          <w:rStyle w:val="hps"/>
          <w:rFonts w:ascii="SkolaSans" w:hAnsi="SkolaSans"/>
          <w:sz w:val="22"/>
          <w:szCs w:val="22"/>
          <w:lang w:val="mk-MK"/>
        </w:rPr>
        <w:t>специфичен</w:t>
      </w:r>
      <w:r w:rsidRPr="00B37C52">
        <w:rPr>
          <w:rFonts w:ascii="SkolaSans" w:hAnsi="SkolaSans"/>
          <w:sz w:val="22"/>
          <w:szCs w:val="22"/>
          <w:lang w:val="mk-MK"/>
        </w:rPr>
        <w:t xml:space="preserve"> </w:t>
      </w:r>
      <w:r w:rsidRPr="00B37C52">
        <w:rPr>
          <w:rStyle w:val="hps"/>
          <w:rFonts w:ascii="SkolaSans" w:hAnsi="SkolaSans"/>
          <w:sz w:val="22"/>
          <w:szCs w:val="22"/>
          <w:lang w:val="mk-MK"/>
        </w:rPr>
        <w:t>кворум</w:t>
      </w:r>
      <w:r w:rsidRPr="00B37C52">
        <w:rPr>
          <w:rFonts w:ascii="SkolaSans" w:hAnsi="SkolaSans"/>
          <w:sz w:val="22"/>
          <w:szCs w:val="22"/>
          <w:lang w:val="mk-MK"/>
        </w:rPr>
        <w:t xml:space="preserve"> </w:t>
      </w:r>
      <w:r w:rsidRPr="00B37C52">
        <w:rPr>
          <w:rStyle w:val="hps"/>
          <w:rFonts w:ascii="SkolaSans" w:hAnsi="SkolaSans"/>
          <w:sz w:val="22"/>
          <w:szCs w:val="22"/>
          <w:lang w:val="mk-MK"/>
        </w:rPr>
        <w:t>потребен за</w:t>
      </w:r>
      <w:r w:rsidRPr="00B37C52">
        <w:rPr>
          <w:rFonts w:ascii="SkolaSans" w:hAnsi="SkolaSans"/>
          <w:sz w:val="22"/>
          <w:szCs w:val="22"/>
          <w:lang w:val="mk-MK"/>
        </w:rPr>
        <w:t xml:space="preserve"> донесување на </w:t>
      </w:r>
      <w:r w:rsidRPr="00B37C52">
        <w:rPr>
          <w:rStyle w:val="hps"/>
          <w:rFonts w:ascii="SkolaSans" w:hAnsi="SkolaSans"/>
          <w:sz w:val="22"/>
          <w:szCs w:val="22"/>
          <w:lang w:val="mk-MK"/>
        </w:rPr>
        <w:t>одлуки на акционерските собранија/собир на содружници или</w:t>
      </w:r>
      <w:r w:rsidRPr="00B37C52">
        <w:rPr>
          <w:rFonts w:ascii="SkolaSans" w:hAnsi="SkolaSans"/>
          <w:sz w:val="22"/>
          <w:szCs w:val="22"/>
          <w:lang w:val="mk-MK"/>
        </w:rPr>
        <w:t xml:space="preserve"> </w:t>
      </w:r>
      <w:r w:rsidRPr="00B37C52">
        <w:rPr>
          <w:rStyle w:val="hps"/>
          <w:rFonts w:ascii="SkolaSans" w:hAnsi="SkolaSans"/>
          <w:sz w:val="22"/>
          <w:szCs w:val="22"/>
          <w:lang w:val="mk-MK"/>
        </w:rPr>
        <w:t>од страна на одборот</w:t>
      </w:r>
      <w:r w:rsidRPr="00B37C52">
        <w:rPr>
          <w:rFonts w:ascii="SkolaSans" w:hAnsi="SkolaSans"/>
          <w:sz w:val="22"/>
          <w:szCs w:val="22"/>
          <w:lang w:val="mk-MK"/>
        </w:rPr>
        <w:t xml:space="preserve"> </w:t>
      </w:r>
      <w:r w:rsidRPr="00B37C52">
        <w:rPr>
          <w:rStyle w:val="hps"/>
          <w:rFonts w:ascii="SkolaSans" w:hAnsi="SkolaSans"/>
          <w:sz w:val="22"/>
          <w:szCs w:val="22"/>
          <w:lang w:val="mk-MK"/>
        </w:rPr>
        <w:t>на директори</w:t>
      </w:r>
      <w:r w:rsidRPr="00B37C52">
        <w:rPr>
          <w:rFonts w:ascii="SkolaSans" w:hAnsi="SkolaSans"/>
          <w:sz w:val="22"/>
          <w:szCs w:val="22"/>
          <w:lang w:val="mk-MK"/>
        </w:rPr>
        <w:t xml:space="preserve"> </w:t>
      </w:r>
      <w:r w:rsidRPr="00B37C52">
        <w:rPr>
          <w:rFonts w:ascii="SkolaSans" w:hAnsi="SkolaSans"/>
          <w:color w:val="1A171B"/>
          <w:sz w:val="22"/>
          <w:szCs w:val="22"/>
          <w:lang w:val="mk-MK"/>
        </w:rPr>
        <w:t xml:space="preserve">во зависност од застапеноста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Pr="00B37C52">
        <w:rPr>
          <w:rStyle w:val="hps"/>
          <w:rFonts w:ascii="SkolaSans" w:hAnsi="SkolaSans"/>
          <w:sz w:val="22"/>
          <w:szCs w:val="22"/>
          <w:lang w:val="mk-MK"/>
        </w:rPr>
        <w:t>владеачките претпријатија</w:t>
      </w:r>
      <w:r w:rsidRPr="00B37C52">
        <w:rPr>
          <w:rFonts w:ascii="SkolaSans" w:hAnsi="SkolaSans"/>
          <w:sz w:val="22"/>
          <w:szCs w:val="22"/>
          <w:lang w:val="mk-MK"/>
        </w:rPr>
        <w:t xml:space="preserve"> во овој одбор.</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Исто така, можно е стратешките</w:t>
      </w:r>
      <w:r w:rsidRPr="00B37C52">
        <w:rPr>
          <w:rFonts w:ascii="SkolaSans" w:hAnsi="SkolaSans"/>
          <w:sz w:val="22"/>
          <w:szCs w:val="22"/>
          <w:lang w:val="mk-MK"/>
        </w:rPr>
        <w:t xml:space="preserve"> </w:t>
      </w:r>
      <w:r w:rsidRPr="00B37C52">
        <w:rPr>
          <w:rStyle w:val="hps"/>
          <w:rFonts w:ascii="SkolaSans" w:hAnsi="SkolaSans"/>
          <w:sz w:val="22"/>
          <w:szCs w:val="22"/>
          <w:lang w:val="mk-MK"/>
        </w:rPr>
        <w:t>одлуки да бидат предмет на одобрување</w:t>
      </w:r>
      <w:r w:rsidRPr="00B37C52">
        <w:rPr>
          <w:rFonts w:ascii="SkolaSans" w:hAnsi="SkolaSans"/>
          <w:sz w:val="22"/>
          <w:szCs w:val="22"/>
          <w:lang w:val="mk-MK"/>
        </w:rPr>
        <w:t xml:space="preserve"> </w:t>
      </w:r>
      <w:r w:rsidRPr="00B37C52">
        <w:rPr>
          <w:rStyle w:val="hps"/>
          <w:rFonts w:ascii="SkolaSans" w:hAnsi="SkolaSans"/>
          <w:sz w:val="22"/>
          <w:szCs w:val="22"/>
          <w:lang w:val="mk-MK"/>
        </w:rPr>
        <w:t>од страна на</w:t>
      </w:r>
      <w:r w:rsidRPr="00B37C52">
        <w:rPr>
          <w:rFonts w:ascii="SkolaSans" w:hAnsi="SkolaSans"/>
          <w:sz w:val="22"/>
          <w:szCs w:val="22"/>
          <w:lang w:val="mk-MK"/>
        </w:rPr>
        <w:t xml:space="preserve"> даден орган, на пример, </w:t>
      </w:r>
      <w:r w:rsidRPr="00B37C52">
        <w:rPr>
          <w:rStyle w:val="hps"/>
          <w:rFonts w:ascii="SkolaSans" w:hAnsi="SkolaSans"/>
          <w:sz w:val="22"/>
          <w:szCs w:val="22"/>
          <w:lang w:val="mk-MK"/>
        </w:rPr>
        <w:t>надзорен одбор</w:t>
      </w:r>
      <w:r w:rsidRPr="00B37C52">
        <w:rPr>
          <w:rFonts w:ascii="SkolaSans" w:hAnsi="SkolaSans"/>
          <w:sz w:val="22"/>
          <w:szCs w:val="22"/>
          <w:lang w:val="mk-MK"/>
        </w:rPr>
        <w:t xml:space="preserve">, каде што </w:t>
      </w:r>
      <w:r w:rsidRPr="00B37C52">
        <w:rPr>
          <w:rStyle w:val="hps"/>
          <w:rFonts w:ascii="SkolaSans" w:hAnsi="SkolaSans"/>
          <w:sz w:val="22"/>
          <w:szCs w:val="22"/>
          <w:lang w:val="mk-MK"/>
        </w:rPr>
        <w:t>се претставени малцинските акционери/содружници</w:t>
      </w:r>
      <w:r w:rsidRPr="00B37C52">
        <w:rPr>
          <w:rFonts w:ascii="SkolaSans" w:hAnsi="SkolaSans"/>
          <w:sz w:val="22"/>
          <w:szCs w:val="22"/>
          <w:lang w:val="mk-MK"/>
        </w:rPr>
        <w:t xml:space="preserve"> </w:t>
      </w:r>
      <w:r w:rsidRPr="00B37C52">
        <w:rPr>
          <w:rStyle w:val="hps"/>
          <w:rFonts w:ascii="SkolaSans" w:hAnsi="SkolaSans"/>
          <w:sz w:val="22"/>
          <w:szCs w:val="22"/>
          <w:lang w:val="mk-MK"/>
        </w:rPr>
        <w:t>и</w:t>
      </w:r>
      <w:r w:rsidRPr="00B37C52">
        <w:rPr>
          <w:rFonts w:ascii="SkolaSans" w:hAnsi="SkolaSans"/>
          <w:sz w:val="22"/>
          <w:szCs w:val="22"/>
          <w:lang w:val="mk-MK"/>
        </w:rPr>
        <w:t xml:space="preserve"> се </w:t>
      </w:r>
      <w:r w:rsidRPr="00B37C52">
        <w:rPr>
          <w:rStyle w:val="hps"/>
          <w:rFonts w:ascii="SkolaSans" w:hAnsi="SkolaSans"/>
          <w:sz w:val="22"/>
          <w:szCs w:val="22"/>
          <w:lang w:val="mk-MK"/>
        </w:rPr>
        <w:t>дел од</w:t>
      </w:r>
      <w:r w:rsidRPr="00B37C52">
        <w:rPr>
          <w:rFonts w:ascii="SkolaSans" w:hAnsi="SkolaSans"/>
          <w:sz w:val="22"/>
          <w:szCs w:val="22"/>
          <w:lang w:val="mk-MK"/>
        </w:rPr>
        <w:t xml:space="preserve"> </w:t>
      </w:r>
      <w:r w:rsidRPr="00B37C52">
        <w:rPr>
          <w:rStyle w:val="hps"/>
          <w:rFonts w:ascii="SkolaSans" w:hAnsi="SkolaSans"/>
          <w:sz w:val="22"/>
          <w:szCs w:val="22"/>
          <w:lang w:val="mk-MK"/>
        </w:rPr>
        <w:t>кворумот</w:t>
      </w:r>
      <w:r w:rsidRPr="00B37C52">
        <w:rPr>
          <w:rFonts w:ascii="SkolaSans" w:hAnsi="SkolaSans"/>
          <w:sz w:val="22"/>
          <w:szCs w:val="22"/>
          <w:lang w:val="mk-MK"/>
        </w:rPr>
        <w:t xml:space="preserve"> </w:t>
      </w:r>
      <w:r w:rsidRPr="00B37C52">
        <w:rPr>
          <w:rStyle w:val="hps"/>
          <w:rFonts w:ascii="SkolaSans" w:hAnsi="SkolaSans"/>
          <w:sz w:val="22"/>
          <w:szCs w:val="22"/>
          <w:lang w:val="mk-MK"/>
        </w:rPr>
        <w:t>потребен за</w:t>
      </w:r>
      <w:r w:rsidRPr="00B37C52">
        <w:rPr>
          <w:rFonts w:ascii="SkolaSans" w:hAnsi="SkolaSans"/>
          <w:sz w:val="22"/>
          <w:szCs w:val="22"/>
          <w:lang w:val="mk-MK"/>
        </w:rPr>
        <w:t xml:space="preserve"> </w:t>
      </w:r>
      <w:r w:rsidRPr="00B37C52">
        <w:rPr>
          <w:rStyle w:val="hps"/>
          <w:rFonts w:ascii="SkolaSans" w:hAnsi="SkolaSans"/>
          <w:sz w:val="22"/>
          <w:szCs w:val="22"/>
          <w:lang w:val="mk-MK"/>
        </w:rPr>
        <w:t>таквите одлуки.</w:t>
      </w:r>
    </w:p>
    <w:p w:rsidR="003C6DEC" w:rsidRPr="00B37C52" w:rsidRDefault="003C6DEC" w:rsidP="003C6DEC">
      <w:pPr>
        <w:numPr>
          <w:ilvl w:val="0"/>
          <w:numId w:val="6"/>
        </w:numPr>
        <w:shd w:val="clear" w:color="auto" w:fill="FFFFFF"/>
        <w:spacing w:before="120" w:after="120"/>
        <w:ind w:left="90" w:firstLine="0"/>
        <w:jc w:val="both"/>
        <w:rPr>
          <w:rFonts w:ascii="SkolaSans" w:hAnsi="SkolaSans"/>
          <w:sz w:val="22"/>
          <w:szCs w:val="22"/>
          <w:lang w:val="mk-MK"/>
        </w:rPr>
      </w:pPr>
      <w:r w:rsidRPr="00B37C52">
        <w:rPr>
          <w:rStyle w:val="hps"/>
          <w:rFonts w:ascii="SkolaSans" w:hAnsi="SkolaSans"/>
          <w:sz w:val="22"/>
          <w:szCs w:val="22"/>
          <w:lang w:val="mk-MK"/>
        </w:rPr>
        <w:t>Овие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права на вето мора да бидат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поврзани со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стратешките одлуки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деловната политика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Тие мора да</w:t>
      </w:r>
      <w:r w:rsidRPr="00B37C52">
        <w:rPr>
          <w:rStyle w:val="longtext"/>
          <w:rFonts w:ascii="SkolaSans" w:hAnsi="SkolaSans"/>
          <w:sz w:val="22"/>
          <w:szCs w:val="22"/>
          <w:lang w:val="mk-MK"/>
        </w:rPr>
        <w:t xml:space="preserve"> ги надминуваат правата на вето </w:t>
      </w:r>
      <w:r w:rsidRPr="00B37C52">
        <w:rPr>
          <w:rStyle w:val="hps"/>
          <w:rFonts w:ascii="SkolaSans" w:hAnsi="SkolaSans"/>
          <w:sz w:val="22"/>
          <w:szCs w:val="22"/>
          <w:lang w:val="mk-MK"/>
        </w:rPr>
        <w:t xml:space="preserve">кои се доделуваат обично на малцинските </w:t>
      </w:r>
      <w:r w:rsidRPr="00B37C52">
        <w:rPr>
          <w:rStyle w:val="hps"/>
          <w:rFonts w:ascii="SkolaSans" w:hAnsi="SkolaSans"/>
          <w:sz w:val="22"/>
          <w:szCs w:val="22"/>
          <w:lang w:val="mk-MK"/>
        </w:rPr>
        <w:lastRenderedPageBreak/>
        <w:t>акционери</w:t>
      </w:r>
      <w:r w:rsidRPr="00D465D6">
        <w:rPr>
          <w:rStyle w:val="hps"/>
          <w:rFonts w:ascii="SkolaSans" w:hAnsi="SkolaSans"/>
          <w:sz w:val="22"/>
          <w:szCs w:val="22"/>
          <w:lang w:val="mk-MK"/>
        </w:rPr>
        <w:t>/содружници</w:t>
      </w:r>
      <w:r w:rsidRPr="00D465D6">
        <w:rPr>
          <w:rStyle w:val="longtext"/>
          <w:rFonts w:ascii="SkolaSans" w:hAnsi="SkolaSans"/>
          <w:sz w:val="22"/>
          <w:szCs w:val="22"/>
          <w:lang w:val="mk-MK"/>
        </w:rPr>
        <w:t xml:space="preserve">, со цел </w:t>
      </w:r>
      <w:r w:rsidR="00DF1212">
        <w:rPr>
          <w:rStyle w:val="longtext"/>
          <w:rFonts w:ascii="SkolaSans" w:hAnsi="SkolaSans"/>
          <w:sz w:val="22"/>
          <w:szCs w:val="22"/>
          <w:lang w:val="mk-MK"/>
        </w:rPr>
        <w:t xml:space="preserve">тие </w:t>
      </w:r>
      <w:r w:rsidRPr="00D465D6">
        <w:rPr>
          <w:rStyle w:val="hps"/>
          <w:rFonts w:ascii="SkolaSans" w:hAnsi="SkolaSans"/>
          <w:sz w:val="22"/>
          <w:szCs w:val="22"/>
          <w:lang w:val="mk-MK"/>
        </w:rPr>
        <w:t>да ги заштитат своите</w:t>
      </w:r>
      <w:r w:rsidRPr="00D465D6">
        <w:rPr>
          <w:rStyle w:val="longtext"/>
          <w:rFonts w:ascii="SkolaSans" w:hAnsi="SkolaSans"/>
          <w:sz w:val="22"/>
          <w:szCs w:val="22"/>
          <w:lang w:val="mk-MK"/>
        </w:rPr>
        <w:t xml:space="preserve"> </w:t>
      </w:r>
      <w:r w:rsidRPr="00D465D6">
        <w:rPr>
          <w:rStyle w:val="hps"/>
          <w:rFonts w:ascii="SkolaSans" w:hAnsi="SkolaSans"/>
          <w:sz w:val="22"/>
          <w:szCs w:val="22"/>
          <w:lang w:val="mk-MK"/>
        </w:rPr>
        <w:t>финансиски</w:t>
      </w:r>
      <w:r w:rsidRPr="00D465D6">
        <w:rPr>
          <w:rStyle w:val="longtext"/>
          <w:rFonts w:ascii="SkolaSans" w:hAnsi="SkolaSans"/>
          <w:sz w:val="22"/>
          <w:szCs w:val="22"/>
          <w:lang w:val="mk-MK"/>
        </w:rPr>
        <w:t xml:space="preserve"> </w:t>
      </w:r>
      <w:r w:rsidRPr="00D465D6">
        <w:rPr>
          <w:rStyle w:val="hps"/>
          <w:rFonts w:ascii="SkolaSans" w:hAnsi="SkolaSans"/>
          <w:sz w:val="22"/>
          <w:szCs w:val="22"/>
          <w:lang w:val="mk-MK"/>
        </w:rPr>
        <w:t>интереси, како</w:t>
      </w:r>
      <w:r w:rsidRPr="00D465D6">
        <w:rPr>
          <w:rStyle w:val="longtext"/>
          <w:rFonts w:ascii="SkolaSans" w:hAnsi="SkolaSans"/>
          <w:sz w:val="22"/>
          <w:szCs w:val="22"/>
          <w:lang w:val="mk-MK"/>
        </w:rPr>
        <w:t xml:space="preserve"> </w:t>
      </w:r>
      <w:r w:rsidRPr="00D465D6">
        <w:rPr>
          <w:rStyle w:val="hps"/>
          <w:rFonts w:ascii="SkolaSans" w:hAnsi="SkolaSans"/>
          <w:sz w:val="22"/>
          <w:szCs w:val="22"/>
          <w:lang w:val="mk-MK"/>
        </w:rPr>
        <w:t>инвеститори во</w:t>
      </w:r>
      <w:r w:rsidRPr="00D465D6">
        <w:rPr>
          <w:rStyle w:val="longtext"/>
          <w:rFonts w:ascii="SkolaSans" w:hAnsi="SkolaSans"/>
          <w:sz w:val="22"/>
          <w:szCs w:val="22"/>
          <w:lang w:val="mk-MK"/>
        </w:rPr>
        <w:t xml:space="preserve"> </w:t>
      </w:r>
      <w:r w:rsidRPr="00D465D6">
        <w:rPr>
          <w:rStyle w:val="hps"/>
          <w:rFonts w:ascii="SkolaSans" w:hAnsi="SkolaSans"/>
          <w:sz w:val="22"/>
          <w:szCs w:val="22"/>
          <w:lang w:val="mk-MK"/>
        </w:rPr>
        <w:t>заедничкото вложување.</w:t>
      </w:r>
      <w:r w:rsidRPr="00D465D6">
        <w:rPr>
          <w:rFonts w:ascii="SkolaSans" w:hAnsi="SkolaSans"/>
          <w:sz w:val="22"/>
          <w:szCs w:val="22"/>
          <w:lang w:val="mk-MK"/>
        </w:rPr>
        <w:t xml:space="preserve"> </w:t>
      </w:r>
      <w:r w:rsidRPr="00D465D6">
        <w:rPr>
          <w:rStyle w:val="hps"/>
          <w:rFonts w:ascii="SkolaSans" w:hAnsi="SkolaSans"/>
          <w:sz w:val="22"/>
          <w:szCs w:val="22"/>
          <w:lang w:val="mk-MK"/>
        </w:rPr>
        <w:t>Оваа</w:t>
      </w:r>
      <w:r w:rsidRPr="00D465D6">
        <w:rPr>
          <w:rStyle w:val="longtext"/>
          <w:rFonts w:ascii="SkolaSans" w:hAnsi="SkolaSans"/>
          <w:sz w:val="22"/>
          <w:szCs w:val="22"/>
          <w:lang w:val="mk-MK"/>
        </w:rPr>
        <w:t xml:space="preserve"> </w:t>
      </w:r>
      <w:r w:rsidRPr="00D465D6">
        <w:rPr>
          <w:rStyle w:val="hps"/>
          <w:rFonts w:ascii="SkolaSans" w:hAnsi="SkolaSans"/>
          <w:sz w:val="22"/>
          <w:szCs w:val="22"/>
          <w:lang w:val="mk-MK"/>
        </w:rPr>
        <w:t>нормална</w:t>
      </w:r>
      <w:r w:rsidRPr="00D465D6">
        <w:rPr>
          <w:rStyle w:val="longtext"/>
          <w:rFonts w:ascii="SkolaSans" w:hAnsi="SkolaSans"/>
          <w:sz w:val="22"/>
          <w:szCs w:val="22"/>
          <w:lang w:val="mk-MK"/>
        </w:rPr>
        <w:t xml:space="preserve"> </w:t>
      </w:r>
      <w:r w:rsidRPr="00D465D6">
        <w:rPr>
          <w:rStyle w:val="hps"/>
          <w:rFonts w:ascii="SkolaSans" w:hAnsi="SkolaSans"/>
          <w:sz w:val="22"/>
          <w:szCs w:val="22"/>
          <w:lang w:val="mk-MK"/>
        </w:rPr>
        <w:t>заштита на правата на</w:t>
      </w:r>
      <w:r w:rsidRPr="00D465D6">
        <w:rPr>
          <w:rStyle w:val="longtext"/>
          <w:rFonts w:ascii="SkolaSans" w:hAnsi="SkolaSans"/>
          <w:sz w:val="22"/>
          <w:szCs w:val="22"/>
          <w:lang w:val="mk-MK"/>
        </w:rPr>
        <w:t xml:space="preserve"> </w:t>
      </w:r>
      <w:r w:rsidRPr="00D465D6">
        <w:rPr>
          <w:rStyle w:val="hps"/>
          <w:rFonts w:ascii="SkolaSans" w:hAnsi="SkolaSans"/>
          <w:sz w:val="22"/>
          <w:szCs w:val="22"/>
          <w:lang w:val="mk-MK"/>
        </w:rPr>
        <w:t>малцинските акционери/содружници</w:t>
      </w:r>
      <w:r w:rsidRPr="00D465D6">
        <w:rPr>
          <w:rStyle w:val="longtext"/>
          <w:rFonts w:ascii="SkolaSans" w:hAnsi="SkolaSans"/>
          <w:sz w:val="22"/>
          <w:szCs w:val="22"/>
          <w:lang w:val="mk-MK"/>
        </w:rPr>
        <w:t xml:space="preserve"> </w:t>
      </w:r>
      <w:r w:rsidRPr="00D465D6">
        <w:rPr>
          <w:rStyle w:val="hps"/>
          <w:rFonts w:ascii="SkolaSans" w:hAnsi="SkolaSans"/>
          <w:sz w:val="22"/>
          <w:szCs w:val="22"/>
          <w:lang w:val="mk-MK"/>
        </w:rPr>
        <w:t>е</w:t>
      </w:r>
      <w:r w:rsidRPr="00B37C52">
        <w:rPr>
          <w:rStyle w:val="hps"/>
          <w:rFonts w:ascii="SkolaSans" w:hAnsi="SkolaSans"/>
          <w:sz w:val="22"/>
          <w:szCs w:val="22"/>
          <w:lang w:val="mk-MK"/>
        </w:rPr>
        <w:t xml:space="preserve"> поврзана со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решенија кои</w:t>
      </w:r>
      <w:r w:rsidRPr="00B37C52">
        <w:rPr>
          <w:rFonts w:ascii="SkolaSans" w:hAnsi="SkolaSans"/>
          <w:sz w:val="22"/>
          <w:szCs w:val="22"/>
          <w:lang w:val="mk-MK"/>
        </w:rPr>
        <w:t xml:space="preserve"> </w:t>
      </w:r>
      <w:r w:rsidRPr="00B37C52">
        <w:rPr>
          <w:rStyle w:val="hps"/>
          <w:rFonts w:ascii="SkolaSans" w:hAnsi="SkolaSans"/>
          <w:sz w:val="22"/>
          <w:szCs w:val="22"/>
          <w:lang w:val="mk-MK"/>
        </w:rPr>
        <w:t>се однесуваат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суштината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Style w:val="longtext"/>
          <w:rFonts w:ascii="SkolaSans" w:hAnsi="SkolaSans"/>
          <w:sz w:val="22"/>
          <w:szCs w:val="22"/>
          <w:lang w:val="mk-MK"/>
        </w:rPr>
        <w:t xml:space="preserve">, на пример, </w:t>
      </w:r>
      <w:r w:rsidRPr="00B37C52">
        <w:rPr>
          <w:rStyle w:val="hps"/>
          <w:rFonts w:ascii="SkolaSans" w:hAnsi="SkolaSans"/>
          <w:sz w:val="22"/>
          <w:szCs w:val="22"/>
          <w:lang w:val="mk-MK"/>
        </w:rPr>
        <w:t>промена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статутот</w:t>
      </w:r>
      <w:r w:rsidRPr="00B37C52">
        <w:rPr>
          <w:rStyle w:val="longtext"/>
          <w:rFonts w:ascii="SkolaSans" w:hAnsi="SkolaSans"/>
          <w:sz w:val="22"/>
          <w:szCs w:val="22"/>
          <w:lang w:val="mk-MK"/>
        </w:rPr>
        <w:t xml:space="preserve">, зголемување </w:t>
      </w:r>
      <w:r w:rsidRPr="00B37C52">
        <w:rPr>
          <w:rStyle w:val="hps"/>
          <w:rFonts w:ascii="SkolaSans" w:hAnsi="SkolaSans"/>
          <w:sz w:val="22"/>
          <w:szCs w:val="22"/>
          <w:lang w:val="mk-MK"/>
        </w:rPr>
        <w:t>или</w:t>
      </w:r>
      <w:r w:rsidRPr="00B37C52">
        <w:rPr>
          <w:rFonts w:ascii="SkolaSans" w:hAnsi="SkolaSans"/>
          <w:sz w:val="22"/>
          <w:szCs w:val="22"/>
          <w:lang w:val="mk-MK"/>
        </w:rPr>
        <w:t xml:space="preserve"> </w:t>
      </w:r>
      <w:r w:rsidRPr="00B37C52">
        <w:rPr>
          <w:rStyle w:val="hps"/>
          <w:rFonts w:ascii="SkolaSans" w:hAnsi="SkolaSans"/>
          <w:sz w:val="22"/>
          <w:szCs w:val="22"/>
          <w:lang w:val="mk-MK"/>
        </w:rPr>
        <w:t>намалување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капиталот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или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ликвидација.</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Право на вето</w:t>
      </w:r>
      <w:r w:rsidRPr="00B37C52">
        <w:rPr>
          <w:rStyle w:val="longtext"/>
          <w:rFonts w:ascii="SkolaSans" w:hAnsi="SkolaSans"/>
          <w:sz w:val="22"/>
          <w:szCs w:val="22"/>
          <w:lang w:val="mk-MK"/>
        </w:rPr>
        <w:t xml:space="preserve">, на пример, </w:t>
      </w:r>
      <w:r w:rsidRPr="00B37C52">
        <w:rPr>
          <w:rStyle w:val="hps"/>
          <w:rFonts w:ascii="SkolaSans" w:hAnsi="SkolaSans"/>
          <w:sz w:val="22"/>
          <w:szCs w:val="22"/>
          <w:lang w:val="mk-MK"/>
        </w:rPr>
        <w:t>што спречува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продажба или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ликвидација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не</w:t>
      </w:r>
      <w:r w:rsidRPr="00B37C52">
        <w:rPr>
          <w:rStyle w:val="longtext"/>
          <w:rFonts w:ascii="SkolaSans" w:hAnsi="SkolaSans"/>
          <w:sz w:val="22"/>
          <w:szCs w:val="22"/>
          <w:lang w:val="mk-MK"/>
        </w:rPr>
        <w:t xml:space="preserve"> обезбедува </w:t>
      </w:r>
      <w:r w:rsidRPr="00B37C52">
        <w:rPr>
          <w:rStyle w:val="hps"/>
          <w:rFonts w:ascii="SkolaSans" w:hAnsi="SkolaSans"/>
          <w:sz w:val="22"/>
          <w:szCs w:val="22"/>
          <w:lang w:val="mk-MK"/>
        </w:rPr>
        <w:t>заедничка контрола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засегнатите </w:t>
      </w:r>
      <w:r w:rsidRPr="00B37C52">
        <w:rPr>
          <w:rStyle w:val="hps"/>
          <w:rFonts w:ascii="SkolaSans" w:hAnsi="SkolaSans"/>
          <w:sz w:val="22"/>
          <w:szCs w:val="22"/>
          <w:lang w:val="mk-MK"/>
        </w:rPr>
        <w:t>малцински акционери/содружници.</w:t>
      </w:r>
    </w:p>
    <w:p w:rsidR="003C6DEC" w:rsidRPr="00B37C52" w:rsidRDefault="003C6DEC" w:rsidP="003C6DEC">
      <w:pPr>
        <w:numPr>
          <w:ilvl w:val="0"/>
          <w:numId w:val="6"/>
        </w:numPr>
        <w:shd w:val="clear" w:color="auto" w:fill="FFFFFF"/>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Спротивно на тоа,</w:t>
      </w:r>
      <w:r w:rsidRPr="00B37C52">
        <w:rPr>
          <w:rFonts w:ascii="SkolaSans" w:hAnsi="SkolaSans"/>
          <w:sz w:val="22"/>
          <w:szCs w:val="22"/>
          <w:lang w:val="mk-MK"/>
        </w:rPr>
        <w:t xml:space="preserve"> </w:t>
      </w:r>
      <w:r w:rsidRPr="00B37C52">
        <w:rPr>
          <w:rStyle w:val="hps"/>
          <w:rFonts w:ascii="SkolaSans" w:hAnsi="SkolaSans"/>
          <w:sz w:val="22"/>
          <w:szCs w:val="22"/>
          <w:lang w:val="mk-MK"/>
        </w:rPr>
        <w:t>права на вето</w:t>
      </w:r>
      <w:r w:rsidRPr="00B37C52">
        <w:rPr>
          <w:rFonts w:ascii="SkolaSans" w:hAnsi="SkolaSans"/>
          <w:sz w:val="22"/>
          <w:szCs w:val="22"/>
          <w:lang w:val="mk-MK"/>
        </w:rPr>
        <w:t xml:space="preserve"> </w:t>
      </w:r>
      <w:r w:rsidRPr="00B37C52">
        <w:rPr>
          <w:rStyle w:val="hps"/>
          <w:rFonts w:ascii="SkolaSans" w:hAnsi="SkolaSans"/>
          <w:sz w:val="22"/>
          <w:szCs w:val="22"/>
          <w:lang w:val="mk-MK"/>
        </w:rPr>
        <w:t>кои доделуваат</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обично вклучуваат</w:t>
      </w:r>
      <w:r w:rsidRPr="00B37C52">
        <w:rPr>
          <w:rFonts w:ascii="SkolaSans" w:hAnsi="SkolaSans"/>
          <w:sz w:val="22"/>
          <w:szCs w:val="22"/>
          <w:lang w:val="mk-MK"/>
        </w:rPr>
        <w:t xml:space="preserve"> </w:t>
      </w:r>
      <w:r w:rsidRPr="00B37C52">
        <w:rPr>
          <w:rStyle w:val="hps"/>
          <w:rFonts w:ascii="SkolaSans" w:hAnsi="SkolaSans"/>
          <w:sz w:val="22"/>
          <w:szCs w:val="22"/>
          <w:lang w:val="mk-MK"/>
        </w:rPr>
        <w:t>одлуки за прашањата</w:t>
      </w:r>
      <w:r w:rsidRPr="00B37C52">
        <w:rPr>
          <w:rFonts w:ascii="SkolaSans" w:hAnsi="SkolaSans"/>
          <w:sz w:val="22"/>
          <w:szCs w:val="22"/>
          <w:lang w:val="mk-MK"/>
        </w:rPr>
        <w:t xml:space="preserve"> </w:t>
      </w:r>
      <w:r w:rsidRPr="00B37C52">
        <w:rPr>
          <w:rStyle w:val="hps"/>
          <w:rFonts w:ascii="SkolaSans" w:hAnsi="SkolaSans"/>
          <w:sz w:val="22"/>
          <w:szCs w:val="22"/>
          <w:lang w:val="mk-MK"/>
        </w:rPr>
        <w:t>како што се</w:t>
      </w:r>
      <w:r w:rsidRPr="00B37C52">
        <w:rPr>
          <w:rFonts w:ascii="SkolaSans" w:hAnsi="SkolaSans"/>
          <w:sz w:val="22"/>
          <w:szCs w:val="22"/>
          <w:lang w:val="mk-MK"/>
        </w:rPr>
        <w:t xml:space="preserve"> </w:t>
      </w:r>
      <w:r w:rsidRPr="00B37C52">
        <w:rPr>
          <w:rStyle w:val="hps"/>
          <w:rFonts w:ascii="SkolaSans" w:hAnsi="SkolaSans"/>
          <w:sz w:val="22"/>
          <w:szCs w:val="22"/>
          <w:lang w:val="mk-MK"/>
        </w:rPr>
        <w:t>буџет,</w:t>
      </w:r>
      <w:r w:rsidRPr="00B37C52">
        <w:rPr>
          <w:rFonts w:ascii="SkolaSans" w:hAnsi="SkolaSans"/>
          <w:sz w:val="22"/>
          <w:szCs w:val="22"/>
          <w:lang w:val="mk-MK"/>
        </w:rPr>
        <w:t xml:space="preserve"> </w:t>
      </w:r>
      <w:r w:rsidRPr="00B37C52">
        <w:rPr>
          <w:rStyle w:val="hps"/>
          <w:rFonts w:ascii="SkolaSans" w:hAnsi="SkolaSans"/>
          <w:sz w:val="22"/>
          <w:szCs w:val="22"/>
          <w:lang w:val="mk-MK"/>
        </w:rPr>
        <w:t>бизнис план,</w:t>
      </w:r>
      <w:r w:rsidRPr="00B37C52">
        <w:rPr>
          <w:rFonts w:ascii="SkolaSans" w:hAnsi="SkolaSans"/>
          <w:sz w:val="22"/>
          <w:szCs w:val="22"/>
          <w:lang w:val="mk-MK"/>
        </w:rPr>
        <w:t xml:space="preserve"> </w:t>
      </w:r>
      <w:r w:rsidRPr="00B37C52">
        <w:rPr>
          <w:rStyle w:val="hps"/>
          <w:rFonts w:ascii="SkolaSans" w:hAnsi="SkolaSans"/>
          <w:sz w:val="22"/>
          <w:szCs w:val="22"/>
          <w:lang w:val="mk-MK"/>
        </w:rPr>
        <w:t>големи инвестиции</w:t>
      </w:r>
      <w:r w:rsidRPr="00B37C52">
        <w:rPr>
          <w:rFonts w:ascii="SkolaSans" w:hAnsi="SkolaSans"/>
          <w:sz w:val="22"/>
          <w:szCs w:val="22"/>
          <w:lang w:val="mk-MK"/>
        </w:rPr>
        <w:t xml:space="preserve"> </w:t>
      </w:r>
      <w:r w:rsidRPr="00B37C52">
        <w:rPr>
          <w:rStyle w:val="hps"/>
          <w:rFonts w:ascii="SkolaSans" w:hAnsi="SkolaSans"/>
          <w:sz w:val="22"/>
          <w:szCs w:val="22"/>
          <w:lang w:val="mk-MK"/>
        </w:rPr>
        <w:t>или</w:t>
      </w:r>
      <w:r w:rsidRPr="00B37C52">
        <w:rPr>
          <w:rFonts w:ascii="SkolaSans" w:hAnsi="SkolaSans"/>
          <w:sz w:val="22"/>
          <w:szCs w:val="22"/>
          <w:lang w:val="mk-MK"/>
        </w:rPr>
        <w:t xml:space="preserve"> </w:t>
      </w:r>
      <w:r w:rsidRPr="00B37C52">
        <w:rPr>
          <w:rStyle w:val="hps"/>
          <w:rFonts w:ascii="SkolaSans" w:hAnsi="SkolaSans"/>
          <w:sz w:val="22"/>
          <w:szCs w:val="22"/>
          <w:lang w:val="mk-MK"/>
        </w:rPr>
        <w:t>именување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високото раководство.</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Сепак, стекнувањето</w:t>
      </w:r>
      <w:r w:rsidRPr="00B37C52">
        <w:rPr>
          <w:rFonts w:ascii="SkolaSans" w:hAnsi="SkolaSans"/>
          <w:sz w:val="22"/>
          <w:szCs w:val="22"/>
          <w:lang w:val="mk-MK"/>
        </w:rPr>
        <w:t xml:space="preserve">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не </w:t>
      </w:r>
      <w:r w:rsidRPr="00B37C52">
        <w:rPr>
          <w:rFonts w:ascii="SkolaSans" w:hAnsi="SkolaSans"/>
          <w:sz w:val="22"/>
          <w:szCs w:val="22"/>
          <w:lang w:val="mk-MK"/>
        </w:rPr>
        <w:t xml:space="preserve">значи дека стекнувачот  треба да има моќ на </w:t>
      </w:r>
      <w:r w:rsidRPr="00B37C52">
        <w:rPr>
          <w:rStyle w:val="hps"/>
          <w:rFonts w:ascii="SkolaSans" w:hAnsi="SkolaSans"/>
          <w:sz w:val="22"/>
          <w:szCs w:val="22"/>
          <w:lang w:val="mk-MK"/>
        </w:rPr>
        <w:t>одлучувачко влијание</w:t>
      </w:r>
      <w:r w:rsidRPr="00B37C52">
        <w:rPr>
          <w:rFonts w:ascii="SkolaSans" w:hAnsi="SkolaSans"/>
          <w:sz w:val="22"/>
          <w:szCs w:val="22"/>
          <w:lang w:val="mk-MK"/>
        </w:rPr>
        <w:t xml:space="preserve"> во секојдневната работа на претпријатието.</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Клучниот</w:t>
      </w:r>
      <w:r w:rsidRPr="00B37C52">
        <w:rPr>
          <w:rFonts w:ascii="SkolaSans" w:hAnsi="SkolaSans"/>
          <w:sz w:val="22"/>
          <w:szCs w:val="22"/>
          <w:lang w:val="mk-MK"/>
        </w:rPr>
        <w:t xml:space="preserve"> </w:t>
      </w:r>
      <w:r w:rsidRPr="00B37C52">
        <w:rPr>
          <w:rStyle w:val="hps"/>
          <w:rFonts w:ascii="SkolaSans" w:hAnsi="SkolaSans"/>
          <w:sz w:val="22"/>
          <w:szCs w:val="22"/>
          <w:lang w:val="mk-MK"/>
        </w:rPr>
        <w:t>елемент е правата на вето</w:t>
      </w:r>
      <w:r w:rsidRPr="00B37C52">
        <w:rPr>
          <w:rFonts w:ascii="SkolaSans" w:hAnsi="SkolaSans"/>
          <w:sz w:val="22"/>
          <w:szCs w:val="22"/>
          <w:lang w:val="mk-MK"/>
        </w:rPr>
        <w:t xml:space="preserve"> да </w:t>
      </w:r>
      <w:r w:rsidRPr="00B37C52">
        <w:rPr>
          <w:rStyle w:val="hps"/>
          <w:rFonts w:ascii="SkolaSans" w:hAnsi="SkolaSans"/>
          <w:sz w:val="22"/>
          <w:szCs w:val="22"/>
          <w:lang w:val="mk-MK"/>
        </w:rPr>
        <w:t>бидат доволни за да</w:t>
      </w:r>
      <w:r w:rsidRPr="00B37C52">
        <w:rPr>
          <w:rFonts w:ascii="SkolaSans" w:hAnsi="SkolaSans"/>
          <w:sz w:val="22"/>
          <w:szCs w:val="22"/>
          <w:lang w:val="mk-MK"/>
        </w:rPr>
        <w:t xml:space="preserve"> </w:t>
      </w:r>
      <w:r w:rsidRPr="00B37C52">
        <w:rPr>
          <w:rStyle w:val="hps"/>
          <w:rFonts w:ascii="SkolaSans" w:hAnsi="SkolaSans"/>
          <w:sz w:val="22"/>
          <w:szCs w:val="22"/>
          <w:lang w:val="mk-MK"/>
        </w:rPr>
        <w:t>им овозможат на</w:t>
      </w:r>
      <w:r w:rsidRPr="00B37C52">
        <w:rPr>
          <w:rFonts w:ascii="SkolaSans" w:hAnsi="SkolaSans"/>
          <w:sz w:val="22"/>
          <w:szCs w:val="22"/>
          <w:lang w:val="mk-MK"/>
        </w:rPr>
        <w:t xml:space="preserve"> </w:t>
      </w:r>
      <w:r w:rsidRPr="00B37C52">
        <w:rPr>
          <w:rStyle w:val="hps"/>
          <w:rFonts w:ascii="SkolaSans" w:hAnsi="SkolaSans"/>
          <w:sz w:val="22"/>
          <w:szCs w:val="22"/>
          <w:lang w:val="mk-MK"/>
        </w:rPr>
        <w:t>владеачките 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да извршуваат</w:t>
      </w:r>
      <w:r w:rsidRPr="00B37C52">
        <w:rPr>
          <w:rFonts w:ascii="SkolaSans" w:hAnsi="SkolaSans"/>
          <w:sz w:val="22"/>
          <w:szCs w:val="22"/>
          <w:lang w:val="mk-MK"/>
        </w:rPr>
        <w:t xml:space="preserve"> </w:t>
      </w:r>
      <w:r w:rsidRPr="00B37C52">
        <w:rPr>
          <w:rStyle w:val="hps"/>
          <w:rFonts w:ascii="SkolaSans" w:hAnsi="SkolaSans"/>
          <w:sz w:val="22"/>
          <w:szCs w:val="22"/>
          <w:lang w:val="mk-MK"/>
        </w:rPr>
        <w:t>такво влијание</w:t>
      </w:r>
      <w:r w:rsidRPr="00B37C52">
        <w:rPr>
          <w:rFonts w:ascii="SkolaSans" w:hAnsi="SkolaSans"/>
          <w:sz w:val="22"/>
          <w:szCs w:val="22"/>
          <w:lang w:val="mk-MK"/>
        </w:rPr>
        <w:t xml:space="preserve"> </w:t>
      </w:r>
      <w:r w:rsidRPr="00B37C52">
        <w:rPr>
          <w:rStyle w:val="hps"/>
          <w:rFonts w:ascii="SkolaSans" w:hAnsi="SkolaSans"/>
          <w:sz w:val="22"/>
          <w:szCs w:val="22"/>
          <w:lang w:val="mk-MK"/>
        </w:rPr>
        <w:t>во однос на</w:t>
      </w:r>
      <w:r w:rsidRPr="00B37C52">
        <w:rPr>
          <w:rFonts w:ascii="SkolaSans" w:hAnsi="SkolaSans"/>
          <w:sz w:val="22"/>
          <w:szCs w:val="22"/>
          <w:lang w:val="mk-MK"/>
        </w:rPr>
        <w:t xml:space="preserve"> </w:t>
      </w:r>
      <w:r w:rsidRPr="00B37C52">
        <w:rPr>
          <w:rStyle w:val="hps"/>
          <w:rFonts w:ascii="SkolaSans" w:hAnsi="SkolaSans"/>
          <w:sz w:val="22"/>
          <w:szCs w:val="22"/>
          <w:lang w:val="mk-MK"/>
        </w:rPr>
        <w:t>стратешкото деловно</w:t>
      </w:r>
      <w:r w:rsidRPr="00B37C52">
        <w:rPr>
          <w:rFonts w:ascii="SkolaSans" w:hAnsi="SkolaSans"/>
          <w:sz w:val="22"/>
          <w:szCs w:val="22"/>
          <w:lang w:val="mk-MK"/>
        </w:rPr>
        <w:t xml:space="preserve"> </w:t>
      </w:r>
      <w:r w:rsidRPr="00B37C52">
        <w:rPr>
          <w:rStyle w:val="hps"/>
          <w:rFonts w:ascii="SkolaSans" w:hAnsi="SkolaSans"/>
          <w:sz w:val="22"/>
          <w:szCs w:val="22"/>
          <w:lang w:val="mk-MK"/>
        </w:rPr>
        <w:t>однесување</w:t>
      </w:r>
      <w:r w:rsidRPr="00B37C52">
        <w:rPr>
          <w:rFonts w:ascii="SkolaSans" w:hAnsi="SkolaSans"/>
          <w:sz w:val="22"/>
          <w:szCs w:val="22"/>
          <w:lang w:val="mk-MK"/>
        </w:rPr>
        <w:t xml:space="preserve">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Дополнително,</w:t>
      </w:r>
      <w:r w:rsidRPr="00B37C52">
        <w:rPr>
          <w:rFonts w:ascii="SkolaSans" w:hAnsi="SkolaSans"/>
          <w:sz w:val="22"/>
          <w:szCs w:val="22"/>
          <w:lang w:val="mk-MK"/>
        </w:rPr>
        <w:t xml:space="preserve"> </w:t>
      </w:r>
      <w:r w:rsidRPr="00B37C52">
        <w:rPr>
          <w:rStyle w:val="hps"/>
          <w:rFonts w:ascii="SkolaSans" w:hAnsi="SkolaSans"/>
          <w:sz w:val="22"/>
          <w:szCs w:val="22"/>
          <w:lang w:val="mk-MK"/>
        </w:rPr>
        <w:t>не е неопходно</w:t>
      </w:r>
      <w:r w:rsidRPr="00B37C52">
        <w:rPr>
          <w:rFonts w:ascii="SkolaSans" w:hAnsi="SkolaSans"/>
          <w:sz w:val="22"/>
          <w:szCs w:val="22"/>
          <w:lang w:val="mk-MK"/>
        </w:rPr>
        <w:t xml:space="preserve"> </w:t>
      </w:r>
      <w:r w:rsidRPr="00B37C52">
        <w:rPr>
          <w:rStyle w:val="hps"/>
          <w:rFonts w:ascii="SkolaSans" w:hAnsi="SkolaSans"/>
          <w:sz w:val="22"/>
          <w:szCs w:val="22"/>
          <w:lang w:val="mk-MK"/>
        </w:rPr>
        <w:t>да се утврди</w:t>
      </w:r>
      <w:r w:rsidRPr="00B37C52">
        <w:rPr>
          <w:rFonts w:ascii="SkolaSans" w:hAnsi="SkolaSans"/>
          <w:sz w:val="22"/>
          <w:szCs w:val="22"/>
          <w:lang w:val="mk-MK"/>
        </w:rPr>
        <w:t xml:space="preserve"> </w:t>
      </w:r>
      <w:r w:rsidRPr="00B37C52">
        <w:rPr>
          <w:rStyle w:val="hps"/>
          <w:rFonts w:ascii="SkolaSans" w:hAnsi="SkolaSans"/>
          <w:sz w:val="22"/>
          <w:szCs w:val="22"/>
          <w:lang w:val="mk-MK"/>
        </w:rPr>
        <w:t>дека</w:t>
      </w:r>
      <w:r w:rsidRPr="00B37C52">
        <w:rPr>
          <w:rFonts w:ascii="SkolaSans" w:hAnsi="SkolaSans"/>
          <w:sz w:val="22"/>
          <w:szCs w:val="22"/>
          <w:lang w:val="mk-MK"/>
        </w:rPr>
        <w:t xml:space="preserve"> </w:t>
      </w:r>
      <w:r w:rsidRPr="00B37C52">
        <w:rPr>
          <w:rStyle w:val="hps"/>
          <w:rFonts w:ascii="SkolaSans" w:hAnsi="SkolaSans"/>
          <w:sz w:val="22"/>
          <w:szCs w:val="22"/>
          <w:lang w:val="mk-MK"/>
        </w:rPr>
        <w:t>стекнувачот 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врз</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sz w:val="22"/>
          <w:szCs w:val="22"/>
          <w:lang w:val="mk-MK"/>
        </w:rPr>
        <w:t xml:space="preserve">, всушност, ќе </w:t>
      </w:r>
      <w:r w:rsidRPr="00B37C52">
        <w:rPr>
          <w:rStyle w:val="hps"/>
          <w:rFonts w:ascii="SkolaSans" w:hAnsi="SkolaSans"/>
          <w:sz w:val="22"/>
          <w:szCs w:val="22"/>
          <w:lang w:val="mk-MK"/>
        </w:rPr>
        <w:t>го користи своето одлучувачко влијание.</w:t>
      </w:r>
      <w:r w:rsidRPr="00B37C52">
        <w:rPr>
          <w:rFonts w:ascii="SkolaSans" w:hAnsi="SkolaSans"/>
          <w:sz w:val="22"/>
          <w:szCs w:val="22"/>
          <w:lang w:val="mk-MK"/>
        </w:rPr>
        <w:t xml:space="preserve"> </w:t>
      </w:r>
      <w:r w:rsidRPr="00B37C52">
        <w:rPr>
          <w:rStyle w:val="hps"/>
          <w:rFonts w:ascii="SkolaSans" w:hAnsi="SkolaSans"/>
          <w:sz w:val="22"/>
          <w:szCs w:val="22"/>
          <w:lang w:val="mk-MK"/>
        </w:rPr>
        <w:t>Според тоа, доволно е постоење на можноста за вршење</w:t>
      </w:r>
      <w:r w:rsidRPr="00B37C52">
        <w:rPr>
          <w:rStyle w:val="longtext"/>
          <w:rFonts w:ascii="SkolaSans" w:hAnsi="SkolaSans"/>
          <w:sz w:val="22"/>
          <w:szCs w:val="22"/>
          <w:lang w:val="mk-MK"/>
        </w:rPr>
        <w:t xml:space="preserve"> на </w:t>
      </w:r>
      <w:r w:rsidRPr="00B37C52">
        <w:rPr>
          <w:rStyle w:val="hps"/>
          <w:rFonts w:ascii="SkolaSans" w:hAnsi="SkolaSans"/>
          <w:sz w:val="22"/>
          <w:szCs w:val="22"/>
          <w:lang w:val="mk-MK"/>
        </w:rPr>
        <w:t>такво влијание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w:t>
      </w:r>
      <w:r w:rsidRPr="00B37C52">
        <w:rPr>
          <w:rStyle w:val="longtext"/>
          <w:rFonts w:ascii="SkolaSans" w:hAnsi="SkolaSans"/>
          <w:sz w:val="22"/>
          <w:szCs w:val="22"/>
          <w:lang w:val="mk-MK"/>
        </w:rPr>
        <w:t xml:space="preserve"> п</w:t>
      </w:r>
      <w:r w:rsidRPr="00B37C52">
        <w:rPr>
          <w:rStyle w:val="hps"/>
          <w:rFonts w:ascii="SkolaSans" w:hAnsi="SkolaSans"/>
          <w:sz w:val="22"/>
          <w:szCs w:val="22"/>
          <w:lang w:val="mk-MK"/>
        </w:rPr>
        <w:t>остоењето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право на вето.</w:t>
      </w:r>
    </w:p>
    <w:p w:rsidR="003C6DEC" w:rsidRPr="00B37C52" w:rsidRDefault="006B36F9" w:rsidP="003C6DEC">
      <w:pPr>
        <w:numPr>
          <w:ilvl w:val="0"/>
          <w:numId w:val="6"/>
        </w:numPr>
        <w:shd w:val="clear" w:color="auto" w:fill="FFFFFF"/>
        <w:spacing w:before="120" w:after="120"/>
        <w:ind w:left="0" w:firstLine="0"/>
        <w:jc w:val="both"/>
        <w:rPr>
          <w:rFonts w:ascii="SkolaSans" w:hAnsi="SkolaSans"/>
          <w:sz w:val="22"/>
          <w:szCs w:val="22"/>
          <w:lang w:val="mk-MK"/>
        </w:rPr>
      </w:pPr>
      <w:r>
        <w:rPr>
          <w:rStyle w:val="hps"/>
          <w:rFonts w:ascii="SkolaSans" w:hAnsi="SkolaSans"/>
          <w:sz w:val="22"/>
          <w:szCs w:val="22"/>
          <w:lang w:val="mk-MK"/>
        </w:rPr>
        <w:t>За да се стекне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Style w:val="longtext"/>
          <w:rFonts w:ascii="SkolaSans" w:hAnsi="SkolaSans"/>
          <w:sz w:val="22"/>
          <w:szCs w:val="22"/>
          <w:lang w:val="mk-MK"/>
        </w:rPr>
        <w:t xml:space="preserve">, не </w:t>
      </w:r>
      <w:r w:rsidR="003C6DEC" w:rsidRPr="00B37C52">
        <w:rPr>
          <w:rStyle w:val="hps"/>
          <w:rFonts w:ascii="SkolaSans" w:hAnsi="SkolaSans"/>
          <w:sz w:val="22"/>
          <w:szCs w:val="22"/>
          <w:lang w:val="mk-MK"/>
        </w:rPr>
        <w:t>е потребно</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малцинскиот акционер/содружник</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да ги има сите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права на вето кои се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споменати погоре.</w:t>
      </w:r>
      <w:r w:rsidR="003C6DEC" w:rsidRPr="00B37C52">
        <w:rPr>
          <w:rFonts w:ascii="SkolaSans" w:hAnsi="SkolaSans"/>
          <w:color w:val="1A171B"/>
          <w:sz w:val="22"/>
          <w:szCs w:val="22"/>
          <w:lang w:val="mk-MK"/>
        </w:rPr>
        <w:t xml:space="preserve"> Може да е доволно да има само некои права или само едно право на вето. </w:t>
      </w:r>
      <w:r>
        <w:rPr>
          <w:rFonts w:ascii="SkolaSans" w:hAnsi="SkolaSans"/>
          <w:color w:val="1A171B"/>
          <w:sz w:val="22"/>
          <w:szCs w:val="22"/>
          <w:lang w:val="mk-MK"/>
        </w:rPr>
        <w:t>Дали е ова случај или не,</w:t>
      </w:r>
      <w:r w:rsidR="003C6DEC" w:rsidRPr="00B37C52">
        <w:rPr>
          <w:rFonts w:ascii="SkolaSans" w:hAnsi="SkolaSans"/>
          <w:color w:val="1A171B"/>
          <w:sz w:val="22"/>
          <w:szCs w:val="22"/>
          <w:lang w:val="mk-MK"/>
        </w:rPr>
        <w:t xml:space="preserve"> зависи од прецизната содржина на самото право на вето и од важноста на ова право во контекст</w:t>
      </w:r>
      <w:r>
        <w:rPr>
          <w:rFonts w:ascii="SkolaSans" w:hAnsi="SkolaSans"/>
          <w:color w:val="1A171B"/>
          <w:sz w:val="22"/>
          <w:szCs w:val="22"/>
          <w:lang w:val="mk-MK"/>
        </w:rPr>
        <w:t xml:space="preserve">на </w:t>
      </w:r>
      <w:r w:rsidR="003C6DEC" w:rsidRPr="00B37C52">
        <w:rPr>
          <w:rFonts w:ascii="SkolaSans" w:hAnsi="SkolaSans"/>
          <w:color w:val="1A171B"/>
          <w:sz w:val="22"/>
          <w:szCs w:val="22"/>
          <w:lang w:val="mk-MK"/>
        </w:rPr>
        <w:t xml:space="preserve"> специфичната деловна активност на заедничкото вложување.</w:t>
      </w:r>
    </w:p>
    <w:p w:rsidR="003C6DEC" w:rsidRPr="009765E8" w:rsidRDefault="003C6DEC" w:rsidP="00D72605">
      <w:pPr>
        <w:shd w:val="clear" w:color="auto" w:fill="FFFFFF"/>
        <w:spacing w:before="120" w:after="120"/>
        <w:rPr>
          <w:rFonts w:ascii="SkolaSans" w:hAnsi="SkolaSans"/>
          <w:b/>
          <w:sz w:val="22"/>
          <w:szCs w:val="22"/>
          <w:lang w:val="mk-MK"/>
        </w:rPr>
      </w:pPr>
      <w:r w:rsidRPr="009765E8">
        <w:rPr>
          <w:rFonts w:ascii="SkolaSans" w:hAnsi="SkolaSans"/>
          <w:b/>
          <w:i/>
          <w:iCs/>
          <w:color w:val="1A171B"/>
          <w:sz w:val="22"/>
          <w:szCs w:val="22"/>
          <w:lang w:val="mk-MK"/>
        </w:rPr>
        <w:t>Именување на високо раководство и одредување на буџетот</w:t>
      </w:r>
    </w:p>
    <w:p w:rsidR="003C6DEC" w:rsidRPr="00B37C52" w:rsidRDefault="003C6DEC" w:rsidP="009765E8">
      <w:pPr>
        <w:numPr>
          <w:ilvl w:val="0"/>
          <w:numId w:val="6"/>
        </w:numPr>
        <w:shd w:val="clear" w:color="auto" w:fill="FFFFFF"/>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Правата на вето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во врска со одлуките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 именување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 разрешување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високо раководство 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одобрувањето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буџетот се од витално значење.</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Моќта на заедничко одредување на структурата на високото раководство,</w:t>
      </w:r>
      <w:r w:rsidRPr="00B37C52">
        <w:rPr>
          <w:rFonts w:ascii="SkolaSans" w:hAnsi="SkolaSans"/>
          <w:sz w:val="22"/>
          <w:szCs w:val="22"/>
          <w:lang w:val="mk-MK"/>
        </w:rPr>
        <w:t xml:space="preserve"> на пр. </w:t>
      </w:r>
      <w:r w:rsidRPr="00B37C52">
        <w:rPr>
          <w:rStyle w:val="hps"/>
          <w:rFonts w:ascii="SkolaSans" w:hAnsi="SkolaSans"/>
          <w:sz w:val="22"/>
          <w:szCs w:val="22"/>
          <w:lang w:val="mk-MK"/>
        </w:rPr>
        <w:t>членовите</w:t>
      </w:r>
      <w:r w:rsidRPr="00B37C52">
        <w:rPr>
          <w:rFonts w:ascii="SkolaSans" w:hAnsi="SkolaSans"/>
          <w:sz w:val="22"/>
          <w:szCs w:val="22"/>
          <w:lang w:val="mk-MK"/>
        </w:rPr>
        <w:t xml:space="preserve"> </w:t>
      </w:r>
      <w:r w:rsidRPr="00B37C52">
        <w:rPr>
          <w:rStyle w:val="hps"/>
          <w:rFonts w:ascii="SkolaSans" w:hAnsi="SkolaSans"/>
          <w:sz w:val="22"/>
          <w:szCs w:val="22"/>
          <w:lang w:val="mk-MK"/>
        </w:rPr>
        <w:t>на одборот</w:t>
      </w:r>
      <w:r w:rsidRPr="00B37C52">
        <w:rPr>
          <w:rFonts w:ascii="SkolaSans" w:hAnsi="SkolaSans"/>
          <w:sz w:val="22"/>
          <w:szCs w:val="22"/>
          <w:lang w:val="mk-MK"/>
        </w:rPr>
        <w:t xml:space="preserve"> обично му овозможуваат на носителот</w:t>
      </w:r>
      <w:r w:rsidRPr="00B37C52">
        <w:rPr>
          <w:rStyle w:val="hps"/>
          <w:rFonts w:ascii="SkolaSans" w:hAnsi="SkolaSans"/>
          <w:sz w:val="22"/>
          <w:szCs w:val="22"/>
          <w:lang w:val="mk-MK"/>
        </w:rPr>
        <w:t xml:space="preserve"> </w:t>
      </w:r>
      <w:r w:rsidRPr="00B37C52">
        <w:rPr>
          <w:rFonts w:ascii="SkolaSans" w:hAnsi="SkolaSans"/>
          <w:sz w:val="22"/>
          <w:szCs w:val="22"/>
          <w:lang w:val="mk-MK"/>
        </w:rPr>
        <w:t>да извршува одлуч</w:t>
      </w:r>
      <w:r w:rsidRPr="00B37C52">
        <w:rPr>
          <w:rStyle w:val="hps"/>
          <w:rFonts w:ascii="SkolaSans" w:hAnsi="SkolaSans"/>
          <w:sz w:val="22"/>
          <w:szCs w:val="22"/>
          <w:lang w:val="mk-MK"/>
        </w:rPr>
        <w:t>увачко влијание врз</w:t>
      </w:r>
      <w:r w:rsidRPr="00B37C52">
        <w:rPr>
          <w:rFonts w:ascii="SkolaSans" w:hAnsi="SkolaSans"/>
          <w:sz w:val="22"/>
          <w:szCs w:val="22"/>
          <w:lang w:val="mk-MK"/>
        </w:rPr>
        <w:t xml:space="preserve"> </w:t>
      </w:r>
      <w:r w:rsidR="009765E8">
        <w:rPr>
          <w:rStyle w:val="hps"/>
          <w:rFonts w:ascii="SkolaSans" w:hAnsi="SkolaSans"/>
          <w:sz w:val="22"/>
          <w:szCs w:val="22"/>
          <w:lang w:val="mk-MK"/>
        </w:rPr>
        <w:t>комерцијалната</w:t>
      </w:r>
      <w:r w:rsidRPr="00B37C52">
        <w:rPr>
          <w:rStyle w:val="hps"/>
          <w:rFonts w:ascii="SkolaSans" w:hAnsi="SkolaSans"/>
          <w:sz w:val="22"/>
          <w:szCs w:val="22"/>
          <w:lang w:val="mk-MK"/>
        </w:rPr>
        <w:t xml:space="preserve"> политика</w:t>
      </w:r>
      <w:r w:rsidRPr="00B37C52">
        <w:rPr>
          <w:rFonts w:ascii="SkolaSans" w:hAnsi="SkolaSans"/>
          <w:sz w:val="22"/>
          <w:szCs w:val="22"/>
          <w:lang w:val="mk-MK"/>
        </w:rPr>
        <w:t xml:space="preserve"> </w:t>
      </w:r>
      <w:r w:rsidRPr="00B37C52">
        <w:rPr>
          <w:rStyle w:val="hps"/>
          <w:rFonts w:ascii="SkolaSans" w:hAnsi="SkolaSans"/>
          <w:sz w:val="22"/>
          <w:szCs w:val="22"/>
          <w:lang w:val="mk-MK"/>
        </w:rPr>
        <w:t>на претпријатието.</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Истото важи 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во однос на одлуките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поврзани со буџетот</w:t>
      </w:r>
      <w:r w:rsidRPr="00B37C52">
        <w:rPr>
          <w:rStyle w:val="longtext"/>
          <w:rFonts w:ascii="SkolaSans" w:hAnsi="SkolaSans"/>
          <w:sz w:val="22"/>
          <w:szCs w:val="22"/>
          <w:lang w:val="mk-MK"/>
        </w:rPr>
        <w:t xml:space="preserve">, бидејќи </w:t>
      </w:r>
      <w:r w:rsidRPr="00B37C52">
        <w:rPr>
          <w:rStyle w:val="hps"/>
          <w:rFonts w:ascii="SkolaSans" w:hAnsi="SkolaSans"/>
          <w:sz w:val="22"/>
          <w:szCs w:val="22"/>
          <w:lang w:val="mk-MK"/>
        </w:rPr>
        <w:t>буџетот</w:t>
      </w:r>
      <w:r w:rsidRPr="00B37C52">
        <w:rPr>
          <w:rStyle w:val="longtext"/>
          <w:rFonts w:ascii="SkolaSans" w:hAnsi="SkolaSans"/>
          <w:sz w:val="22"/>
          <w:szCs w:val="22"/>
          <w:lang w:val="mk-MK"/>
        </w:rPr>
        <w:t xml:space="preserve"> </w:t>
      </w:r>
      <w:r w:rsidR="009765E8">
        <w:rPr>
          <w:rStyle w:val="longtext"/>
          <w:rFonts w:ascii="SkolaSans" w:hAnsi="SkolaSans"/>
          <w:sz w:val="22"/>
          <w:szCs w:val="22"/>
          <w:lang w:val="mk-MK"/>
        </w:rPr>
        <w:t xml:space="preserve">ја </w:t>
      </w:r>
      <w:r w:rsidRPr="00B37C52">
        <w:rPr>
          <w:rStyle w:val="hps"/>
          <w:rFonts w:ascii="SkolaSans" w:hAnsi="SkolaSans"/>
          <w:sz w:val="22"/>
          <w:szCs w:val="22"/>
          <w:lang w:val="mk-MK"/>
        </w:rPr>
        <w:t>одредува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точна</w:t>
      </w:r>
      <w:r w:rsidR="009765E8">
        <w:rPr>
          <w:rStyle w:val="hps"/>
          <w:rFonts w:ascii="SkolaSans" w:hAnsi="SkolaSans"/>
          <w:sz w:val="22"/>
          <w:szCs w:val="22"/>
          <w:lang w:val="mk-MK"/>
        </w:rPr>
        <w:t>та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рамка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активностите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 и</w:t>
      </w:r>
      <w:r w:rsidRPr="00B37C52">
        <w:rPr>
          <w:rStyle w:val="longtext"/>
          <w:rFonts w:ascii="SkolaSans" w:hAnsi="SkolaSans"/>
          <w:sz w:val="22"/>
          <w:szCs w:val="22"/>
          <w:lang w:val="mk-MK"/>
        </w:rPr>
        <w:t xml:space="preserve"> особено, </w:t>
      </w:r>
      <w:r w:rsidRPr="00B37C52">
        <w:rPr>
          <w:rStyle w:val="hps"/>
          <w:rFonts w:ascii="SkolaSans" w:hAnsi="SkolaSans"/>
          <w:sz w:val="22"/>
          <w:szCs w:val="22"/>
          <w:lang w:val="mk-MK"/>
        </w:rPr>
        <w:t xml:space="preserve">инвестициите што </w:t>
      </w:r>
      <w:r w:rsidR="009765E8">
        <w:rPr>
          <w:rStyle w:val="hps"/>
          <w:rFonts w:ascii="SkolaSans" w:hAnsi="SkolaSans"/>
          <w:sz w:val="22"/>
          <w:szCs w:val="22"/>
          <w:lang w:val="mk-MK"/>
        </w:rPr>
        <w:t>може да ги извеши</w:t>
      </w:r>
      <w:r w:rsidRPr="00B37C52">
        <w:rPr>
          <w:rStyle w:val="hps"/>
          <w:rFonts w:ascii="SkolaSans" w:hAnsi="SkolaSans"/>
          <w:sz w:val="22"/>
          <w:szCs w:val="22"/>
          <w:lang w:val="mk-MK"/>
        </w:rPr>
        <w:t>.</w:t>
      </w:r>
    </w:p>
    <w:p w:rsidR="003C6DEC" w:rsidRPr="009765E8" w:rsidRDefault="003C6DEC" w:rsidP="003C6DEC">
      <w:pPr>
        <w:shd w:val="clear" w:color="auto" w:fill="FFFFFF"/>
        <w:spacing w:before="120" w:after="120"/>
        <w:jc w:val="both"/>
        <w:rPr>
          <w:rFonts w:ascii="SkolaSans" w:hAnsi="SkolaSans"/>
          <w:b/>
          <w:sz w:val="22"/>
          <w:szCs w:val="22"/>
          <w:lang w:val="mk-MK"/>
        </w:rPr>
      </w:pPr>
      <w:r w:rsidRPr="009765E8">
        <w:rPr>
          <w:rFonts w:ascii="SkolaSans" w:hAnsi="SkolaSans"/>
          <w:b/>
          <w:i/>
          <w:iCs/>
          <w:color w:val="1A171B"/>
          <w:sz w:val="22"/>
          <w:szCs w:val="22"/>
          <w:lang w:val="mk-MK"/>
        </w:rPr>
        <w:t>Бизнис план</w:t>
      </w:r>
    </w:p>
    <w:p w:rsidR="003C6DEC" w:rsidRPr="00B37C52" w:rsidRDefault="003C6DEC" w:rsidP="009765E8">
      <w:pPr>
        <w:numPr>
          <w:ilvl w:val="0"/>
          <w:numId w:val="6"/>
        </w:numPr>
        <w:shd w:val="clear" w:color="auto" w:fill="FFFFFF"/>
        <w:spacing w:before="120" w:after="120"/>
        <w:ind w:left="0" w:firstLine="0"/>
        <w:jc w:val="both"/>
        <w:rPr>
          <w:rFonts w:ascii="SkolaSans" w:hAnsi="SkolaSans"/>
          <w:sz w:val="22"/>
          <w:szCs w:val="22"/>
          <w:lang w:val="mk-MK"/>
        </w:rPr>
      </w:pPr>
      <w:r w:rsidRPr="00B37C52">
        <w:rPr>
          <w:rStyle w:val="hps"/>
          <w:rFonts w:ascii="SkolaSans" w:hAnsi="SkolaSans"/>
          <w:sz w:val="22"/>
          <w:szCs w:val="22"/>
          <w:lang w:val="mk-MK"/>
        </w:rPr>
        <w:t>Бизнис</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планот обично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дава детали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 целите на</w:t>
      </w:r>
      <w:r w:rsidRPr="00B37C52">
        <w:rPr>
          <w:rStyle w:val="longtext"/>
          <w:rFonts w:ascii="SkolaSans" w:hAnsi="SkolaSans"/>
          <w:sz w:val="22"/>
          <w:szCs w:val="22"/>
          <w:lang w:val="mk-MK"/>
        </w:rPr>
        <w:t xml:space="preserve"> </w:t>
      </w:r>
      <w:r w:rsidR="009765E8">
        <w:rPr>
          <w:rStyle w:val="longtext"/>
          <w:rFonts w:ascii="SkolaSans" w:hAnsi="SkolaSans"/>
          <w:sz w:val="22"/>
          <w:szCs w:val="22"/>
          <w:lang w:val="mk-MK"/>
        </w:rPr>
        <w:t>претпријатието</w:t>
      </w:r>
      <w:r w:rsidRPr="00B37C52">
        <w:rPr>
          <w:rStyle w:val="longtext"/>
          <w:rFonts w:ascii="SkolaSans" w:hAnsi="SkolaSans"/>
          <w:sz w:val="22"/>
          <w:szCs w:val="22"/>
          <w:lang w:val="mk-MK"/>
        </w:rPr>
        <w:t xml:space="preserve">, заедно со </w:t>
      </w:r>
      <w:r w:rsidRPr="00B37C52">
        <w:rPr>
          <w:rStyle w:val="hps"/>
          <w:rFonts w:ascii="SkolaSans" w:hAnsi="SkolaSans"/>
          <w:sz w:val="22"/>
          <w:szCs w:val="22"/>
          <w:lang w:val="mk-MK"/>
        </w:rPr>
        <w:t>мерките кои се преземаат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со цел</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да се постигнат тие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цели.</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Правото на вето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во овој</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вид на бизнис</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план</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може да биде доволно</w:t>
      </w:r>
      <w:r w:rsidRPr="00B37C52">
        <w:rPr>
          <w:rStyle w:val="longtext"/>
          <w:rFonts w:ascii="SkolaSans" w:hAnsi="SkolaSans"/>
          <w:sz w:val="22"/>
          <w:szCs w:val="22"/>
          <w:lang w:val="mk-MK"/>
        </w:rPr>
        <w:t xml:space="preserve"> </w:t>
      </w:r>
      <w:r w:rsidR="009765E8">
        <w:rPr>
          <w:rStyle w:val="hps"/>
          <w:rFonts w:ascii="SkolaSans" w:hAnsi="SkolaSans"/>
          <w:sz w:val="22"/>
          <w:szCs w:val="22"/>
          <w:lang w:val="mk-MK"/>
        </w:rPr>
        <w:t xml:space="preserve">да се потврди </w:t>
      </w:r>
      <w:r w:rsidRPr="00B37C52">
        <w:rPr>
          <w:rStyle w:val="hps"/>
          <w:rFonts w:ascii="SkolaSans" w:hAnsi="SkolaSans"/>
          <w:sz w:val="22"/>
          <w:szCs w:val="22"/>
          <w:lang w:val="mk-MK"/>
        </w:rPr>
        <w:t>заедничка контрола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дури и во отсуство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 било кое друго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право на вето.</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Спротивно на тоа,</w:t>
      </w:r>
      <w:r w:rsidRPr="00B37C52">
        <w:rPr>
          <w:rStyle w:val="longtext"/>
          <w:rFonts w:ascii="SkolaSans" w:hAnsi="SkolaSans"/>
          <w:sz w:val="22"/>
          <w:szCs w:val="22"/>
          <w:lang w:val="mk-MK"/>
        </w:rPr>
        <w:t xml:space="preserve"> </w:t>
      </w:r>
      <w:r w:rsidR="009765E8">
        <w:rPr>
          <w:rStyle w:val="hps"/>
          <w:rFonts w:ascii="SkolaSans" w:hAnsi="SkolaSans"/>
          <w:sz w:val="22"/>
          <w:szCs w:val="22"/>
          <w:lang w:val="mk-MK"/>
        </w:rPr>
        <w:t xml:space="preserve">кога </w:t>
      </w:r>
      <w:r w:rsidRPr="00B37C52">
        <w:rPr>
          <w:rStyle w:val="hps"/>
          <w:rFonts w:ascii="SkolaSans" w:hAnsi="SkolaSans"/>
          <w:sz w:val="22"/>
          <w:szCs w:val="22"/>
          <w:lang w:val="mk-MK"/>
        </w:rPr>
        <w:t>бизнис планот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содржи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само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општи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изјави за целите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Style w:val="longtext"/>
          <w:rFonts w:ascii="SkolaSans" w:hAnsi="SkolaSans"/>
          <w:sz w:val="22"/>
          <w:szCs w:val="22"/>
          <w:lang w:val="mk-MK"/>
        </w:rPr>
        <w:t xml:space="preserve">, постоењето на </w:t>
      </w:r>
      <w:r w:rsidRPr="00B37C52">
        <w:rPr>
          <w:rStyle w:val="hps"/>
          <w:rFonts w:ascii="SkolaSans" w:hAnsi="SkolaSans"/>
          <w:sz w:val="22"/>
          <w:szCs w:val="22"/>
          <w:lang w:val="mk-MK"/>
        </w:rPr>
        <w:t>право на вето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ќе биде само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еден елемент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во вкупната оценка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контрола, но</w:t>
      </w:r>
      <w:r w:rsidRPr="00B37C52">
        <w:rPr>
          <w:rStyle w:val="longtext"/>
          <w:rFonts w:ascii="SkolaSans" w:hAnsi="SkolaSans"/>
          <w:sz w:val="22"/>
          <w:szCs w:val="22"/>
          <w:lang w:val="mk-MK"/>
        </w:rPr>
        <w:t xml:space="preserve"> не е доволен сам по себе да обезбеди таква контрола.</w:t>
      </w:r>
    </w:p>
    <w:p w:rsidR="003C6DEC" w:rsidRPr="009765E8" w:rsidRDefault="003C6DEC" w:rsidP="003C6DEC">
      <w:pPr>
        <w:shd w:val="clear" w:color="auto" w:fill="FFFFFF"/>
        <w:spacing w:before="120" w:after="120"/>
        <w:jc w:val="both"/>
        <w:rPr>
          <w:rFonts w:ascii="SkolaSans" w:hAnsi="SkolaSans"/>
          <w:b/>
          <w:sz w:val="22"/>
          <w:szCs w:val="22"/>
          <w:lang w:val="mk-MK"/>
        </w:rPr>
      </w:pPr>
      <w:r w:rsidRPr="009765E8">
        <w:rPr>
          <w:rFonts w:ascii="SkolaSans" w:hAnsi="SkolaSans"/>
          <w:b/>
          <w:i/>
          <w:iCs/>
          <w:color w:val="1A171B"/>
          <w:sz w:val="22"/>
          <w:szCs w:val="22"/>
          <w:lang w:val="mk-MK"/>
        </w:rPr>
        <w:t>Инвестиции</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sz w:val="22"/>
          <w:szCs w:val="22"/>
          <w:lang w:val="mk-MK"/>
        </w:rPr>
        <w:lastRenderedPageBreak/>
        <w:t>Во случај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право на вето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инвестиции</w:t>
      </w:r>
      <w:r w:rsidRPr="00B37C52">
        <w:rPr>
          <w:rStyle w:val="longtext"/>
          <w:rFonts w:ascii="SkolaSans" w:hAnsi="SkolaSans"/>
          <w:sz w:val="22"/>
          <w:szCs w:val="22"/>
          <w:lang w:val="mk-MK"/>
        </w:rPr>
        <w:t xml:space="preserve">, важноста </w:t>
      </w:r>
      <w:r w:rsidRPr="00B37C52">
        <w:rPr>
          <w:rStyle w:val="hps"/>
          <w:rFonts w:ascii="SkolaSans" w:hAnsi="SkolaSans"/>
          <w:sz w:val="22"/>
          <w:szCs w:val="22"/>
          <w:lang w:val="mk-MK"/>
        </w:rPr>
        <w:t>на ова право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зависи</w:t>
      </w:r>
      <w:r w:rsidRPr="00B37C52">
        <w:rPr>
          <w:rStyle w:val="longtext"/>
          <w:rFonts w:ascii="SkolaSans" w:hAnsi="SkolaSans"/>
          <w:sz w:val="22"/>
          <w:szCs w:val="22"/>
          <w:lang w:val="mk-MK"/>
        </w:rPr>
        <w:t xml:space="preserve"> најпрв</w:t>
      </w:r>
      <w:r w:rsidRPr="00B37C52">
        <w:rPr>
          <w:rStyle w:val="hps"/>
          <w:rFonts w:ascii="SkolaSans" w:hAnsi="SkolaSans"/>
          <w:sz w:val="22"/>
          <w:szCs w:val="22"/>
          <w:lang w:val="mk-MK"/>
        </w:rPr>
        <w:t>о, од</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нивото на инвестиции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кои се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предмет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одобрување на</w:t>
      </w:r>
      <w:r w:rsidRPr="00B37C52">
        <w:rPr>
          <w:rStyle w:val="longtext"/>
          <w:rFonts w:ascii="SkolaSans" w:hAnsi="SkolaSans"/>
          <w:sz w:val="22"/>
          <w:szCs w:val="22"/>
          <w:lang w:val="mk-MK"/>
        </w:rPr>
        <w:t xml:space="preserve"> </w:t>
      </w:r>
      <w:r w:rsidR="009765E8">
        <w:rPr>
          <w:rStyle w:val="hps"/>
          <w:rFonts w:ascii="SkolaSans" w:hAnsi="SkolaSans"/>
          <w:sz w:val="22"/>
          <w:szCs w:val="22"/>
          <w:lang w:val="mk-MK"/>
        </w:rPr>
        <w:t>владеачките претпријатија</w:t>
      </w:r>
      <w:r w:rsidRPr="00B37C52">
        <w:rPr>
          <w:rStyle w:val="hps"/>
          <w:rFonts w:ascii="SkolaSans" w:hAnsi="SkolaSans"/>
          <w:sz w:val="22"/>
          <w:szCs w:val="22"/>
          <w:lang w:val="mk-MK"/>
        </w:rPr>
        <w:t xml:space="preserve"> 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второ,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степенот до кој</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инвестициите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претставуваат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суштинска карактеристика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 xml:space="preserve">пазарот </w:t>
      </w:r>
      <w:r w:rsidR="00782819">
        <w:rPr>
          <w:rStyle w:val="hps"/>
          <w:rFonts w:ascii="SkolaSans" w:hAnsi="SkolaSans"/>
          <w:sz w:val="22"/>
          <w:szCs w:val="22"/>
          <w:lang w:val="mk-MK"/>
        </w:rPr>
        <w:t>на</w:t>
      </w:r>
      <w:r w:rsidRPr="00B37C52">
        <w:rPr>
          <w:rStyle w:val="hps"/>
          <w:rFonts w:ascii="SkolaSans" w:hAnsi="SkolaSans"/>
          <w:sz w:val="22"/>
          <w:szCs w:val="22"/>
          <w:lang w:val="mk-MK"/>
        </w:rPr>
        <w:t xml:space="preserve"> кој</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е активно.</w:t>
      </w:r>
      <w:r w:rsidRPr="00B37C52">
        <w:rPr>
          <w:rFonts w:ascii="SkolaSans" w:hAnsi="SkolaSans"/>
          <w:color w:val="1A171B"/>
          <w:sz w:val="22"/>
          <w:szCs w:val="22"/>
          <w:lang w:val="mk-MK"/>
        </w:rPr>
        <w:t xml:space="preserve"> Во однос на првиот критериум, </w:t>
      </w:r>
      <w:r w:rsidR="00782819">
        <w:rPr>
          <w:rFonts w:ascii="SkolaSans" w:hAnsi="SkolaSans"/>
          <w:color w:val="1A171B"/>
          <w:sz w:val="22"/>
          <w:szCs w:val="22"/>
          <w:lang w:val="mk-MK"/>
        </w:rPr>
        <w:t>кога</w:t>
      </w:r>
      <w:r w:rsidRPr="00B37C52">
        <w:rPr>
          <w:rFonts w:ascii="SkolaSans" w:hAnsi="SkolaSans"/>
          <w:color w:val="1A171B"/>
          <w:sz w:val="22"/>
          <w:szCs w:val="22"/>
          <w:lang w:val="mk-MK"/>
        </w:rPr>
        <w:t xml:space="preserve"> нивото </w:t>
      </w:r>
      <w:r w:rsidRPr="00B37C52">
        <w:rPr>
          <w:rStyle w:val="hps"/>
          <w:rFonts w:ascii="SkolaSans" w:hAnsi="SkolaSans"/>
          <w:sz w:val="22"/>
          <w:szCs w:val="22"/>
          <w:lang w:val="mk-MK"/>
        </w:rPr>
        <w:t>на инвестиции</w:t>
      </w:r>
      <w:r w:rsidRPr="00B37C52">
        <w:rPr>
          <w:rStyle w:val="longtext"/>
          <w:rFonts w:ascii="SkolaSans" w:hAnsi="SkolaSans"/>
          <w:sz w:val="22"/>
          <w:szCs w:val="22"/>
          <w:lang w:val="mk-MK"/>
        </w:rPr>
        <w:t xml:space="preserve"> </w:t>
      </w:r>
      <w:r w:rsidR="00782819">
        <w:rPr>
          <w:rStyle w:val="longtext"/>
          <w:rFonts w:ascii="SkolaSans" w:hAnsi="SkolaSans"/>
          <w:sz w:val="22"/>
          <w:szCs w:val="22"/>
          <w:lang w:val="mk-MK"/>
        </w:rPr>
        <w:t>за кое е потребно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 xml:space="preserve">одобрување </w:t>
      </w:r>
      <w:r w:rsidR="00782819">
        <w:rPr>
          <w:rStyle w:val="hps"/>
          <w:rFonts w:ascii="SkolaSans" w:hAnsi="SkolaSans"/>
          <w:sz w:val="22"/>
          <w:szCs w:val="22"/>
          <w:lang w:val="mk-MK"/>
        </w:rPr>
        <w:t>од владеачките претпријатија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е исклучително големо</w:t>
      </w:r>
      <w:r w:rsidRPr="00B37C52">
        <w:rPr>
          <w:rStyle w:val="longtext"/>
          <w:rFonts w:ascii="SkolaSans" w:hAnsi="SkolaSans"/>
          <w:sz w:val="22"/>
          <w:szCs w:val="22"/>
          <w:lang w:val="mk-MK"/>
        </w:rPr>
        <w:t xml:space="preserve">, ова </w:t>
      </w:r>
      <w:r w:rsidRPr="00B37C52">
        <w:rPr>
          <w:rStyle w:val="hps"/>
          <w:rFonts w:ascii="SkolaSans" w:hAnsi="SkolaSans"/>
          <w:sz w:val="22"/>
          <w:szCs w:val="22"/>
          <w:lang w:val="mk-MK"/>
        </w:rPr>
        <w:t>право на вето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може да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биде поблиску до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нормалната заштита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 интересите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малцинските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акционери</w:t>
      </w:r>
      <w:r w:rsidR="00D83E33">
        <w:rPr>
          <w:rStyle w:val="hps"/>
          <w:rFonts w:ascii="SkolaSans" w:hAnsi="SkolaSans"/>
          <w:sz w:val="22"/>
          <w:szCs w:val="22"/>
          <w:lang w:val="mk-MK"/>
        </w:rPr>
        <w:t>/содружници</w:t>
      </w:r>
      <w:r w:rsidRPr="00B37C52">
        <w:rPr>
          <w:rStyle w:val="hps"/>
          <w:rFonts w:ascii="SkolaSans" w:hAnsi="SkolaSans"/>
          <w:sz w:val="22"/>
          <w:szCs w:val="22"/>
          <w:lang w:val="mk-MK"/>
        </w:rPr>
        <w:t>,</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отколку на доделеното право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моќта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 xml:space="preserve">заедничко </w:t>
      </w:r>
      <w:r w:rsidRPr="00B37C52">
        <w:rPr>
          <w:rStyle w:val="longtext"/>
          <w:rFonts w:ascii="SkolaSans" w:hAnsi="SkolaSans"/>
          <w:sz w:val="22"/>
          <w:szCs w:val="22"/>
          <w:lang w:val="mk-MK"/>
        </w:rPr>
        <w:t>определување</w:t>
      </w:r>
      <w:r w:rsidRPr="00B37C52">
        <w:rPr>
          <w:rStyle w:val="hps"/>
          <w:rFonts w:ascii="SkolaSans" w:hAnsi="SkolaSans"/>
          <w:sz w:val="22"/>
          <w:szCs w:val="22"/>
          <w:lang w:val="mk-MK"/>
        </w:rPr>
        <w:t xml:space="preserve"> на</w:t>
      </w:r>
      <w:r w:rsidRPr="00B37C52">
        <w:rPr>
          <w:rStyle w:val="longtext"/>
          <w:rFonts w:ascii="SkolaSans" w:hAnsi="SkolaSans"/>
          <w:sz w:val="22"/>
          <w:szCs w:val="22"/>
          <w:lang w:val="mk-MK"/>
        </w:rPr>
        <w:t xml:space="preserve"> </w:t>
      </w:r>
      <w:r w:rsidR="00782819">
        <w:rPr>
          <w:rStyle w:val="hps"/>
          <w:rFonts w:ascii="SkolaSans" w:hAnsi="SkolaSans"/>
          <w:sz w:val="22"/>
          <w:szCs w:val="22"/>
          <w:lang w:val="mk-MK"/>
        </w:rPr>
        <w:t xml:space="preserve">комерцијална </w:t>
      </w:r>
      <w:r w:rsidRPr="00B37C52">
        <w:rPr>
          <w:rStyle w:val="hps"/>
          <w:rFonts w:ascii="SkolaSans" w:hAnsi="SkolaSans"/>
          <w:sz w:val="22"/>
          <w:szCs w:val="22"/>
          <w:lang w:val="mk-MK"/>
        </w:rPr>
        <w:t>политика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color w:val="1A171B"/>
          <w:sz w:val="22"/>
          <w:szCs w:val="22"/>
          <w:lang w:val="mk-MK"/>
        </w:rPr>
        <w:t xml:space="preserve"> </w:t>
      </w:r>
      <w:r w:rsidR="00782819">
        <w:rPr>
          <w:rStyle w:val="hps"/>
          <w:rFonts w:ascii="SkolaSans" w:hAnsi="SkolaSans"/>
          <w:sz w:val="22"/>
          <w:szCs w:val="22"/>
          <w:lang w:val="mk-MK"/>
        </w:rPr>
        <w:t xml:space="preserve">Во однос на </w:t>
      </w:r>
      <w:r w:rsidRPr="00B37C52">
        <w:rPr>
          <w:rFonts w:ascii="SkolaSans" w:hAnsi="SkolaSans"/>
          <w:sz w:val="22"/>
          <w:szCs w:val="22"/>
          <w:lang w:val="mk-MK"/>
        </w:rPr>
        <w:t xml:space="preserve"> </w:t>
      </w:r>
      <w:r w:rsidRPr="00B37C52">
        <w:rPr>
          <w:rStyle w:val="hps"/>
          <w:rFonts w:ascii="SkolaSans" w:hAnsi="SkolaSans"/>
          <w:sz w:val="22"/>
          <w:szCs w:val="22"/>
          <w:lang w:val="mk-MK"/>
        </w:rPr>
        <w:t>вториот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критериум</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инвестиционата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политика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 едно претпријатие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обично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е важен елемент</w:t>
      </w:r>
      <w:r w:rsidRPr="00B37C52">
        <w:rPr>
          <w:rStyle w:val="longtext"/>
          <w:rFonts w:ascii="SkolaSans" w:hAnsi="SkolaSans"/>
          <w:sz w:val="22"/>
          <w:szCs w:val="22"/>
          <w:lang w:val="mk-MK"/>
        </w:rPr>
        <w:t xml:space="preserve"> во</w:t>
      </w:r>
      <w:r w:rsidRPr="00B37C52">
        <w:rPr>
          <w:rFonts w:ascii="SkolaSans" w:hAnsi="SkolaSans"/>
          <w:sz w:val="22"/>
          <w:szCs w:val="22"/>
          <w:lang w:val="mk-MK"/>
        </w:rPr>
        <w:t xml:space="preserve"> </w:t>
      </w:r>
      <w:r w:rsidRPr="00B37C52">
        <w:rPr>
          <w:rStyle w:val="hps"/>
          <w:rFonts w:ascii="SkolaSans" w:hAnsi="SkolaSans"/>
          <w:sz w:val="22"/>
          <w:szCs w:val="22"/>
          <w:lang w:val="mk-MK"/>
        </w:rPr>
        <w:t>оценката за</w:t>
      </w:r>
      <w:r w:rsidRPr="00B37C52">
        <w:rPr>
          <w:rStyle w:val="longtext"/>
          <w:rFonts w:ascii="SkolaSans" w:hAnsi="SkolaSans"/>
          <w:sz w:val="22"/>
          <w:szCs w:val="22"/>
          <w:lang w:val="mk-MK"/>
        </w:rPr>
        <w:t xml:space="preserve"> </w:t>
      </w:r>
      <w:r w:rsidR="00782819">
        <w:rPr>
          <w:rStyle w:val="hps"/>
          <w:rFonts w:ascii="SkolaSans" w:hAnsi="SkolaSans"/>
          <w:sz w:val="22"/>
          <w:szCs w:val="22"/>
          <w:lang w:val="mk-MK"/>
        </w:rPr>
        <w:t>тоа дали постои или не постои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Сепак,</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 xml:space="preserve">може да </w:t>
      </w:r>
      <w:r w:rsidR="00782819">
        <w:rPr>
          <w:rStyle w:val="hps"/>
          <w:rFonts w:ascii="SkolaSans" w:hAnsi="SkolaSans"/>
          <w:sz w:val="22"/>
          <w:szCs w:val="22"/>
          <w:lang w:val="mk-MK"/>
        </w:rPr>
        <w:t>постојат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пазари каде инвестициите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играат значајна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улога во</w:t>
      </w:r>
      <w:r w:rsidRPr="00B37C52">
        <w:rPr>
          <w:rStyle w:val="longtext"/>
          <w:rFonts w:ascii="SkolaSans" w:hAnsi="SkolaSans"/>
          <w:sz w:val="22"/>
          <w:szCs w:val="22"/>
          <w:lang w:val="mk-MK"/>
        </w:rPr>
        <w:t xml:space="preserve"> </w:t>
      </w:r>
      <w:r w:rsidR="00782819">
        <w:rPr>
          <w:rStyle w:val="longtext"/>
          <w:rFonts w:ascii="SkolaSans" w:hAnsi="SkolaSans"/>
          <w:sz w:val="22"/>
          <w:szCs w:val="22"/>
          <w:lang w:val="mk-MK"/>
        </w:rPr>
        <w:t>пазарното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однесување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 претпријатието.</w:t>
      </w:r>
    </w:p>
    <w:p w:rsidR="003C6DEC" w:rsidRPr="00782819" w:rsidRDefault="003C6DEC" w:rsidP="003C6DEC">
      <w:pPr>
        <w:shd w:val="clear" w:color="auto" w:fill="FFFFFF"/>
        <w:spacing w:before="120" w:after="120"/>
        <w:jc w:val="both"/>
        <w:rPr>
          <w:rFonts w:ascii="SkolaSans" w:hAnsi="SkolaSans"/>
          <w:b/>
          <w:sz w:val="22"/>
          <w:szCs w:val="22"/>
          <w:lang w:val="mk-MK"/>
        </w:rPr>
      </w:pPr>
      <w:r w:rsidRPr="00782819">
        <w:rPr>
          <w:rFonts w:ascii="SkolaSans" w:hAnsi="SkolaSans"/>
          <w:b/>
          <w:i/>
          <w:iCs/>
          <w:color w:val="1A171B"/>
          <w:sz w:val="22"/>
          <w:szCs w:val="22"/>
          <w:lang w:val="mk-MK"/>
        </w:rPr>
        <w:t xml:space="preserve">Права кои се карактеристични за </w:t>
      </w:r>
      <w:r w:rsidR="00782819">
        <w:rPr>
          <w:rFonts w:ascii="SkolaSans" w:hAnsi="SkolaSans"/>
          <w:b/>
          <w:i/>
          <w:iCs/>
          <w:color w:val="1A171B"/>
          <w:sz w:val="22"/>
          <w:szCs w:val="22"/>
          <w:lang w:val="mk-MK"/>
        </w:rPr>
        <w:t xml:space="preserve">одделен </w:t>
      </w:r>
      <w:r w:rsidRPr="00782819">
        <w:rPr>
          <w:rFonts w:ascii="SkolaSans" w:hAnsi="SkolaSans"/>
          <w:b/>
          <w:i/>
          <w:iCs/>
          <w:color w:val="1A171B"/>
          <w:sz w:val="22"/>
          <w:szCs w:val="22"/>
          <w:lang w:val="mk-MK"/>
        </w:rPr>
        <w:t>пазар</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sz w:val="22"/>
          <w:szCs w:val="22"/>
          <w:lang w:val="mk-MK"/>
        </w:rPr>
        <w:t>Освен типичното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право на вето споменато погоре,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постојат голем број</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други можни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права на вето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во врска со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одредени одлуки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кои се важни во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контекстот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конкретниот пазар</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Еден пример 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одлуката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технологијата што треба да се користи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 страна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Style w:val="longtext"/>
          <w:rFonts w:ascii="SkolaSans" w:hAnsi="SkolaSans"/>
          <w:sz w:val="22"/>
          <w:szCs w:val="22"/>
          <w:lang w:val="mk-MK"/>
        </w:rPr>
        <w:t xml:space="preserve">, каде што технологијата </w:t>
      </w:r>
      <w:r w:rsidRPr="00B37C52">
        <w:rPr>
          <w:rStyle w:val="hps"/>
          <w:rFonts w:ascii="SkolaSans" w:hAnsi="SkolaSans"/>
          <w:sz w:val="22"/>
          <w:szCs w:val="22"/>
          <w:lang w:val="mk-MK"/>
        </w:rPr>
        <w:t>е клучна карактеристика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активности</w:t>
      </w:r>
      <w:r w:rsidR="006B36F9">
        <w:rPr>
          <w:rStyle w:val="hps"/>
          <w:rFonts w:ascii="SkolaSans" w:hAnsi="SkolaSans"/>
          <w:sz w:val="22"/>
          <w:szCs w:val="22"/>
          <w:lang w:val="mk-MK"/>
        </w:rPr>
        <w:t>те на</w:t>
      </w:r>
      <w:r w:rsidRPr="00B37C52">
        <w:rPr>
          <w:rStyle w:val="hps"/>
          <w:rFonts w:ascii="SkolaSans" w:hAnsi="SkolaSans"/>
          <w:sz w:val="22"/>
          <w:szCs w:val="22"/>
          <w:lang w:val="mk-MK"/>
        </w:rPr>
        <w:t xml:space="preserve"> заедничкото вложување</w:t>
      </w:r>
      <w:r w:rsidRPr="00B37C52">
        <w:rPr>
          <w:rStyle w:val="longtext"/>
          <w:rFonts w:ascii="SkolaSans" w:hAnsi="SkolaSans"/>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Друг пример</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се однесува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 пазарите</w:t>
      </w:r>
      <w:r w:rsidRPr="00B37C52">
        <w:rPr>
          <w:rStyle w:val="longtext"/>
          <w:rFonts w:ascii="SkolaSans" w:hAnsi="SkolaSans"/>
          <w:sz w:val="22"/>
          <w:szCs w:val="22"/>
          <w:lang w:val="mk-MK"/>
        </w:rPr>
        <w:t xml:space="preserve"> кои </w:t>
      </w:r>
      <w:r w:rsidRPr="00B37C52">
        <w:rPr>
          <w:rStyle w:val="hps"/>
          <w:rFonts w:ascii="SkolaSans" w:hAnsi="SkolaSans"/>
          <w:sz w:val="22"/>
          <w:szCs w:val="22"/>
          <w:lang w:val="mk-MK"/>
        </w:rPr>
        <w:t>се карактеризираат со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диференцијација на производот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 со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значителен степен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иновации.</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Во такви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пазари,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правото на вето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врз одлуките</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кои се однесуваат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нови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производни линии</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што треба да се развиваат</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од страна 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Style w:val="longtext"/>
          <w:rFonts w:ascii="SkolaSans" w:hAnsi="SkolaSans"/>
          <w:sz w:val="22"/>
          <w:szCs w:val="22"/>
          <w:lang w:val="mk-MK"/>
        </w:rPr>
        <w:t xml:space="preserve">, исто така, </w:t>
      </w:r>
      <w:r w:rsidRPr="00B37C52">
        <w:rPr>
          <w:rStyle w:val="hps"/>
          <w:rFonts w:ascii="SkolaSans" w:hAnsi="SkolaSans"/>
          <w:sz w:val="22"/>
          <w:szCs w:val="22"/>
          <w:lang w:val="mk-MK"/>
        </w:rPr>
        <w:t>може да биде важен</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елемент во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утврдување на постоењето</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на</w:t>
      </w:r>
      <w:r w:rsidRPr="00B37C52">
        <w:rPr>
          <w:rStyle w:val="longtext"/>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p>
    <w:p w:rsidR="003C6DEC" w:rsidRPr="00782819" w:rsidRDefault="003C6DEC" w:rsidP="003C6DEC">
      <w:pPr>
        <w:shd w:val="clear" w:color="auto" w:fill="FFFFFF"/>
        <w:spacing w:before="120" w:after="120"/>
        <w:jc w:val="both"/>
        <w:rPr>
          <w:rFonts w:ascii="SkolaSans" w:hAnsi="SkolaSans"/>
          <w:b/>
          <w:sz w:val="22"/>
          <w:szCs w:val="22"/>
          <w:lang w:val="mk-MK"/>
        </w:rPr>
      </w:pPr>
      <w:r w:rsidRPr="00782819">
        <w:rPr>
          <w:rFonts w:ascii="SkolaSans" w:hAnsi="SkolaSans"/>
          <w:b/>
          <w:i/>
          <w:sz w:val="22"/>
          <w:szCs w:val="22"/>
          <w:lang w:val="mk-MK"/>
        </w:rPr>
        <w:t>Општ контекст</w:t>
      </w:r>
    </w:p>
    <w:p w:rsidR="003C6DEC" w:rsidRDefault="002B4B8E" w:rsidP="003C6DEC">
      <w:pPr>
        <w:numPr>
          <w:ilvl w:val="0"/>
          <w:numId w:val="6"/>
        </w:numPr>
        <w:shd w:val="clear" w:color="auto" w:fill="FFFFFF"/>
        <w:spacing w:before="120" w:after="120"/>
        <w:jc w:val="both"/>
        <w:rPr>
          <w:rStyle w:val="hps"/>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При оценувањето 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релативната важност 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правата на вето</w:t>
      </w:r>
      <w:r w:rsidR="003C6DEC" w:rsidRPr="00B37C52">
        <w:rPr>
          <w:rStyle w:val="longtext"/>
          <w:rFonts w:ascii="SkolaSans" w:hAnsi="SkolaSans"/>
          <w:sz w:val="22"/>
          <w:szCs w:val="22"/>
          <w:lang w:val="mk-MK"/>
        </w:rPr>
        <w:t xml:space="preserve">, каде што </w:t>
      </w:r>
      <w:r w:rsidR="003C6DEC" w:rsidRPr="00B37C52">
        <w:rPr>
          <w:rStyle w:val="hps"/>
          <w:rFonts w:ascii="SkolaSans" w:hAnsi="SkolaSans"/>
          <w:sz w:val="22"/>
          <w:szCs w:val="22"/>
          <w:lang w:val="mk-MK"/>
        </w:rPr>
        <w:t>постојат голем број</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од нив</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овие права не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треба да се оценуваат</w:t>
      </w:r>
      <w:r w:rsidR="003C6DEC" w:rsidRPr="00B37C52">
        <w:rPr>
          <w:rStyle w:val="longtext"/>
          <w:rFonts w:ascii="SkolaSans" w:hAnsi="SkolaSans"/>
          <w:sz w:val="22"/>
          <w:szCs w:val="22"/>
          <w:lang w:val="mk-MK"/>
        </w:rPr>
        <w:t xml:space="preserve"> </w:t>
      </w:r>
      <w:r w:rsidR="00782819">
        <w:rPr>
          <w:rStyle w:val="hps"/>
          <w:rFonts w:ascii="SkolaSans" w:hAnsi="SkolaSans"/>
          <w:sz w:val="22"/>
          <w:szCs w:val="22"/>
          <w:lang w:val="mk-MK"/>
        </w:rPr>
        <w:t>одделно</w:t>
      </w:r>
      <w:r w:rsidR="003C6DEC" w:rsidRPr="00B37C52">
        <w:rPr>
          <w:rStyle w:val="hps"/>
          <w:rFonts w:ascii="SkolaSans" w:hAnsi="SkolaSans"/>
          <w:sz w:val="22"/>
          <w:szCs w:val="22"/>
          <w:lang w:val="mk-MK"/>
        </w:rPr>
        <w:t>.</w:t>
      </w:r>
      <w:r w:rsidR="003C6DEC" w:rsidRPr="00B37C52">
        <w:rPr>
          <w:rFonts w:ascii="SkolaSans" w:hAnsi="SkolaSans"/>
          <w:color w:val="1A171B"/>
          <w:sz w:val="22"/>
          <w:szCs w:val="22"/>
          <w:lang w:val="mk-MK"/>
        </w:rPr>
        <w:t xml:space="preserve"> </w:t>
      </w:r>
      <w:r w:rsidR="00782819">
        <w:rPr>
          <w:rStyle w:val="hps"/>
          <w:rFonts w:ascii="SkolaSans" w:hAnsi="SkolaSans"/>
          <w:sz w:val="22"/>
          <w:szCs w:val="22"/>
          <w:lang w:val="mk-MK"/>
        </w:rPr>
        <w:t>Напротив</w:t>
      </w:r>
      <w:r w:rsidR="003C6DEC" w:rsidRPr="00B37C52">
        <w:rPr>
          <w:rStyle w:val="longtext"/>
          <w:rFonts w:ascii="SkolaSans" w:hAnsi="SkolaSans"/>
          <w:sz w:val="22"/>
          <w:szCs w:val="22"/>
          <w:lang w:val="mk-MK"/>
        </w:rPr>
        <w:t xml:space="preserve">, одредувањето </w:t>
      </w:r>
      <w:r w:rsidR="003C6DEC" w:rsidRPr="00B37C52">
        <w:rPr>
          <w:rStyle w:val="hps"/>
          <w:rFonts w:ascii="SkolaSans" w:hAnsi="SkolaSans"/>
          <w:sz w:val="22"/>
          <w:szCs w:val="22"/>
          <w:lang w:val="mk-MK"/>
        </w:rPr>
        <w:t>на тоа дали</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постои</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или не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се заснова врз</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процена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на овие права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како</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целина.</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Сепак,</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правото на вето</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кое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не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се однесува</w:t>
      </w:r>
      <w:r w:rsidR="003C6DEC" w:rsidRPr="00B37C52">
        <w:rPr>
          <w:rStyle w:val="longtext"/>
          <w:rFonts w:ascii="SkolaSans" w:hAnsi="SkolaSans"/>
          <w:sz w:val="22"/>
          <w:szCs w:val="22"/>
          <w:lang w:val="mk-MK"/>
        </w:rPr>
        <w:t xml:space="preserve"> на </w:t>
      </w:r>
      <w:r w:rsidR="003C6DEC" w:rsidRPr="00B37C52">
        <w:rPr>
          <w:rStyle w:val="hps"/>
          <w:rFonts w:ascii="SkolaSans" w:hAnsi="SkolaSans"/>
          <w:sz w:val="22"/>
          <w:szCs w:val="22"/>
          <w:lang w:val="mk-MK"/>
        </w:rPr>
        <w:t>стратешката</w:t>
      </w:r>
      <w:r w:rsidR="003C6DEC" w:rsidRPr="00B37C52">
        <w:rPr>
          <w:rStyle w:val="longtext"/>
          <w:rFonts w:ascii="SkolaSans" w:hAnsi="SkolaSans"/>
          <w:sz w:val="22"/>
          <w:szCs w:val="22"/>
          <w:lang w:val="mk-MK"/>
        </w:rPr>
        <w:t xml:space="preserve"> </w:t>
      </w:r>
      <w:r w:rsidR="00782819">
        <w:rPr>
          <w:rStyle w:val="hps"/>
          <w:rFonts w:ascii="SkolaSans" w:hAnsi="SkolaSans"/>
          <w:sz w:val="22"/>
          <w:szCs w:val="22"/>
          <w:lang w:val="mk-MK"/>
        </w:rPr>
        <w:t>комерцијална</w:t>
      </w:r>
      <w:r w:rsidR="003C6DEC" w:rsidRPr="00B37C52">
        <w:rPr>
          <w:rStyle w:val="hps"/>
          <w:rFonts w:ascii="SkolaSans" w:hAnsi="SkolaSans"/>
          <w:sz w:val="22"/>
          <w:szCs w:val="22"/>
          <w:lang w:val="mk-MK"/>
        </w:rPr>
        <w:t xml:space="preserve"> политик</w:t>
      </w:r>
      <w:r w:rsidR="00782819">
        <w:rPr>
          <w:rStyle w:val="hps"/>
          <w:rFonts w:ascii="SkolaSans" w:hAnsi="SkolaSans"/>
          <w:sz w:val="22"/>
          <w:szCs w:val="22"/>
          <w:lang w:val="mk-MK"/>
        </w:rPr>
        <w:t>а,</w:t>
      </w:r>
      <w:r w:rsidR="00782819">
        <w:rPr>
          <w:rStyle w:val="longtext"/>
          <w:rFonts w:ascii="SkolaSans" w:hAnsi="SkolaSans"/>
          <w:sz w:val="22"/>
          <w:szCs w:val="22"/>
          <w:lang w:val="mk-MK"/>
        </w:rPr>
        <w:t xml:space="preserve"> на </w:t>
      </w:r>
      <w:r w:rsidR="003C6DEC" w:rsidRPr="00B37C52">
        <w:rPr>
          <w:rStyle w:val="hps"/>
          <w:rFonts w:ascii="SkolaSans" w:hAnsi="SkolaSans"/>
          <w:sz w:val="22"/>
          <w:szCs w:val="22"/>
          <w:lang w:val="mk-MK"/>
        </w:rPr>
        <w:t>назначувањето</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на високото раководство на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управување или</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на буџетот</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или пак на бизнис планот,</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не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може да се смета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како давање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на</w:t>
      </w:r>
      <w:r w:rsidR="006B36F9">
        <w:rPr>
          <w:rStyle w:val="hps"/>
          <w:rFonts w:ascii="SkolaSans" w:hAnsi="SkolaSans"/>
          <w:sz w:val="22"/>
          <w:szCs w:val="22"/>
          <w:lang w:val="mk-MK"/>
        </w:rPr>
        <w:t xml:space="preserve"> оној кој го поседува тоа право</w:t>
      </w:r>
      <w:r w:rsidR="003C6DEC" w:rsidRPr="00B37C52">
        <w:rPr>
          <w:rStyle w:val="hps"/>
          <w:rFonts w:ascii="SkolaSans" w:hAnsi="SkolaSans"/>
          <w:sz w:val="22"/>
          <w:szCs w:val="22"/>
          <w:lang w:val="mk-MK"/>
        </w:rPr>
        <w:t xml:space="preserve"> сопственикот.</w:t>
      </w:r>
    </w:p>
    <w:p w:rsidR="00782819" w:rsidRPr="00B37C52" w:rsidRDefault="00782819" w:rsidP="002B4B8E">
      <w:pPr>
        <w:shd w:val="clear" w:color="auto" w:fill="FFFFFF"/>
        <w:spacing w:before="120" w:after="120"/>
        <w:ind w:left="750"/>
        <w:jc w:val="both"/>
        <w:rPr>
          <w:rFonts w:ascii="SkolaSans" w:hAnsi="SkolaSans"/>
          <w:sz w:val="22"/>
          <w:szCs w:val="22"/>
          <w:lang w:val="mk-MK"/>
        </w:rPr>
      </w:pP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t xml:space="preserve">3.3.       </w:t>
      </w:r>
      <w:r w:rsidRPr="00B37C52">
        <w:rPr>
          <w:rFonts w:ascii="SkolaSans" w:hAnsi="SkolaSans"/>
          <w:b/>
          <w:bCs/>
          <w:i/>
          <w:iCs/>
          <w:color w:val="1A171B"/>
          <w:sz w:val="22"/>
          <w:szCs w:val="22"/>
          <w:lang w:val="mk-MK"/>
        </w:rPr>
        <w:t>Заеднично остварување на правата за глас</w:t>
      </w:r>
    </w:p>
    <w:p w:rsidR="003C6DEC" w:rsidRPr="00B37C52" w:rsidRDefault="002B4B8E"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Дури и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отсуство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конкретни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права на вето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две или повеќе претпријатија</w:t>
      </w:r>
      <w:r w:rsidR="003C6DEC" w:rsidRPr="00B37C52">
        <w:rPr>
          <w:rFonts w:ascii="SkolaSans" w:hAnsi="SkolaSans"/>
          <w:sz w:val="22"/>
          <w:szCs w:val="22"/>
          <w:lang w:val="mk-MK"/>
        </w:rPr>
        <w:t xml:space="preserve"> кои </w:t>
      </w:r>
      <w:r>
        <w:rPr>
          <w:rFonts w:ascii="SkolaSans" w:hAnsi="SkolaSans"/>
          <w:sz w:val="22"/>
          <w:szCs w:val="22"/>
          <w:lang w:val="mk-MK"/>
        </w:rPr>
        <w:t>стануваат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w:t>
      </w:r>
      <w:r w:rsidR="00D83E33">
        <w:rPr>
          <w:rStyle w:val="hps"/>
          <w:rFonts w:ascii="SkolaSans" w:hAnsi="SkolaSans"/>
          <w:sz w:val="22"/>
          <w:szCs w:val="22"/>
          <w:lang w:val="mk-MK"/>
        </w:rPr>
        <w:t>/содружници</w:t>
      </w:r>
      <w:r w:rsidR="003C6DEC" w:rsidRPr="00B37C52">
        <w:rPr>
          <w:rStyle w:val="hps"/>
          <w:rFonts w:ascii="SkolaSans" w:hAnsi="SkolaSans"/>
          <w:sz w:val="22"/>
          <w:szCs w:val="22"/>
          <w:lang w:val="mk-MK"/>
        </w:rPr>
        <w:t xml:space="preserve">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друго претпријатие,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се здобијат 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Ова може да биде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случај кога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малцинските акционери</w:t>
      </w:r>
      <w:r w:rsidR="00D83E33">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обезбедуваат средства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 контрола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целното претпријатие.</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 xml:space="preserve">Ова значи </w:t>
      </w:r>
      <w:r w:rsidR="003C6DEC" w:rsidRPr="00B37C52">
        <w:rPr>
          <w:rStyle w:val="hps"/>
          <w:rFonts w:ascii="SkolaSans" w:hAnsi="SkolaSans"/>
          <w:sz w:val="22"/>
          <w:szCs w:val="22"/>
          <w:lang w:val="mk-MK"/>
        </w:rPr>
        <w:lastRenderedPageBreak/>
        <w:t>дека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малцинските акционери</w:t>
      </w:r>
      <w:r w:rsidR="00D83E33">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заедно, ќе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имаат мнозинство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 правата на глас</w:t>
      </w:r>
      <w:r w:rsidR="003C6DEC" w:rsidRPr="00B37C52">
        <w:rPr>
          <w:rFonts w:ascii="SkolaSans" w:hAnsi="SkolaSans"/>
          <w:sz w:val="22"/>
          <w:szCs w:val="22"/>
          <w:lang w:val="mk-MK"/>
        </w:rPr>
        <w:t xml:space="preserve">; и </w:t>
      </w:r>
      <w:r w:rsidR="003C6DEC" w:rsidRPr="00B37C52">
        <w:rPr>
          <w:rStyle w:val="hps"/>
          <w:rFonts w:ascii="SkolaSans" w:hAnsi="SkolaSans"/>
          <w:sz w:val="22"/>
          <w:szCs w:val="22"/>
          <w:lang w:val="mk-MK"/>
        </w:rPr>
        <w:t>тие ќе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дејствуваат заедно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остварувањето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овие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права на глас.</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 xml:space="preserve">Тоа може да </w:t>
      </w:r>
      <w:r>
        <w:rPr>
          <w:rStyle w:val="hps"/>
          <w:rFonts w:ascii="SkolaSans" w:hAnsi="SkolaSans"/>
          <w:sz w:val="22"/>
          <w:szCs w:val="22"/>
          <w:lang w:val="mk-MK"/>
        </w:rPr>
        <w:t xml:space="preserve">биде </w:t>
      </w:r>
      <w:r w:rsidR="003C6DEC" w:rsidRPr="00B37C52">
        <w:rPr>
          <w:rStyle w:val="hps"/>
          <w:rFonts w:ascii="SkolaSans" w:hAnsi="SkolaSans"/>
          <w:sz w:val="22"/>
          <w:szCs w:val="22"/>
          <w:lang w:val="mk-MK"/>
        </w:rPr>
        <w:t>резулт</w:t>
      </w:r>
      <w:r>
        <w:rPr>
          <w:rStyle w:val="hps"/>
          <w:rFonts w:ascii="SkolaSans" w:hAnsi="SkolaSans"/>
          <w:sz w:val="22"/>
          <w:szCs w:val="22"/>
          <w:lang w:val="mk-MK"/>
        </w:rPr>
        <w:t>ат 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правно обврзувачки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договор склучен </w:t>
      </w:r>
      <w:r w:rsidR="003C6DEC" w:rsidRPr="00B37C52">
        <w:rPr>
          <w:rFonts w:ascii="SkolaSans" w:hAnsi="SkolaSans"/>
          <w:color w:val="1A171B"/>
          <w:sz w:val="22"/>
          <w:szCs w:val="22"/>
          <w:lang w:val="mk-MK"/>
        </w:rPr>
        <w:t>за таа цел</w:t>
      </w:r>
      <w:r w:rsidR="003C6DEC" w:rsidRPr="00B37C52">
        <w:rPr>
          <w:rStyle w:val="hps"/>
          <w:rFonts w:ascii="SkolaSans" w:hAnsi="SkolaSans"/>
          <w:sz w:val="22"/>
          <w:szCs w:val="22"/>
          <w:lang w:val="mk-MK"/>
        </w:rPr>
        <w:t>,</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се утврди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Fonts w:ascii="SkolaSans" w:hAnsi="SkolaSans"/>
          <w:i/>
          <w:iCs/>
          <w:color w:val="1A171B"/>
          <w:sz w:val="22"/>
          <w:szCs w:val="22"/>
          <w:lang w:val="mk-MK"/>
        </w:rPr>
        <w:t>de facto</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основа.</w:t>
      </w:r>
    </w:p>
    <w:p w:rsidR="003C6DEC" w:rsidRPr="00B37C52" w:rsidRDefault="002B4B8E"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Законските средства</w:t>
      </w:r>
      <w:r w:rsidR="003C6DEC" w:rsidRPr="00B37C52">
        <w:rPr>
          <w:rFonts w:ascii="SkolaSans" w:hAnsi="SkolaSans"/>
          <w:sz w:val="22"/>
          <w:szCs w:val="22"/>
          <w:lang w:val="mk-MK"/>
        </w:rPr>
        <w:t xml:space="preserve"> </w:t>
      </w:r>
      <w:r>
        <w:rPr>
          <w:rStyle w:val="hps"/>
          <w:rFonts w:ascii="SkolaSans" w:hAnsi="SkolaSans"/>
          <w:sz w:val="22"/>
          <w:szCs w:val="22"/>
          <w:lang w:val="mk-MK"/>
        </w:rPr>
        <w:t xml:space="preserve">кои </w:t>
      </w:r>
      <w:r w:rsidR="003C6DEC" w:rsidRPr="00B37C52">
        <w:rPr>
          <w:rStyle w:val="hps"/>
          <w:rFonts w:ascii="SkolaSans" w:hAnsi="SkolaSans"/>
          <w:sz w:val="22"/>
          <w:szCs w:val="22"/>
          <w:lang w:val="mk-MK"/>
        </w:rPr>
        <w:t xml:space="preserve"> обезбед</w:t>
      </w:r>
      <w:r>
        <w:rPr>
          <w:rStyle w:val="hps"/>
          <w:rFonts w:ascii="SkolaSans" w:hAnsi="SkolaSans"/>
          <w:sz w:val="22"/>
          <w:szCs w:val="22"/>
          <w:lang w:val="mk-MK"/>
        </w:rPr>
        <w:t>уват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 остварување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право на глас</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бидат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форма на</w:t>
      </w:r>
      <w:r w:rsidR="003C6DEC" w:rsidRPr="00B37C52">
        <w:rPr>
          <w:rFonts w:ascii="SkolaSans" w:hAnsi="SkolaSans"/>
          <w:sz w:val="22"/>
          <w:szCs w:val="22"/>
          <w:lang w:val="mk-MK"/>
        </w:rPr>
        <w:t xml:space="preserve"> </w:t>
      </w:r>
      <w:r w:rsidR="003C6DEC" w:rsidRPr="00B37C52">
        <w:rPr>
          <w:rStyle w:val="hpsatn"/>
          <w:rFonts w:ascii="SkolaSans" w:hAnsi="SkolaSans"/>
          <w:sz w:val="22"/>
          <w:szCs w:val="22"/>
          <w:lang w:val="mk-MK"/>
        </w:rPr>
        <w:t>(</w:t>
      </w:r>
      <w:r w:rsidR="003C6DEC" w:rsidRPr="00B37C52">
        <w:rPr>
          <w:rFonts w:ascii="SkolaSans" w:hAnsi="SkolaSans"/>
          <w:sz w:val="22"/>
          <w:szCs w:val="22"/>
          <w:lang w:val="mk-MK"/>
        </w:rPr>
        <w:t xml:space="preserve">заеднички </w:t>
      </w:r>
      <w:r w:rsidR="003C6DEC" w:rsidRPr="00B37C52">
        <w:rPr>
          <w:rStyle w:val="hps"/>
          <w:rFonts w:ascii="SkolaSans" w:hAnsi="SkolaSans"/>
          <w:sz w:val="22"/>
          <w:szCs w:val="22"/>
          <w:lang w:val="mk-MK"/>
        </w:rPr>
        <w:t>контролирана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холдинг компанија</w:t>
      </w:r>
      <w:r w:rsidR="003C6DEC" w:rsidRPr="00B37C52">
        <w:rPr>
          <w:rFonts w:ascii="SkolaSans" w:hAnsi="SkolaSans"/>
          <w:sz w:val="22"/>
          <w:szCs w:val="22"/>
          <w:lang w:val="mk-MK"/>
        </w:rPr>
        <w:t xml:space="preserve"> </w:t>
      </w:r>
      <w:r>
        <w:rPr>
          <w:rFonts w:ascii="SkolaSans" w:hAnsi="SkolaSans"/>
          <w:sz w:val="22"/>
          <w:szCs w:val="22"/>
          <w:lang w:val="mk-MK"/>
        </w:rPr>
        <w:t xml:space="preserve">на </w:t>
      </w:r>
      <w:r w:rsidR="003C6DEC" w:rsidRPr="00B37C52">
        <w:rPr>
          <w:rStyle w:val="hps"/>
          <w:rFonts w:ascii="SkolaSans" w:hAnsi="SkolaSans"/>
          <w:sz w:val="22"/>
          <w:szCs w:val="22"/>
          <w:lang w:val="mk-MK"/>
        </w:rPr>
        <w:t>која</w:t>
      </w:r>
      <w:r w:rsidR="003C6DEC" w:rsidRPr="00B37C52">
        <w:rPr>
          <w:rFonts w:ascii="SkolaSans" w:hAnsi="SkolaSans"/>
          <w:sz w:val="22"/>
          <w:szCs w:val="22"/>
          <w:lang w:val="mk-MK"/>
        </w:rPr>
        <w:t xml:space="preserve"> </w:t>
      </w:r>
      <w:r>
        <w:rPr>
          <w:rStyle w:val="hps"/>
          <w:rFonts w:ascii="SkolaSans" w:hAnsi="SkolaSans"/>
          <w:sz w:val="22"/>
          <w:szCs w:val="22"/>
          <w:lang w:val="mk-MK"/>
        </w:rPr>
        <w:t>се</w:t>
      </w:r>
      <w:r w:rsidR="003C6DEC" w:rsidRPr="00B37C52">
        <w:rPr>
          <w:rStyle w:val="hps"/>
          <w:rFonts w:ascii="SkolaSans" w:hAnsi="SkolaSans"/>
          <w:sz w:val="22"/>
          <w:szCs w:val="22"/>
          <w:lang w:val="mk-MK"/>
        </w:rPr>
        <w:t xml:space="preserve"> пренес</w:t>
      </w:r>
      <w:r>
        <w:rPr>
          <w:rStyle w:val="hps"/>
          <w:rFonts w:ascii="SkolaSans" w:hAnsi="SkolaSans"/>
          <w:sz w:val="22"/>
          <w:szCs w:val="22"/>
          <w:lang w:val="mk-MK"/>
        </w:rPr>
        <w:t xml:space="preserve">ени </w:t>
      </w:r>
      <w:r w:rsidR="003C6DEC" w:rsidRPr="00B37C52">
        <w:rPr>
          <w:rStyle w:val="hps"/>
          <w:rFonts w:ascii="SkolaSans" w:hAnsi="SkolaSans"/>
          <w:sz w:val="22"/>
          <w:szCs w:val="22"/>
          <w:lang w:val="mk-MK"/>
        </w:rPr>
        <w:t>права</w:t>
      </w:r>
      <w:r>
        <w:rPr>
          <w:rStyle w:val="hps"/>
          <w:rFonts w:ascii="SkolaSans" w:hAnsi="SkolaSans"/>
          <w:sz w:val="22"/>
          <w:szCs w:val="22"/>
          <w:lang w:val="mk-MK"/>
        </w:rPr>
        <w:t>та</w:t>
      </w:r>
      <w:r w:rsidR="003C6DEC" w:rsidRPr="00B37C52">
        <w:rPr>
          <w:rStyle w:val="hps"/>
          <w:rFonts w:ascii="SkolaSans" w:hAnsi="SkolaSans"/>
          <w:sz w:val="22"/>
          <w:szCs w:val="22"/>
          <w:lang w:val="mk-MK"/>
        </w:rPr>
        <w:t xml:space="preserve"> на малцинските акционери</w:t>
      </w:r>
      <w:r w:rsidR="00D83E33">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договор со кој</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тие се обврзуваат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да постапуваат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ист начин</w:t>
      </w:r>
      <w:r w:rsidR="003C6DEC" w:rsidRPr="00B37C52">
        <w:rPr>
          <w:rFonts w:ascii="SkolaSans" w:hAnsi="SkolaSans"/>
          <w:sz w:val="22"/>
          <w:szCs w:val="22"/>
          <w:lang w:val="mk-MK"/>
        </w:rPr>
        <w:t xml:space="preserve"> </w:t>
      </w:r>
      <w:r w:rsidR="003C6DEC" w:rsidRPr="00B37C52">
        <w:rPr>
          <w:rStyle w:val="hpsatn"/>
          <w:rFonts w:ascii="SkolaSans" w:hAnsi="SkolaSans"/>
          <w:sz w:val="22"/>
          <w:szCs w:val="22"/>
          <w:lang w:val="mk-MK"/>
        </w:rPr>
        <w:t>(договор за здружување).</w:t>
      </w:r>
    </w:p>
    <w:p w:rsidR="003C6DEC" w:rsidRPr="00B37C52" w:rsidRDefault="002B4B8E" w:rsidP="003C6DEC">
      <w:pPr>
        <w:numPr>
          <w:ilvl w:val="0"/>
          <w:numId w:val="6"/>
        </w:numPr>
        <w:shd w:val="clear" w:color="auto" w:fill="FFFFFF"/>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Многу</w:t>
      </w:r>
      <w:r w:rsidR="003C6DEC" w:rsidRPr="00B37C52">
        <w:rPr>
          <w:rFonts w:ascii="SkolaSans" w:hAnsi="SkolaSans"/>
          <w:sz w:val="22"/>
          <w:szCs w:val="22"/>
          <w:lang w:val="mk-MK"/>
        </w:rPr>
        <w:t xml:space="preserve"> р</w:t>
      </w:r>
      <w:r w:rsidR="003C6DEC" w:rsidRPr="00B37C52">
        <w:rPr>
          <w:rStyle w:val="hps"/>
          <w:rFonts w:ascii="SkolaSans" w:hAnsi="SkolaSans"/>
          <w:sz w:val="22"/>
          <w:szCs w:val="22"/>
          <w:lang w:val="mk-MK"/>
        </w:rPr>
        <w:t>етко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колективна акција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се случи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Fonts w:ascii="SkolaSans" w:hAnsi="SkolaSans"/>
          <w:i/>
          <w:iCs/>
          <w:color w:val="1A171B"/>
          <w:sz w:val="22"/>
          <w:szCs w:val="22"/>
          <w:lang w:val="mk-MK"/>
        </w:rPr>
        <w:t>de facto</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основа</w:t>
      </w:r>
      <w:r w:rsidR="003C6DEC" w:rsidRPr="00B37C52">
        <w:rPr>
          <w:rFonts w:ascii="SkolaSans" w:hAnsi="SkolaSans"/>
          <w:sz w:val="22"/>
          <w:szCs w:val="22"/>
          <w:lang w:val="mk-MK"/>
        </w:rPr>
        <w:t xml:space="preserve"> во случаи кога </w:t>
      </w:r>
      <w:r w:rsidR="003C6DEC" w:rsidRPr="00B37C52">
        <w:rPr>
          <w:rStyle w:val="hps"/>
          <w:rFonts w:ascii="SkolaSans" w:hAnsi="SkolaSans"/>
          <w:sz w:val="22"/>
          <w:szCs w:val="22"/>
          <w:lang w:val="mk-MK"/>
        </w:rPr>
        <w:t>меѓу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малцинските акционери</w:t>
      </w:r>
      <w:r w:rsidR="00D83E33">
        <w:rPr>
          <w:rStyle w:val="hps"/>
          <w:rFonts w:ascii="SkolaSans" w:hAnsi="SkolaSans"/>
          <w:sz w:val="22"/>
          <w:szCs w:val="22"/>
          <w:lang w:val="mk-MK"/>
        </w:rPr>
        <w:t>/содружници</w:t>
      </w:r>
      <w:r w:rsidR="003C6DEC" w:rsidRPr="00B37C52">
        <w:rPr>
          <w:rStyle w:val="hps"/>
          <w:rFonts w:ascii="SkolaSans" w:hAnsi="SkolaSans"/>
          <w:sz w:val="22"/>
          <w:szCs w:val="22"/>
          <w:lang w:val="mk-MK"/>
        </w:rPr>
        <w:t xml:space="preserve"> постојат силни заеднички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интереси, при</w:t>
      </w:r>
      <w:r w:rsidR="003C6DEC" w:rsidRPr="00B37C52">
        <w:rPr>
          <w:rFonts w:ascii="SkolaSans" w:hAnsi="SkolaSans"/>
          <w:sz w:val="22"/>
          <w:szCs w:val="22"/>
          <w:lang w:val="mk-MK"/>
        </w:rPr>
        <w:t xml:space="preserve"> што тие нема</w:t>
      </w:r>
      <w:r w:rsidR="003C6DEC" w:rsidRPr="00B37C52">
        <w:rPr>
          <w:rStyle w:val="hps"/>
          <w:rFonts w:ascii="SkolaSans" w:hAnsi="SkolaSans"/>
          <w:sz w:val="22"/>
          <w:szCs w:val="22"/>
          <w:lang w:val="mk-MK"/>
        </w:rPr>
        <w:t xml:space="preserve"> да дејствуваат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едни против други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остварувањето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нивните права во однос</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Сепак,</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колку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 поголем</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бројот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на </w:t>
      </w:r>
      <w:r w:rsidR="00D533C2">
        <w:rPr>
          <w:rStyle w:val="hps"/>
          <w:rFonts w:ascii="SkolaSans" w:hAnsi="SkolaSans"/>
          <w:sz w:val="22"/>
          <w:szCs w:val="22"/>
          <w:lang w:val="mk-MK"/>
        </w:rPr>
        <w:t>матичните</w:t>
      </w:r>
      <w:r w:rsidR="003C6DEC" w:rsidRPr="00B37C52">
        <w:rPr>
          <w:rStyle w:val="hps"/>
          <w:rFonts w:ascii="SkolaSans" w:hAnsi="SkolaSans"/>
          <w:sz w:val="22"/>
          <w:szCs w:val="22"/>
          <w:lang w:val="mk-MK"/>
        </w:rPr>
        <w:t xml:space="preserve"> претпријатија кои се вклучени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такво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 вложување, толку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 помала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веројатноста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тоа да се случи.</w:t>
      </w:r>
    </w:p>
    <w:p w:rsidR="003C6DEC" w:rsidRPr="00B37C52" w:rsidRDefault="00D533C2" w:rsidP="003C6DEC">
      <w:pPr>
        <w:numPr>
          <w:ilvl w:val="0"/>
          <w:numId w:val="6"/>
        </w:numPr>
        <w:shd w:val="clear" w:color="auto" w:fill="FFFFFF"/>
        <w:spacing w:before="120" w:after="120"/>
        <w:jc w:val="both"/>
        <w:rPr>
          <w:rFonts w:ascii="SkolaSans" w:hAnsi="SkolaSans"/>
          <w:sz w:val="22"/>
          <w:szCs w:val="22"/>
          <w:lang w:val="mk-MK"/>
        </w:rPr>
      </w:pPr>
      <w:r>
        <w:rPr>
          <w:rFonts w:ascii="SkolaSans" w:hAnsi="SkolaSans"/>
          <w:sz w:val="22"/>
          <w:szCs w:val="22"/>
          <w:lang w:val="mk-MK"/>
        </w:rPr>
        <w:t xml:space="preserve"> </w:t>
      </w:r>
      <w:r w:rsidR="003C6DEC" w:rsidRPr="00B37C52">
        <w:rPr>
          <w:rFonts w:ascii="SkolaSans" w:hAnsi="SkolaSans"/>
          <w:sz w:val="22"/>
          <w:szCs w:val="22"/>
          <w:lang w:val="mk-MK"/>
        </w:rPr>
        <w:t xml:space="preserve">Индикатор за таква сличност на интереси е висок степен на меѓусебна зависност, </w:t>
      </w:r>
      <w:r>
        <w:rPr>
          <w:rFonts w:ascii="SkolaSans" w:hAnsi="SkolaSans"/>
          <w:sz w:val="22"/>
          <w:szCs w:val="22"/>
          <w:lang w:val="mk-MK"/>
        </w:rPr>
        <w:t>помеѓу владеачките (</w:t>
      </w:r>
      <w:r w:rsidR="003C6DEC" w:rsidRPr="00B37C52">
        <w:rPr>
          <w:rFonts w:ascii="SkolaSans" w:hAnsi="SkolaSans"/>
          <w:sz w:val="22"/>
          <w:szCs w:val="22"/>
          <w:lang w:val="mk-MK"/>
        </w:rPr>
        <w:t>матичните</w:t>
      </w:r>
      <w:r>
        <w:rPr>
          <w:rFonts w:ascii="SkolaSans" w:hAnsi="SkolaSans"/>
          <w:sz w:val="22"/>
          <w:szCs w:val="22"/>
          <w:lang w:val="mk-MK"/>
        </w:rPr>
        <w:t>)</w:t>
      </w:r>
      <w:r w:rsidR="003C6DEC" w:rsidRPr="00B37C52">
        <w:rPr>
          <w:rFonts w:ascii="SkolaSans" w:hAnsi="SkolaSans"/>
          <w:sz w:val="22"/>
          <w:szCs w:val="22"/>
          <w:lang w:val="mk-MK"/>
        </w:rPr>
        <w:t xml:space="preserve"> претпријатија </w:t>
      </w:r>
      <w:r>
        <w:rPr>
          <w:rFonts w:ascii="SkolaSans" w:hAnsi="SkolaSans"/>
          <w:sz w:val="22"/>
          <w:szCs w:val="22"/>
          <w:lang w:val="mk-MK"/>
        </w:rPr>
        <w:t xml:space="preserve">при </w:t>
      </w:r>
      <w:r w:rsidR="003C6DEC" w:rsidRPr="00B37C52">
        <w:rPr>
          <w:rFonts w:ascii="SkolaSans" w:hAnsi="SkolaSans"/>
          <w:sz w:val="22"/>
          <w:szCs w:val="22"/>
          <w:lang w:val="mk-MK"/>
        </w:rPr>
        <w:t xml:space="preserve"> постигнување на стратешките цели на заедничкото вложување.</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Ова 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особено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случај кога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секо</w:t>
      </w:r>
      <w:r>
        <w:rPr>
          <w:rStyle w:val="hps"/>
          <w:rFonts w:ascii="SkolaSans" w:hAnsi="SkolaSans"/>
          <w:sz w:val="22"/>
          <w:szCs w:val="22"/>
          <w:lang w:val="mk-MK"/>
        </w:rPr>
        <w:t>е владеачко (матично) претпријатие</w:t>
      </w:r>
      <w:r w:rsidR="003C6DEC" w:rsidRPr="00B37C52">
        <w:rPr>
          <w:rStyle w:val="hps"/>
          <w:rFonts w:ascii="SkolaSans" w:hAnsi="SkolaSans"/>
          <w:sz w:val="22"/>
          <w:szCs w:val="22"/>
          <w:lang w:val="mk-MK"/>
        </w:rPr>
        <w:t xml:space="preserve"> обезбедува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придонес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 од витално значење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 нејзината активност (на пример,</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специфични технологии</w:t>
      </w:r>
      <w:r w:rsidR="003C6DEC" w:rsidRPr="00B37C52">
        <w:rPr>
          <w:rFonts w:ascii="SkolaSans" w:hAnsi="SkolaSans"/>
          <w:sz w:val="22"/>
          <w:szCs w:val="22"/>
          <w:lang w:val="mk-MK"/>
        </w:rPr>
        <w:t xml:space="preserve">, локално </w:t>
      </w:r>
      <w:r>
        <w:rPr>
          <w:rFonts w:ascii="SkolaSans" w:hAnsi="SkolaSans"/>
          <w:sz w:val="22"/>
          <w:szCs w:val="22"/>
          <w:lang w:val="en-US"/>
        </w:rPr>
        <w:t xml:space="preserve">know-how </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договори за </w:t>
      </w:r>
      <w:r>
        <w:rPr>
          <w:rStyle w:val="hps"/>
          <w:rFonts w:ascii="SkolaSans" w:hAnsi="SkolaSans"/>
          <w:sz w:val="22"/>
          <w:szCs w:val="22"/>
          <w:lang w:val="mk-MK"/>
        </w:rPr>
        <w:t>снабдување</w:t>
      </w:r>
      <w:r w:rsidR="003C6DEC" w:rsidRPr="00B37C52">
        <w:rPr>
          <w:rStyle w:val="hps"/>
          <w:rFonts w:ascii="SkolaSans" w:hAnsi="SkolaSans"/>
          <w:sz w:val="22"/>
          <w:szCs w:val="22"/>
          <w:lang w:val="mk-MK"/>
        </w:rPr>
        <w:t>).</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Во овие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околности,</w:t>
      </w:r>
      <w:r w:rsidR="003C6DEC" w:rsidRPr="00B37C52">
        <w:rPr>
          <w:rFonts w:ascii="SkolaSans" w:hAnsi="SkolaSans"/>
          <w:sz w:val="22"/>
          <w:szCs w:val="22"/>
          <w:lang w:val="mk-MK"/>
        </w:rPr>
        <w:t xml:space="preserve"> </w:t>
      </w:r>
      <w:r>
        <w:rPr>
          <w:rFonts w:ascii="SkolaSans" w:hAnsi="SkolaSans"/>
          <w:sz w:val="22"/>
          <w:szCs w:val="22"/>
          <w:lang w:val="mk-MK"/>
        </w:rPr>
        <w:t>владеачките (</w:t>
      </w:r>
      <w:r w:rsidR="003C6DEC" w:rsidRPr="00B37C52">
        <w:rPr>
          <w:rStyle w:val="hps"/>
          <w:rFonts w:ascii="SkolaSans" w:hAnsi="SkolaSans"/>
          <w:sz w:val="22"/>
          <w:szCs w:val="22"/>
          <w:lang w:val="mk-MK"/>
        </w:rPr>
        <w:t>матичните</w:t>
      </w:r>
      <w:r>
        <w:rPr>
          <w:rStyle w:val="hps"/>
          <w:rFonts w:ascii="SkolaSans" w:hAnsi="SkolaSans"/>
          <w:sz w:val="22"/>
          <w:szCs w:val="22"/>
          <w:lang w:val="mk-MK"/>
        </w:rPr>
        <w:t>) претпријатија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ги спречат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стратешките одлуки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и со тоа, тие може </w:t>
      </w:r>
      <w:r w:rsidR="003C6DEC" w:rsidRPr="00B37C52">
        <w:rPr>
          <w:rStyle w:val="hps"/>
          <w:rFonts w:ascii="SkolaSans" w:hAnsi="SkolaSans"/>
          <w:sz w:val="22"/>
          <w:szCs w:val="22"/>
          <w:lang w:val="mk-MK"/>
        </w:rPr>
        <w:t xml:space="preserve">успешно </w:t>
      </w:r>
      <w:r w:rsidR="003C6DEC" w:rsidRPr="00B37C52">
        <w:rPr>
          <w:rFonts w:ascii="SkolaSans" w:hAnsi="SkolaSans"/>
          <w:sz w:val="22"/>
          <w:szCs w:val="22"/>
          <w:lang w:val="mk-MK"/>
        </w:rPr>
        <w:t>да го</w:t>
      </w:r>
      <w:r w:rsidR="003C6DEC" w:rsidRPr="00B37C52">
        <w:rPr>
          <w:rStyle w:val="hps"/>
          <w:rFonts w:ascii="SkolaSans" w:hAnsi="SkolaSans"/>
          <w:sz w:val="22"/>
          <w:szCs w:val="22"/>
          <w:lang w:val="mk-MK"/>
        </w:rPr>
        <w:t xml:space="preserve"> управуваат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само со меѓусебен постигнат договор за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стратешките одлуки</w:t>
      </w:r>
      <w:r w:rsidR="003C6DEC" w:rsidRPr="00B37C52">
        <w:rPr>
          <w:rFonts w:ascii="SkolaSans" w:hAnsi="SkolaSans"/>
          <w:sz w:val="22"/>
          <w:szCs w:val="22"/>
          <w:lang w:val="mk-MK"/>
        </w:rPr>
        <w:t xml:space="preserve">, дури и ако </w:t>
      </w:r>
      <w:r w:rsidR="003C6DEC" w:rsidRPr="00B37C52">
        <w:rPr>
          <w:rStyle w:val="hps"/>
          <w:rFonts w:ascii="SkolaSans" w:hAnsi="SkolaSans"/>
          <w:sz w:val="22"/>
          <w:szCs w:val="22"/>
          <w:lang w:val="mk-MK"/>
        </w:rPr>
        <w:t>не постои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изр</w:t>
      </w:r>
      <w:r>
        <w:rPr>
          <w:rStyle w:val="hps"/>
          <w:rFonts w:ascii="SkolaSans" w:hAnsi="SkolaSans"/>
          <w:sz w:val="22"/>
          <w:szCs w:val="22"/>
          <w:lang w:val="mk-MK"/>
        </w:rPr>
        <w:t xml:space="preserve">ична </w:t>
      </w:r>
      <w:r w:rsidR="003C6DEC" w:rsidRPr="00B37C52">
        <w:rPr>
          <w:rStyle w:val="hps"/>
          <w:rFonts w:ascii="SkolaSans" w:hAnsi="SkolaSans"/>
          <w:sz w:val="22"/>
          <w:szCs w:val="22"/>
          <w:lang w:val="mk-MK"/>
        </w:rPr>
        <w:t>одредба за</w:t>
      </w:r>
      <w:r w:rsidR="003C6DEC" w:rsidRPr="00B37C52">
        <w:rPr>
          <w:rFonts w:ascii="SkolaSans" w:hAnsi="SkolaSans"/>
          <w:sz w:val="22"/>
          <w:szCs w:val="22"/>
          <w:lang w:val="mk-MK"/>
        </w:rPr>
        <w:t xml:space="preserve"> </w:t>
      </w:r>
      <w:r>
        <w:rPr>
          <w:rStyle w:val="hps"/>
          <w:rFonts w:ascii="SkolaSans" w:hAnsi="SkolaSans"/>
          <w:sz w:val="22"/>
          <w:szCs w:val="22"/>
          <w:lang w:val="mk-MK"/>
        </w:rPr>
        <w:t xml:space="preserve">некое </w:t>
      </w:r>
      <w:r w:rsidR="003C6DEC" w:rsidRPr="00B37C52">
        <w:rPr>
          <w:rStyle w:val="hps"/>
          <w:rFonts w:ascii="SkolaSans" w:hAnsi="SkolaSans"/>
          <w:sz w:val="22"/>
          <w:szCs w:val="22"/>
          <w:lang w:val="mk-MK"/>
        </w:rPr>
        <w:t>право на вето.</w:t>
      </w:r>
      <w:r w:rsidR="003C6DEC" w:rsidRPr="00B37C52">
        <w:rPr>
          <w:rFonts w:ascii="SkolaSans" w:hAnsi="SkolaSans"/>
          <w:color w:val="1A171B"/>
          <w:sz w:val="22"/>
          <w:szCs w:val="22"/>
          <w:lang w:val="mk-MK"/>
        </w:rPr>
        <w:t xml:space="preserve"> Токму затоа </w:t>
      </w:r>
      <w:r>
        <w:rPr>
          <w:rFonts w:ascii="SkolaSans" w:hAnsi="SkolaSans"/>
          <w:sz w:val="22"/>
          <w:szCs w:val="22"/>
          <w:lang w:val="mk-MK"/>
        </w:rPr>
        <w:t>владеачките (</w:t>
      </w:r>
      <w:r w:rsidRPr="00B37C52">
        <w:rPr>
          <w:rStyle w:val="hps"/>
          <w:rFonts w:ascii="SkolaSans" w:hAnsi="SkolaSans"/>
          <w:sz w:val="22"/>
          <w:szCs w:val="22"/>
          <w:lang w:val="mk-MK"/>
        </w:rPr>
        <w:t>матичните</w:t>
      </w:r>
      <w:r>
        <w:rPr>
          <w:rStyle w:val="hps"/>
          <w:rFonts w:ascii="SkolaSans" w:hAnsi="SkolaSans"/>
          <w:sz w:val="22"/>
          <w:szCs w:val="22"/>
          <w:lang w:val="mk-MK"/>
        </w:rPr>
        <w:t>) претпријатија</w:t>
      </w:r>
      <w:r w:rsidRPr="00B37C52">
        <w:rPr>
          <w:rFonts w:ascii="SkolaSans" w:hAnsi="SkolaSans"/>
          <w:sz w:val="22"/>
          <w:szCs w:val="22"/>
          <w:lang w:val="mk-MK"/>
        </w:rPr>
        <w:t xml:space="preserve"> </w:t>
      </w:r>
      <w:r>
        <w:rPr>
          <w:rFonts w:ascii="SkolaSans" w:hAnsi="SkolaSans"/>
          <w:color w:val="1A171B"/>
          <w:sz w:val="22"/>
          <w:szCs w:val="22"/>
          <w:lang w:val="mk-MK"/>
        </w:rPr>
        <w:t xml:space="preserve">се упатени да </w:t>
      </w:r>
      <w:r w:rsidR="003C6DEC" w:rsidRPr="00B37C52">
        <w:rPr>
          <w:rFonts w:ascii="SkolaSans" w:hAnsi="SkolaSans"/>
          <w:color w:val="1A171B"/>
          <w:sz w:val="22"/>
          <w:szCs w:val="22"/>
          <w:lang w:val="mk-MK"/>
        </w:rPr>
        <w:t xml:space="preserve">соработуваат меѓу себе. </w:t>
      </w:r>
      <w:r w:rsidR="003C6DEC" w:rsidRPr="00B37C52">
        <w:rPr>
          <w:rStyle w:val="hps"/>
          <w:rFonts w:ascii="SkolaSans" w:hAnsi="SkolaSans"/>
          <w:sz w:val="22"/>
          <w:szCs w:val="22"/>
          <w:lang w:val="mk-MK"/>
        </w:rPr>
        <w:t>Другите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фактори вклучуваат постапки за донесување одлуки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 развиени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таков начин</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што им овозможува на</w:t>
      </w:r>
      <w:r w:rsidR="003C6DEC" w:rsidRPr="00B37C52">
        <w:rPr>
          <w:rFonts w:ascii="SkolaSans" w:hAnsi="SkolaSans"/>
          <w:sz w:val="22"/>
          <w:szCs w:val="22"/>
          <w:lang w:val="mk-MK"/>
        </w:rPr>
        <w:t xml:space="preserve"> </w:t>
      </w:r>
      <w:r>
        <w:rPr>
          <w:rFonts w:ascii="SkolaSans" w:hAnsi="SkolaSans"/>
          <w:sz w:val="22"/>
          <w:szCs w:val="22"/>
          <w:lang w:val="mk-MK"/>
        </w:rPr>
        <w:t>владеачките (</w:t>
      </w:r>
      <w:r w:rsidRPr="00B37C52">
        <w:rPr>
          <w:rStyle w:val="hps"/>
          <w:rFonts w:ascii="SkolaSans" w:hAnsi="SkolaSans"/>
          <w:sz w:val="22"/>
          <w:szCs w:val="22"/>
          <w:lang w:val="mk-MK"/>
        </w:rPr>
        <w:t>матичните</w:t>
      </w:r>
      <w:r>
        <w:rPr>
          <w:rStyle w:val="hps"/>
          <w:rFonts w:ascii="SkolaSans" w:hAnsi="SkolaSans"/>
          <w:sz w:val="22"/>
          <w:szCs w:val="22"/>
          <w:lang w:val="mk-MK"/>
        </w:rPr>
        <w:t>) претпријатија</w:t>
      </w:r>
      <w:r w:rsidRPr="00B37C52">
        <w:rPr>
          <w:rFonts w:ascii="SkolaSans" w:hAnsi="SkolaSans"/>
          <w:sz w:val="22"/>
          <w:szCs w:val="22"/>
          <w:lang w:val="mk-MK"/>
        </w:rPr>
        <w:t xml:space="preserve"> </w:t>
      </w:r>
      <w:r w:rsidR="003C6DEC" w:rsidRPr="00B37C52">
        <w:rPr>
          <w:rStyle w:val="hps"/>
          <w:rFonts w:ascii="SkolaSans" w:hAnsi="SkolaSans"/>
          <w:sz w:val="22"/>
          <w:szCs w:val="22"/>
          <w:lang w:val="mk-MK"/>
        </w:rPr>
        <w:t>да вршат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дури и во отсуство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експлицитни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договори</w:t>
      </w:r>
      <w:r w:rsidR="003C6DEC" w:rsidRPr="00B37C52">
        <w:rPr>
          <w:rFonts w:ascii="SkolaSans" w:hAnsi="SkolaSans"/>
          <w:sz w:val="22"/>
          <w:szCs w:val="22"/>
          <w:lang w:val="mk-MK"/>
        </w:rPr>
        <w:t xml:space="preserve"> за </w:t>
      </w:r>
      <w:r w:rsidR="003C6DEC" w:rsidRPr="00B37C52">
        <w:rPr>
          <w:rStyle w:val="hps"/>
          <w:rFonts w:ascii="SkolaSans" w:hAnsi="SkolaSans"/>
          <w:sz w:val="22"/>
          <w:szCs w:val="22"/>
          <w:lang w:val="mk-MK"/>
        </w:rPr>
        <w:t>доделување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право на вето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 други врски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меѓу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малцинските акционери</w:t>
      </w:r>
      <w:r w:rsidR="00D83E33">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врска 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p>
    <w:p w:rsidR="003C6DEC" w:rsidRPr="00B37C52" w:rsidRDefault="00E91733"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color w:val="FF0000"/>
          <w:sz w:val="22"/>
          <w:szCs w:val="22"/>
          <w:lang w:val="en-US"/>
        </w:rPr>
        <w:t xml:space="preserve"> </w:t>
      </w:r>
      <w:r w:rsidR="003C6DEC" w:rsidRPr="00E91733">
        <w:rPr>
          <w:rStyle w:val="hps"/>
          <w:rFonts w:ascii="SkolaSans" w:hAnsi="SkolaSans"/>
          <w:sz w:val="22"/>
          <w:szCs w:val="22"/>
          <w:lang w:val="mk-MK"/>
        </w:rPr>
        <w:t>Так</w:t>
      </w:r>
      <w:r w:rsidR="003E6281">
        <w:rPr>
          <w:rStyle w:val="hps"/>
          <w:rFonts w:ascii="SkolaSans" w:hAnsi="SkolaSans"/>
          <w:sz w:val="22"/>
          <w:szCs w:val="22"/>
          <w:lang w:val="mk-MK"/>
        </w:rPr>
        <w:t>ов случај</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може да се појави не само</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кога дв</w:t>
      </w:r>
      <w:r>
        <w:rPr>
          <w:rStyle w:val="hps"/>
          <w:rFonts w:ascii="SkolaSans" w:hAnsi="SkolaSans"/>
          <w:sz w:val="22"/>
          <w:szCs w:val="22"/>
          <w:lang w:val="en-US"/>
        </w:rPr>
        <w:t>aj</w:t>
      </w:r>
      <w:r>
        <w:rPr>
          <w:rStyle w:val="hps"/>
          <w:rFonts w:ascii="SkolaSans" w:hAnsi="SkolaSans"/>
          <w:sz w:val="22"/>
          <w:szCs w:val="22"/>
          <w:lang w:val="mk-MK"/>
        </w:rPr>
        <w:t>ц</w:t>
      </w:r>
      <w:r>
        <w:rPr>
          <w:rStyle w:val="hps"/>
          <w:rFonts w:ascii="SkolaSans" w:hAnsi="SkolaSans"/>
          <w:sz w:val="22"/>
          <w:szCs w:val="22"/>
          <w:lang w:val="en-US"/>
        </w:rPr>
        <w:t>a</w:t>
      </w:r>
      <w:r w:rsidR="003C6DEC" w:rsidRPr="00E91733">
        <w:rPr>
          <w:rStyle w:val="hps"/>
          <w:rFonts w:ascii="SkolaSans" w:hAnsi="SkolaSans"/>
          <w:sz w:val="22"/>
          <w:szCs w:val="22"/>
          <w:lang w:val="mk-MK"/>
        </w:rPr>
        <w:t xml:space="preserve"> или повеќе</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малцински акционери</w:t>
      </w:r>
      <w:r w:rsidR="00D83E33">
        <w:rPr>
          <w:rStyle w:val="hps"/>
          <w:rFonts w:ascii="SkolaSans" w:hAnsi="SkolaSans"/>
          <w:sz w:val="22"/>
          <w:szCs w:val="22"/>
          <w:lang w:val="mk-MK"/>
        </w:rPr>
        <w:t>/содружници</w:t>
      </w:r>
      <w:r w:rsidR="003C6DEC" w:rsidRPr="00E91733">
        <w:rPr>
          <w:rFonts w:ascii="SkolaSans" w:hAnsi="SkolaSans"/>
          <w:sz w:val="22"/>
          <w:szCs w:val="22"/>
          <w:lang w:val="mk-MK"/>
        </w:rPr>
        <w:t xml:space="preserve"> имаат </w:t>
      </w:r>
      <w:r w:rsidR="003C6DEC" w:rsidRPr="00E91733">
        <w:rPr>
          <w:rStyle w:val="hps"/>
          <w:rFonts w:ascii="SkolaSans" w:hAnsi="SkolaSans"/>
          <w:sz w:val="22"/>
          <w:szCs w:val="22"/>
          <w:lang w:val="mk-MK"/>
        </w:rPr>
        <w:t>заедничка</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контрола</w:t>
      </w:r>
      <w:r w:rsidR="003C6DEC" w:rsidRPr="00E91733">
        <w:rPr>
          <w:rFonts w:ascii="SkolaSans" w:hAnsi="SkolaSans"/>
          <w:sz w:val="22"/>
          <w:szCs w:val="22"/>
          <w:lang w:val="mk-MK"/>
        </w:rPr>
        <w:t xml:space="preserve"> врз претпријатието </w:t>
      </w:r>
      <w:r w:rsidR="003C6DEC" w:rsidRPr="00E91733">
        <w:rPr>
          <w:rStyle w:val="hps"/>
          <w:rFonts w:ascii="SkolaSans" w:hAnsi="SkolaSans"/>
          <w:sz w:val="22"/>
          <w:szCs w:val="22"/>
          <w:lang w:val="mk-MK"/>
        </w:rPr>
        <w:t>на</w:t>
      </w:r>
      <w:r w:rsidR="003C6DEC" w:rsidRPr="00E91733">
        <w:rPr>
          <w:rFonts w:ascii="SkolaSans" w:hAnsi="SkolaSans"/>
          <w:sz w:val="22"/>
          <w:szCs w:val="22"/>
          <w:lang w:val="mk-MK"/>
        </w:rPr>
        <w:t xml:space="preserve"> </w:t>
      </w:r>
      <w:r w:rsidR="003C6DEC" w:rsidRPr="00E91733">
        <w:rPr>
          <w:rFonts w:ascii="SkolaSans" w:hAnsi="SkolaSans"/>
          <w:i/>
          <w:sz w:val="22"/>
          <w:szCs w:val="22"/>
          <w:lang w:val="mk-MK"/>
        </w:rPr>
        <w:t>de facto</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основа</w:t>
      </w:r>
      <w:r w:rsidR="003C6DEC" w:rsidRPr="00E91733">
        <w:rPr>
          <w:rFonts w:ascii="SkolaSans" w:hAnsi="SkolaSans"/>
          <w:sz w:val="22"/>
          <w:szCs w:val="22"/>
          <w:lang w:val="mk-MK"/>
        </w:rPr>
        <w:t xml:space="preserve">, </w:t>
      </w:r>
      <w:r w:rsidR="006B36F9">
        <w:rPr>
          <w:rFonts w:ascii="SkolaSans" w:hAnsi="SkolaSans"/>
          <w:sz w:val="22"/>
          <w:szCs w:val="22"/>
          <w:lang w:val="mk-MK"/>
        </w:rPr>
        <w:t xml:space="preserve">туку </w:t>
      </w:r>
      <w:r w:rsidR="003C6DEC" w:rsidRPr="00E91733">
        <w:rPr>
          <w:rFonts w:ascii="SkolaSans" w:hAnsi="SkolaSans"/>
          <w:sz w:val="22"/>
          <w:szCs w:val="22"/>
          <w:lang w:val="mk-MK"/>
        </w:rPr>
        <w:t xml:space="preserve">исто така </w:t>
      </w:r>
      <w:r>
        <w:rPr>
          <w:rFonts w:ascii="SkolaSans" w:hAnsi="SkolaSans"/>
          <w:sz w:val="22"/>
          <w:szCs w:val="22"/>
          <w:lang w:val="mk-MK"/>
        </w:rPr>
        <w:t>и кога</w:t>
      </w:r>
      <w:r w:rsidR="003C6DEC" w:rsidRPr="00E91733">
        <w:rPr>
          <w:rStyle w:val="hps"/>
          <w:rFonts w:ascii="SkolaSans" w:hAnsi="SkolaSans"/>
          <w:sz w:val="22"/>
          <w:szCs w:val="22"/>
          <w:lang w:val="mk-MK"/>
        </w:rPr>
        <w:t xml:space="preserve"> има</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висок степен</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на зависност</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на</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мнозински акционер</w:t>
      </w:r>
      <w:r w:rsidR="00D83E33">
        <w:rPr>
          <w:rStyle w:val="hps"/>
          <w:rFonts w:ascii="SkolaSans" w:hAnsi="SkolaSans"/>
          <w:sz w:val="22"/>
          <w:szCs w:val="22"/>
          <w:lang w:val="mk-MK"/>
        </w:rPr>
        <w:t>/содружник</w:t>
      </w:r>
      <w:r w:rsidR="003C6DEC" w:rsidRPr="00E91733">
        <w:rPr>
          <w:rFonts w:ascii="SkolaSans" w:hAnsi="SkolaSans"/>
          <w:sz w:val="22"/>
          <w:szCs w:val="22"/>
          <w:lang w:val="mk-MK"/>
        </w:rPr>
        <w:t xml:space="preserve"> од </w:t>
      </w:r>
      <w:r w:rsidR="003C6DEC" w:rsidRPr="00E91733">
        <w:rPr>
          <w:rStyle w:val="hps"/>
          <w:rFonts w:ascii="SkolaSans" w:hAnsi="SkolaSans"/>
          <w:sz w:val="22"/>
          <w:szCs w:val="22"/>
          <w:lang w:val="mk-MK"/>
        </w:rPr>
        <w:t>малцински акционер</w:t>
      </w:r>
      <w:r w:rsidR="00D83E33">
        <w:rPr>
          <w:rStyle w:val="hps"/>
          <w:rFonts w:ascii="SkolaSans" w:hAnsi="SkolaSans"/>
          <w:sz w:val="22"/>
          <w:szCs w:val="22"/>
          <w:lang w:val="mk-MK"/>
        </w:rPr>
        <w:t>/содружник</w:t>
      </w:r>
      <w:r w:rsidR="003C6DEC" w:rsidRPr="00E91733">
        <w:rPr>
          <w:rStyle w:val="hps"/>
          <w:rFonts w:ascii="SkolaSans" w:hAnsi="SkolaSans"/>
          <w:sz w:val="22"/>
          <w:szCs w:val="22"/>
          <w:lang w:val="mk-MK"/>
        </w:rPr>
        <w:t>.</w:t>
      </w:r>
      <w:r w:rsidR="003C6DEC" w:rsidRPr="00E91733">
        <w:rPr>
          <w:rFonts w:ascii="SkolaSans" w:hAnsi="SkolaSans"/>
          <w:sz w:val="22"/>
          <w:szCs w:val="22"/>
          <w:lang w:val="mk-MK"/>
        </w:rPr>
        <w:t xml:space="preserve"> </w:t>
      </w:r>
      <w:r w:rsidR="003C6DEC" w:rsidRPr="00E91733">
        <w:rPr>
          <w:rStyle w:val="hps"/>
          <w:rFonts w:ascii="SkolaSans" w:hAnsi="SkolaSans"/>
          <w:sz w:val="22"/>
          <w:szCs w:val="22"/>
          <w:lang w:val="mk-MK"/>
        </w:rPr>
        <w:t>Ова може да биде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случај кога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 економски и финансиски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зависи 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малцинскиот акционер</w:t>
      </w:r>
      <w:r w:rsidR="00D83E33">
        <w:rPr>
          <w:rStyle w:val="hps"/>
          <w:rFonts w:ascii="SkolaSans" w:hAnsi="SkolaSans"/>
          <w:sz w:val="22"/>
          <w:szCs w:val="22"/>
          <w:lang w:val="mk-MK"/>
        </w:rPr>
        <w:t>/содужник</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кога</w:t>
      </w:r>
      <w:r w:rsidR="003C6DEC" w:rsidRPr="00B37C52">
        <w:rPr>
          <w:rFonts w:ascii="SkolaSans" w:hAnsi="SkolaSans"/>
          <w:sz w:val="22"/>
          <w:szCs w:val="22"/>
          <w:lang w:val="mk-MK"/>
        </w:rPr>
        <w:t xml:space="preserve"> </w:t>
      </w:r>
      <w:r>
        <w:rPr>
          <w:rFonts w:ascii="SkolaSans" w:hAnsi="SkolaSans"/>
          <w:sz w:val="22"/>
          <w:szCs w:val="22"/>
          <w:lang w:val="mk-MK"/>
        </w:rPr>
        <w:t xml:space="preserve">само </w:t>
      </w:r>
      <w:r w:rsidR="003C6DEC" w:rsidRPr="00B37C52">
        <w:rPr>
          <w:rStyle w:val="hps"/>
          <w:rFonts w:ascii="SkolaSans" w:hAnsi="SkolaSans"/>
          <w:sz w:val="22"/>
          <w:szCs w:val="22"/>
          <w:lang w:val="mk-MK"/>
        </w:rPr>
        <w:t>малцинскиот акционер</w:t>
      </w:r>
      <w:r w:rsidR="00D83E33">
        <w:rPr>
          <w:rStyle w:val="hps"/>
          <w:rFonts w:ascii="SkolaSans" w:hAnsi="SkolaSans"/>
          <w:sz w:val="22"/>
          <w:szCs w:val="22"/>
          <w:lang w:val="mk-MK"/>
        </w:rPr>
        <w:t>/содужник</w:t>
      </w:r>
      <w:r w:rsidR="003C6DEC" w:rsidRPr="00B37C52">
        <w:rPr>
          <w:rFonts w:ascii="SkolaSans" w:hAnsi="SkolaSans"/>
          <w:sz w:val="22"/>
          <w:szCs w:val="22"/>
          <w:lang w:val="mk-MK"/>
        </w:rPr>
        <w:t xml:space="preserve"> </w:t>
      </w:r>
      <w:r>
        <w:rPr>
          <w:rFonts w:ascii="SkolaSans" w:hAnsi="SkolaSans"/>
          <w:sz w:val="22"/>
          <w:szCs w:val="22"/>
          <w:lang w:val="mk-MK"/>
        </w:rPr>
        <w:t xml:space="preserve">го </w:t>
      </w:r>
      <w:r w:rsidR="003C6DEC" w:rsidRPr="00B37C52">
        <w:rPr>
          <w:rStyle w:val="hps"/>
          <w:rFonts w:ascii="SkolaSans" w:hAnsi="SkolaSans"/>
          <w:sz w:val="22"/>
          <w:szCs w:val="22"/>
          <w:lang w:val="mk-MK"/>
        </w:rPr>
        <w:t>поседува потребн</w:t>
      </w:r>
      <w:r>
        <w:rPr>
          <w:rStyle w:val="hps"/>
          <w:rFonts w:ascii="SkolaSans" w:hAnsi="SkolaSans"/>
          <w:sz w:val="22"/>
          <w:szCs w:val="22"/>
          <w:lang w:val="mk-MK"/>
        </w:rPr>
        <w:t xml:space="preserve">ото </w:t>
      </w:r>
      <w:r>
        <w:rPr>
          <w:rStyle w:val="hps"/>
          <w:rFonts w:ascii="SkolaSans" w:hAnsi="SkolaSans"/>
          <w:sz w:val="22"/>
          <w:szCs w:val="22"/>
          <w:lang w:val="en-US"/>
        </w:rPr>
        <w:t xml:space="preserve">know how </w:t>
      </w:r>
      <w:r w:rsidR="003C6DEC" w:rsidRPr="00B37C52">
        <w:rPr>
          <w:rStyle w:val="hps"/>
          <w:rFonts w:ascii="SkolaSans" w:hAnsi="SkolaSans"/>
          <w:sz w:val="22"/>
          <w:szCs w:val="22"/>
          <w:lang w:val="mk-MK"/>
        </w:rPr>
        <w:t>и игра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голема улога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работата на</w:t>
      </w:r>
      <w:r w:rsidR="003C6DEC" w:rsidRPr="00B37C52">
        <w:rPr>
          <w:rFonts w:ascii="SkolaSans" w:hAnsi="SkolaSans"/>
          <w:sz w:val="22"/>
          <w:szCs w:val="22"/>
          <w:lang w:val="mk-MK"/>
        </w:rPr>
        <w:t xml:space="preserve"> заедничкото претпријатие, додека </w:t>
      </w:r>
      <w:r w:rsidR="003C6DEC" w:rsidRPr="00B37C52">
        <w:rPr>
          <w:rStyle w:val="hps"/>
          <w:rFonts w:ascii="SkolaSans" w:hAnsi="SkolaSans"/>
          <w:sz w:val="22"/>
          <w:szCs w:val="22"/>
          <w:lang w:val="mk-MK"/>
        </w:rPr>
        <w:t>мнозинскиот акционер</w:t>
      </w:r>
      <w:r w:rsidR="00D83E33">
        <w:rPr>
          <w:rStyle w:val="hps"/>
          <w:rFonts w:ascii="SkolaSans" w:hAnsi="SkolaSans"/>
          <w:sz w:val="22"/>
          <w:szCs w:val="22"/>
          <w:lang w:val="mk-MK"/>
        </w:rPr>
        <w:t>/содружник</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само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финансиски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инвеститор.</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Во такви околности,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мнозинскиот акционер</w:t>
      </w:r>
      <w:r w:rsidR="00D83E33">
        <w:rPr>
          <w:rStyle w:val="hps"/>
          <w:rFonts w:ascii="SkolaSans" w:hAnsi="SkolaSans"/>
          <w:sz w:val="22"/>
          <w:szCs w:val="22"/>
          <w:lang w:val="mk-MK"/>
        </w:rPr>
        <w:t>/содружник</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не ќе може да ги наметне своите ставови</w:t>
      </w:r>
      <w:r w:rsidR="003C6DEC" w:rsidRPr="00B37C52">
        <w:rPr>
          <w:rFonts w:ascii="SkolaSans" w:hAnsi="SkolaSans"/>
          <w:sz w:val="22"/>
          <w:szCs w:val="22"/>
          <w:lang w:val="mk-MK"/>
        </w:rPr>
        <w:t xml:space="preserve">, но партнерот во </w:t>
      </w:r>
      <w:r w:rsidR="003C6DEC" w:rsidRPr="00B37C52">
        <w:rPr>
          <w:rStyle w:val="hps"/>
          <w:rFonts w:ascii="SkolaSans" w:hAnsi="SkolaSans"/>
          <w:sz w:val="22"/>
          <w:szCs w:val="22"/>
          <w:lang w:val="mk-MK"/>
        </w:rPr>
        <w:t>заедничкото вложување може да ги спречи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стратешките </w:t>
      </w:r>
      <w:r w:rsidR="003C6DEC" w:rsidRPr="00B37C52">
        <w:rPr>
          <w:rStyle w:val="hps"/>
          <w:rFonts w:ascii="SkolaSans" w:hAnsi="SkolaSans"/>
          <w:sz w:val="22"/>
          <w:szCs w:val="22"/>
          <w:lang w:val="mk-MK"/>
        </w:rPr>
        <w:lastRenderedPageBreak/>
        <w:t>одлуки</w:t>
      </w:r>
      <w:r w:rsidR="003C6DEC" w:rsidRPr="00B37C52">
        <w:rPr>
          <w:rFonts w:ascii="SkolaSans" w:hAnsi="SkolaSans"/>
          <w:sz w:val="22"/>
          <w:szCs w:val="22"/>
          <w:lang w:val="mk-MK"/>
        </w:rPr>
        <w:t xml:space="preserve">, така што </w:t>
      </w:r>
      <w:r>
        <w:rPr>
          <w:rFonts w:ascii="SkolaSans" w:hAnsi="SkolaSans"/>
          <w:sz w:val="22"/>
          <w:szCs w:val="22"/>
          <w:lang w:val="mk-MK"/>
        </w:rPr>
        <w:t>владеачките (</w:t>
      </w:r>
      <w:r w:rsidR="003C6DEC" w:rsidRPr="00B37C52">
        <w:rPr>
          <w:rStyle w:val="hps"/>
          <w:rFonts w:ascii="SkolaSans" w:hAnsi="SkolaSans"/>
          <w:sz w:val="22"/>
          <w:szCs w:val="22"/>
          <w:lang w:val="mk-MK"/>
        </w:rPr>
        <w:t>матичните</w:t>
      </w:r>
      <w:r>
        <w:rPr>
          <w:rStyle w:val="hps"/>
          <w:rFonts w:ascii="SkolaSans" w:hAnsi="SkolaSans"/>
          <w:sz w:val="22"/>
          <w:szCs w:val="22"/>
          <w:lang w:val="mk-MK"/>
        </w:rPr>
        <w:t>)</w:t>
      </w:r>
      <w:r w:rsidR="003C6DEC" w:rsidRPr="00B37C52">
        <w:rPr>
          <w:rStyle w:val="hps"/>
          <w:rFonts w:ascii="SkolaSans" w:hAnsi="SkolaSans"/>
          <w:sz w:val="22"/>
          <w:szCs w:val="22"/>
          <w:lang w:val="mk-MK"/>
        </w:rPr>
        <w:t xml:space="preserve"> претпријатија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ќе треба </w:t>
      </w:r>
      <w:r>
        <w:rPr>
          <w:rStyle w:val="hps"/>
          <w:rFonts w:ascii="SkolaSans" w:hAnsi="SkolaSans"/>
          <w:sz w:val="22"/>
          <w:szCs w:val="22"/>
          <w:lang w:val="mk-MK"/>
        </w:rPr>
        <w:t>трајно</w:t>
      </w:r>
      <w:r w:rsidR="003C6DEC" w:rsidRPr="00B37C52">
        <w:rPr>
          <w:rStyle w:val="hps"/>
          <w:rFonts w:ascii="SkolaSans" w:hAnsi="SkolaSans"/>
          <w:sz w:val="22"/>
          <w:szCs w:val="22"/>
          <w:lang w:val="mk-MK"/>
        </w:rPr>
        <w:t xml:space="preserve"> да соработуваат.</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Тоа води до состојба на</w:t>
      </w:r>
      <w:r w:rsidR="003C6DEC" w:rsidRPr="00B37C52">
        <w:rPr>
          <w:rFonts w:ascii="SkolaSans" w:hAnsi="SkolaSans"/>
          <w:sz w:val="22"/>
          <w:szCs w:val="22"/>
          <w:lang w:val="mk-MK"/>
        </w:rPr>
        <w:t xml:space="preserve"> </w:t>
      </w:r>
      <w:r w:rsidR="003C6DEC" w:rsidRPr="00B37C52">
        <w:rPr>
          <w:rFonts w:ascii="SkolaSans" w:hAnsi="SkolaSans"/>
          <w:i/>
          <w:iCs/>
          <w:color w:val="1A171B"/>
          <w:sz w:val="22"/>
          <w:szCs w:val="22"/>
          <w:lang w:val="mk-MK"/>
        </w:rPr>
        <w:t xml:space="preserve">de facto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преовладува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чисто</w:t>
      </w:r>
      <w:r w:rsidR="003C6DEC" w:rsidRPr="00B37C52">
        <w:rPr>
          <w:rFonts w:ascii="SkolaSans" w:hAnsi="SkolaSans"/>
          <w:sz w:val="22"/>
          <w:szCs w:val="22"/>
          <w:lang w:val="mk-MK"/>
        </w:rPr>
        <w:t xml:space="preserve"> </w:t>
      </w:r>
      <w:r w:rsidR="003C6DEC" w:rsidRPr="00B37C52">
        <w:rPr>
          <w:rFonts w:ascii="SkolaSans" w:hAnsi="SkolaSans"/>
          <w:i/>
          <w:iCs/>
          <w:color w:val="1A171B"/>
          <w:sz w:val="22"/>
          <w:szCs w:val="22"/>
          <w:lang w:val="mk-MK"/>
        </w:rPr>
        <w:t>de jure</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оценување,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според која</w:t>
      </w:r>
      <w:r w:rsidR="003C6DEC" w:rsidRPr="00B37C52">
        <w:rPr>
          <w:rFonts w:ascii="SkolaSans" w:hAnsi="SkolaSans"/>
          <w:sz w:val="22"/>
          <w:szCs w:val="22"/>
          <w:lang w:val="mk-MK"/>
        </w:rPr>
        <w:t xml:space="preserve"> би </w:t>
      </w:r>
      <w:r w:rsidR="003C6DEC" w:rsidRPr="00B37C52">
        <w:rPr>
          <w:rStyle w:val="hps"/>
          <w:rFonts w:ascii="SkolaSans" w:hAnsi="SkolaSans"/>
          <w:sz w:val="22"/>
          <w:szCs w:val="22"/>
          <w:lang w:val="mk-MK"/>
        </w:rPr>
        <w:t>можело да се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смета дека мнозинскиот акционер</w:t>
      </w:r>
      <w:r w:rsidR="00D83E33">
        <w:rPr>
          <w:rStyle w:val="hps"/>
          <w:rFonts w:ascii="SkolaSans" w:hAnsi="SkolaSans"/>
          <w:sz w:val="22"/>
          <w:szCs w:val="22"/>
          <w:lang w:val="mk-MK"/>
        </w:rPr>
        <w:t xml:space="preserve">/содружник </w:t>
      </w:r>
      <w:r>
        <w:rPr>
          <w:rStyle w:val="hps"/>
          <w:rFonts w:ascii="SkolaSans" w:hAnsi="SkolaSans"/>
          <w:sz w:val="22"/>
          <w:szCs w:val="22"/>
          <w:lang w:val="mk-MK"/>
        </w:rPr>
        <w:t>има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единствена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p>
    <w:p w:rsidR="003C6DEC" w:rsidRPr="00B37C52" w:rsidRDefault="00BA5C4D"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Овие критериуми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се применуваат </w:t>
      </w:r>
      <w:r w:rsidR="006B36F9">
        <w:rPr>
          <w:rStyle w:val="hps"/>
          <w:rFonts w:ascii="SkolaSans" w:hAnsi="SkolaSans"/>
          <w:sz w:val="22"/>
          <w:szCs w:val="22"/>
          <w:lang w:val="mk-MK"/>
        </w:rPr>
        <w:t xml:space="preserve">како </w:t>
      </w:r>
      <w:r w:rsidR="003C6DEC" w:rsidRPr="00B37C52">
        <w:rPr>
          <w:rStyle w:val="hps"/>
          <w:rFonts w:ascii="SkolaSans" w:hAnsi="SkolaSans"/>
          <w:sz w:val="22"/>
          <w:szCs w:val="22"/>
          <w:lang w:val="mk-MK"/>
        </w:rPr>
        <w:t>за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формирање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ново заедничко вложување</w:t>
      </w:r>
      <w:r w:rsidR="003C6DEC" w:rsidRPr="00B37C52">
        <w:rPr>
          <w:rFonts w:ascii="SkolaSans" w:hAnsi="SkolaSans"/>
          <w:sz w:val="22"/>
          <w:szCs w:val="22"/>
          <w:lang w:val="mk-MK"/>
        </w:rPr>
        <w:t xml:space="preserve">, </w:t>
      </w:r>
      <w:r w:rsidR="006B36F9">
        <w:rPr>
          <w:rFonts w:ascii="SkolaSans" w:hAnsi="SkolaSans"/>
          <w:sz w:val="22"/>
          <w:szCs w:val="22"/>
          <w:lang w:val="mk-MK"/>
        </w:rPr>
        <w:t>така</w:t>
      </w:r>
      <w:r w:rsidR="003C6DEC" w:rsidRPr="00B37C52">
        <w:rPr>
          <w:rFonts w:ascii="SkolaSans" w:hAnsi="SkolaSans"/>
          <w:sz w:val="22"/>
          <w:szCs w:val="22"/>
          <w:lang w:val="mk-MK"/>
        </w:rPr>
        <w:t xml:space="preserve"> и за </w:t>
      </w:r>
      <w:r w:rsidR="003C6DEC" w:rsidRPr="00B37C52">
        <w:rPr>
          <w:rStyle w:val="hps"/>
          <w:rFonts w:ascii="SkolaSans" w:hAnsi="SkolaSans"/>
          <w:sz w:val="22"/>
          <w:szCs w:val="22"/>
          <w:lang w:val="mk-MK"/>
        </w:rPr>
        <w:t>стекнување</w:t>
      </w:r>
      <w:r w:rsidR="003C6DEC" w:rsidRPr="00B37C52">
        <w:rPr>
          <w:rFonts w:ascii="SkolaSans" w:hAnsi="SkolaSans"/>
          <w:sz w:val="22"/>
          <w:szCs w:val="22"/>
          <w:lang w:val="mk-MK"/>
        </w:rPr>
        <w:t xml:space="preserve"> </w:t>
      </w:r>
      <w:r w:rsidR="00111894">
        <w:rPr>
          <w:rFonts w:ascii="SkolaSans" w:hAnsi="SkolaSans"/>
          <w:sz w:val="22"/>
          <w:szCs w:val="22"/>
          <w:lang w:val="mk-MK"/>
        </w:rPr>
        <w:t xml:space="preserve">на </w:t>
      </w:r>
      <w:r w:rsidR="00D465D6">
        <w:rPr>
          <w:rFonts w:ascii="SkolaSans" w:hAnsi="SkolaSans"/>
          <w:sz w:val="22"/>
          <w:szCs w:val="22"/>
          <w:lang w:val="mk-MK"/>
        </w:rPr>
        <w:t>м</w:t>
      </w:r>
      <w:r w:rsidR="00D465D6" w:rsidRPr="00D465D6">
        <w:rPr>
          <w:rStyle w:val="hps"/>
          <w:rFonts w:ascii="SkolaSans" w:hAnsi="SkolaSans"/>
          <w:sz w:val="22"/>
          <w:szCs w:val="22"/>
          <w:lang w:val="mk-MK"/>
        </w:rPr>
        <w:t>алцински</w:t>
      </w:r>
      <w:r w:rsidR="00111894">
        <w:rPr>
          <w:rStyle w:val="hps"/>
          <w:rFonts w:ascii="SkolaSans" w:hAnsi="SkolaSans"/>
          <w:sz w:val="22"/>
          <w:szCs w:val="22"/>
          <w:lang w:val="mk-MK"/>
        </w:rPr>
        <w:t xml:space="preserve"> пакет акции</w:t>
      </w:r>
      <w:r w:rsidR="00D465D6" w:rsidRPr="00D465D6">
        <w:rPr>
          <w:rStyle w:val="hps"/>
          <w:rFonts w:ascii="SkolaSans" w:hAnsi="SkolaSans"/>
          <w:sz w:val="22"/>
          <w:szCs w:val="22"/>
          <w:lang w:val="mk-MK"/>
        </w:rPr>
        <w:t>/</w:t>
      </w:r>
      <w:r w:rsidR="00111894">
        <w:rPr>
          <w:rStyle w:val="hps"/>
          <w:rFonts w:ascii="SkolaSans" w:hAnsi="SkolaSans"/>
          <w:sz w:val="22"/>
          <w:szCs w:val="22"/>
          <w:lang w:val="mk-MK"/>
        </w:rPr>
        <w:t>удели</w:t>
      </w:r>
      <w:r w:rsidR="003C6DEC" w:rsidRPr="00D465D6">
        <w:rPr>
          <w:rFonts w:ascii="SkolaSans" w:hAnsi="SkolaSans"/>
          <w:sz w:val="22"/>
          <w:szCs w:val="22"/>
          <w:lang w:val="mk-MK"/>
        </w:rPr>
        <w:t>,</w:t>
      </w:r>
      <w:r w:rsidR="003C6DEC" w:rsidRPr="00B37C52">
        <w:rPr>
          <w:rFonts w:ascii="SkolaSans" w:hAnsi="SkolaSans"/>
          <w:sz w:val="22"/>
          <w:szCs w:val="22"/>
          <w:lang w:val="mk-MK"/>
        </w:rPr>
        <w:t xml:space="preserve"> </w:t>
      </w:r>
      <w:r w:rsidR="00D465D6">
        <w:rPr>
          <w:rFonts w:ascii="SkolaSans" w:hAnsi="SkolaSans"/>
          <w:sz w:val="22"/>
          <w:szCs w:val="22"/>
          <w:lang w:val="mk-MK"/>
        </w:rPr>
        <w:t xml:space="preserve">кои </w:t>
      </w:r>
      <w:r w:rsidR="003C6DEC" w:rsidRPr="00B37C52">
        <w:rPr>
          <w:rFonts w:ascii="SkolaSans" w:hAnsi="SkolaSans"/>
          <w:sz w:val="22"/>
          <w:szCs w:val="22"/>
          <w:lang w:val="mk-MK"/>
        </w:rPr>
        <w:t>заедн</w:t>
      </w:r>
      <w:r w:rsidR="00D465D6">
        <w:rPr>
          <w:rFonts w:ascii="SkolaSans" w:hAnsi="SkolaSans"/>
          <w:sz w:val="22"/>
          <w:szCs w:val="22"/>
          <w:lang w:val="mk-MK"/>
        </w:rPr>
        <w:t>о</w:t>
      </w:r>
      <w:r w:rsidR="00111894">
        <w:rPr>
          <w:rFonts w:ascii="SkolaSans" w:hAnsi="SkolaSans"/>
          <w:sz w:val="22"/>
          <w:szCs w:val="22"/>
          <w:lang w:val="mk-MK"/>
        </w:rPr>
        <w:t xml:space="preserve"> пренесуваат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Во случај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купувања </w:t>
      </w:r>
      <w:r w:rsidR="00E91733">
        <w:rPr>
          <w:rStyle w:val="hps"/>
          <w:rFonts w:ascii="SkolaSans" w:hAnsi="SkolaSans"/>
          <w:sz w:val="22"/>
          <w:szCs w:val="22"/>
          <w:lang w:val="mk-MK"/>
        </w:rPr>
        <w:t xml:space="preserve"> акции</w:t>
      </w:r>
      <w:r w:rsidR="00D465D6">
        <w:rPr>
          <w:rStyle w:val="hps"/>
          <w:rFonts w:ascii="SkolaSans" w:hAnsi="SkolaSans"/>
          <w:sz w:val="22"/>
          <w:szCs w:val="22"/>
          <w:lang w:val="mk-MK"/>
        </w:rPr>
        <w:t>/удели</w:t>
      </w:r>
      <w:r w:rsidR="003C6DEC" w:rsidRPr="00B37C52">
        <w:rPr>
          <w:rFonts w:ascii="SkolaSans" w:hAnsi="SkolaSans"/>
          <w:sz w:val="22"/>
          <w:szCs w:val="22"/>
          <w:lang w:val="mk-MK"/>
        </w:rPr>
        <w:t xml:space="preserve">, постои </w:t>
      </w:r>
      <w:r w:rsidR="003C6DEC" w:rsidRPr="00B37C52">
        <w:rPr>
          <w:rStyle w:val="hps"/>
          <w:rFonts w:ascii="SkolaSans" w:hAnsi="SkolaSans"/>
          <w:sz w:val="22"/>
          <w:szCs w:val="22"/>
          <w:lang w:val="mk-MK"/>
        </w:rPr>
        <w:t>поголема веројатност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сличност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интереси,</w:t>
      </w:r>
      <w:r w:rsidR="003C6DEC" w:rsidRPr="00B37C52">
        <w:rPr>
          <w:rFonts w:ascii="SkolaSans" w:hAnsi="SkolaSans"/>
          <w:sz w:val="22"/>
          <w:szCs w:val="22"/>
          <w:lang w:val="mk-MK"/>
        </w:rPr>
        <w:t xml:space="preserve"> доколку </w:t>
      </w:r>
      <w:r w:rsidR="00E91733">
        <w:rPr>
          <w:rFonts w:ascii="SkolaSans" w:hAnsi="SkolaSans"/>
          <w:sz w:val="22"/>
          <w:szCs w:val="22"/>
          <w:lang w:val="mk-MK"/>
        </w:rPr>
        <w:t>акциите</w:t>
      </w:r>
      <w:r w:rsidR="00D465D6">
        <w:rPr>
          <w:rFonts w:ascii="SkolaSans" w:hAnsi="SkolaSans"/>
          <w:sz w:val="22"/>
          <w:szCs w:val="22"/>
          <w:lang w:val="mk-MK"/>
        </w:rPr>
        <w:t>/уделите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 стекнуваат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 пат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активност.</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Сепак, само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стекнувањето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 пат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активност не 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доволно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 целите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воспоставување на</w:t>
      </w:r>
      <w:r w:rsidR="003C6DEC" w:rsidRPr="00B37C52">
        <w:rPr>
          <w:rFonts w:ascii="SkolaSans" w:hAnsi="SkolaSans"/>
          <w:sz w:val="22"/>
          <w:szCs w:val="22"/>
          <w:lang w:val="mk-MK"/>
        </w:rPr>
        <w:t xml:space="preserve"> </w:t>
      </w:r>
      <w:r w:rsidR="003C6DEC" w:rsidRPr="00B37C52">
        <w:rPr>
          <w:rFonts w:ascii="SkolaSans" w:hAnsi="SkolaSans"/>
          <w:i/>
          <w:iCs/>
          <w:color w:val="1A171B"/>
          <w:sz w:val="22"/>
          <w:szCs w:val="22"/>
          <w:lang w:val="mk-MK"/>
        </w:rPr>
        <w:t xml:space="preserve">de facto </w:t>
      </w:r>
      <w:r w:rsidR="003C6DEC" w:rsidRPr="00B37C52">
        <w:rPr>
          <w:rStyle w:val="hps"/>
          <w:rFonts w:ascii="SkolaSans" w:hAnsi="SkolaSans"/>
          <w:sz w:val="22"/>
          <w:szCs w:val="22"/>
          <w:lang w:val="mk-MK"/>
        </w:rPr>
        <w:t>заедничка контрола.</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Генерално,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заедничкиот интерес</w:t>
      </w:r>
      <w:r w:rsidR="003C6DEC" w:rsidRPr="00B37C52">
        <w:rPr>
          <w:rFonts w:ascii="SkolaSans" w:hAnsi="SkolaSans"/>
          <w:sz w:val="22"/>
          <w:szCs w:val="22"/>
          <w:lang w:val="mk-MK"/>
        </w:rPr>
        <w:t xml:space="preserve">, како </w:t>
      </w:r>
      <w:r w:rsidR="003C6DEC" w:rsidRPr="00B37C52">
        <w:rPr>
          <w:rStyle w:val="hps"/>
          <w:rFonts w:ascii="SkolaSans" w:hAnsi="SkolaSans"/>
          <w:sz w:val="22"/>
          <w:szCs w:val="22"/>
          <w:lang w:val="mk-MK"/>
        </w:rPr>
        <w:t>финансиски инвеститори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доверители</w:t>
      </w:r>
      <w:r w:rsidR="003C6DEC" w:rsidRPr="00B37C52">
        <w:rPr>
          <w:rFonts w:ascii="SkolaSans" w:hAnsi="SkolaSans"/>
          <w:sz w:val="22"/>
          <w:szCs w:val="22"/>
          <w:lang w:val="mk-MK"/>
        </w:rPr>
        <w:t xml:space="preserve">) на </w:t>
      </w:r>
      <w:r w:rsidR="00E91733">
        <w:rPr>
          <w:rStyle w:val="hps"/>
          <w:rFonts w:ascii="SkolaSans" w:hAnsi="SkolaSans"/>
          <w:sz w:val="22"/>
          <w:szCs w:val="22"/>
          <w:lang w:val="mk-MK"/>
        </w:rPr>
        <w:t>претпријатието</w:t>
      </w:r>
      <w:r w:rsidR="003C6DEC" w:rsidRPr="00B37C52">
        <w:rPr>
          <w:rStyle w:val="hps"/>
          <w:rFonts w:ascii="SkolaSans" w:hAnsi="SkolaSans"/>
          <w:sz w:val="22"/>
          <w:szCs w:val="22"/>
          <w:lang w:val="mk-MK"/>
        </w:rPr>
        <w:t xml:space="preserve">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враќање на инвестицијата,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не претставува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заедница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интереси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кои водат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остварување на</w:t>
      </w:r>
      <w:r w:rsidR="003C6DEC" w:rsidRPr="00B37C52">
        <w:rPr>
          <w:rFonts w:ascii="SkolaSans" w:hAnsi="SkolaSans"/>
          <w:sz w:val="22"/>
          <w:szCs w:val="22"/>
          <w:lang w:val="mk-MK"/>
        </w:rPr>
        <w:t xml:space="preserve"> </w:t>
      </w:r>
      <w:r w:rsidR="003C6DEC" w:rsidRPr="00B37C52">
        <w:rPr>
          <w:rFonts w:ascii="SkolaSans" w:hAnsi="SkolaSans"/>
          <w:i/>
          <w:iCs/>
          <w:color w:val="1A171B"/>
          <w:sz w:val="22"/>
          <w:szCs w:val="22"/>
          <w:lang w:val="mk-MK"/>
        </w:rPr>
        <w:t>de facto</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p>
    <w:p w:rsidR="003C6DEC" w:rsidRPr="00B37C52" w:rsidRDefault="00BA5C4D"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C74615">
        <w:rPr>
          <w:rStyle w:val="hps"/>
          <w:rFonts w:ascii="SkolaSans" w:hAnsi="SkolaSans"/>
          <w:sz w:val="22"/>
          <w:szCs w:val="22"/>
          <w:lang w:val="mk-MK"/>
        </w:rPr>
        <w:t xml:space="preserve">Во случај кога не постојат </w:t>
      </w:r>
      <w:r w:rsidR="003C6DEC" w:rsidRPr="00B37C52">
        <w:rPr>
          <w:rStyle w:val="hps"/>
          <w:rFonts w:ascii="SkolaSans" w:hAnsi="SkolaSans"/>
          <w:sz w:val="22"/>
          <w:szCs w:val="22"/>
          <w:lang w:val="mk-MK"/>
        </w:rPr>
        <w:t>силни заеднички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интереси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како </w:t>
      </w:r>
      <w:r w:rsidR="00C74615">
        <w:rPr>
          <w:rStyle w:val="hps"/>
          <w:rFonts w:ascii="SkolaSans" w:hAnsi="SkolaSans"/>
          <w:sz w:val="22"/>
          <w:szCs w:val="22"/>
          <w:lang w:val="mk-MK"/>
        </w:rPr>
        <w:t>горенаведените</w:t>
      </w:r>
      <w:r w:rsidR="003C6DEC" w:rsidRPr="00B37C52">
        <w:rPr>
          <w:rFonts w:ascii="SkolaSans" w:hAnsi="SkolaSans"/>
          <w:sz w:val="22"/>
          <w:szCs w:val="22"/>
          <w:lang w:val="mk-MK"/>
        </w:rPr>
        <w:t xml:space="preserve">, можноста </w:t>
      </w:r>
      <w:r w:rsidR="003C6DEC" w:rsidRPr="00B37C52">
        <w:rPr>
          <w:rStyle w:val="hps"/>
          <w:rFonts w:ascii="SkolaSans" w:hAnsi="SkolaSans"/>
          <w:sz w:val="22"/>
          <w:szCs w:val="22"/>
          <w:lang w:val="mk-MK"/>
        </w:rPr>
        <w:t>за промена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коалиции</w:t>
      </w:r>
      <w:r w:rsidR="003C6DEC" w:rsidRPr="00B37C52">
        <w:rPr>
          <w:rFonts w:ascii="SkolaSans" w:hAnsi="SkolaSans"/>
          <w:sz w:val="22"/>
          <w:szCs w:val="22"/>
          <w:lang w:val="mk-MK"/>
        </w:rPr>
        <w:t xml:space="preserve"> по</w:t>
      </w:r>
      <w:r w:rsidR="003C6DEC" w:rsidRPr="00B37C52">
        <w:rPr>
          <w:rStyle w:val="hps"/>
          <w:rFonts w:ascii="SkolaSans" w:hAnsi="SkolaSans"/>
          <w:sz w:val="22"/>
          <w:szCs w:val="22"/>
          <w:lang w:val="mk-MK"/>
        </w:rPr>
        <w:t>меѓу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малцинските акционери</w:t>
      </w:r>
      <w:r w:rsidR="00D465D6">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нормално ќе</w:t>
      </w:r>
      <w:r w:rsidR="00C74615">
        <w:rPr>
          <w:rStyle w:val="hps"/>
          <w:rFonts w:ascii="SkolaSans" w:hAnsi="SkolaSans"/>
          <w:sz w:val="22"/>
          <w:szCs w:val="22"/>
          <w:lang w:val="mk-MK"/>
        </w:rPr>
        <w:t xml:space="preserve"> </w:t>
      </w:r>
      <w:r w:rsidR="006B36F9">
        <w:rPr>
          <w:rStyle w:val="hps"/>
          <w:rFonts w:ascii="SkolaSans" w:hAnsi="SkolaSans"/>
          <w:sz w:val="22"/>
          <w:szCs w:val="22"/>
          <w:lang w:val="mk-MK"/>
        </w:rPr>
        <w:t>ја</w:t>
      </w:r>
      <w:r w:rsidR="00C74615">
        <w:rPr>
          <w:rStyle w:val="hps"/>
          <w:rFonts w:ascii="SkolaSans" w:hAnsi="SkolaSans"/>
          <w:sz w:val="22"/>
          <w:szCs w:val="22"/>
          <w:lang w:val="mk-MK"/>
        </w:rPr>
        <w:t xml:space="preserve"> </w:t>
      </w:r>
      <w:r w:rsidR="003C6DEC" w:rsidRPr="00B37C52">
        <w:rPr>
          <w:rStyle w:val="hps"/>
          <w:rFonts w:ascii="SkolaSans" w:hAnsi="SkolaSans"/>
          <w:sz w:val="22"/>
          <w:szCs w:val="22"/>
          <w:lang w:val="mk-MK"/>
        </w:rPr>
        <w:t>исклучи</w:t>
      </w:r>
      <w:r w:rsidR="003C6DEC" w:rsidRPr="00B37C52">
        <w:rPr>
          <w:rFonts w:ascii="SkolaSans" w:hAnsi="SkolaSans"/>
          <w:sz w:val="22"/>
          <w:szCs w:val="22"/>
          <w:lang w:val="mk-MK"/>
        </w:rPr>
        <w:t xml:space="preserve"> </w:t>
      </w:r>
      <w:r w:rsidR="00C74615">
        <w:rPr>
          <w:rStyle w:val="hps"/>
          <w:rFonts w:ascii="SkolaSans" w:hAnsi="SkolaSans"/>
          <w:sz w:val="22"/>
          <w:szCs w:val="22"/>
          <w:lang w:val="mk-MK"/>
        </w:rPr>
        <w:t xml:space="preserve">претпоставката за постоење на </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Кога не постои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стабилно мнозинство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постапката за донесување одлуки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мнозинството</w:t>
      </w:r>
      <w:r w:rsidR="003C6DEC" w:rsidRPr="00B37C52">
        <w:rPr>
          <w:rFonts w:ascii="SkolaSans" w:hAnsi="SkolaSans"/>
          <w:sz w:val="22"/>
          <w:szCs w:val="22"/>
          <w:lang w:val="mk-MK"/>
        </w:rPr>
        <w:t xml:space="preserve"> </w:t>
      </w:r>
      <w:r w:rsidR="00C74615">
        <w:rPr>
          <w:rStyle w:val="hps"/>
          <w:rFonts w:ascii="SkolaSans" w:hAnsi="SkolaSans"/>
          <w:sz w:val="22"/>
          <w:szCs w:val="22"/>
          <w:lang w:val="mk-MK"/>
        </w:rPr>
        <w:t>во одделни случаи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биде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било која 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различните можни комбинации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меѓу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малцинските акционери</w:t>
      </w:r>
      <w:r w:rsidR="00D465D6">
        <w:rPr>
          <w:rStyle w:val="hps"/>
          <w:rFonts w:ascii="SkolaSans" w:hAnsi="SkolaSans"/>
          <w:sz w:val="22"/>
          <w:szCs w:val="22"/>
          <w:lang w:val="mk-MK"/>
        </w:rPr>
        <w:t>/содружници</w:t>
      </w:r>
      <w:r w:rsidR="003C6DEC" w:rsidRPr="00B37C52">
        <w:rPr>
          <w:rFonts w:ascii="SkolaSans" w:hAnsi="SkolaSans"/>
          <w:sz w:val="22"/>
          <w:szCs w:val="22"/>
          <w:lang w:val="mk-MK"/>
        </w:rPr>
        <w:t xml:space="preserve">, тогаш не може да </w:t>
      </w:r>
      <w:r w:rsidR="003C6DEC" w:rsidRPr="00B37C52">
        <w:rPr>
          <w:rStyle w:val="hps"/>
          <w:rFonts w:ascii="SkolaSans" w:hAnsi="SkolaSans"/>
          <w:sz w:val="22"/>
          <w:szCs w:val="22"/>
          <w:lang w:val="mk-MK"/>
        </w:rPr>
        <w:t>се претпостави дека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малцинските акционери</w:t>
      </w:r>
      <w:r w:rsidR="00D465D6">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одредена група од нив</w:t>
      </w:r>
      <w:r w:rsidR="003C6DEC" w:rsidRPr="00B37C52">
        <w:rPr>
          <w:rFonts w:ascii="SkolaSans" w:hAnsi="SkolaSans"/>
          <w:sz w:val="22"/>
          <w:szCs w:val="22"/>
          <w:lang w:val="mk-MK"/>
        </w:rPr>
        <w:t xml:space="preserve">) заеднички </w:t>
      </w:r>
      <w:r w:rsidR="003C6DEC" w:rsidRPr="00B37C52">
        <w:rPr>
          <w:rStyle w:val="hps"/>
          <w:rFonts w:ascii="SkolaSans" w:hAnsi="SkolaSans"/>
          <w:sz w:val="22"/>
          <w:szCs w:val="22"/>
          <w:lang w:val="mk-MK"/>
        </w:rPr>
        <w:t>ќе го контролираат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претпријатието.</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Во овој контекст,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не е доволно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да постојат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договори меѓу две 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повеќе страни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кои имаат еднакви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акционерски</w:t>
      </w:r>
      <w:r w:rsidR="00D465D6">
        <w:rPr>
          <w:rStyle w:val="hps"/>
          <w:rFonts w:ascii="SkolaSans" w:hAnsi="SkolaSans"/>
          <w:sz w:val="22"/>
          <w:szCs w:val="22"/>
          <w:lang w:val="mk-MK"/>
        </w:rPr>
        <w:t>/содружнички</w:t>
      </w:r>
      <w:r w:rsidR="003C6DEC" w:rsidRPr="00B37C52">
        <w:rPr>
          <w:rStyle w:val="hps"/>
          <w:rFonts w:ascii="SkolaSans" w:hAnsi="SkolaSans"/>
          <w:sz w:val="22"/>
          <w:szCs w:val="22"/>
          <w:lang w:val="mk-MK"/>
        </w:rPr>
        <w:t xml:space="preserve"> права и надлежности во капиталот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претпријатието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со кои се воспоставуваат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идентични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права и овластувања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меѓу страните</w:t>
      </w:r>
      <w:r w:rsidR="003C6DEC" w:rsidRPr="00D465D6">
        <w:rPr>
          <w:rFonts w:ascii="SkolaSans" w:hAnsi="SkolaSans"/>
          <w:sz w:val="22"/>
          <w:szCs w:val="22"/>
          <w:lang w:val="mk-MK"/>
        </w:rPr>
        <w:t xml:space="preserve">, </w:t>
      </w:r>
      <w:r w:rsidR="003C6DEC" w:rsidRPr="00D465D6">
        <w:rPr>
          <w:rStyle w:val="hps"/>
          <w:rFonts w:ascii="SkolaSans" w:hAnsi="SkolaSans"/>
          <w:sz w:val="22"/>
          <w:szCs w:val="22"/>
          <w:lang w:val="mk-MK"/>
        </w:rPr>
        <w:t>каде што овие</w:t>
      </w:r>
      <w:r w:rsidR="003C6DEC" w:rsidRPr="00D465D6">
        <w:rPr>
          <w:rFonts w:ascii="SkolaSans" w:hAnsi="SkolaSans"/>
          <w:sz w:val="22"/>
          <w:szCs w:val="22"/>
          <w:lang w:val="mk-MK"/>
        </w:rPr>
        <w:t xml:space="preserve"> </w:t>
      </w:r>
      <w:r w:rsidR="00C74615" w:rsidRPr="00D465D6">
        <w:rPr>
          <w:rFonts w:ascii="SkolaSans" w:hAnsi="SkolaSans"/>
          <w:sz w:val="22"/>
          <w:szCs w:val="22"/>
          <w:lang w:val="mk-MK"/>
        </w:rPr>
        <w:t xml:space="preserve">не </w:t>
      </w:r>
      <w:r w:rsidR="003C6DEC" w:rsidRPr="00D465D6">
        <w:rPr>
          <w:rStyle w:val="hps"/>
          <w:rFonts w:ascii="SkolaSans" w:hAnsi="SkolaSans"/>
          <w:sz w:val="22"/>
          <w:szCs w:val="22"/>
          <w:lang w:val="mk-MK"/>
        </w:rPr>
        <w:t>вклучуваат стратешки</w:t>
      </w:r>
      <w:r w:rsidR="003C6DEC" w:rsidRPr="00D465D6">
        <w:rPr>
          <w:rFonts w:ascii="SkolaSans" w:hAnsi="SkolaSans"/>
          <w:sz w:val="22"/>
          <w:szCs w:val="22"/>
          <w:lang w:val="mk-MK"/>
        </w:rPr>
        <w:t xml:space="preserve"> </w:t>
      </w:r>
      <w:r w:rsidR="003C6DEC" w:rsidRPr="00D465D6">
        <w:rPr>
          <w:rStyle w:val="hps"/>
          <w:rFonts w:ascii="SkolaSans" w:hAnsi="SkolaSans"/>
          <w:sz w:val="22"/>
          <w:szCs w:val="22"/>
          <w:lang w:val="mk-MK"/>
        </w:rPr>
        <w:t>права на вето.</w:t>
      </w:r>
      <w:r w:rsidR="003C6DEC" w:rsidRPr="00D465D6">
        <w:rPr>
          <w:rFonts w:ascii="SkolaSans" w:hAnsi="SkolaSans"/>
          <w:sz w:val="22"/>
          <w:szCs w:val="22"/>
          <w:lang w:val="mk-MK"/>
        </w:rPr>
        <w:t xml:space="preserve"> </w:t>
      </w:r>
      <w:r w:rsidR="003C6DEC" w:rsidRPr="00D465D6">
        <w:rPr>
          <w:rStyle w:val="hps"/>
          <w:rFonts w:ascii="SkolaSans" w:hAnsi="SkolaSans"/>
          <w:sz w:val="22"/>
          <w:szCs w:val="22"/>
          <w:lang w:val="mk-MK"/>
        </w:rPr>
        <w:t>На пример,</w:t>
      </w:r>
      <w:r w:rsidR="003C6DEC" w:rsidRPr="00D465D6">
        <w:rPr>
          <w:rFonts w:ascii="SkolaSans" w:hAnsi="SkolaSans"/>
          <w:sz w:val="22"/>
          <w:szCs w:val="22"/>
          <w:lang w:val="mk-MK"/>
        </w:rPr>
        <w:t xml:space="preserve"> </w:t>
      </w:r>
      <w:r w:rsidR="003C6DEC" w:rsidRPr="00D465D6">
        <w:rPr>
          <w:rStyle w:val="hps"/>
          <w:rFonts w:ascii="SkolaSans" w:hAnsi="SkolaSans"/>
          <w:sz w:val="22"/>
          <w:szCs w:val="22"/>
          <w:lang w:val="mk-MK"/>
        </w:rPr>
        <w:t>во случај</w:t>
      </w:r>
      <w:r w:rsidR="003C6DEC" w:rsidRPr="00D465D6">
        <w:rPr>
          <w:rFonts w:ascii="SkolaSans" w:hAnsi="SkolaSans"/>
          <w:sz w:val="22"/>
          <w:szCs w:val="22"/>
          <w:lang w:val="mk-MK"/>
        </w:rPr>
        <w:t xml:space="preserve"> </w:t>
      </w:r>
      <w:r w:rsidR="003C6DEC" w:rsidRPr="00D465D6">
        <w:rPr>
          <w:rStyle w:val="hps"/>
          <w:rFonts w:ascii="SkolaSans" w:hAnsi="SkolaSans"/>
          <w:sz w:val="22"/>
          <w:szCs w:val="22"/>
          <w:lang w:val="mk-MK"/>
        </w:rPr>
        <w:t>на претпријатие</w:t>
      </w:r>
      <w:r w:rsidR="003C6DEC" w:rsidRPr="00D465D6">
        <w:rPr>
          <w:rFonts w:ascii="SkolaSans" w:hAnsi="SkolaSans"/>
          <w:sz w:val="22"/>
          <w:szCs w:val="22"/>
          <w:lang w:val="mk-MK"/>
        </w:rPr>
        <w:t xml:space="preserve">, во кое </w:t>
      </w:r>
      <w:r w:rsidR="00D83E33">
        <w:rPr>
          <w:rFonts w:ascii="SkolaSans" w:hAnsi="SkolaSans"/>
          <w:sz w:val="22"/>
          <w:szCs w:val="22"/>
          <w:lang w:val="mk-MK"/>
        </w:rPr>
        <w:t xml:space="preserve">тројца </w:t>
      </w:r>
      <w:r w:rsidR="003C6DEC" w:rsidRPr="00D465D6">
        <w:rPr>
          <w:rStyle w:val="hps"/>
          <w:rFonts w:ascii="SkolaSans" w:hAnsi="SkolaSans"/>
          <w:sz w:val="22"/>
          <w:szCs w:val="22"/>
          <w:lang w:val="mk-MK"/>
        </w:rPr>
        <w:t>акционери</w:t>
      </w:r>
      <w:r w:rsidR="00D83E33">
        <w:rPr>
          <w:rStyle w:val="hps"/>
          <w:rFonts w:ascii="SkolaSans" w:hAnsi="SkolaSans"/>
          <w:sz w:val="22"/>
          <w:szCs w:val="22"/>
          <w:lang w:val="mk-MK"/>
        </w:rPr>
        <w:t xml:space="preserve">/содружници </w:t>
      </w:r>
      <w:r w:rsidR="003C6DEC" w:rsidRPr="00D465D6">
        <w:rPr>
          <w:rFonts w:ascii="SkolaSans" w:hAnsi="SkolaSans"/>
          <w:sz w:val="22"/>
          <w:szCs w:val="22"/>
          <w:lang w:val="mk-MK"/>
        </w:rPr>
        <w:t xml:space="preserve"> </w:t>
      </w:r>
      <w:r w:rsidR="003C6DEC" w:rsidRPr="00D465D6">
        <w:rPr>
          <w:rStyle w:val="hps"/>
          <w:rFonts w:ascii="SkolaSans" w:hAnsi="SkolaSans"/>
          <w:sz w:val="22"/>
          <w:szCs w:val="22"/>
          <w:lang w:val="mk-MK"/>
        </w:rPr>
        <w:t>поседуваат по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една третина 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акционерскиот капитал</w:t>
      </w:r>
      <w:r w:rsidR="00D83E33">
        <w:rPr>
          <w:rStyle w:val="hps"/>
          <w:rFonts w:ascii="SkolaSans" w:hAnsi="SkolaSans"/>
          <w:sz w:val="22"/>
          <w:szCs w:val="22"/>
          <w:lang w:val="mk-MK"/>
        </w:rPr>
        <w:t>/уделите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 секој</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избира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една третина 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членовите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одборот на директори</w:t>
      </w:r>
      <w:r w:rsidR="003C6DEC" w:rsidRPr="00B37C52">
        <w:rPr>
          <w:rFonts w:ascii="SkolaSans" w:hAnsi="SkolaSans"/>
          <w:sz w:val="22"/>
          <w:szCs w:val="22"/>
          <w:lang w:val="mk-MK"/>
        </w:rPr>
        <w:t>, акционерите</w:t>
      </w:r>
      <w:r w:rsidR="00D83E33">
        <w:rPr>
          <w:rFonts w:ascii="SkolaSans" w:hAnsi="SkolaSans"/>
          <w:sz w:val="22"/>
          <w:szCs w:val="22"/>
          <w:lang w:val="mk-MK"/>
        </w:rPr>
        <w:t>/содружниците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не вршат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 xml:space="preserve"> бидејќи </w:t>
      </w:r>
      <w:r w:rsidR="003C6DEC" w:rsidRPr="00B37C52">
        <w:rPr>
          <w:rStyle w:val="hps"/>
          <w:rFonts w:ascii="SkolaSans" w:hAnsi="SkolaSans"/>
          <w:sz w:val="22"/>
          <w:szCs w:val="22"/>
          <w:lang w:val="mk-MK"/>
        </w:rPr>
        <w:t>одлуките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 донесуваат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врз основа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просто мнозинство.</w:t>
      </w:r>
    </w:p>
    <w:p w:rsidR="003C6DEC" w:rsidRPr="00B37C52" w:rsidRDefault="003C6DEC" w:rsidP="003C6DEC">
      <w:pPr>
        <w:shd w:val="clear" w:color="auto" w:fill="FFFFFF"/>
        <w:spacing w:before="120" w:after="120"/>
        <w:jc w:val="center"/>
        <w:rPr>
          <w:rFonts w:ascii="SkolaSans" w:hAnsi="SkolaSans"/>
          <w:b/>
          <w:bCs/>
          <w:i/>
          <w:iCs/>
          <w:color w:val="1A171B"/>
          <w:sz w:val="22"/>
          <w:szCs w:val="22"/>
          <w:lang w:val="mk-MK"/>
        </w:rPr>
      </w:pPr>
      <w:r w:rsidRPr="00B37C52">
        <w:rPr>
          <w:rFonts w:ascii="SkolaSans" w:hAnsi="SkolaSans"/>
          <w:color w:val="1A171B"/>
          <w:sz w:val="22"/>
          <w:szCs w:val="22"/>
          <w:lang w:val="mk-MK"/>
        </w:rPr>
        <w:t xml:space="preserve">3.4.       </w:t>
      </w:r>
      <w:r w:rsidRPr="00B37C52">
        <w:rPr>
          <w:rFonts w:ascii="SkolaSans" w:hAnsi="SkolaSans"/>
          <w:b/>
          <w:bCs/>
          <w:i/>
          <w:iCs/>
          <w:color w:val="1A171B"/>
          <w:sz w:val="22"/>
          <w:szCs w:val="22"/>
          <w:lang w:val="mk-MK"/>
        </w:rPr>
        <w:t>Други работи поврзани со заедничката контрола</w:t>
      </w:r>
    </w:p>
    <w:p w:rsidR="003C6DEC" w:rsidRPr="00B37C52" w:rsidRDefault="003C6DEC" w:rsidP="003C6DEC">
      <w:pPr>
        <w:shd w:val="clear" w:color="auto" w:fill="FFFFFF"/>
        <w:spacing w:before="120" w:after="120"/>
        <w:jc w:val="both"/>
        <w:rPr>
          <w:rFonts w:ascii="SkolaSans" w:hAnsi="SkolaSans"/>
          <w:sz w:val="22"/>
          <w:szCs w:val="22"/>
          <w:lang w:val="mk-MK"/>
        </w:rPr>
      </w:pPr>
      <w:r w:rsidRPr="00B37C52">
        <w:rPr>
          <w:rFonts w:ascii="SkolaSans" w:hAnsi="SkolaSans"/>
          <w:i/>
          <w:iCs/>
          <w:color w:val="1A171B"/>
          <w:sz w:val="22"/>
          <w:szCs w:val="22"/>
          <w:lang w:val="mk-MK"/>
        </w:rPr>
        <w:tab/>
        <w:t xml:space="preserve">Нееднаква улога во </w:t>
      </w:r>
      <w:r w:rsidR="00C74615">
        <w:rPr>
          <w:rFonts w:ascii="SkolaSans" w:hAnsi="SkolaSans"/>
          <w:i/>
          <w:iCs/>
          <w:color w:val="1A171B"/>
          <w:sz w:val="22"/>
          <w:szCs w:val="22"/>
          <w:lang w:val="mk-MK"/>
        </w:rPr>
        <w:t>владеачките (</w:t>
      </w:r>
      <w:r w:rsidRPr="00B37C52">
        <w:rPr>
          <w:rFonts w:ascii="SkolaSans" w:hAnsi="SkolaSans"/>
          <w:i/>
          <w:iCs/>
          <w:color w:val="1A171B"/>
          <w:sz w:val="22"/>
          <w:szCs w:val="22"/>
          <w:lang w:val="mk-MK"/>
        </w:rPr>
        <w:t>матичните</w:t>
      </w:r>
      <w:r w:rsidR="00C74615">
        <w:rPr>
          <w:rFonts w:ascii="SkolaSans" w:hAnsi="SkolaSans"/>
          <w:i/>
          <w:iCs/>
          <w:color w:val="1A171B"/>
          <w:sz w:val="22"/>
          <w:szCs w:val="22"/>
          <w:lang w:val="mk-MK"/>
        </w:rPr>
        <w:t>) претпријатија</w:t>
      </w:r>
    </w:p>
    <w:p w:rsidR="003C6DEC" w:rsidRPr="00B37C52" w:rsidRDefault="00BA5C4D"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 xml:space="preserve">Заедничката </w:t>
      </w:r>
      <w:r w:rsidR="003C6DEC" w:rsidRPr="00430B96">
        <w:rPr>
          <w:rStyle w:val="hps"/>
          <w:rFonts w:ascii="SkolaSans" w:hAnsi="SkolaSans"/>
          <w:sz w:val="22"/>
          <w:szCs w:val="22"/>
          <w:lang w:val="mk-MK"/>
        </w:rPr>
        <w:t>контрола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не е</w:t>
      </w:r>
      <w:r w:rsidR="003C6DEC" w:rsidRPr="00430B96">
        <w:rPr>
          <w:rFonts w:ascii="SkolaSans" w:hAnsi="SkolaSans"/>
          <w:sz w:val="22"/>
          <w:szCs w:val="22"/>
          <w:lang w:val="mk-MK"/>
        </w:rPr>
        <w:t xml:space="preserve"> </w:t>
      </w:r>
      <w:r w:rsidRPr="00430B96">
        <w:rPr>
          <w:rStyle w:val="hps"/>
          <w:rFonts w:ascii="SkolaSans" w:hAnsi="SkolaSans"/>
          <w:sz w:val="22"/>
          <w:szCs w:val="22"/>
          <w:lang w:val="mk-MK"/>
        </w:rPr>
        <w:t xml:space="preserve">некомпатибилна </w:t>
      </w:r>
      <w:r w:rsidR="003C6DEC" w:rsidRPr="00B37C52">
        <w:rPr>
          <w:rStyle w:val="hps"/>
          <w:rFonts w:ascii="SkolaSans" w:hAnsi="SkolaSans"/>
          <w:sz w:val="22"/>
          <w:szCs w:val="22"/>
          <w:lang w:val="mk-MK"/>
        </w:rPr>
        <w:t>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фактот дека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едн</w:t>
      </w:r>
      <w:r>
        <w:rPr>
          <w:rStyle w:val="hps"/>
          <w:rFonts w:ascii="SkolaSans" w:hAnsi="SkolaSans"/>
          <w:sz w:val="22"/>
          <w:szCs w:val="22"/>
          <w:lang w:val="mk-MK"/>
        </w:rPr>
        <w:t>о</w:t>
      </w:r>
      <w:r w:rsidR="003C6DEC" w:rsidRPr="00B37C52">
        <w:rPr>
          <w:rStyle w:val="hps"/>
          <w:rFonts w:ascii="SkolaSans" w:hAnsi="SkolaSans"/>
          <w:sz w:val="22"/>
          <w:szCs w:val="22"/>
          <w:lang w:val="mk-MK"/>
        </w:rPr>
        <w:t xml:space="preserve"> од</w:t>
      </w:r>
      <w:r w:rsidR="003C6DEC" w:rsidRPr="00B37C52">
        <w:rPr>
          <w:rFonts w:ascii="SkolaSans" w:hAnsi="SkolaSans"/>
          <w:sz w:val="22"/>
          <w:szCs w:val="22"/>
          <w:lang w:val="mk-MK"/>
        </w:rPr>
        <w:t xml:space="preserve"> </w:t>
      </w:r>
      <w:r w:rsidRPr="00BA5C4D">
        <w:rPr>
          <w:rFonts w:ascii="SkolaSans" w:hAnsi="SkolaSans"/>
          <w:iCs/>
          <w:color w:val="1A171B"/>
          <w:sz w:val="22"/>
          <w:szCs w:val="22"/>
          <w:lang w:val="mk-MK"/>
        </w:rPr>
        <w:t>владеачките (матичните) претпријатија</w:t>
      </w:r>
      <w:r w:rsidRPr="00BA5C4D">
        <w:rPr>
          <w:rStyle w:val="hps"/>
          <w:rFonts w:ascii="SkolaSans" w:hAnsi="SkolaSans"/>
          <w:sz w:val="22"/>
          <w:szCs w:val="22"/>
          <w:lang w:val="mk-MK"/>
        </w:rPr>
        <w:t xml:space="preserve"> </w:t>
      </w:r>
      <w:r w:rsidR="003C6DEC" w:rsidRPr="00BA5C4D">
        <w:rPr>
          <w:rStyle w:val="hps"/>
          <w:rFonts w:ascii="SkolaSans" w:hAnsi="SkolaSans"/>
          <w:sz w:val="22"/>
          <w:szCs w:val="22"/>
          <w:lang w:val="mk-MK"/>
        </w:rPr>
        <w:t>ужива</w:t>
      </w:r>
      <w:r w:rsidR="003C6DEC" w:rsidRPr="00BA5C4D">
        <w:rPr>
          <w:rFonts w:ascii="SkolaSans" w:hAnsi="SkolaSans"/>
          <w:sz w:val="22"/>
          <w:szCs w:val="22"/>
          <w:lang w:val="mk-MK"/>
        </w:rPr>
        <w:t xml:space="preserve"> </w:t>
      </w:r>
      <w:r w:rsidR="003C6DEC" w:rsidRPr="00BA5C4D">
        <w:rPr>
          <w:rStyle w:val="hps"/>
          <w:rFonts w:ascii="SkolaSans" w:hAnsi="SkolaSans"/>
          <w:sz w:val="22"/>
          <w:szCs w:val="22"/>
          <w:lang w:val="mk-MK"/>
        </w:rPr>
        <w:t>специфични знаења</w:t>
      </w:r>
      <w:r w:rsidR="003C6DEC" w:rsidRPr="00BA5C4D">
        <w:rPr>
          <w:rFonts w:ascii="SkolaSans" w:hAnsi="SkolaSans"/>
          <w:sz w:val="22"/>
          <w:szCs w:val="22"/>
          <w:lang w:val="mk-MK"/>
        </w:rPr>
        <w:t xml:space="preserve"> </w:t>
      </w:r>
      <w:r w:rsidR="003C6DEC" w:rsidRPr="00BA5C4D">
        <w:rPr>
          <w:rStyle w:val="hps"/>
          <w:rFonts w:ascii="SkolaSans" w:hAnsi="SkolaSans"/>
          <w:sz w:val="22"/>
          <w:szCs w:val="22"/>
          <w:lang w:val="mk-MK"/>
        </w:rPr>
        <w:t>и искуство</w:t>
      </w:r>
      <w:r w:rsidR="003C6DEC" w:rsidRPr="00BA5C4D">
        <w:rPr>
          <w:rFonts w:ascii="SkolaSans" w:hAnsi="SkolaSans"/>
          <w:sz w:val="22"/>
          <w:szCs w:val="22"/>
          <w:lang w:val="mk-MK"/>
        </w:rPr>
        <w:t xml:space="preserve"> </w:t>
      </w:r>
      <w:r w:rsidR="003C6DEC" w:rsidRPr="00BA5C4D">
        <w:rPr>
          <w:rStyle w:val="hps"/>
          <w:rFonts w:ascii="SkolaSans" w:hAnsi="SkolaSans"/>
          <w:sz w:val="22"/>
          <w:szCs w:val="22"/>
          <w:lang w:val="mk-MK"/>
        </w:rPr>
        <w:t>во</w:t>
      </w:r>
      <w:r w:rsidR="003C6DEC" w:rsidRPr="00BA5C4D">
        <w:rPr>
          <w:rFonts w:ascii="SkolaSans" w:hAnsi="SkolaSans"/>
          <w:sz w:val="22"/>
          <w:szCs w:val="22"/>
          <w:lang w:val="mk-MK"/>
        </w:rPr>
        <w:t xml:space="preserve"> </w:t>
      </w:r>
      <w:r w:rsidR="003C6DEC" w:rsidRPr="00BA5C4D">
        <w:rPr>
          <w:rStyle w:val="hps"/>
          <w:rFonts w:ascii="SkolaSans" w:hAnsi="SkolaSans"/>
          <w:sz w:val="22"/>
          <w:szCs w:val="22"/>
          <w:lang w:val="mk-MK"/>
        </w:rPr>
        <w:t>бизнисот на</w:t>
      </w:r>
      <w:r w:rsidR="003C6DEC" w:rsidRPr="00BA5C4D">
        <w:rPr>
          <w:rFonts w:ascii="SkolaSans" w:hAnsi="SkolaSans"/>
          <w:sz w:val="22"/>
          <w:szCs w:val="22"/>
          <w:lang w:val="mk-MK"/>
        </w:rPr>
        <w:t xml:space="preserve"> </w:t>
      </w:r>
      <w:r w:rsidR="003C6DEC" w:rsidRPr="00BA5C4D">
        <w:rPr>
          <w:rStyle w:val="hps"/>
          <w:rFonts w:ascii="SkolaSans" w:hAnsi="SkolaSans"/>
          <w:sz w:val="22"/>
          <w:szCs w:val="22"/>
          <w:lang w:val="mk-MK"/>
        </w:rPr>
        <w:t>заедничкото вложување.</w:t>
      </w:r>
      <w:r w:rsidR="003C6DEC" w:rsidRPr="00BA5C4D">
        <w:rPr>
          <w:rFonts w:ascii="SkolaSans" w:hAnsi="SkolaSans"/>
          <w:color w:val="1A171B"/>
          <w:sz w:val="22"/>
          <w:szCs w:val="22"/>
          <w:lang w:val="mk-MK"/>
        </w:rPr>
        <w:t xml:space="preserve"> </w:t>
      </w:r>
      <w:r w:rsidR="003C6DEC" w:rsidRPr="00BA5C4D">
        <w:rPr>
          <w:rStyle w:val="hps"/>
          <w:rFonts w:ascii="SkolaSans" w:hAnsi="SkolaSans"/>
          <w:sz w:val="22"/>
          <w:szCs w:val="22"/>
          <w:lang w:val="mk-MK"/>
        </w:rPr>
        <w:t>Во таков случај</w:t>
      </w:r>
      <w:r w:rsidR="003C6DEC" w:rsidRPr="00BA5C4D">
        <w:rPr>
          <w:rFonts w:ascii="SkolaSans" w:hAnsi="SkolaSans"/>
          <w:sz w:val="22"/>
          <w:szCs w:val="22"/>
          <w:lang w:val="mk-MK"/>
        </w:rPr>
        <w:t>, друг</w:t>
      </w:r>
      <w:r w:rsidRPr="00BA5C4D">
        <w:rPr>
          <w:rFonts w:ascii="SkolaSans" w:hAnsi="SkolaSans"/>
          <w:sz w:val="22"/>
          <w:szCs w:val="22"/>
          <w:lang w:val="mk-MK"/>
        </w:rPr>
        <w:t xml:space="preserve">ото </w:t>
      </w:r>
      <w:r w:rsidRPr="00BA5C4D">
        <w:rPr>
          <w:rFonts w:ascii="SkolaSans" w:hAnsi="SkolaSans"/>
          <w:iCs/>
          <w:color w:val="1A171B"/>
          <w:sz w:val="22"/>
          <w:szCs w:val="22"/>
          <w:lang w:val="mk-MK"/>
        </w:rPr>
        <w:t>владеачко (матично) претпријатие</w:t>
      </w:r>
      <w:r w:rsidRPr="00B37C52">
        <w:rPr>
          <w:rStyle w:val="hps"/>
          <w:rFonts w:ascii="SkolaSans" w:hAnsi="SkolaSans"/>
          <w:sz w:val="22"/>
          <w:szCs w:val="22"/>
          <w:lang w:val="mk-MK"/>
        </w:rPr>
        <w:t xml:space="preserve"> </w:t>
      </w:r>
      <w:r w:rsidR="003C6DEC" w:rsidRPr="00B37C52">
        <w:rPr>
          <w:rStyle w:val="hps"/>
          <w:rFonts w:ascii="SkolaSans" w:hAnsi="SkolaSans"/>
          <w:sz w:val="22"/>
          <w:szCs w:val="22"/>
          <w:lang w:val="mk-MK"/>
        </w:rPr>
        <w:t>може да игра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скромна</w:t>
      </w:r>
      <w:r w:rsidR="003C6DEC" w:rsidRPr="00B37C52">
        <w:rPr>
          <w:rFonts w:ascii="SkolaSans" w:hAnsi="SkolaSans"/>
          <w:sz w:val="22"/>
          <w:szCs w:val="22"/>
          <w:lang w:val="mk-MK"/>
        </w:rPr>
        <w:t xml:space="preserve">, па дури и </w:t>
      </w:r>
      <w:r w:rsidR="003C6DEC" w:rsidRPr="00B37C52">
        <w:rPr>
          <w:rStyle w:val="hps"/>
          <w:rFonts w:ascii="SkolaSans" w:hAnsi="SkolaSans"/>
          <w:sz w:val="22"/>
          <w:szCs w:val="22"/>
          <w:lang w:val="mk-MK"/>
        </w:rPr>
        <w:t>непостоечка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улога во</w:t>
      </w:r>
      <w:r w:rsidR="003C6DEC" w:rsidRPr="00B37C52">
        <w:rPr>
          <w:rFonts w:ascii="SkolaSans" w:hAnsi="SkolaSans"/>
          <w:sz w:val="22"/>
          <w:szCs w:val="22"/>
          <w:lang w:val="mk-MK"/>
        </w:rPr>
        <w:t xml:space="preserve"> секој</w:t>
      </w:r>
      <w:r w:rsidR="003C6DEC" w:rsidRPr="00B37C52">
        <w:rPr>
          <w:rStyle w:val="hps"/>
          <w:rFonts w:ascii="SkolaSans" w:hAnsi="SkolaSans"/>
          <w:sz w:val="22"/>
          <w:szCs w:val="22"/>
          <w:lang w:val="mk-MK"/>
        </w:rPr>
        <w:t>дневното управување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каде </w:t>
      </w:r>
      <w:r w:rsidR="003C6DEC" w:rsidRPr="00B37C52">
        <w:rPr>
          <w:rStyle w:val="hps"/>
          <w:rFonts w:ascii="SkolaSans" w:hAnsi="SkolaSans"/>
          <w:sz w:val="22"/>
          <w:szCs w:val="22"/>
          <w:lang w:val="mk-MK"/>
        </w:rPr>
        <w:t>неговото присуство</w:t>
      </w:r>
      <w:r w:rsidR="003C6DEC" w:rsidRPr="00B37C52">
        <w:rPr>
          <w:rFonts w:ascii="SkolaSans" w:hAnsi="SkolaSans"/>
          <w:sz w:val="22"/>
          <w:szCs w:val="22"/>
          <w:lang w:val="mk-MK"/>
        </w:rPr>
        <w:t xml:space="preserve"> се оправдува </w:t>
      </w:r>
      <w:r w:rsidR="003C6DEC" w:rsidRPr="00B37C52">
        <w:rPr>
          <w:rStyle w:val="hps"/>
          <w:rFonts w:ascii="SkolaSans" w:hAnsi="SkolaSans"/>
          <w:sz w:val="22"/>
          <w:szCs w:val="22"/>
          <w:lang w:val="mk-MK"/>
        </w:rPr>
        <w:t>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финансиски причини,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долгорочна</w:t>
      </w:r>
      <w:r w:rsidR="003C6DEC" w:rsidRPr="00B37C52">
        <w:rPr>
          <w:rStyle w:val="atn"/>
          <w:rFonts w:ascii="SkolaSans" w:hAnsi="SkolaSans"/>
          <w:sz w:val="22"/>
          <w:szCs w:val="22"/>
          <w:lang w:val="mk-MK"/>
        </w:rPr>
        <w:t xml:space="preserve"> </w:t>
      </w:r>
      <w:r w:rsidR="003C6DEC" w:rsidRPr="00B37C52">
        <w:rPr>
          <w:rFonts w:ascii="SkolaSans" w:hAnsi="SkolaSans"/>
          <w:sz w:val="22"/>
          <w:szCs w:val="22"/>
          <w:lang w:val="mk-MK"/>
        </w:rPr>
        <w:t xml:space="preserve">стратегија, </w:t>
      </w:r>
      <w:r w:rsidR="003C6DEC" w:rsidRPr="00B37C52">
        <w:rPr>
          <w:rStyle w:val="hps"/>
          <w:rFonts w:ascii="SkolaSans" w:hAnsi="SkolaSans"/>
          <w:sz w:val="22"/>
          <w:szCs w:val="22"/>
          <w:lang w:val="mk-MK"/>
        </w:rPr>
        <w:t>брендирање 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општа политика.</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Сепак</w:t>
      </w:r>
      <w:r w:rsidR="003C6DEC" w:rsidRPr="00B37C52">
        <w:rPr>
          <w:rFonts w:ascii="SkolaSans" w:hAnsi="SkolaSans"/>
          <w:sz w:val="22"/>
          <w:szCs w:val="22"/>
          <w:lang w:val="mk-MK"/>
        </w:rPr>
        <w:t xml:space="preserve">, таа секогаш </w:t>
      </w:r>
      <w:r w:rsidR="003C6DEC" w:rsidRPr="00B37C52">
        <w:rPr>
          <w:rStyle w:val="hps"/>
          <w:rFonts w:ascii="SkolaSans" w:hAnsi="SkolaSans"/>
          <w:sz w:val="22"/>
          <w:szCs w:val="22"/>
          <w:lang w:val="mk-MK"/>
        </w:rPr>
        <w:t>мора да ја задржи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реалната можност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оспорување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одлуките преземани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 страна на</w:t>
      </w:r>
      <w:r w:rsidR="003C6DEC" w:rsidRPr="00B37C52">
        <w:rPr>
          <w:rFonts w:ascii="SkolaSans" w:hAnsi="SkolaSans"/>
          <w:sz w:val="22"/>
          <w:szCs w:val="22"/>
          <w:lang w:val="mk-MK"/>
        </w:rPr>
        <w:t xml:space="preserve"> </w:t>
      </w:r>
      <w:r w:rsidRPr="00BA5C4D">
        <w:rPr>
          <w:rFonts w:ascii="SkolaSans" w:hAnsi="SkolaSans"/>
          <w:sz w:val="22"/>
          <w:szCs w:val="22"/>
          <w:lang w:val="mk-MK"/>
        </w:rPr>
        <w:t xml:space="preserve">другото </w:t>
      </w:r>
      <w:r w:rsidRPr="00BA5C4D">
        <w:rPr>
          <w:rFonts w:ascii="SkolaSans" w:hAnsi="SkolaSans"/>
          <w:iCs/>
          <w:color w:val="1A171B"/>
          <w:sz w:val="22"/>
          <w:szCs w:val="22"/>
          <w:lang w:val="mk-MK"/>
        </w:rPr>
        <w:t>владеачко (матично) претпријатие</w:t>
      </w:r>
      <w:r w:rsidRPr="00B37C52">
        <w:rPr>
          <w:rStyle w:val="hps"/>
          <w:rFonts w:ascii="SkolaSans" w:hAnsi="SkolaSans"/>
          <w:sz w:val="22"/>
          <w:szCs w:val="22"/>
          <w:lang w:val="mk-MK"/>
        </w:rPr>
        <w:t xml:space="preserve"> </w:t>
      </w:r>
      <w:r w:rsidR="003C6DEC" w:rsidRPr="00B37C52">
        <w:rPr>
          <w:rStyle w:val="hps"/>
          <w:rFonts w:ascii="SkolaSans" w:hAnsi="SkolaSans"/>
          <w:sz w:val="22"/>
          <w:szCs w:val="22"/>
          <w:lang w:val="mk-MK"/>
        </w:rPr>
        <w:t>врз основа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еднаквост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правата на глас 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на </w:t>
      </w:r>
      <w:r w:rsidR="003C6DEC" w:rsidRPr="00B37C52">
        <w:rPr>
          <w:rStyle w:val="hps"/>
          <w:rFonts w:ascii="SkolaSans" w:hAnsi="SkolaSans"/>
          <w:sz w:val="22"/>
          <w:szCs w:val="22"/>
          <w:lang w:val="mk-MK"/>
        </w:rPr>
        <w:lastRenderedPageBreak/>
        <w:t>именување во рамките на</w:t>
      </w:r>
      <w:r w:rsidR="003C6DEC" w:rsidRPr="00B37C52">
        <w:rPr>
          <w:rFonts w:ascii="SkolaSans" w:hAnsi="SkolaSans"/>
          <w:sz w:val="22"/>
          <w:szCs w:val="22"/>
          <w:lang w:val="mk-MK"/>
        </w:rPr>
        <w:t xml:space="preserve"> телата за </w:t>
      </w:r>
      <w:r w:rsidR="003C6DEC" w:rsidRPr="00B37C52">
        <w:rPr>
          <w:rStyle w:val="hps"/>
          <w:rFonts w:ascii="SkolaSans" w:hAnsi="SkolaSans"/>
          <w:sz w:val="22"/>
          <w:szCs w:val="22"/>
          <w:lang w:val="mk-MK"/>
        </w:rPr>
        <w:t>донесување одлуки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преку </w:t>
      </w:r>
      <w:r w:rsidR="003C6DEC" w:rsidRPr="00B37C52">
        <w:rPr>
          <w:rStyle w:val="hps"/>
          <w:rFonts w:ascii="SkolaSans" w:hAnsi="SkolaSans"/>
          <w:sz w:val="22"/>
          <w:szCs w:val="22"/>
          <w:lang w:val="mk-MK"/>
        </w:rPr>
        <w:t>право</w:t>
      </w:r>
      <w:r w:rsidR="003A65B5">
        <w:rPr>
          <w:rStyle w:val="hps"/>
          <w:rFonts w:ascii="SkolaSans" w:hAnsi="SkolaSans"/>
          <w:sz w:val="22"/>
          <w:szCs w:val="22"/>
          <w:lang w:val="mk-MK"/>
        </w:rPr>
        <w:t>то</w:t>
      </w:r>
      <w:r w:rsidR="003C6DEC" w:rsidRPr="00B37C52">
        <w:rPr>
          <w:rStyle w:val="hps"/>
          <w:rFonts w:ascii="SkolaSans" w:hAnsi="SkolaSans"/>
          <w:sz w:val="22"/>
          <w:szCs w:val="22"/>
          <w:lang w:val="mk-MK"/>
        </w:rPr>
        <w:t xml:space="preserve"> на вето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врска 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стратешките прашања.</w:t>
      </w:r>
      <w:r w:rsidR="003C6DEC" w:rsidRPr="00B37C52">
        <w:rPr>
          <w:rFonts w:ascii="SkolaSans" w:hAnsi="SkolaSans"/>
          <w:color w:val="1A171B"/>
          <w:sz w:val="22"/>
          <w:szCs w:val="22"/>
          <w:lang w:val="mk-MK"/>
        </w:rPr>
        <w:t xml:space="preserve"> Во отсуство на овие услови, контролата ќе биде единствена.</w:t>
      </w:r>
    </w:p>
    <w:p w:rsidR="003C6DEC" w:rsidRPr="00430B96" w:rsidRDefault="003C6DEC" w:rsidP="003C6DEC">
      <w:pPr>
        <w:shd w:val="clear" w:color="auto" w:fill="FFFFFF"/>
        <w:spacing w:before="120" w:after="120"/>
        <w:jc w:val="both"/>
        <w:rPr>
          <w:rFonts w:ascii="SkolaSans" w:hAnsi="SkolaSans"/>
          <w:sz w:val="22"/>
          <w:szCs w:val="22"/>
          <w:lang w:val="mk-MK"/>
        </w:rPr>
      </w:pPr>
      <w:r w:rsidRPr="00B37C52">
        <w:rPr>
          <w:rFonts w:ascii="SkolaSans" w:hAnsi="SkolaSans"/>
          <w:i/>
          <w:iCs/>
          <w:color w:val="1A171B"/>
          <w:sz w:val="22"/>
          <w:szCs w:val="22"/>
          <w:lang w:val="mk-MK"/>
        </w:rPr>
        <w:tab/>
      </w:r>
      <w:r w:rsidRPr="00430B96">
        <w:rPr>
          <w:rFonts w:ascii="SkolaSans" w:hAnsi="SkolaSans"/>
          <w:i/>
          <w:iCs/>
          <w:sz w:val="22"/>
          <w:szCs w:val="22"/>
          <w:lang w:val="mk-MK"/>
        </w:rPr>
        <w:t>Одлучувачки глас</w:t>
      </w:r>
    </w:p>
    <w:p w:rsidR="003C6DEC" w:rsidRDefault="00BA5C4D" w:rsidP="003C6DEC">
      <w:pPr>
        <w:numPr>
          <w:ilvl w:val="0"/>
          <w:numId w:val="6"/>
        </w:numPr>
        <w:shd w:val="clear" w:color="auto" w:fill="FFFFFF"/>
        <w:spacing w:before="120" w:after="120"/>
        <w:jc w:val="both"/>
        <w:rPr>
          <w:rStyle w:val="hps"/>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За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да постои заедничка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едн</w:t>
      </w:r>
      <w:r>
        <w:rPr>
          <w:rStyle w:val="hps"/>
          <w:rFonts w:ascii="SkolaSans" w:hAnsi="SkolaSans"/>
          <w:sz w:val="22"/>
          <w:szCs w:val="22"/>
          <w:lang w:val="mk-MK"/>
        </w:rPr>
        <w:t xml:space="preserve">о од </w:t>
      </w:r>
      <w:r w:rsidR="003C6DEC" w:rsidRPr="00B37C52">
        <w:rPr>
          <w:rStyle w:val="hps"/>
          <w:rFonts w:ascii="SkolaSans" w:hAnsi="SkolaSans"/>
          <w:sz w:val="22"/>
          <w:szCs w:val="22"/>
          <w:lang w:val="mk-MK"/>
        </w:rPr>
        <w:t xml:space="preserve"> </w:t>
      </w:r>
      <w:r w:rsidRPr="00BA5C4D">
        <w:rPr>
          <w:rFonts w:ascii="SkolaSans" w:hAnsi="SkolaSans"/>
          <w:iCs/>
          <w:color w:val="1A171B"/>
          <w:sz w:val="22"/>
          <w:szCs w:val="22"/>
          <w:lang w:val="mk-MK"/>
        </w:rPr>
        <w:t>владеачките (матичните) претпријатија</w:t>
      </w:r>
      <w:r w:rsidRPr="00BA5C4D">
        <w:rPr>
          <w:rStyle w:val="hps"/>
          <w:rFonts w:ascii="SkolaSans" w:hAnsi="SkolaSans"/>
          <w:sz w:val="22"/>
          <w:szCs w:val="22"/>
          <w:lang w:val="mk-MK"/>
        </w:rPr>
        <w:t xml:space="preserve"> </w:t>
      </w:r>
      <w:r w:rsidRPr="00B37C52">
        <w:rPr>
          <w:rStyle w:val="hps"/>
          <w:rFonts w:ascii="SkolaSans" w:hAnsi="SkolaSans"/>
          <w:sz w:val="22"/>
          <w:szCs w:val="22"/>
          <w:lang w:val="mk-MK"/>
        </w:rPr>
        <w:t>не</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треба </w:t>
      </w:r>
      <w:r>
        <w:rPr>
          <w:rStyle w:val="hps"/>
          <w:rFonts w:ascii="SkolaSans" w:hAnsi="SkolaSans"/>
          <w:sz w:val="22"/>
          <w:szCs w:val="22"/>
          <w:lang w:val="mk-MK"/>
        </w:rPr>
        <w:t xml:space="preserve">да има </w:t>
      </w:r>
      <w:r w:rsidRPr="00B37C52">
        <w:rPr>
          <w:rStyle w:val="hps"/>
          <w:rFonts w:ascii="SkolaSans" w:hAnsi="SkolaSans"/>
          <w:sz w:val="22"/>
          <w:szCs w:val="22"/>
          <w:lang w:val="mk-MK"/>
        </w:rPr>
        <w:t>одлучувачки глас</w:t>
      </w:r>
      <w:r w:rsidR="003C6DEC" w:rsidRPr="00B37C52">
        <w:rPr>
          <w:rFonts w:ascii="SkolaSans" w:hAnsi="SkolaSans"/>
          <w:sz w:val="22"/>
          <w:szCs w:val="22"/>
          <w:lang w:val="mk-MK"/>
        </w:rPr>
        <w:t xml:space="preserve">, бидејќи </w:t>
      </w:r>
      <w:r w:rsidR="003C6DEC" w:rsidRPr="00B37C52">
        <w:rPr>
          <w:rStyle w:val="hps"/>
          <w:rFonts w:ascii="SkolaSans" w:hAnsi="SkolaSans"/>
          <w:sz w:val="22"/>
          <w:szCs w:val="22"/>
          <w:lang w:val="mk-MK"/>
        </w:rPr>
        <w:t>тоа ќе доведе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единствена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контрола на </w:t>
      </w:r>
      <w:r w:rsidRPr="00BA5C4D">
        <w:rPr>
          <w:rFonts w:ascii="SkolaSans" w:hAnsi="SkolaSans"/>
          <w:iCs/>
          <w:color w:val="1A171B"/>
          <w:sz w:val="22"/>
          <w:szCs w:val="22"/>
          <w:lang w:val="mk-MK"/>
        </w:rPr>
        <w:t>владеачк</w:t>
      </w:r>
      <w:r>
        <w:rPr>
          <w:rFonts w:ascii="SkolaSans" w:hAnsi="SkolaSans"/>
          <w:iCs/>
          <w:color w:val="1A171B"/>
          <w:sz w:val="22"/>
          <w:szCs w:val="22"/>
          <w:lang w:val="mk-MK"/>
        </w:rPr>
        <w:t>ото</w:t>
      </w:r>
      <w:r w:rsidRPr="00BA5C4D">
        <w:rPr>
          <w:rFonts w:ascii="SkolaSans" w:hAnsi="SkolaSans"/>
          <w:iCs/>
          <w:color w:val="1A171B"/>
          <w:sz w:val="22"/>
          <w:szCs w:val="22"/>
          <w:lang w:val="mk-MK"/>
        </w:rPr>
        <w:t xml:space="preserve"> (матичн</w:t>
      </w:r>
      <w:r>
        <w:rPr>
          <w:rFonts w:ascii="SkolaSans" w:hAnsi="SkolaSans"/>
          <w:iCs/>
          <w:color w:val="1A171B"/>
          <w:sz w:val="22"/>
          <w:szCs w:val="22"/>
          <w:lang w:val="mk-MK"/>
        </w:rPr>
        <w:t>ото</w:t>
      </w:r>
      <w:r w:rsidRPr="00BA5C4D">
        <w:rPr>
          <w:rFonts w:ascii="SkolaSans" w:hAnsi="SkolaSans"/>
          <w:iCs/>
          <w:color w:val="1A171B"/>
          <w:sz w:val="22"/>
          <w:szCs w:val="22"/>
          <w:lang w:val="mk-MK"/>
        </w:rPr>
        <w:t>) претпријати</w:t>
      </w:r>
      <w:r>
        <w:rPr>
          <w:rFonts w:ascii="SkolaSans" w:hAnsi="SkolaSans"/>
          <w:iCs/>
          <w:color w:val="1A171B"/>
          <w:sz w:val="22"/>
          <w:szCs w:val="22"/>
          <w:lang w:val="mk-MK"/>
        </w:rPr>
        <w:t xml:space="preserve">е </w:t>
      </w:r>
      <w:r w:rsidR="003C6DEC" w:rsidRPr="00B37C52">
        <w:rPr>
          <w:rStyle w:val="hps"/>
          <w:rFonts w:ascii="SkolaSans" w:hAnsi="SkolaSans"/>
          <w:sz w:val="22"/>
          <w:szCs w:val="22"/>
          <w:lang w:val="mk-MK"/>
        </w:rPr>
        <w:t>ко</w:t>
      </w:r>
      <w:r>
        <w:rPr>
          <w:rStyle w:val="hps"/>
          <w:rFonts w:ascii="SkolaSans" w:hAnsi="SkolaSans"/>
          <w:sz w:val="22"/>
          <w:szCs w:val="22"/>
          <w:lang w:val="mk-MK"/>
        </w:rPr>
        <w:t>е</w:t>
      </w:r>
      <w:r w:rsidR="003C6DEC" w:rsidRPr="00B37C52">
        <w:rPr>
          <w:rStyle w:val="hps"/>
          <w:rFonts w:ascii="SkolaSans" w:hAnsi="SkolaSans"/>
          <w:sz w:val="22"/>
          <w:szCs w:val="22"/>
          <w:lang w:val="mk-MK"/>
        </w:rPr>
        <w:t xml:space="preserve"> го има одлучувачкиот глас.</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Сепак</w:t>
      </w:r>
      <w:r w:rsidR="003C6DEC" w:rsidRPr="00B37C52">
        <w:rPr>
          <w:rFonts w:ascii="SkolaSans" w:hAnsi="SkolaSans"/>
          <w:sz w:val="22"/>
          <w:szCs w:val="22"/>
          <w:lang w:val="mk-MK"/>
        </w:rPr>
        <w:t xml:space="preserve">, може да има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ако овој</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одлучувачки глас</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практика има ограничена примена и ефективност.</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Ова може да биде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случај кога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одлучувачки</w:t>
      </w:r>
      <w:r>
        <w:rPr>
          <w:rStyle w:val="hps"/>
          <w:rFonts w:ascii="SkolaSans" w:hAnsi="SkolaSans"/>
          <w:sz w:val="22"/>
          <w:szCs w:val="22"/>
          <w:lang w:val="mk-MK"/>
        </w:rPr>
        <w:t>от</w:t>
      </w:r>
      <w:r w:rsidR="003C6DEC" w:rsidRPr="00B37C52">
        <w:rPr>
          <w:rStyle w:val="hps"/>
          <w:rFonts w:ascii="SkolaSans" w:hAnsi="SkolaSans"/>
          <w:sz w:val="22"/>
          <w:szCs w:val="22"/>
          <w:lang w:val="mk-MK"/>
        </w:rPr>
        <w:t xml:space="preserve"> глас</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се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изрази само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w:t>
      </w:r>
      <w:r w:rsidR="003C6DEC" w:rsidRPr="00B37C52">
        <w:rPr>
          <w:rFonts w:ascii="SkolaSans" w:hAnsi="SkolaSans"/>
          <w:sz w:val="22"/>
          <w:szCs w:val="22"/>
          <w:lang w:val="mk-MK"/>
        </w:rPr>
        <w:t xml:space="preserve"> последователни </w:t>
      </w:r>
      <w:r w:rsidR="003C6DEC" w:rsidRPr="00B37C52">
        <w:rPr>
          <w:rStyle w:val="hps"/>
          <w:rFonts w:ascii="SkolaSans" w:hAnsi="SkolaSans"/>
          <w:sz w:val="22"/>
          <w:szCs w:val="22"/>
          <w:lang w:val="mk-MK"/>
        </w:rPr>
        <w:t>серии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арбитража 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обиди за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помирување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 доколку се користи во ограничено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поле 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употребата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одлучувачкиот глас</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предизвикува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опција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 продажба што имплицира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тежок финансиски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товар</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 ако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меѓусебната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зависност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Pr="00BA5C4D">
        <w:rPr>
          <w:rFonts w:ascii="SkolaSans" w:hAnsi="SkolaSans"/>
          <w:iCs/>
          <w:color w:val="1A171B"/>
          <w:sz w:val="22"/>
          <w:szCs w:val="22"/>
          <w:lang w:val="mk-MK"/>
        </w:rPr>
        <w:t>владеачките (матичните) претпријатија</w:t>
      </w:r>
      <w:r w:rsidR="003C6DEC" w:rsidRPr="00B37C52">
        <w:rPr>
          <w:rStyle w:val="hps"/>
          <w:rFonts w:ascii="SkolaSans" w:hAnsi="SkolaSans"/>
          <w:sz w:val="22"/>
          <w:szCs w:val="22"/>
          <w:lang w:val="mk-MK"/>
        </w:rPr>
        <w:t xml:space="preserve"> би ја направила </w:t>
      </w:r>
      <w:r w:rsidR="003C6DEC" w:rsidRPr="00B37C52">
        <w:rPr>
          <w:rFonts w:ascii="SkolaSans" w:hAnsi="SkolaSans"/>
          <w:sz w:val="22"/>
          <w:szCs w:val="22"/>
          <w:lang w:val="mk-MK"/>
        </w:rPr>
        <w:t xml:space="preserve">употребата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одлучувачкиот глас</w:t>
      </w:r>
      <w:r w:rsidR="00F3482E">
        <w:rPr>
          <w:rStyle w:val="hps"/>
          <w:rFonts w:ascii="SkolaSans" w:hAnsi="SkolaSans"/>
          <w:sz w:val="22"/>
          <w:szCs w:val="22"/>
          <w:lang w:val="mk-MK"/>
        </w:rPr>
        <w:t xml:space="preserve"> неверојатна</w:t>
      </w:r>
      <w:r>
        <w:rPr>
          <w:rStyle w:val="hps"/>
          <w:rFonts w:ascii="SkolaSans" w:hAnsi="SkolaSans"/>
          <w:sz w:val="22"/>
          <w:szCs w:val="22"/>
          <w:lang w:val="mk-MK"/>
        </w:rPr>
        <w:t>.</w:t>
      </w:r>
    </w:p>
    <w:p w:rsidR="00BA5C4D" w:rsidRPr="00B37C52" w:rsidRDefault="00BA5C4D" w:rsidP="00BA5C4D">
      <w:pPr>
        <w:shd w:val="clear" w:color="auto" w:fill="FFFFFF"/>
        <w:spacing w:before="120" w:after="120"/>
        <w:ind w:left="750"/>
        <w:jc w:val="both"/>
        <w:rPr>
          <w:rFonts w:ascii="SkolaSans" w:hAnsi="SkolaSans"/>
          <w:sz w:val="22"/>
          <w:szCs w:val="22"/>
          <w:lang w:val="mk-MK"/>
        </w:rPr>
      </w:pPr>
    </w:p>
    <w:p w:rsidR="003C6DEC" w:rsidRDefault="003C6DEC" w:rsidP="003C6DEC">
      <w:pPr>
        <w:shd w:val="clear" w:color="auto" w:fill="FFFFFF"/>
        <w:spacing w:before="120" w:after="120"/>
        <w:jc w:val="center"/>
        <w:rPr>
          <w:rFonts w:ascii="SkolaSans" w:hAnsi="SkolaSans"/>
          <w:b/>
          <w:color w:val="1A171B"/>
          <w:sz w:val="22"/>
          <w:szCs w:val="22"/>
          <w:lang w:val="mk-MK"/>
        </w:rPr>
      </w:pPr>
      <w:r w:rsidRPr="00BA5C4D">
        <w:rPr>
          <w:rFonts w:ascii="SkolaSans" w:hAnsi="SkolaSans"/>
          <w:b/>
          <w:color w:val="1A171B"/>
          <w:sz w:val="22"/>
          <w:szCs w:val="22"/>
          <w:lang w:val="mk-MK"/>
        </w:rPr>
        <w:t>III.</w:t>
      </w:r>
      <w:r w:rsidRPr="00BA5C4D">
        <w:rPr>
          <w:rFonts w:ascii="SkolaSans" w:hAnsi="SkolaSans"/>
          <w:b/>
          <w:color w:val="1A171B"/>
          <w:sz w:val="22"/>
          <w:szCs w:val="22"/>
          <w:lang w:val="sq-AL"/>
        </w:rPr>
        <w:t xml:space="preserve">        </w:t>
      </w:r>
      <w:r w:rsidRPr="00BA5C4D">
        <w:rPr>
          <w:rFonts w:ascii="SkolaSans" w:hAnsi="SkolaSans"/>
          <w:b/>
          <w:color w:val="1A171B"/>
          <w:sz w:val="22"/>
          <w:szCs w:val="22"/>
          <w:lang w:val="mk-MK"/>
        </w:rPr>
        <w:t>ПРОМЕНА ВО КВАЛИТЕТОТ НА КОНТРОЛА</w:t>
      </w:r>
    </w:p>
    <w:p w:rsidR="00BA5C4D" w:rsidRPr="00BA5C4D" w:rsidRDefault="00BA5C4D" w:rsidP="003C6DEC">
      <w:pPr>
        <w:shd w:val="clear" w:color="auto" w:fill="FFFFFF"/>
        <w:spacing w:before="120" w:after="120"/>
        <w:jc w:val="center"/>
        <w:rPr>
          <w:rFonts w:ascii="SkolaSans" w:hAnsi="SkolaSans"/>
          <w:b/>
          <w:sz w:val="22"/>
          <w:szCs w:val="22"/>
          <w:lang w:val="mk-MK"/>
        </w:rPr>
      </w:pPr>
    </w:p>
    <w:p w:rsidR="00A021EC" w:rsidRDefault="00A5339C"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Законот</w:t>
      </w:r>
      <w:r w:rsidR="00A021EC">
        <w:rPr>
          <w:rStyle w:val="hps"/>
          <w:rFonts w:ascii="SkolaSans" w:hAnsi="SkolaSans"/>
          <w:sz w:val="22"/>
          <w:szCs w:val="22"/>
          <w:lang w:val="mk-MK"/>
        </w:rPr>
        <w:t xml:space="preserve"> во делот на контрола на коцентрациите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опфаќа</w:t>
      </w:r>
      <w:r w:rsidR="003C6DEC" w:rsidRPr="00B37C52">
        <w:rPr>
          <w:rFonts w:ascii="SkolaSans" w:hAnsi="SkolaSans"/>
          <w:sz w:val="22"/>
          <w:szCs w:val="22"/>
          <w:lang w:val="mk-MK"/>
        </w:rPr>
        <w:t xml:space="preserve"> активности</w:t>
      </w:r>
      <w:r w:rsidR="003C6DEC" w:rsidRPr="00B37C52">
        <w:rPr>
          <w:rStyle w:val="hps"/>
          <w:rFonts w:ascii="SkolaSans" w:hAnsi="SkolaSans"/>
          <w:sz w:val="22"/>
          <w:szCs w:val="22"/>
          <w:lang w:val="mk-MK"/>
        </w:rPr>
        <w:t xml:space="preserve"> кои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резултираат 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стекнување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единствена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вклучувајќи ги и операциите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што водат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промени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квалитетот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r w:rsidR="003C6DEC" w:rsidRPr="00B37C52">
        <w:rPr>
          <w:rFonts w:ascii="SkolaSans" w:hAnsi="SkolaSans"/>
          <w:color w:val="1A171B"/>
          <w:sz w:val="22"/>
          <w:szCs w:val="22"/>
          <w:lang w:val="mk-MK"/>
        </w:rPr>
        <w:t xml:space="preserve"> </w:t>
      </w:r>
      <w:r w:rsidR="003C6DEC" w:rsidRPr="00B37C52">
        <w:rPr>
          <w:rFonts w:ascii="SkolaSans" w:hAnsi="SkolaSans"/>
          <w:sz w:val="22"/>
          <w:szCs w:val="22"/>
          <w:lang w:val="mk-MK"/>
        </w:rPr>
        <w:t>Прво, таква промена во квалитетот на контролата, која води до концентрација, се добива кога има промена меѓу единствената и заедничката контрола.</w:t>
      </w:r>
      <w:r w:rsidR="003C6DEC" w:rsidRPr="00B37C52">
        <w:rPr>
          <w:rFonts w:ascii="SkolaSans" w:hAnsi="SkolaSans"/>
          <w:color w:val="1A171B"/>
          <w:sz w:val="22"/>
          <w:szCs w:val="22"/>
          <w:lang w:val="mk-MK"/>
        </w:rPr>
        <w:t xml:space="preserve"> </w:t>
      </w:r>
      <w:r w:rsidR="003C6DEC" w:rsidRPr="00B37C52">
        <w:rPr>
          <w:rFonts w:ascii="SkolaSans" w:hAnsi="SkolaSans"/>
          <w:sz w:val="22"/>
          <w:szCs w:val="22"/>
          <w:lang w:val="mk-MK"/>
        </w:rPr>
        <w:t xml:space="preserve">Второ, промената на квалитетот на контролата се случува при </w:t>
      </w:r>
      <w:r w:rsidR="003E6281">
        <w:rPr>
          <w:rFonts w:ascii="SkolaSans" w:hAnsi="SkolaSans"/>
          <w:sz w:val="22"/>
          <w:szCs w:val="22"/>
          <w:lang w:val="mk-MK"/>
        </w:rPr>
        <w:t xml:space="preserve">постоење на </w:t>
      </w:r>
      <w:r w:rsidR="003C6DEC" w:rsidRPr="00B37C52">
        <w:rPr>
          <w:rFonts w:ascii="SkolaSans" w:hAnsi="SkolaSans"/>
          <w:sz w:val="22"/>
          <w:szCs w:val="22"/>
          <w:lang w:val="mk-MK"/>
        </w:rPr>
        <w:t xml:space="preserve">заедничка контрола пред и по трансакцијата, </w:t>
      </w:r>
      <w:r w:rsidR="003C6DEC" w:rsidRPr="00430B96">
        <w:rPr>
          <w:rFonts w:ascii="SkolaSans" w:hAnsi="SkolaSans"/>
          <w:sz w:val="22"/>
          <w:szCs w:val="22"/>
          <w:lang w:val="mk-MK"/>
        </w:rPr>
        <w:t>ако има зголемување на бројот на акционери</w:t>
      </w:r>
      <w:r w:rsidR="00D83E33">
        <w:rPr>
          <w:rFonts w:ascii="SkolaSans" w:hAnsi="SkolaSans"/>
          <w:sz w:val="22"/>
          <w:szCs w:val="22"/>
          <w:lang w:val="mk-MK"/>
        </w:rPr>
        <w:t>/содружници</w:t>
      </w:r>
      <w:r w:rsidR="003C6DEC" w:rsidRPr="00430B96">
        <w:rPr>
          <w:rFonts w:ascii="SkolaSans" w:hAnsi="SkolaSans"/>
          <w:sz w:val="22"/>
          <w:szCs w:val="22"/>
          <w:lang w:val="mk-MK"/>
        </w:rPr>
        <w:t xml:space="preserve"> со контролен удел или при промена на нивниот идентитет. </w:t>
      </w:r>
      <w:r w:rsidR="003C6DEC" w:rsidRPr="00430B96">
        <w:rPr>
          <w:rStyle w:val="hps"/>
          <w:rFonts w:ascii="SkolaSans" w:hAnsi="SkolaSans"/>
          <w:sz w:val="22"/>
          <w:szCs w:val="22"/>
          <w:lang w:val="mk-MK"/>
        </w:rPr>
        <w:t>Сепак,</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нема промена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во квалитетот 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контрола</w:t>
      </w:r>
      <w:r w:rsidR="003C6DEC" w:rsidRPr="00430B96">
        <w:rPr>
          <w:rFonts w:ascii="SkolaSans" w:hAnsi="SkolaSans"/>
          <w:sz w:val="22"/>
          <w:szCs w:val="22"/>
          <w:lang w:val="mk-MK"/>
        </w:rPr>
        <w:t xml:space="preserve">, со појавата на промена </w:t>
      </w:r>
      <w:r w:rsidR="003C6DEC" w:rsidRPr="00430B96">
        <w:rPr>
          <w:rStyle w:val="hps"/>
          <w:rFonts w:ascii="SkolaSans" w:hAnsi="SkolaSans"/>
          <w:sz w:val="22"/>
          <w:szCs w:val="22"/>
          <w:lang w:val="mk-MK"/>
        </w:rPr>
        <w:t>од</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негативна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во</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позитивна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единствена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контрола.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Таквата промена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не влијае ниту на</w:t>
      </w:r>
      <w:r w:rsidR="003C6DEC" w:rsidRPr="00430B96">
        <w:rPr>
          <w:rFonts w:ascii="SkolaSans" w:hAnsi="SkolaSans"/>
          <w:sz w:val="22"/>
          <w:szCs w:val="22"/>
          <w:lang w:val="mk-MK"/>
        </w:rPr>
        <w:t xml:space="preserve"> </w:t>
      </w:r>
      <w:r w:rsidR="00430B96" w:rsidRPr="00430B96">
        <w:rPr>
          <w:rStyle w:val="hps"/>
          <w:rFonts w:ascii="SkolaSans" w:hAnsi="SkolaSans"/>
          <w:sz w:val="22"/>
          <w:szCs w:val="22"/>
          <w:lang w:val="mk-MK"/>
        </w:rPr>
        <w:t>мотивите</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на акционерите</w:t>
      </w:r>
      <w:r w:rsidR="00D83E33">
        <w:rPr>
          <w:rStyle w:val="hps"/>
          <w:rFonts w:ascii="SkolaSans" w:hAnsi="SkolaSans"/>
          <w:sz w:val="22"/>
          <w:szCs w:val="22"/>
          <w:lang w:val="mk-MK"/>
        </w:rPr>
        <w:t>/содружниците</w:t>
      </w:r>
      <w:r w:rsidR="003C6DEC" w:rsidRPr="00430B96">
        <w:rPr>
          <w:rStyle w:val="hps"/>
          <w:rFonts w:ascii="SkolaSans" w:hAnsi="SkolaSans"/>
          <w:sz w:val="22"/>
          <w:szCs w:val="22"/>
          <w:lang w:val="mk-MK"/>
        </w:rPr>
        <w:t xml:space="preserve"> </w:t>
      </w:r>
      <w:r w:rsidR="00A021EC" w:rsidRPr="00430B96">
        <w:rPr>
          <w:rStyle w:val="hps"/>
          <w:rFonts w:ascii="SkolaSans" w:hAnsi="SkolaSans"/>
          <w:sz w:val="22"/>
          <w:szCs w:val="22"/>
          <w:lang w:val="mk-MK"/>
        </w:rPr>
        <w:t>кои имаат</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негативна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контрола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ниту</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природата 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контролната структура</w:t>
      </w:r>
      <w:r w:rsidR="003C6DEC" w:rsidRPr="00430B96">
        <w:rPr>
          <w:rFonts w:ascii="SkolaSans" w:hAnsi="SkolaSans"/>
          <w:sz w:val="22"/>
          <w:szCs w:val="22"/>
          <w:lang w:val="mk-MK"/>
        </w:rPr>
        <w:t xml:space="preserve">, </w:t>
      </w:r>
      <w:r w:rsidR="00430B96" w:rsidRPr="00430B96">
        <w:rPr>
          <w:rStyle w:val="hps"/>
          <w:rFonts w:ascii="SkolaSans" w:hAnsi="SkolaSans"/>
          <w:sz w:val="22"/>
          <w:szCs w:val="22"/>
          <w:lang w:val="mk-MK"/>
        </w:rPr>
        <w:t>со оглед на тоа што не е неопходно</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акционерот</w:t>
      </w:r>
      <w:r w:rsidR="00D83E33">
        <w:rPr>
          <w:rStyle w:val="hps"/>
          <w:rFonts w:ascii="SkolaSans" w:hAnsi="SkolaSans"/>
          <w:sz w:val="22"/>
          <w:szCs w:val="22"/>
          <w:lang w:val="mk-MK"/>
        </w:rPr>
        <w:t>/содружникот</w:t>
      </w:r>
      <w:r w:rsidR="003C6DEC" w:rsidRPr="00430B96">
        <w:rPr>
          <w:rFonts w:ascii="SkolaSans" w:hAnsi="SkolaSans"/>
          <w:sz w:val="22"/>
          <w:szCs w:val="22"/>
          <w:lang w:val="mk-MK"/>
        </w:rPr>
        <w:t xml:space="preserve"> </w:t>
      </w:r>
      <w:r w:rsidR="00430B96" w:rsidRPr="00430B96">
        <w:rPr>
          <w:rFonts w:ascii="SkolaSans" w:hAnsi="SkolaSans"/>
          <w:sz w:val="22"/>
          <w:szCs w:val="22"/>
          <w:lang w:val="mk-MK"/>
        </w:rPr>
        <w:t>кој</w:t>
      </w:r>
      <w:r w:rsidR="003C6DEC" w:rsidRPr="00430B96">
        <w:rPr>
          <w:rFonts w:ascii="SkolaSans" w:hAnsi="SkolaSans"/>
          <w:sz w:val="22"/>
          <w:szCs w:val="22"/>
          <w:lang w:val="mk-MK"/>
        </w:rPr>
        <w:t xml:space="preserve"> ја има контролата </w:t>
      </w:r>
      <w:r w:rsidR="003C6DEC" w:rsidRPr="00430B96">
        <w:rPr>
          <w:rStyle w:val="hps"/>
          <w:rFonts w:ascii="SkolaSans" w:hAnsi="SkolaSans"/>
          <w:sz w:val="22"/>
          <w:szCs w:val="22"/>
          <w:lang w:val="mk-MK"/>
        </w:rPr>
        <w:t>да соработува со конкретни</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акционери</w:t>
      </w:r>
      <w:r w:rsidR="00D83E33">
        <w:rPr>
          <w:rStyle w:val="hps"/>
          <w:rFonts w:ascii="SkolaSans" w:hAnsi="SkolaSans"/>
          <w:sz w:val="22"/>
          <w:szCs w:val="22"/>
          <w:lang w:val="mk-MK"/>
        </w:rPr>
        <w:t xml:space="preserve">/содружници </w:t>
      </w:r>
      <w:r w:rsidR="00430B96" w:rsidRPr="00430B96">
        <w:rPr>
          <w:rFonts w:ascii="SkolaSans" w:hAnsi="SkolaSans"/>
          <w:sz w:val="22"/>
          <w:szCs w:val="22"/>
          <w:lang w:val="mk-MK"/>
        </w:rPr>
        <w:t xml:space="preserve">во моментот кога тој ја </w:t>
      </w:r>
      <w:r w:rsidR="00430B96" w:rsidRPr="00430B96">
        <w:rPr>
          <w:rStyle w:val="hps"/>
          <w:rFonts w:ascii="SkolaSans" w:hAnsi="SkolaSans"/>
          <w:sz w:val="22"/>
          <w:szCs w:val="22"/>
          <w:lang w:val="mk-MK"/>
        </w:rPr>
        <w:t>остварувал</w:t>
      </w:r>
      <w:r w:rsidR="003C6DEC" w:rsidRPr="00430B96">
        <w:rPr>
          <w:rStyle w:val="hps"/>
          <w:rFonts w:ascii="SkolaSans" w:hAnsi="SkolaSans"/>
          <w:sz w:val="22"/>
          <w:szCs w:val="22"/>
          <w:lang w:val="mk-MK"/>
        </w:rPr>
        <w:t xml:space="preserve"> негативната контрола.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Во секој случај,</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самите</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промени во</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нивото на</w:t>
      </w:r>
      <w:r w:rsidR="003C6DEC" w:rsidRPr="00430B96">
        <w:rPr>
          <w:rFonts w:ascii="SkolaSans" w:hAnsi="SkolaSans"/>
          <w:sz w:val="22"/>
          <w:szCs w:val="22"/>
          <w:lang w:val="mk-MK"/>
        </w:rPr>
        <w:t xml:space="preserve"> </w:t>
      </w:r>
      <w:r w:rsidR="00A021EC" w:rsidRPr="00430B96">
        <w:rPr>
          <w:rStyle w:val="hps"/>
          <w:rFonts w:ascii="SkolaSans" w:hAnsi="SkolaSans"/>
          <w:sz w:val="22"/>
          <w:szCs w:val="22"/>
          <w:lang w:val="mk-MK"/>
        </w:rPr>
        <w:t>акциите</w:t>
      </w:r>
      <w:r w:rsidR="00D83E33">
        <w:rPr>
          <w:rStyle w:val="hps"/>
          <w:rFonts w:ascii="SkolaSans" w:hAnsi="SkolaSans"/>
          <w:sz w:val="22"/>
          <w:szCs w:val="22"/>
          <w:lang w:val="mk-MK"/>
        </w:rPr>
        <w:t>/уделите</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на истите</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акционери</w:t>
      </w:r>
      <w:r w:rsidR="00D83E33">
        <w:rPr>
          <w:rStyle w:val="hps"/>
          <w:rFonts w:ascii="SkolaSans" w:hAnsi="SkolaSans"/>
          <w:sz w:val="22"/>
          <w:szCs w:val="22"/>
          <w:lang w:val="mk-MK"/>
        </w:rPr>
        <w:t>/содружници</w:t>
      </w:r>
      <w:r w:rsidR="003C6DEC" w:rsidRPr="00430B96">
        <w:rPr>
          <w:rStyle w:val="hps"/>
          <w:rFonts w:ascii="SkolaSans" w:hAnsi="SkolaSans"/>
          <w:sz w:val="22"/>
          <w:szCs w:val="22"/>
          <w:lang w:val="mk-MK"/>
        </w:rPr>
        <w:t xml:space="preserve"> со контролен удел, 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без промени</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 xml:space="preserve">на </w:t>
      </w:r>
      <w:r w:rsidR="00A021EC" w:rsidRPr="00430B96">
        <w:rPr>
          <w:rStyle w:val="hps"/>
          <w:rFonts w:ascii="SkolaSans" w:hAnsi="SkolaSans"/>
          <w:sz w:val="22"/>
          <w:szCs w:val="22"/>
          <w:lang w:val="mk-MK"/>
        </w:rPr>
        <w:t xml:space="preserve">правата </w:t>
      </w:r>
      <w:r w:rsidR="003C6DEC" w:rsidRPr="00430B96">
        <w:rPr>
          <w:rStyle w:val="hps"/>
          <w:rFonts w:ascii="SkolaSans" w:hAnsi="SkolaSans"/>
          <w:sz w:val="22"/>
          <w:szCs w:val="22"/>
          <w:lang w:val="mk-MK"/>
        </w:rPr>
        <w:t>кои ги имаат</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 xml:space="preserve">во </w:t>
      </w:r>
      <w:r w:rsidR="00A021EC" w:rsidRPr="00430B96">
        <w:rPr>
          <w:rStyle w:val="hps"/>
          <w:rFonts w:ascii="SkolaSans" w:hAnsi="SkolaSans"/>
          <w:sz w:val="22"/>
          <w:szCs w:val="22"/>
          <w:lang w:val="mk-MK"/>
        </w:rPr>
        <w:t>претпријатието</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и во</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составот на</w:t>
      </w:r>
      <w:r w:rsidR="003C6DEC" w:rsidRPr="00430B96">
        <w:rPr>
          <w:rFonts w:ascii="SkolaSans" w:hAnsi="SkolaSans"/>
          <w:sz w:val="22"/>
          <w:szCs w:val="22"/>
          <w:lang w:val="mk-MK"/>
        </w:rPr>
        <w:t xml:space="preserve"> </w:t>
      </w:r>
      <w:r w:rsidR="003C6DEC" w:rsidRPr="00430B96">
        <w:rPr>
          <w:rStyle w:val="hps"/>
          <w:rFonts w:ascii="SkolaSans" w:hAnsi="SkolaSans"/>
          <w:sz w:val="22"/>
          <w:szCs w:val="22"/>
          <w:lang w:val="mk-MK"/>
        </w:rPr>
        <w:t>контролната структура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на </w:t>
      </w:r>
      <w:r w:rsidR="00A021EC">
        <w:rPr>
          <w:rStyle w:val="hps"/>
          <w:rFonts w:ascii="SkolaSans" w:hAnsi="SkolaSans"/>
          <w:sz w:val="22"/>
          <w:szCs w:val="22"/>
          <w:lang w:val="mk-MK"/>
        </w:rPr>
        <w:t>претпријатието</w:t>
      </w:r>
      <w:r w:rsidR="003C6DEC" w:rsidRPr="00B37C52">
        <w:rPr>
          <w:rFonts w:ascii="SkolaSans" w:hAnsi="SkolaSans"/>
          <w:sz w:val="22"/>
          <w:szCs w:val="22"/>
          <w:lang w:val="mk-MK"/>
        </w:rPr>
        <w:t xml:space="preserve">, не </w:t>
      </w:r>
      <w:r w:rsidR="003C6DEC" w:rsidRPr="00B37C52">
        <w:rPr>
          <w:rStyle w:val="hps"/>
          <w:rFonts w:ascii="SkolaSans" w:hAnsi="SkolaSans"/>
          <w:sz w:val="22"/>
          <w:szCs w:val="22"/>
          <w:lang w:val="mk-MK"/>
        </w:rPr>
        <w:t>претставуваат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промена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квалитетот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 и</w:t>
      </w:r>
      <w:r w:rsidR="003C6DEC" w:rsidRPr="00B37C52">
        <w:rPr>
          <w:rFonts w:ascii="SkolaSans" w:hAnsi="SkolaSans"/>
          <w:sz w:val="22"/>
          <w:szCs w:val="22"/>
          <w:lang w:val="mk-MK"/>
        </w:rPr>
        <w:t xml:space="preserve"> </w:t>
      </w:r>
      <w:r w:rsidR="00A021EC">
        <w:rPr>
          <w:rFonts w:ascii="SkolaSans" w:hAnsi="SkolaSans"/>
          <w:sz w:val="22"/>
          <w:szCs w:val="22"/>
          <w:lang w:val="mk-MK"/>
        </w:rPr>
        <w:t>следствено не претставуваат концентрација која подлежи на обврската за известување.</w:t>
      </w:r>
    </w:p>
    <w:p w:rsidR="003C6DEC" w:rsidRPr="00B37C52" w:rsidRDefault="00D706B8"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Овие промени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квалитетот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ќе бидат разгледани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две категории:</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прво,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влезот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еден или повеќе нови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w:t>
      </w:r>
      <w:r w:rsidR="00D83E33">
        <w:rPr>
          <w:rStyle w:val="hps"/>
          <w:rFonts w:ascii="SkolaSans" w:hAnsi="SkolaSans"/>
          <w:sz w:val="22"/>
          <w:szCs w:val="22"/>
          <w:lang w:val="mk-MK"/>
        </w:rPr>
        <w:t>/содружници</w:t>
      </w:r>
      <w:r w:rsidR="003C6DEC" w:rsidRPr="00B37C52">
        <w:rPr>
          <w:rStyle w:val="hps"/>
          <w:rFonts w:ascii="SkolaSans" w:hAnsi="SkolaSans"/>
          <w:sz w:val="22"/>
          <w:szCs w:val="22"/>
          <w:lang w:val="mk-MK"/>
        </w:rPr>
        <w:t xml:space="preserve"> кои имаат контролен интерес</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без оглед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тоа дали тие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ги заменуваат или не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акционерите</w:t>
      </w:r>
      <w:r w:rsidR="00D83E33">
        <w:rPr>
          <w:rStyle w:val="hps"/>
          <w:rFonts w:ascii="SkolaSans" w:hAnsi="SkolaSans"/>
          <w:sz w:val="22"/>
          <w:szCs w:val="22"/>
          <w:lang w:val="mk-MK"/>
        </w:rPr>
        <w:t>/содружниците</w:t>
      </w:r>
      <w:r w:rsidR="003C6DEC" w:rsidRPr="00B37C52">
        <w:rPr>
          <w:rStyle w:val="hps"/>
          <w:rFonts w:ascii="SkolaSans" w:hAnsi="SkolaSans"/>
          <w:sz w:val="22"/>
          <w:szCs w:val="22"/>
          <w:lang w:val="mk-MK"/>
        </w:rPr>
        <w:t xml:space="preserve"> со постоечка контрола и</w:t>
      </w:r>
      <w:r w:rsidR="003C6DEC" w:rsidRPr="00B37C52">
        <w:rPr>
          <w:rFonts w:ascii="SkolaSans" w:hAnsi="SkolaSans"/>
          <w:sz w:val="22"/>
          <w:szCs w:val="22"/>
          <w:lang w:val="mk-MK"/>
        </w:rPr>
        <w:t xml:space="preserve">, второ, </w:t>
      </w:r>
      <w:r w:rsidR="003C6DEC" w:rsidRPr="00B37C52">
        <w:rPr>
          <w:rStyle w:val="hps"/>
          <w:rFonts w:ascii="SkolaSans" w:hAnsi="SkolaSans"/>
          <w:sz w:val="22"/>
          <w:szCs w:val="22"/>
          <w:lang w:val="mk-MK"/>
        </w:rPr>
        <w:lastRenderedPageBreak/>
        <w:t>намалување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бројот на акционери</w:t>
      </w:r>
      <w:r w:rsidR="00D83E33">
        <w:rPr>
          <w:rStyle w:val="hps"/>
          <w:rFonts w:ascii="SkolaSans" w:hAnsi="SkolaSans"/>
          <w:sz w:val="22"/>
          <w:szCs w:val="22"/>
          <w:lang w:val="mk-MK"/>
        </w:rPr>
        <w:t>/содружници</w:t>
      </w:r>
      <w:r w:rsidR="003C6DEC" w:rsidRPr="00B37C52">
        <w:rPr>
          <w:rStyle w:val="hps"/>
          <w:rFonts w:ascii="SkolaSans" w:hAnsi="SkolaSans"/>
          <w:sz w:val="22"/>
          <w:szCs w:val="22"/>
          <w:lang w:val="mk-MK"/>
        </w:rPr>
        <w:t xml:space="preserve"> </w:t>
      </w:r>
      <w:r>
        <w:rPr>
          <w:rStyle w:val="hps"/>
          <w:rFonts w:ascii="SkolaSans" w:hAnsi="SkolaSans"/>
          <w:sz w:val="22"/>
          <w:szCs w:val="22"/>
          <w:lang w:val="mk-MK"/>
        </w:rPr>
        <w:t>кои имаат контрола</w:t>
      </w:r>
      <w:r w:rsidR="003C6DEC" w:rsidRPr="00B37C52">
        <w:rPr>
          <w:rStyle w:val="hps"/>
          <w:rFonts w:ascii="SkolaSans" w:hAnsi="SkolaSans"/>
          <w:sz w:val="22"/>
          <w:szCs w:val="22"/>
          <w:lang w:val="mk-MK"/>
        </w:rPr>
        <w:t>.</w:t>
      </w: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t xml:space="preserve">1.       </w:t>
      </w:r>
      <w:r w:rsidRPr="00B37C52">
        <w:rPr>
          <w:rFonts w:ascii="SkolaSans" w:hAnsi="SkolaSans"/>
          <w:b/>
          <w:bCs/>
          <w:color w:val="1A171B"/>
          <w:sz w:val="22"/>
          <w:szCs w:val="22"/>
          <w:lang w:val="mk-MK"/>
        </w:rPr>
        <w:t>Влез на акционери</w:t>
      </w:r>
      <w:r w:rsidR="00D83E33">
        <w:rPr>
          <w:rFonts w:ascii="SkolaSans" w:hAnsi="SkolaSans"/>
          <w:b/>
          <w:bCs/>
          <w:color w:val="1A171B"/>
          <w:sz w:val="22"/>
          <w:szCs w:val="22"/>
          <w:lang w:val="mk-MK"/>
        </w:rPr>
        <w:t xml:space="preserve">/ содружници </w:t>
      </w:r>
      <w:r w:rsidRPr="00B37C52">
        <w:rPr>
          <w:rFonts w:ascii="SkolaSans" w:hAnsi="SkolaSans"/>
          <w:b/>
          <w:bCs/>
          <w:color w:val="1A171B"/>
          <w:sz w:val="22"/>
          <w:szCs w:val="22"/>
          <w:lang w:val="mk-MK"/>
        </w:rPr>
        <w:t>со контролен удел</w:t>
      </w:r>
    </w:p>
    <w:p w:rsidR="003C6DEC" w:rsidRPr="00B37C52" w:rsidRDefault="00935CDA"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Влезот на нови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w:t>
      </w:r>
      <w:r w:rsidR="009A062D">
        <w:rPr>
          <w:rStyle w:val="hps"/>
          <w:rFonts w:ascii="SkolaSans" w:hAnsi="SkolaSans"/>
          <w:sz w:val="22"/>
          <w:szCs w:val="22"/>
          <w:lang w:val="mk-MK"/>
        </w:rPr>
        <w:t>/содружници</w:t>
      </w:r>
      <w:r w:rsidR="003C6DEC" w:rsidRPr="00B37C52">
        <w:rPr>
          <w:rStyle w:val="hps"/>
          <w:rFonts w:ascii="SkolaSans" w:hAnsi="SkolaSans"/>
          <w:sz w:val="22"/>
          <w:szCs w:val="22"/>
          <w:lang w:val="mk-MK"/>
        </w:rPr>
        <w:t xml:space="preserve"> со контролен удел кој води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резултира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со промена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единствена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заедничка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 влез на</w:t>
      </w:r>
      <w:r w:rsidR="003C6DEC" w:rsidRPr="00B37C52">
        <w:rPr>
          <w:rFonts w:ascii="SkolaSans" w:hAnsi="SkolaSans"/>
          <w:sz w:val="22"/>
          <w:szCs w:val="22"/>
          <w:lang w:val="mk-MK"/>
        </w:rPr>
        <w:t xml:space="preserve"> дополнителни </w:t>
      </w:r>
      <w:r w:rsidR="009A062D">
        <w:rPr>
          <w:rFonts w:ascii="SkolaSans" w:hAnsi="SkolaSans"/>
          <w:sz w:val="22"/>
          <w:szCs w:val="22"/>
          <w:lang w:val="mk-MK"/>
        </w:rPr>
        <w:t>акционери</w:t>
      </w:r>
      <w:r w:rsidR="009A062D">
        <w:rPr>
          <w:rStyle w:val="hps"/>
          <w:rFonts w:ascii="SkolaSans" w:hAnsi="SkolaSans"/>
          <w:sz w:val="22"/>
          <w:szCs w:val="22"/>
          <w:lang w:val="mk-MK"/>
        </w:rPr>
        <w:t>/содружници</w:t>
      </w:r>
      <w:r w:rsidR="003C6DEC" w:rsidRPr="00B37C52">
        <w:rPr>
          <w:rStyle w:val="hps"/>
          <w:rFonts w:ascii="SkolaSans" w:hAnsi="SkolaSans"/>
          <w:sz w:val="22"/>
          <w:szCs w:val="22"/>
          <w:lang w:val="mk-MK"/>
        </w:rPr>
        <w:t xml:space="preserve"> 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замена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постоечките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w:t>
      </w:r>
      <w:r w:rsidR="009A062D">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претпријатие </w:t>
      </w:r>
      <w:r w:rsidR="00E72B41">
        <w:rPr>
          <w:rStyle w:val="hps"/>
          <w:rFonts w:ascii="SkolaSans" w:hAnsi="SkolaSans"/>
          <w:sz w:val="22"/>
          <w:szCs w:val="22"/>
          <w:lang w:val="mk-MK"/>
        </w:rPr>
        <w:t>над кое в</w:t>
      </w:r>
      <w:r w:rsidR="003C6DEC" w:rsidRPr="00B37C52">
        <w:rPr>
          <w:rStyle w:val="hps"/>
          <w:rFonts w:ascii="SkolaSans" w:hAnsi="SkolaSans"/>
          <w:sz w:val="22"/>
          <w:szCs w:val="22"/>
          <w:lang w:val="mk-MK"/>
        </w:rPr>
        <w:t>еќе</w:t>
      </w:r>
      <w:r w:rsidR="003C6DEC" w:rsidRPr="00B37C52">
        <w:rPr>
          <w:rFonts w:ascii="SkolaSans" w:hAnsi="SkolaSans"/>
          <w:sz w:val="22"/>
          <w:szCs w:val="22"/>
          <w:lang w:val="mk-MK"/>
        </w:rPr>
        <w:t xml:space="preserve"> </w:t>
      </w:r>
      <w:r w:rsidR="00E72B41">
        <w:rPr>
          <w:rFonts w:ascii="SkolaSans" w:hAnsi="SkolaSans"/>
          <w:sz w:val="22"/>
          <w:szCs w:val="22"/>
          <w:lang w:val="mk-MK"/>
        </w:rPr>
        <w:t xml:space="preserve">постои </w:t>
      </w:r>
      <w:r w:rsidR="003C6DEC" w:rsidRPr="00B37C52">
        <w:rPr>
          <w:rStyle w:val="hps"/>
          <w:rFonts w:ascii="SkolaSans" w:hAnsi="SkolaSans"/>
          <w:sz w:val="22"/>
          <w:szCs w:val="22"/>
          <w:lang w:val="mk-MK"/>
        </w:rPr>
        <w:t>заедничка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sz w:val="22"/>
          <w:szCs w:val="22"/>
          <w:lang w:val="mk-MK"/>
        </w:rPr>
        <w:t>Преминот од</w:t>
      </w:r>
      <w:r w:rsidRPr="00B37C52">
        <w:rPr>
          <w:rFonts w:ascii="SkolaSans" w:hAnsi="SkolaSans"/>
          <w:sz w:val="22"/>
          <w:szCs w:val="22"/>
          <w:lang w:val="mk-MK"/>
        </w:rPr>
        <w:t xml:space="preserve"> </w:t>
      </w:r>
      <w:r w:rsidRPr="00B37C52">
        <w:rPr>
          <w:rStyle w:val="hps"/>
          <w:rFonts w:ascii="SkolaSans" w:hAnsi="SkolaSans"/>
          <w:sz w:val="22"/>
          <w:szCs w:val="22"/>
          <w:lang w:val="mk-MK"/>
        </w:rPr>
        <w:t>единствена</w:t>
      </w:r>
      <w:r w:rsidRPr="00B37C52">
        <w:rPr>
          <w:rFonts w:ascii="SkolaSans" w:hAnsi="SkolaSans"/>
          <w:sz w:val="22"/>
          <w:szCs w:val="22"/>
          <w:lang w:val="mk-MK"/>
        </w:rPr>
        <w:t xml:space="preserve"> </w:t>
      </w:r>
      <w:r w:rsidRPr="00B37C52">
        <w:rPr>
          <w:rStyle w:val="hps"/>
          <w:rFonts w:ascii="SkolaSans" w:hAnsi="SkolaSans"/>
          <w:sz w:val="22"/>
          <w:szCs w:val="22"/>
          <w:lang w:val="mk-MK"/>
        </w:rPr>
        <w:t>контрола во</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заедничка контрола</w:t>
      </w:r>
      <w:r w:rsidRPr="00B37C52">
        <w:rPr>
          <w:rFonts w:ascii="SkolaSans" w:hAnsi="SkolaSans"/>
          <w:sz w:val="22"/>
          <w:szCs w:val="22"/>
          <w:lang w:val="mk-MK"/>
        </w:rPr>
        <w:t xml:space="preserve"> </w:t>
      </w:r>
      <w:r w:rsidRPr="00B37C52">
        <w:rPr>
          <w:rStyle w:val="hps"/>
          <w:rFonts w:ascii="SkolaSans" w:hAnsi="SkolaSans"/>
          <w:sz w:val="22"/>
          <w:szCs w:val="22"/>
          <w:lang w:val="mk-MK"/>
        </w:rPr>
        <w:t>се смета за</w:t>
      </w:r>
      <w:r w:rsidRPr="00B37C52">
        <w:rPr>
          <w:rFonts w:ascii="SkolaSans" w:hAnsi="SkolaSans"/>
          <w:sz w:val="22"/>
          <w:szCs w:val="22"/>
          <w:lang w:val="mk-MK"/>
        </w:rPr>
        <w:t xml:space="preserve"> активност за која треба да биде </w:t>
      </w:r>
      <w:r w:rsidR="00E72B41">
        <w:rPr>
          <w:rFonts w:ascii="SkolaSans" w:hAnsi="SkolaSans"/>
          <w:sz w:val="22"/>
          <w:szCs w:val="22"/>
          <w:lang w:val="mk-MK"/>
        </w:rPr>
        <w:t>поднесено</w:t>
      </w:r>
      <w:r w:rsidRPr="00B37C52">
        <w:rPr>
          <w:rFonts w:ascii="SkolaSans" w:hAnsi="SkolaSans"/>
          <w:sz w:val="22"/>
          <w:szCs w:val="22"/>
          <w:lang w:val="mk-MK"/>
        </w:rPr>
        <w:t xml:space="preserve"> известување, бидејќи таа го менува квалитетот</w:t>
      </w:r>
      <w:r w:rsidRPr="00B37C52">
        <w:rPr>
          <w:rStyle w:val="hps"/>
          <w:rFonts w:ascii="SkolaSans" w:hAnsi="SkolaSans"/>
          <w:sz w:val="22"/>
          <w:szCs w:val="22"/>
          <w:lang w:val="mk-MK"/>
        </w:rPr>
        <w:t xml:space="preserve"> на</w:t>
      </w:r>
      <w:r w:rsidRPr="00B37C52">
        <w:rPr>
          <w:rFonts w:ascii="SkolaSans" w:hAnsi="SkolaSans"/>
          <w:sz w:val="22"/>
          <w:szCs w:val="22"/>
          <w:lang w:val="mk-MK"/>
        </w:rPr>
        <w:t xml:space="preserve"> </w:t>
      </w:r>
      <w:r w:rsidRPr="00B37C52">
        <w:rPr>
          <w:rStyle w:val="hps"/>
          <w:rFonts w:ascii="SkolaSans" w:hAnsi="SkolaSans"/>
          <w:sz w:val="22"/>
          <w:szCs w:val="22"/>
          <w:lang w:val="mk-MK"/>
        </w:rPr>
        <w:t>контролата 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Прво,</w:t>
      </w:r>
      <w:r w:rsidRPr="00B37C52">
        <w:rPr>
          <w:rFonts w:ascii="SkolaSans" w:hAnsi="SkolaSans"/>
          <w:sz w:val="22"/>
          <w:szCs w:val="22"/>
          <w:lang w:val="mk-MK"/>
        </w:rPr>
        <w:t xml:space="preserve"> </w:t>
      </w:r>
      <w:r w:rsidRPr="00B37C52">
        <w:rPr>
          <w:rStyle w:val="hps"/>
          <w:rFonts w:ascii="SkolaSans" w:hAnsi="SkolaSans"/>
          <w:sz w:val="22"/>
          <w:szCs w:val="22"/>
          <w:lang w:val="mk-MK"/>
        </w:rPr>
        <w:t>се работи за ново</w:t>
      </w:r>
      <w:r w:rsidRPr="00B37C52">
        <w:rPr>
          <w:rFonts w:ascii="SkolaSans" w:hAnsi="SkolaSans"/>
          <w:sz w:val="22"/>
          <w:szCs w:val="22"/>
          <w:lang w:val="mk-MK"/>
        </w:rPr>
        <w:t xml:space="preserve"> </w:t>
      </w:r>
      <w:r w:rsidRPr="00B37C52">
        <w:rPr>
          <w:rStyle w:val="hps"/>
          <w:rFonts w:ascii="SkolaSans" w:hAnsi="SkolaSans"/>
          <w:sz w:val="22"/>
          <w:szCs w:val="22"/>
          <w:lang w:val="mk-MK"/>
        </w:rPr>
        <w:t>стекнување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контрола </w:t>
      </w:r>
      <w:r w:rsidR="001F5B7E">
        <w:rPr>
          <w:rStyle w:val="hps"/>
          <w:rFonts w:ascii="SkolaSans" w:hAnsi="SkolaSans"/>
          <w:sz w:val="22"/>
          <w:szCs w:val="22"/>
          <w:lang w:val="mk-MK"/>
        </w:rPr>
        <w:t>за</w:t>
      </w:r>
      <w:r w:rsidRPr="00B37C52">
        <w:rPr>
          <w:rFonts w:ascii="SkolaSans" w:hAnsi="SkolaSans"/>
          <w:sz w:val="22"/>
          <w:szCs w:val="22"/>
          <w:lang w:val="mk-MK"/>
        </w:rPr>
        <w:t xml:space="preserve"> </w:t>
      </w:r>
      <w:r w:rsidRPr="00B37C52">
        <w:rPr>
          <w:rStyle w:val="hps"/>
          <w:rFonts w:ascii="SkolaSans" w:hAnsi="SkolaSans"/>
          <w:sz w:val="22"/>
          <w:szCs w:val="22"/>
          <w:lang w:val="mk-MK"/>
        </w:rPr>
        <w:t>акционерите</w:t>
      </w:r>
      <w:r w:rsidR="009A062D">
        <w:rPr>
          <w:rStyle w:val="hps"/>
          <w:rFonts w:ascii="SkolaSans" w:hAnsi="SkolaSans"/>
          <w:sz w:val="22"/>
          <w:szCs w:val="22"/>
          <w:lang w:val="mk-MK"/>
        </w:rPr>
        <w:t>/содружниците</w:t>
      </w:r>
      <w:r w:rsidRPr="00B37C52">
        <w:rPr>
          <w:rStyle w:val="hps"/>
          <w:rFonts w:ascii="SkolaSans" w:hAnsi="SkolaSans"/>
          <w:sz w:val="22"/>
          <w:szCs w:val="22"/>
          <w:lang w:val="mk-MK"/>
        </w:rPr>
        <w:t xml:space="preserve"> кои</w:t>
      </w:r>
      <w:r w:rsidRPr="00B37C52">
        <w:rPr>
          <w:rFonts w:ascii="SkolaSans" w:hAnsi="SkolaSans"/>
          <w:sz w:val="22"/>
          <w:szCs w:val="22"/>
          <w:lang w:val="mk-MK"/>
        </w:rPr>
        <w:t xml:space="preserve"> </w:t>
      </w:r>
      <w:r w:rsidRPr="00B37C52">
        <w:rPr>
          <w:rStyle w:val="hps"/>
          <w:rFonts w:ascii="SkolaSans" w:hAnsi="SkolaSans"/>
          <w:sz w:val="22"/>
          <w:szCs w:val="22"/>
          <w:lang w:val="mk-MK"/>
        </w:rPr>
        <w:t>влегуваат во</w:t>
      </w:r>
      <w:r w:rsidRPr="00B37C52">
        <w:rPr>
          <w:rFonts w:ascii="SkolaSans" w:hAnsi="SkolaSans"/>
          <w:sz w:val="22"/>
          <w:szCs w:val="22"/>
          <w:lang w:val="mk-MK"/>
        </w:rPr>
        <w:t xml:space="preserve"> </w:t>
      </w:r>
      <w:r w:rsidRPr="00B37C52">
        <w:rPr>
          <w:rStyle w:val="hps"/>
          <w:rFonts w:ascii="SkolaSans" w:hAnsi="SkolaSans"/>
          <w:sz w:val="22"/>
          <w:szCs w:val="22"/>
          <w:lang w:val="mk-MK"/>
        </w:rPr>
        <w:t>контролираното претпријатие.</w:t>
      </w:r>
      <w:r w:rsidRPr="00B37C52">
        <w:rPr>
          <w:rFonts w:ascii="SkolaSans" w:hAnsi="SkolaSans"/>
          <w:color w:val="1A171B"/>
          <w:sz w:val="22"/>
          <w:szCs w:val="22"/>
          <w:lang w:val="mk-MK"/>
        </w:rPr>
        <w:t xml:space="preserve"> </w:t>
      </w:r>
      <w:r w:rsidRPr="00DA665F">
        <w:rPr>
          <w:rStyle w:val="hps"/>
          <w:rFonts w:ascii="SkolaSans" w:hAnsi="SkolaSans"/>
          <w:sz w:val="22"/>
          <w:szCs w:val="22"/>
          <w:lang w:val="mk-MK"/>
        </w:rPr>
        <w:t>Второ,</w:t>
      </w:r>
      <w:r w:rsidRPr="00DA665F">
        <w:rPr>
          <w:rFonts w:ascii="SkolaSans" w:hAnsi="SkolaSans"/>
          <w:sz w:val="22"/>
          <w:szCs w:val="22"/>
          <w:lang w:val="mk-MK"/>
        </w:rPr>
        <w:t xml:space="preserve"> </w:t>
      </w:r>
      <w:r w:rsidRPr="00DA665F">
        <w:rPr>
          <w:rStyle w:val="hps"/>
          <w:rFonts w:ascii="SkolaSans" w:hAnsi="SkolaSans"/>
          <w:sz w:val="22"/>
          <w:szCs w:val="22"/>
          <w:lang w:val="mk-MK"/>
        </w:rPr>
        <w:t>само</w:t>
      </w:r>
      <w:r w:rsidRPr="00DA665F">
        <w:rPr>
          <w:rFonts w:ascii="SkolaSans" w:hAnsi="SkolaSans"/>
          <w:sz w:val="22"/>
          <w:szCs w:val="22"/>
          <w:lang w:val="mk-MK"/>
        </w:rPr>
        <w:t xml:space="preserve"> </w:t>
      </w:r>
      <w:r w:rsidRPr="00DA665F">
        <w:rPr>
          <w:rStyle w:val="hps"/>
          <w:rFonts w:ascii="SkolaSans" w:hAnsi="SkolaSans"/>
          <w:sz w:val="22"/>
          <w:szCs w:val="22"/>
          <w:lang w:val="mk-MK"/>
        </w:rPr>
        <w:t>новото</w:t>
      </w:r>
      <w:r w:rsidRPr="00DA665F">
        <w:rPr>
          <w:rFonts w:ascii="SkolaSans" w:hAnsi="SkolaSans"/>
          <w:sz w:val="22"/>
          <w:szCs w:val="22"/>
          <w:lang w:val="mk-MK"/>
        </w:rPr>
        <w:t xml:space="preserve"> </w:t>
      </w:r>
      <w:r w:rsidRPr="00DA665F">
        <w:rPr>
          <w:rStyle w:val="hps"/>
          <w:rFonts w:ascii="SkolaSans" w:hAnsi="SkolaSans"/>
          <w:sz w:val="22"/>
          <w:szCs w:val="22"/>
          <w:lang w:val="mk-MK"/>
        </w:rPr>
        <w:t>стекнување на</w:t>
      </w:r>
      <w:r w:rsidRPr="00DA665F">
        <w:rPr>
          <w:rFonts w:ascii="SkolaSans" w:hAnsi="SkolaSans"/>
          <w:sz w:val="22"/>
          <w:szCs w:val="22"/>
          <w:lang w:val="mk-MK"/>
        </w:rPr>
        <w:t xml:space="preserve"> </w:t>
      </w:r>
      <w:r w:rsidRPr="00DA665F">
        <w:rPr>
          <w:rStyle w:val="hps"/>
          <w:rFonts w:ascii="SkolaSans" w:hAnsi="SkolaSans"/>
          <w:sz w:val="22"/>
          <w:szCs w:val="22"/>
          <w:lang w:val="mk-MK"/>
        </w:rPr>
        <w:t>контрола</w:t>
      </w:r>
      <w:r w:rsidRPr="00DA665F">
        <w:rPr>
          <w:rFonts w:ascii="SkolaSans" w:hAnsi="SkolaSans"/>
          <w:sz w:val="22"/>
          <w:szCs w:val="22"/>
          <w:lang w:val="mk-MK"/>
        </w:rPr>
        <w:t xml:space="preserve"> </w:t>
      </w:r>
      <w:r w:rsidRPr="00DA665F">
        <w:rPr>
          <w:rStyle w:val="hps"/>
          <w:rFonts w:ascii="SkolaSans" w:hAnsi="SkolaSans"/>
          <w:sz w:val="22"/>
          <w:szCs w:val="22"/>
          <w:lang w:val="mk-MK"/>
        </w:rPr>
        <w:t>го прави</w:t>
      </w:r>
      <w:r w:rsidRPr="00DA665F">
        <w:rPr>
          <w:rFonts w:ascii="SkolaSans" w:hAnsi="SkolaSans"/>
          <w:sz w:val="22"/>
          <w:szCs w:val="22"/>
          <w:lang w:val="mk-MK"/>
        </w:rPr>
        <w:t xml:space="preserve"> </w:t>
      </w:r>
      <w:r w:rsidRPr="00DA665F">
        <w:rPr>
          <w:rStyle w:val="hps"/>
          <w:rFonts w:ascii="SkolaSans" w:hAnsi="SkolaSans"/>
          <w:sz w:val="22"/>
          <w:szCs w:val="22"/>
          <w:lang w:val="mk-MK"/>
        </w:rPr>
        <w:t>контролирано</w:t>
      </w:r>
      <w:r w:rsidRPr="00DA665F">
        <w:rPr>
          <w:rFonts w:ascii="SkolaSans" w:hAnsi="SkolaSans"/>
          <w:sz w:val="22"/>
          <w:szCs w:val="22"/>
          <w:lang w:val="mk-MK"/>
        </w:rPr>
        <w:t xml:space="preserve">то претпријатие </w:t>
      </w:r>
      <w:r w:rsidR="001A0EC0" w:rsidRPr="00DA665F">
        <w:rPr>
          <w:rFonts w:ascii="SkolaSans" w:hAnsi="SkolaSans"/>
          <w:sz w:val="22"/>
          <w:szCs w:val="22"/>
          <w:lang w:val="mk-MK"/>
        </w:rPr>
        <w:t>-</w:t>
      </w:r>
      <w:r w:rsidRPr="00DA665F">
        <w:rPr>
          <w:rFonts w:ascii="SkolaSans" w:hAnsi="SkolaSans"/>
          <w:sz w:val="22"/>
          <w:szCs w:val="22"/>
          <w:lang w:val="mk-MK"/>
        </w:rPr>
        <w:t xml:space="preserve"> </w:t>
      </w:r>
      <w:r w:rsidRPr="00DA665F">
        <w:rPr>
          <w:rStyle w:val="hps"/>
          <w:rFonts w:ascii="SkolaSans" w:hAnsi="SkolaSans"/>
          <w:sz w:val="22"/>
          <w:szCs w:val="22"/>
          <w:lang w:val="mk-MK"/>
        </w:rPr>
        <w:t>заедничко вложување</w:t>
      </w:r>
      <w:r w:rsidRPr="00DA665F">
        <w:rPr>
          <w:rFonts w:ascii="SkolaSans" w:hAnsi="SkolaSans"/>
          <w:sz w:val="22"/>
          <w:szCs w:val="22"/>
          <w:lang w:val="mk-MK"/>
        </w:rPr>
        <w:t xml:space="preserve"> </w:t>
      </w:r>
      <w:r w:rsidRPr="00DA665F">
        <w:rPr>
          <w:rStyle w:val="hps"/>
          <w:rFonts w:ascii="SkolaSans" w:hAnsi="SkolaSans"/>
          <w:sz w:val="22"/>
          <w:szCs w:val="22"/>
          <w:lang w:val="mk-MK"/>
        </w:rPr>
        <w:t xml:space="preserve">што </w:t>
      </w:r>
      <w:r w:rsidRPr="00DA665F">
        <w:rPr>
          <w:rFonts w:ascii="SkolaSans" w:hAnsi="SkolaSans"/>
          <w:sz w:val="22"/>
          <w:szCs w:val="22"/>
          <w:lang w:val="mk-MK"/>
        </w:rPr>
        <w:t xml:space="preserve">значително </w:t>
      </w:r>
      <w:r w:rsidRPr="00DA665F">
        <w:rPr>
          <w:rStyle w:val="hps"/>
          <w:rFonts w:ascii="SkolaSans" w:hAnsi="SkolaSans"/>
          <w:sz w:val="22"/>
          <w:szCs w:val="22"/>
          <w:lang w:val="mk-MK"/>
        </w:rPr>
        <w:t>ја менува</w:t>
      </w:r>
      <w:r w:rsidRPr="00DA665F">
        <w:rPr>
          <w:rFonts w:ascii="SkolaSans" w:hAnsi="SkolaSans"/>
          <w:sz w:val="22"/>
          <w:szCs w:val="22"/>
          <w:lang w:val="mk-MK"/>
        </w:rPr>
        <w:t xml:space="preserve"> </w:t>
      </w:r>
      <w:r w:rsidRPr="00DA665F">
        <w:rPr>
          <w:rStyle w:val="hps"/>
          <w:rFonts w:ascii="SkolaSans" w:hAnsi="SkolaSans"/>
          <w:sz w:val="22"/>
          <w:szCs w:val="22"/>
          <w:lang w:val="mk-MK"/>
        </w:rPr>
        <w:t>ситуацијата</w:t>
      </w:r>
      <w:r w:rsidRPr="00DA665F">
        <w:rPr>
          <w:rFonts w:ascii="SkolaSans" w:hAnsi="SkolaSans"/>
          <w:sz w:val="22"/>
          <w:szCs w:val="22"/>
          <w:lang w:val="mk-MK"/>
        </w:rPr>
        <w:t xml:space="preserve"> </w:t>
      </w:r>
      <w:r w:rsidR="001A0EC0" w:rsidRPr="00DA665F">
        <w:rPr>
          <w:rFonts w:ascii="SkolaSans" w:hAnsi="SkolaSans"/>
          <w:sz w:val="22"/>
          <w:szCs w:val="22"/>
          <w:lang w:val="mk-MK"/>
        </w:rPr>
        <w:t xml:space="preserve">и </w:t>
      </w:r>
      <w:r w:rsidRPr="00DA665F">
        <w:rPr>
          <w:rStyle w:val="hps"/>
          <w:rFonts w:ascii="SkolaSans" w:hAnsi="SkolaSans"/>
          <w:sz w:val="22"/>
          <w:szCs w:val="22"/>
          <w:lang w:val="mk-MK"/>
        </w:rPr>
        <w:t>за останат</w:t>
      </w:r>
      <w:r w:rsidR="001A0EC0" w:rsidRPr="00DA665F">
        <w:rPr>
          <w:rStyle w:val="hps"/>
          <w:rFonts w:ascii="SkolaSans" w:hAnsi="SkolaSans"/>
          <w:sz w:val="22"/>
          <w:szCs w:val="22"/>
          <w:lang w:val="mk-MK"/>
        </w:rPr>
        <w:t xml:space="preserve">ите </w:t>
      </w:r>
      <w:r w:rsidR="00DA665F" w:rsidRPr="00DA665F">
        <w:rPr>
          <w:rStyle w:val="hps"/>
          <w:rFonts w:ascii="SkolaSans" w:hAnsi="SkolaSans"/>
          <w:sz w:val="22"/>
          <w:szCs w:val="22"/>
          <w:lang w:val="mk-MK"/>
        </w:rPr>
        <w:t>претпријатија кои имаат контрола</w:t>
      </w:r>
      <w:r w:rsidRPr="00DA665F">
        <w:rPr>
          <w:rStyle w:val="hps"/>
          <w:rFonts w:ascii="SkolaSans" w:hAnsi="SkolaSans"/>
          <w:sz w:val="22"/>
          <w:szCs w:val="22"/>
          <w:lang w:val="mk-MK"/>
        </w:rPr>
        <w:t>:</w:t>
      </w:r>
      <w:r w:rsidRPr="00DA665F">
        <w:rPr>
          <w:rFonts w:ascii="SkolaSans" w:hAnsi="SkolaSans"/>
          <w:sz w:val="22"/>
          <w:szCs w:val="22"/>
          <w:lang w:val="mk-MK"/>
        </w:rPr>
        <w:t xml:space="preserve"> </w:t>
      </w:r>
      <w:r w:rsidR="00DA665F" w:rsidRPr="00DA665F">
        <w:rPr>
          <w:rFonts w:ascii="SkolaSans" w:hAnsi="SkolaSans"/>
          <w:sz w:val="22"/>
          <w:szCs w:val="22"/>
          <w:lang w:val="mk-MK"/>
        </w:rPr>
        <w:t>В</w:t>
      </w:r>
      <w:r w:rsidRPr="00DA665F">
        <w:rPr>
          <w:rStyle w:val="hps"/>
          <w:rFonts w:ascii="SkolaSans" w:hAnsi="SkolaSans"/>
          <w:sz w:val="22"/>
          <w:szCs w:val="22"/>
          <w:lang w:val="mk-MK"/>
        </w:rPr>
        <w:t>о</w:t>
      </w:r>
      <w:r w:rsidRPr="00DA665F">
        <w:rPr>
          <w:rFonts w:ascii="SkolaSans" w:hAnsi="SkolaSans"/>
          <w:sz w:val="22"/>
          <w:szCs w:val="22"/>
          <w:lang w:val="mk-MK"/>
        </w:rPr>
        <w:t xml:space="preserve"> </w:t>
      </w:r>
      <w:r w:rsidRPr="00DA665F">
        <w:rPr>
          <w:rStyle w:val="hps"/>
          <w:rFonts w:ascii="SkolaSans" w:hAnsi="SkolaSans"/>
          <w:sz w:val="22"/>
          <w:szCs w:val="22"/>
          <w:lang w:val="mk-MK"/>
        </w:rPr>
        <w:t>иднина,</w:t>
      </w:r>
      <w:r w:rsidRPr="00DA665F">
        <w:rPr>
          <w:rFonts w:ascii="SkolaSans" w:hAnsi="SkolaSans"/>
          <w:sz w:val="22"/>
          <w:szCs w:val="22"/>
          <w:lang w:val="mk-MK"/>
        </w:rPr>
        <w:t xml:space="preserve"> </w:t>
      </w:r>
      <w:r w:rsidR="001A0EC0" w:rsidRPr="00DA665F">
        <w:rPr>
          <w:rStyle w:val="hps"/>
          <w:rFonts w:ascii="SkolaSans" w:hAnsi="SkolaSans"/>
          <w:sz w:val="22"/>
          <w:szCs w:val="22"/>
          <w:lang w:val="mk-MK"/>
        </w:rPr>
        <w:t>мора</w:t>
      </w:r>
      <w:r w:rsidRPr="00DA665F">
        <w:rPr>
          <w:rStyle w:val="hps"/>
          <w:rFonts w:ascii="SkolaSans" w:hAnsi="SkolaSans"/>
          <w:sz w:val="22"/>
          <w:szCs w:val="22"/>
          <w:lang w:val="mk-MK"/>
        </w:rPr>
        <w:t xml:space="preserve"> да се земат</w:t>
      </w:r>
      <w:r w:rsidRPr="00DA665F">
        <w:rPr>
          <w:rFonts w:ascii="SkolaSans" w:hAnsi="SkolaSans"/>
          <w:sz w:val="22"/>
          <w:szCs w:val="22"/>
          <w:lang w:val="mk-MK"/>
        </w:rPr>
        <w:t xml:space="preserve"> </w:t>
      </w:r>
      <w:r w:rsidRPr="00DA665F">
        <w:rPr>
          <w:rStyle w:val="hps"/>
          <w:rFonts w:ascii="SkolaSans" w:hAnsi="SkolaSans"/>
          <w:sz w:val="22"/>
          <w:szCs w:val="22"/>
          <w:lang w:val="mk-MK"/>
        </w:rPr>
        <w:t>предвид интересите на</w:t>
      </w:r>
      <w:r w:rsidRPr="00DA665F">
        <w:rPr>
          <w:rFonts w:ascii="SkolaSans" w:hAnsi="SkolaSans"/>
          <w:sz w:val="22"/>
          <w:szCs w:val="22"/>
          <w:lang w:val="mk-MK"/>
        </w:rPr>
        <w:t xml:space="preserve"> </w:t>
      </w:r>
      <w:r w:rsidRPr="00DA665F">
        <w:rPr>
          <w:rStyle w:val="hps"/>
          <w:rFonts w:ascii="SkolaSans" w:hAnsi="SkolaSans"/>
          <w:sz w:val="22"/>
          <w:szCs w:val="22"/>
          <w:lang w:val="mk-MK"/>
        </w:rPr>
        <w:t>еден или повеќе</w:t>
      </w:r>
      <w:r w:rsidRPr="00DA665F">
        <w:rPr>
          <w:rFonts w:ascii="SkolaSans" w:hAnsi="SkolaSans"/>
          <w:sz w:val="22"/>
          <w:szCs w:val="22"/>
          <w:lang w:val="mk-MK"/>
        </w:rPr>
        <w:t xml:space="preserve"> </w:t>
      </w:r>
      <w:r w:rsidRPr="00DA665F">
        <w:rPr>
          <w:rStyle w:val="hps"/>
          <w:rFonts w:ascii="SkolaSans" w:hAnsi="SkolaSans"/>
          <w:sz w:val="22"/>
          <w:szCs w:val="22"/>
          <w:lang w:val="mk-MK"/>
        </w:rPr>
        <w:t>други</w:t>
      </w:r>
      <w:r w:rsidRPr="00DA665F">
        <w:rPr>
          <w:rFonts w:ascii="SkolaSans" w:hAnsi="SkolaSans"/>
          <w:sz w:val="22"/>
          <w:szCs w:val="22"/>
          <w:lang w:val="mk-MK"/>
        </w:rPr>
        <w:t xml:space="preserve"> </w:t>
      </w:r>
      <w:r w:rsidRPr="00DA665F">
        <w:rPr>
          <w:rStyle w:val="hps"/>
          <w:rFonts w:ascii="SkolaSans" w:hAnsi="SkolaSans"/>
          <w:sz w:val="22"/>
          <w:szCs w:val="22"/>
          <w:lang w:val="mk-MK"/>
        </w:rPr>
        <w:t>акционер</w:t>
      </w:r>
      <w:r w:rsidRPr="00DA665F">
        <w:rPr>
          <w:rFonts w:ascii="SkolaSans" w:hAnsi="SkolaSans"/>
          <w:sz w:val="22"/>
          <w:szCs w:val="22"/>
          <w:lang w:val="mk-MK"/>
        </w:rPr>
        <w:t>и</w:t>
      </w:r>
      <w:r w:rsidR="009A062D">
        <w:rPr>
          <w:rFonts w:ascii="SkolaSans" w:hAnsi="SkolaSans"/>
          <w:sz w:val="22"/>
          <w:szCs w:val="22"/>
          <w:lang w:val="mk-MK"/>
        </w:rPr>
        <w:t>/содружници</w:t>
      </w:r>
      <w:r w:rsidRPr="00DA665F">
        <w:rPr>
          <w:rStyle w:val="hps"/>
          <w:rFonts w:ascii="SkolaSans" w:hAnsi="SkolaSans"/>
          <w:sz w:val="22"/>
          <w:szCs w:val="22"/>
          <w:lang w:val="mk-MK"/>
        </w:rPr>
        <w:t xml:space="preserve"> со контролен удел</w:t>
      </w:r>
      <w:r w:rsidRPr="00DA665F">
        <w:rPr>
          <w:rFonts w:ascii="SkolaSans" w:hAnsi="SkolaSans"/>
          <w:sz w:val="22"/>
          <w:szCs w:val="22"/>
          <w:lang w:val="mk-MK"/>
        </w:rPr>
        <w:t xml:space="preserve"> </w:t>
      </w:r>
      <w:r w:rsidRPr="00DA665F">
        <w:rPr>
          <w:rStyle w:val="hps"/>
          <w:rFonts w:ascii="SkolaSans" w:hAnsi="SkolaSans"/>
          <w:sz w:val="22"/>
          <w:szCs w:val="22"/>
          <w:lang w:val="mk-MK"/>
        </w:rPr>
        <w:t>и</w:t>
      </w:r>
      <w:r w:rsidRPr="00DA665F">
        <w:rPr>
          <w:rFonts w:ascii="SkolaSans" w:hAnsi="SkolaSans"/>
          <w:sz w:val="22"/>
          <w:szCs w:val="22"/>
          <w:lang w:val="mk-MK"/>
        </w:rPr>
        <w:t xml:space="preserve"> </w:t>
      </w:r>
      <w:r w:rsidR="001A0EC0" w:rsidRPr="00DA665F">
        <w:rPr>
          <w:rStyle w:val="hps"/>
          <w:rFonts w:ascii="SkolaSans" w:hAnsi="SkolaSans"/>
          <w:sz w:val="22"/>
          <w:szCs w:val="22"/>
          <w:lang w:val="mk-MK"/>
        </w:rPr>
        <w:t xml:space="preserve">мора </w:t>
      </w:r>
      <w:r w:rsidRPr="00DA665F">
        <w:rPr>
          <w:rStyle w:val="hps"/>
          <w:rFonts w:ascii="SkolaSans" w:hAnsi="SkolaSans"/>
          <w:sz w:val="22"/>
          <w:szCs w:val="22"/>
          <w:lang w:val="mk-MK"/>
        </w:rPr>
        <w:t>постојано да соработуваат</w:t>
      </w:r>
      <w:r w:rsidRPr="00DA665F">
        <w:rPr>
          <w:rFonts w:ascii="SkolaSans" w:hAnsi="SkolaSans"/>
          <w:sz w:val="22"/>
          <w:szCs w:val="22"/>
          <w:lang w:val="mk-MK"/>
        </w:rPr>
        <w:t xml:space="preserve"> </w:t>
      </w:r>
      <w:r w:rsidRPr="00DA665F">
        <w:rPr>
          <w:rStyle w:val="hps"/>
          <w:rFonts w:ascii="SkolaSans" w:hAnsi="SkolaSans"/>
          <w:sz w:val="22"/>
          <w:szCs w:val="22"/>
          <w:lang w:val="mk-MK"/>
        </w:rPr>
        <w:t>со</w:t>
      </w:r>
      <w:r w:rsidRPr="00DA665F">
        <w:rPr>
          <w:rFonts w:ascii="SkolaSans" w:hAnsi="SkolaSans"/>
          <w:sz w:val="22"/>
          <w:szCs w:val="22"/>
          <w:lang w:val="mk-MK"/>
        </w:rPr>
        <w:t xml:space="preserve"> </w:t>
      </w:r>
      <w:r w:rsidRPr="00DA665F">
        <w:rPr>
          <w:rStyle w:val="hps"/>
          <w:rFonts w:ascii="SkolaSans" w:hAnsi="SkolaSans"/>
          <w:sz w:val="22"/>
          <w:szCs w:val="22"/>
          <w:lang w:val="mk-MK"/>
        </w:rPr>
        <w:t>новиот(ите)</w:t>
      </w:r>
      <w:r w:rsidRPr="00DA665F">
        <w:rPr>
          <w:rFonts w:ascii="SkolaSans" w:hAnsi="SkolaSans"/>
          <w:sz w:val="22"/>
          <w:szCs w:val="22"/>
          <w:lang w:val="mk-MK"/>
        </w:rPr>
        <w:t xml:space="preserve"> </w:t>
      </w:r>
      <w:r w:rsidRPr="00DA665F">
        <w:rPr>
          <w:rStyle w:val="hps"/>
          <w:rFonts w:ascii="SkolaSans" w:hAnsi="SkolaSans"/>
          <w:sz w:val="22"/>
          <w:szCs w:val="22"/>
          <w:lang w:val="mk-MK"/>
        </w:rPr>
        <w:t>акционер</w:t>
      </w:r>
      <w:r w:rsidRPr="00DA665F">
        <w:rPr>
          <w:rFonts w:ascii="SkolaSans" w:hAnsi="SkolaSans"/>
          <w:sz w:val="22"/>
          <w:szCs w:val="22"/>
          <w:lang w:val="mk-MK"/>
        </w:rPr>
        <w:t>(и</w:t>
      </w:r>
      <w:r w:rsidRPr="00DA665F">
        <w:rPr>
          <w:rStyle w:val="hps"/>
          <w:rFonts w:ascii="SkolaSans" w:hAnsi="SkolaSans"/>
          <w:sz w:val="22"/>
          <w:szCs w:val="22"/>
          <w:lang w:val="mk-MK"/>
        </w:rPr>
        <w:t>)</w:t>
      </w:r>
      <w:r w:rsidR="009A062D">
        <w:rPr>
          <w:rStyle w:val="hps"/>
          <w:rFonts w:ascii="SkolaSans" w:hAnsi="SkolaSans"/>
          <w:sz w:val="22"/>
          <w:szCs w:val="22"/>
          <w:lang w:val="mk-MK"/>
        </w:rPr>
        <w:t>/содружник(ци)</w:t>
      </w:r>
      <w:r w:rsidRPr="00DA665F">
        <w:rPr>
          <w:rStyle w:val="hps"/>
          <w:rFonts w:ascii="SkolaSans" w:hAnsi="SkolaSans"/>
          <w:sz w:val="22"/>
          <w:szCs w:val="22"/>
          <w:lang w:val="mk-MK"/>
        </w:rPr>
        <w:t>.</w:t>
      </w:r>
      <w:r w:rsidRPr="00DA665F">
        <w:rPr>
          <w:rFonts w:ascii="SkolaSans" w:hAnsi="SkolaSans"/>
          <w:sz w:val="22"/>
          <w:szCs w:val="22"/>
          <w:lang w:val="mk-MK"/>
        </w:rPr>
        <w:t xml:space="preserve"> </w:t>
      </w:r>
      <w:r w:rsidRPr="00DA665F">
        <w:rPr>
          <w:rStyle w:val="hps"/>
          <w:rFonts w:ascii="SkolaSans" w:hAnsi="SkolaSans"/>
          <w:sz w:val="22"/>
          <w:szCs w:val="22"/>
          <w:lang w:val="mk-MK"/>
        </w:rPr>
        <w:t>Претходно</w:t>
      </w:r>
      <w:r w:rsidRPr="00B37C52">
        <w:rPr>
          <w:rStyle w:val="hps"/>
          <w:rFonts w:ascii="SkolaSans" w:hAnsi="SkolaSans"/>
          <w:sz w:val="22"/>
          <w:szCs w:val="22"/>
          <w:lang w:val="mk-MK"/>
        </w:rPr>
        <w:t>, или</w:t>
      </w:r>
      <w:r w:rsidRPr="00B37C52">
        <w:rPr>
          <w:rFonts w:ascii="SkolaSans" w:hAnsi="SkolaSans"/>
          <w:sz w:val="22"/>
          <w:szCs w:val="22"/>
          <w:lang w:val="mk-MK"/>
        </w:rPr>
        <w:t xml:space="preserve"> </w:t>
      </w:r>
      <w:r w:rsidRPr="00B37C52">
        <w:rPr>
          <w:rStyle w:val="hps"/>
          <w:rFonts w:ascii="SkolaSans" w:hAnsi="SkolaSans"/>
          <w:sz w:val="22"/>
          <w:szCs w:val="22"/>
          <w:lang w:val="mk-MK"/>
        </w:rPr>
        <w:t>можело да</w:t>
      </w:r>
      <w:r w:rsidRPr="00B37C52">
        <w:rPr>
          <w:rFonts w:ascii="SkolaSans" w:hAnsi="SkolaSans"/>
          <w:sz w:val="22"/>
          <w:szCs w:val="22"/>
          <w:lang w:val="mk-MK"/>
        </w:rPr>
        <w:t xml:space="preserve"> </w:t>
      </w:r>
      <w:r w:rsidRPr="00B37C52">
        <w:rPr>
          <w:rStyle w:val="hps"/>
          <w:rFonts w:ascii="SkolaSans" w:hAnsi="SkolaSans"/>
          <w:sz w:val="22"/>
          <w:szCs w:val="22"/>
          <w:lang w:val="mk-MK"/>
        </w:rPr>
        <w:t>се утврди</w:t>
      </w:r>
      <w:r w:rsidRPr="00B37C52">
        <w:rPr>
          <w:rFonts w:ascii="SkolaSans" w:hAnsi="SkolaSans"/>
          <w:sz w:val="22"/>
          <w:szCs w:val="22"/>
          <w:lang w:val="mk-MK"/>
        </w:rPr>
        <w:t xml:space="preserve"> </w:t>
      </w:r>
      <w:r w:rsidRPr="00B37C52">
        <w:rPr>
          <w:rStyle w:val="hps"/>
          <w:rFonts w:ascii="SkolaSans" w:hAnsi="SkolaSans"/>
          <w:sz w:val="22"/>
          <w:szCs w:val="22"/>
          <w:lang w:val="mk-MK"/>
        </w:rPr>
        <w:t>стратешкото</w:t>
      </w:r>
      <w:r w:rsidRPr="00B37C52">
        <w:rPr>
          <w:rFonts w:ascii="SkolaSans" w:hAnsi="SkolaSans"/>
          <w:sz w:val="22"/>
          <w:szCs w:val="22"/>
          <w:lang w:val="mk-MK"/>
        </w:rPr>
        <w:t xml:space="preserve"> </w:t>
      </w:r>
      <w:r w:rsidRPr="00B37C52">
        <w:rPr>
          <w:rStyle w:val="hps"/>
          <w:rFonts w:ascii="SkolaSans" w:hAnsi="SkolaSans"/>
          <w:sz w:val="22"/>
          <w:szCs w:val="22"/>
          <w:lang w:val="mk-MK"/>
        </w:rPr>
        <w:t>однесување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контролираното претпријатие </w:t>
      </w:r>
      <w:r w:rsidRPr="00B37C52">
        <w:rPr>
          <w:rStyle w:val="hpsatn"/>
          <w:rFonts w:ascii="SkolaSans" w:hAnsi="SkolaSans"/>
          <w:sz w:val="22"/>
          <w:szCs w:val="22"/>
          <w:lang w:val="mk-MK"/>
        </w:rPr>
        <w:t>(</w:t>
      </w:r>
      <w:r w:rsidRPr="00B37C52">
        <w:rPr>
          <w:rFonts w:ascii="SkolaSans" w:hAnsi="SkolaSans"/>
          <w:sz w:val="22"/>
          <w:szCs w:val="22"/>
          <w:lang w:val="mk-MK"/>
        </w:rPr>
        <w:t xml:space="preserve">во случај на </w:t>
      </w:r>
      <w:r w:rsidRPr="00B37C52">
        <w:rPr>
          <w:rStyle w:val="hps"/>
          <w:rFonts w:ascii="SkolaSans" w:hAnsi="SkolaSans"/>
          <w:sz w:val="22"/>
          <w:szCs w:val="22"/>
          <w:lang w:val="mk-MK"/>
        </w:rPr>
        <w:t>единствена</w:t>
      </w:r>
      <w:r w:rsidRPr="00B37C52">
        <w:rPr>
          <w:rFonts w:ascii="SkolaSans" w:hAnsi="SkolaSans"/>
          <w:sz w:val="22"/>
          <w:szCs w:val="22"/>
          <w:lang w:val="mk-MK"/>
        </w:rPr>
        <w:t xml:space="preserve"> </w:t>
      </w:r>
      <w:r w:rsidRPr="00B37C52">
        <w:rPr>
          <w:rStyle w:val="hps"/>
          <w:rFonts w:ascii="SkolaSans" w:hAnsi="SkolaSans"/>
          <w:sz w:val="22"/>
          <w:szCs w:val="22"/>
          <w:lang w:val="mk-MK"/>
        </w:rPr>
        <w:t>контрола) или</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не </w:t>
      </w:r>
      <w:r w:rsidR="001A0EC0">
        <w:rPr>
          <w:rStyle w:val="hps"/>
          <w:rFonts w:ascii="SkolaSans" w:hAnsi="SkolaSans"/>
          <w:sz w:val="22"/>
          <w:szCs w:val="22"/>
          <w:lang w:val="mk-MK"/>
        </w:rPr>
        <w:t>морало</w:t>
      </w:r>
      <w:r w:rsidRPr="00B37C52">
        <w:rPr>
          <w:rFonts w:ascii="SkolaSans" w:hAnsi="SkolaSans"/>
          <w:sz w:val="22"/>
          <w:szCs w:val="22"/>
          <w:lang w:val="mk-MK"/>
        </w:rPr>
        <w:t xml:space="preserve"> </w:t>
      </w:r>
      <w:r w:rsidRPr="00B37C52">
        <w:rPr>
          <w:rStyle w:val="hps"/>
          <w:rFonts w:ascii="SkolaSans" w:hAnsi="SkolaSans"/>
          <w:sz w:val="22"/>
          <w:szCs w:val="22"/>
          <w:lang w:val="mk-MK"/>
        </w:rPr>
        <w:t>да се земат предвид</w:t>
      </w:r>
      <w:r w:rsidRPr="00B37C52">
        <w:rPr>
          <w:rFonts w:ascii="SkolaSans" w:hAnsi="SkolaSans"/>
          <w:sz w:val="22"/>
          <w:szCs w:val="22"/>
          <w:lang w:val="mk-MK"/>
        </w:rPr>
        <w:t xml:space="preserve"> </w:t>
      </w:r>
      <w:r w:rsidRPr="00B37C52">
        <w:rPr>
          <w:rStyle w:val="hps"/>
          <w:rFonts w:ascii="SkolaSans" w:hAnsi="SkolaSans"/>
          <w:sz w:val="22"/>
          <w:szCs w:val="22"/>
          <w:lang w:val="mk-MK"/>
        </w:rPr>
        <w:t>интересите на</w:t>
      </w:r>
      <w:r w:rsidRPr="00B37C52">
        <w:rPr>
          <w:rFonts w:ascii="SkolaSans" w:hAnsi="SkolaSans"/>
          <w:sz w:val="22"/>
          <w:szCs w:val="22"/>
          <w:lang w:val="mk-MK"/>
        </w:rPr>
        <w:t xml:space="preserve"> </w:t>
      </w:r>
      <w:r w:rsidRPr="00B37C52">
        <w:rPr>
          <w:rStyle w:val="hps"/>
          <w:rFonts w:ascii="SkolaSans" w:hAnsi="SkolaSans"/>
          <w:sz w:val="22"/>
          <w:szCs w:val="22"/>
          <w:lang w:val="mk-MK"/>
        </w:rPr>
        <w:t>дадени</w:t>
      </w:r>
      <w:r w:rsidRPr="00B37C52">
        <w:rPr>
          <w:rFonts w:ascii="SkolaSans" w:hAnsi="SkolaSans"/>
          <w:sz w:val="22"/>
          <w:szCs w:val="22"/>
          <w:lang w:val="mk-MK"/>
        </w:rPr>
        <w:t xml:space="preserve"> </w:t>
      </w:r>
      <w:r w:rsidRPr="00B37C52">
        <w:rPr>
          <w:rStyle w:val="hps"/>
          <w:rFonts w:ascii="SkolaSans" w:hAnsi="SkolaSans"/>
          <w:sz w:val="22"/>
          <w:szCs w:val="22"/>
          <w:lang w:val="mk-MK"/>
        </w:rPr>
        <w:t>други акционери</w:t>
      </w:r>
      <w:r w:rsidR="009A062D">
        <w:rPr>
          <w:rStyle w:val="hps"/>
          <w:rFonts w:ascii="SkolaSans" w:hAnsi="SkolaSans"/>
          <w:sz w:val="22"/>
          <w:szCs w:val="22"/>
          <w:lang w:val="mk-MK"/>
        </w:rPr>
        <w:t>/содружници</w:t>
      </w:r>
      <w:r w:rsidRPr="00B37C52">
        <w:rPr>
          <w:rStyle w:val="hps"/>
          <w:rFonts w:ascii="SkolaSans" w:hAnsi="SkolaSans"/>
          <w:sz w:val="22"/>
          <w:szCs w:val="22"/>
          <w:lang w:val="mk-MK"/>
        </w:rPr>
        <w:t xml:space="preserve">, или не </w:t>
      </w:r>
      <w:r w:rsidR="007E3441">
        <w:rPr>
          <w:rStyle w:val="hps"/>
          <w:rFonts w:ascii="SkolaSans" w:hAnsi="SkolaSans"/>
          <w:sz w:val="22"/>
          <w:szCs w:val="22"/>
          <w:lang w:val="mk-MK"/>
        </w:rPr>
        <w:t>била по</w:t>
      </w:r>
      <w:r w:rsidRPr="00B37C52">
        <w:rPr>
          <w:rStyle w:val="hps"/>
          <w:rFonts w:ascii="SkolaSans" w:hAnsi="SkolaSans"/>
          <w:sz w:val="22"/>
          <w:szCs w:val="22"/>
          <w:lang w:val="mk-MK"/>
        </w:rPr>
        <w:t>треб</w:t>
      </w:r>
      <w:r w:rsidR="007E3441">
        <w:rPr>
          <w:rStyle w:val="hps"/>
          <w:rFonts w:ascii="SkolaSans" w:hAnsi="SkolaSans"/>
          <w:sz w:val="22"/>
          <w:szCs w:val="22"/>
          <w:lang w:val="mk-MK"/>
        </w:rPr>
        <w:t>на</w:t>
      </w:r>
      <w:r w:rsidRPr="00B37C52">
        <w:rPr>
          <w:rStyle w:val="hps"/>
          <w:rFonts w:ascii="SkolaSans" w:hAnsi="SkolaSans"/>
          <w:sz w:val="22"/>
          <w:szCs w:val="22"/>
          <w:lang w:val="mk-MK"/>
        </w:rPr>
        <w:t xml:space="preserve"> постојана соработка со овие акционери</w:t>
      </w:r>
      <w:r w:rsidR="009A062D">
        <w:rPr>
          <w:rStyle w:val="hps"/>
          <w:rFonts w:ascii="SkolaSans" w:hAnsi="SkolaSans"/>
          <w:sz w:val="22"/>
          <w:szCs w:val="22"/>
          <w:lang w:val="mk-MK"/>
        </w:rPr>
        <w:t>/содружници</w:t>
      </w:r>
      <w:r w:rsidRPr="00B37C52">
        <w:rPr>
          <w:rStyle w:val="hps"/>
          <w:rFonts w:ascii="SkolaSans" w:hAnsi="SkolaSans"/>
          <w:sz w:val="22"/>
          <w:szCs w:val="22"/>
          <w:lang w:val="mk-MK"/>
        </w:rPr>
        <w:t>.</w:t>
      </w:r>
    </w:p>
    <w:p w:rsidR="003C6DEC" w:rsidRPr="00B37C52" w:rsidRDefault="00980760"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en-US"/>
        </w:rPr>
        <w:t xml:space="preserve"> </w:t>
      </w:r>
      <w:r w:rsidR="003C6DEC" w:rsidRPr="00DA665F">
        <w:rPr>
          <w:rStyle w:val="hps"/>
          <w:rFonts w:ascii="SkolaSans" w:hAnsi="SkolaSans"/>
          <w:sz w:val="22"/>
          <w:szCs w:val="22"/>
          <w:lang w:val="mk-MK"/>
        </w:rPr>
        <w:t>Влезот на</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нов</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акционер</w:t>
      </w:r>
      <w:r w:rsidR="009A062D">
        <w:rPr>
          <w:rStyle w:val="hps"/>
          <w:rFonts w:ascii="SkolaSans" w:hAnsi="SkolaSans"/>
          <w:sz w:val="22"/>
          <w:szCs w:val="22"/>
          <w:lang w:val="mk-MK"/>
        </w:rPr>
        <w:t>/содружник</w:t>
      </w:r>
      <w:r w:rsidR="003C6DEC" w:rsidRPr="00DA665F">
        <w:rPr>
          <w:rStyle w:val="hps"/>
          <w:rFonts w:ascii="SkolaSans" w:hAnsi="SkolaSans"/>
          <w:sz w:val="22"/>
          <w:szCs w:val="22"/>
          <w:lang w:val="mk-MK"/>
        </w:rPr>
        <w:t xml:space="preserve"> во</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заеднички</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контролираното претпријатие</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 xml:space="preserve">- или </w:t>
      </w:r>
      <w:r w:rsidR="001A0EC0" w:rsidRPr="00DA665F">
        <w:rPr>
          <w:rStyle w:val="hps"/>
          <w:rFonts w:ascii="SkolaSans" w:hAnsi="SkolaSans"/>
          <w:sz w:val="22"/>
          <w:szCs w:val="22"/>
          <w:lang w:val="mk-MK"/>
        </w:rPr>
        <w:t xml:space="preserve">како </w:t>
      </w:r>
      <w:r w:rsidRPr="00DA665F">
        <w:rPr>
          <w:rStyle w:val="hps"/>
          <w:rFonts w:ascii="SkolaSans" w:hAnsi="SkolaSans"/>
          <w:sz w:val="22"/>
          <w:szCs w:val="22"/>
          <w:lang w:val="mk-MK"/>
        </w:rPr>
        <w:t>нов акционер</w:t>
      </w:r>
      <w:r w:rsidR="009A062D">
        <w:rPr>
          <w:rStyle w:val="hps"/>
          <w:rFonts w:ascii="SkolaSans" w:hAnsi="SkolaSans"/>
          <w:sz w:val="22"/>
          <w:szCs w:val="22"/>
          <w:lang w:val="mk-MK"/>
        </w:rPr>
        <w:t>/содружник</w:t>
      </w:r>
      <w:r w:rsidRPr="00DA665F">
        <w:rPr>
          <w:rStyle w:val="hps"/>
          <w:rFonts w:ascii="SkolaSans" w:hAnsi="SkolaSans"/>
          <w:sz w:val="22"/>
          <w:szCs w:val="22"/>
          <w:lang w:val="mk-MK"/>
        </w:rPr>
        <w:t xml:space="preserve">, </w:t>
      </w:r>
      <w:r w:rsidR="003C6DEC" w:rsidRPr="00DA665F">
        <w:rPr>
          <w:rStyle w:val="hps"/>
          <w:rFonts w:ascii="SkolaSans" w:hAnsi="SkolaSans"/>
          <w:sz w:val="22"/>
          <w:szCs w:val="22"/>
          <w:lang w:val="mk-MK"/>
        </w:rPr>
        <w:t>покрај</w:t>
      </w:r>
      <w:r w:rsidR="003C6DEC" w:rsidRPr="00DA665F">
        <w:rPr>
          <w:rFonts w:ascii="SkolaSans" w:hAnsi="SkolaSans"/>
          <w:sz w:val="22"/>
          <w:szCs w:val="22"/>
          <w:lang w:val="mk-MK"/>
        </w:rPr>
        <w:t xml:space="preserve"> постојаните акционери</w:t>
      </w:r>
      <w:r w:rsidR="009A062D">
        <w:rPr>
          <w:rFonts w:ascii="SkolaSans" w:hAnsi="SkolaSans"/>
          <w:sz w:val="22"/>
          <w:szCs w:val="22"/>
          <w:lang w:val="mk-MK"/>
        </w:rPr>
        <w:t>/содружници</w:t>
      </w:r>
      <w:r w:rsidR="003C6DEC" w:rsidRPr="00DA665F">
        <w:rPr>
          <w:rFonts w:ascii="SkolaSans" w:hAnsi="SkolaSans"/>
          <w:sz w:val="22"/>
          <w:szCs w:val="22"/>
          <w:lang w:val="mk-MK"/>
        </w:rPr>
        <w:t xml:space="preserve"> со контролен удел </w:t>
      </w:r>
      <w:r w:rsidR="003C6DEC" w:rsidRPr="00DA665F">
        <w:rPr>
          <w:rStyle w:val="hps"/>
          <w:rFonts w:ascii="SkolaSans" w:hAnsi="SkolaSans"/>
          <w:sz w:val="22"/>
          <w:szCs w:val="22"/>
          <w:lang w:val="mk-MK"/>
        </w:rPr>
        <w:t>или</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со замена</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на еден од нив</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 исто така</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претставува</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концентрација</w:t>
      </w:r>
      <w:r w:rsidR="007E3441">
        <w:rPr>
          <w:rStyle w:val="hps"/>
          <w:rFonts w:ascii="SkolaSans" w:hAnsi="SkolaSans"/>
          <w:sz w:val="22"/>
          <w:szCs w:val="22"/>
          <w:lang w:val="mk-MK"/>
        </w:rPr>
        <w:t xml:space="preserve"> за ко</w:t>
      </w:r>
      <w:r w:rsidRPr="00DA665F">
        <w:rPr>
          <w:rStyle w:val="hps"/>
          <w:rFonts w:ascii="SkolaSans" w:hAnsi="SkolaSans"/>
          <w:sz w:val="22"/>
          <w:szCs w:val="22"/>
          <w:lang w:val="mk-MK"/>
        </w:rPr>
        <w:t>ја постои обврска</w:t>
      </w:r>
      <w:r>
        <w:rPr>
          <w:rStyle w:val="hps"/>
          <w:rFonts w:ascii="SkolaSans" w:hAnsi="SkolaSans"/>
          <w:sz w:val="22"/>
          <w:szCs w:val="22"/>
          <w:lang w:val="mk-MK"/>
        </w:rPr>
        <w:t xml:space="preserve"> за поднесување на известување</w:t>
      </w:r>
      <w:r w:rsidR="003C6DEC" w:rsidRPr="00B37C52">
        <w:rPr>
          <w:rStyle w:val="hps"/>
          <w:rFonts w:ascii="SkolaSans" w:hAnsi="SkolaSans"/>
          <w:sz w:val="22"/>
          <w:szCs w:val="22"/>
          <w:lang w:val="mk-MK"/>
        </w:rPr>
        <w:t>,</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иако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претпријатието 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w:t>
      </w:r>
      <w:r w:rsidR="007E3441">
        <w:rPr>
          <w:rStyle w:val="hps"/>
          <w:rFonts w:ascii="SkolaSans" w:hAnsi="SkolaSans"/>
          <w:sz w:val="22"/>
          <w:szCs w:val="22"/>
          <w:lang w:val="mk-MK"/>
        </w:rPr>
        <w:t>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контролирано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пред 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 активноста.</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Прво,</w:t>
      </w:r>
      <w:r w:rsidR="003C6DEC" w:rsidRPr="00B37C52">
        <w:rPr>
          <w:rFonts w:ascii="SkolaSans" w:hAnsi="SkolaSans"/>
          <w:sz w:val="22"/>
          <w:szCs w:val="22"/>
          <w:lang w:val="mk-MK"/>
        </w:rPr>
        <w:t xml:space="preserve"> </w:t>
      </w:r>
      <w:r>
        <w:rPr>
          <w:rStyle w:val="hps"/>
          <w:rFonts w:ascii="SkolaSans" w:hAnsi="SkolaSans"/>
          <w:sz w:val="22"/>
          <w:szCs w:val="22"/>
          <w:lang w:val="mk-MK"/>
        </w:rPr>
        <w:t>во овој случај</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исто така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има</w:t>
      </w:r>
      <w:r w:rsidR="003C6DEC" w:rsidRPr="00B37C52">
        <w:rPr>
          <w:rFonts w:ascii="SkolaSans" w:hAnsi="SkolaSans"/>
          <w:sz w:val="22"/>
          <w:szCs w:val="22"/>
          <w:lang w:val="mk-MK"/>
        </w:rPr>
        <w:t xml:space="preserve"> </w:t>
      </w:r>
      <w:r>
        <w:rPr>
          <w:rFonts w:ascii="SkolaSans" w:hAnsi="SkolaSans"/>
          <w:sz w:val="22"/>
          <w:szCs w:val="22"/>
          <w:lang w:val="mk-MK"/>
        </w:rPr>
        <w:t xml:space="preserve">нов </w:t>
      </w:r>
      <w:r w:rsidR="003C6DEC" w:rsidRPr="00B37C52">
        <w:rPr>
          <w:rStyle w:val="hps"/>
          <w:rFonts w:ascii="SkolaSans" w:hAnsi="SkolaSans"/>
          <w:sz w:val="22"/>
          <w:szCs w:val="22"/>
          <w:lang w:val="mk-MK"/>
        </w:rPr>
        <w:t>акционер</w:t>
      </w:r>
      <w:r w:rsidR="009A062D">
        <w:rPr>
          <w:rStyle w:val="hps"/>
          <w:rFonts w:ascii="SkolaSans" w:hAnsi="SkolaSans"/>
          <w:sz w:val="22"/>
          <w:szCs w:val="22"/>
          <w:lang w:val="mk-MK"/>
        </w:rPr>
        <w:t>/содружник</w:t>
      </w:r>
      <w:r w:rsidR="003C6DEC" w:rsidRPr="00B37C52">
        <w:rPr>
          <w:rFonts w:ascii="SkolaSans" w:hAnsi="SkolaSans"/>
          <w:sz w:val="22"/>
          <w:szCs w:val="22"/>
          <w:lang w:val="mk-MK"/>
        </w:rPr>
        <w:t xml:space="preserve"> </w:t>
      </w:r>
      <w:r>
        <w:rPr>
          <w:rFonts w:ascii="SkolaSans" w:hAnsi="SkolaSans"/>
          <w:sz w:val="22"/>
          <w:szCs w:val="22"/>
          <w:lang w:val="mk-MK"/>
        </w:rPr>
        <w:t xml:space="preserve">кој </w:t>
      </w:r>
      <w:r w:rsidR="003C6DEC" w:rsidRPr="00B37C52">
        <w:rPr>
          <w:rStyle w:val="hps"/>
          <w:rFonts w:ascii="SkolaSans" w:hAnsi="SkolaSans"/>
          <w:sz w:val="22"/>
          <w:szCs w:val="22"/>
          <w:lang w:val="mk-MK"/>
        </w:rPr>
        <w:t>стекнува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 на</w:t>
      </w:r>
      <w:r w:rsidR="007E3441">
        <w:rPr>
          <w:rStyle w:val="hps"/>
          <w:rFonts w:ascii="SkolaSans" w:hAnsi="SkolaSans"/>
          <w:sz w:val="22"/>
          <w:szCs w:val="22"/>
          <w:lang w:val="mk-MK"/>
        </w:rPr>
        <w:t>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color w:val="1A171B"/>
          <w:sz w:val="22"/>
          <w:szCs w:val="22"/>
          <w:lang w:val="mk-MK"/>
        </w:rPr>
        <w:t xml:space="preserve"> </w:t>
      </w:r>
      <w:r w:rsidR="003C6DEC" w:rsidRPr="00B37C52">
        <w:rPr>
          <w:rFonts w:ascii="SkolaSans" w:hAnsi="SkolaSans"/>
          <w:sz w:val="22"/>
          <w:szCs w:val="22"/>
          <w:lang w:val="mk-MK"/>
        </w:rPr>
        <w:t>Второ, квалитетот на контрола на</w:t>
      </w:r>
      <w:r>
        <w:rPr>
          <w:rFonts w:ascii="SkolaSans" w:hAnsi="SkolaSans"/>
          <w:sz w:val="22"/>
          <w:szCs w:val="22"/>
          <w:lang w:val="mk-MK"/>
        </w:rPr>
        <w:t>д</w:t>
      </w:r>
      <w:r w:rsidR="003C6DEC" w:rsidRPr="00B37C52">
        <w:rPr>
          <w:rFonts w:ascii="SkolaSans" w:hAnsi="SkolaSans"/>
          <w:sz w:val="22"/>
          <w:szCs w:val="22"/>
          <w:lang w:val="mk-MK"/>
        </w:rPr>
        <w:t xml:space="preserve"> заедничкото вложување, зависи од идентитетот на сите акционери</w:t>
      </w:r>
      <w:r w:rsidR="009A062D">
        <w:rPr>
          <w:rStyle w:val="hps"/>
          <w:rFonts w:ascii="SkolaSans" w:hAnsi="SkolaSans"/>
          <w:sz w:val="22"/>
          <w:szCs w:val="22"/>
          <w:lang w:val="mk-MK"/>
        </w:rPr>
        <w:t>/содружници</w:t>
      </w:r>
      <w:r w:rsidR="003C6DEC" w:rsidRPr="00B37C52">
        <w:rPr>
          <w:rFonts w:ascii="SkolaSans" w:hAnsi="SkolaSans"/>
          <w:sz w:val="22"/>
          <w:szCs w:val="22"/>
          <w:lang w:val="mk-MK"/>
        </w:rPr>
        <w:t xml:space="preserve"> со контролен удел.</w:t>
      </w:r>
      <w:r w:rsidR="003C6DEC" w:rsidRPr="00B37C52">
        <w:rPr>
          <w:rFonts w:ascii="SkolaSans" w:hAnsi="SkolaSans"/>
          <w:color w:val="1A171B"/>
          <w:sz w:val="22"/>
          <w:szCs w:val="22"/>
          <w:lang w:val="mk-MK"/>
        </w:rPr>
        <w:t xml:space="preserve"> </w:t>
      </w:r>
      <w:r>
        <w:rPr>
          <w:rFonts w:ascii="SkolaSans" w:hAnsi="SkolaSans"/>
          <w:color w:val="1A171B"/>
          <w:sz w:val="22"/>
          <w:szCs w:val="22"/>
          <w:lang w:val="mk-MK"/>
        </w:rPr>
        <w:t>Оттука</w:t>
      </w:r>
      <w:r w:rsidR="003C6DEC" w:rsidRPr="00B37C52">
        <w:rPr>
          <w:rStyle w:val="hps"/>
          <w:rFonts w:ascii="SkolaSans" w:hAnsi="SkolaSans"/>
          <w:sz w:val="22"/>
          <w:szCs w:val="22"/>
          <w:lang w:val="mk-MK"/>
        </w:rPr>
        <w:t>,</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заедничката контрола</w:t>
      </w:r>
      <w:r>
        <w:rPr>
          <w:rStyle w:val="hps"/>
          <w:rFonts w:ascii="SkolaSans" w:hAnsi="SkolaSans"/>
          <w:sz w:val="22"/>
          <w:szCs w:val="22"/>
          <w:lang w:val="mk-MK"/>
        </w:rPr>
        <w:t>, по својата природа</w:t>
      </w:r>
      <w:r w:rsidR="003C6DEC" w:rsidRPr="00B37C52">
        <w:rPr>
          <w:rFonts w:ascii="SkolaSans" w:hAnsi="SkolaSans"/>
          <w:sz w:val="22"/>
          <w:szCs w:val="22"/>
          <w:lang w:val="mk-MK"/>
        </w:rPr>
        <w:t xml:space="preserve"> е таква шт</w:t>
      </w:r>
      <w:r w:rsidR="003C6DEC" w:rsidRPr="00B37C52">
        <w:rPr>
          <w:rStyle w:val="hps"/>
          <w:rFonts w:ascii="SkolaSans" w:hAnsi="SkolaSans"/>
          <w:sz w:val="22"/>
          <w:szCs w:val="22"/>
          <w:lang w:val="mk-MK"/>
        </w:rPr>
        <w:t>о</w:t>
      </w:r>
      <w:r w:rsidR="003C6DEC" w:rsidRPr="00B37C52">
        <w:rPr>
          <w:rFonts w:ascii="SkolaSans" w:hAnsi="SkolaSans"/>
          <w:sz w:val="22"/>
          <w:szCs w:val="22"/>
          <w:lang w:val="mk-MK"/>
        </w:rPr>
        <w:t xml:space="preserve"> поради тоа што секој </w:t>
      </w:r>
      <w:r w:rsidR="003C6DEC" w:rsidRPr="00B37C52">
        <w:rPr>
          <w:rStyle w:val="hps"/>
          <w:rFonts w:ascii="SkolaSans" w:hAnsi="SkolaSans"/>
          <w:sz w:val="22"/>
          <w:szCs w:val="22"/>
          <w:lang w:val="mk-MK"/>
        </w:rPr>
        <w:t>акционер</w:t>
      </w:r>
      <w:r w:rsidR="009A062D">
        <w:rPr>
          <w:rStyle w:val="hps"/>
          <w:rFonts w:ascii="SkolaSans" w:hAnsi="SkolaSans"/>
          <w:sz w:val="22"/>
          <w:szCs w:val="22"/>
          <w:lang w:val="mk-MK"/>
        </w:rPr>
        <w:t>/содружник</w:t>
      </w:r>
      <w:r>
        <w:rPr>
          <w:rStyle w:val="hps"/>
          <w:rFonts w:ascii="SkolaSans" w:hAnsi="SkolaSans"/>
          <w:sz w:val="22"/>
          <w:szCs w:val="22"/>
          <w:lang w:val="mk-MK"/>
        </w:rPr>
        <w:t xml:space="preserve"> одделно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има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право на спречување/блокирање</w:t>
      </w:r>
      <w:r w:rsidR="003C6DEC" w:rsidRPr="00B37C52">
        <w:rPr>
          <w:rFonts w:ascii="SkolaSans" w:hAnsi="SkolaSans"/>
          <w:sz w:val="22"/>
          <w:szCs w:val="22"/>
          <w:lang w:val="mk-MK"/>
        </w:rPr>
        <w:t xml:space="preserve"> во однос </w:t>
      </w:r>
      <w:r w:rsidR="003C6DEC" w:rsidRPr="00B37C52">
        <w:rPr>
          <w:rStyle w:val="hps"/>
          <w:rFonts w:ascii="SkolaSans" w:hAnsi="SkolaSans"/>
          <w:sz w:val="22"/>
          <w:szCs w:val="22"/>
          <w:lang w:val="mk-MK"/>
        </w:rPr>
        <w:t>на стратешките одлуки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акционерите</w:t>
      </w:r>
      <w:r w:rsidR="009A062D">
        <w:rPr>
          <w:rStyle w:val="hps"/>
          <w:rFonts w:ascii="SkolaSans" w:hAnsi="SkolaSans"/>
          <w:sz w:val="22"/>
          <w:szCs w:val="22"/>
          <w:lang w:val="mk-MK"/>
        </w:rPr>
        <w:t>/содружниците</w:t>
      </w:r>
      <w:r w:rsidR="003C6DEC" w:rsidRPr="00B37C52">
        <w:rPr>
          <w:rFonts w:ascii="SkolaSans" w:hAnsi="SkolaSans"/>
          <w:sz w:val="22"/>
          <w:szCs w:val="22"/>
          <w:lang w:val="mk-MK"/>
        </w:rPr>
        <w:t xml:space="preserve"> со заедничка контрола </w:t>
      </w:r>
      <w:r w:rsidR="003C6DEC" w:rsidRPr="00B37C52">
        <w:rPr>
          <w:rStyle w:val="hps"/>
          <w:rFonts w:ascii="SkolaSans" w:hAnsi="SkolaSans"/>
          <w:sz w:val="22"/>
          <w:szCs w:val="22"/>
          <w:lang w:val="mk-MK"/>
        </w:rPr>
        <w:t>треба да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ги земат предвид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меѓусебните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интереси и</w:t>
      </w:r>
      <w:r w:rsidR="003C6DEC" w:rsidRPr="00B37C52">
        <w:rPr>
          <w:rFonts w:ascii="SkolaSans" w:hAnsi="SkolaSans"/>
          <w:sz w:val="22"/>
          <w:szCs w:val="22"/>
          <w:lang w:val="mk-MK"/>
        </w:rPr>
        <w:t xml:space="preserve"> </w:t>
      </w:r>
      <w:r>
        <w:rPr>
          <w:rFonts w:ascii="SkolaSans" w:hAnsi="SkolaSans"/>
          <w:sz w:val="22"/>
          <w:szCs w:val="22"/>
          <w:lang w:val="mk-MK"/>
        </w:rPr>
        <w:t>мора да</w:t>
      </w:r>
      <w:r w:rsidR="003C6DEC" w:rsidRPr="00B37C52">
        <w:rPr>
          <w:rStyle w:val="hps"/>
          <w:rFonts w:ascii="SkolaSans" w:hAnsi="SkolaSans"/>
          <w:sz w:val="22"/>
          <w:szCs w:val="22"/>
          <w:lang w:val="mk-MK"/>
        </w:rPr>
        <w:t xml:space="preserve"> соработ</w:t>
      </w:r>
      <w:r>
        <w:rPr>
          <w:rStyle w:val="hps"/>
          <w:rFonts w:ascii="SkolaSans" w:hAnsi="SkolaSans"/>
          <w:sz w:val="22"/>
          <w:szCs w:val="22"/>
          <w:lang w:val="mk-MK"/>
        </w:rPr>
        <w:t>уваат при</w:t>
      </w:r>
      <w:r w:rsidR="003C6DEC" w:rsidRPr="00B37C52">
        <w:rPr>
          <w:rStyle w:val="hps"/>
          <w:rFonts w:ascii="SkolaSans" w:hAnsi="SkolaSans"/>
          <w:sz w:val="22"/>
          <w:szCs w:val="22"/>
          <w:lang w:val="mk-MK"/>
        </w:rPr>
        <w:t xml:space="preserve"> утврдување</w:t>
      </w:r>
      <w:r>
        <w:rPr>
          <w:rStyle w:val="hps"/>
          <w:rFonts w:ascii="SkolaSans" w:hAnsi="SkolaSans"/>
          <w:sz w:val="22"/>
          <w:szCs w:val="22"/>
          <w:lang w:val="mk-MK"/>
        </w:rPr>
        <w:t>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стратешкото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однесување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Затоа, природата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w:t>
      </w:r>
      <w:r>
        <w:rPr>
          <w:rStyle w:val="hps"/>
          <w:rFonts w:ascii="SkolaSans" w:hAnsi="SkolaSans"/>
          <w:sz w:val="22"/>
          <w:szCs w:val="22"/>
          <w:lang w:val="mk-MK"/>
        </w:rPr>
        <w:t>та</w:t>
      </w:r>
      <w:r w:rsidR="003C6DEC" w:rsidRPr="00B37C52">
        <w:rPr>
          <w:rStyle w:val="hps"/>
          <w:rFonts w:ascii="SkolaSans" w:hAnsi="SkolaSans"/>
          <w:sz w:val="22"/>
          <w:szCs w:val="22"/>
          <w:lang w:val="mk-MK"/>
        </w:rPr>
        <w:t xml:space="preserve">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не претставува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чисто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математичко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додавање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правата за блокирање кои </w:t>
      </w:r>
      <w:r>
        <w:rPr>
          <w:rStyle w:val="hps"/>
          <w:rFonts w:ascii="SkolaSans" w:hAnsi="SkolaSans"/>
          <w:sz w:val="22"/>
          <w:szCs w:val="22"/>
          <w:lang w:val="mk-MK"/>
        </w:rPr>
        <w:t>ги имаат</w:t>
      </w:r>
      <w:r w:rsidR="003C6DEC" w:rsidRPr="00B37C52">
        <w:rPr>
          <w:rStyle w:val="hps"/>
          <w:rFonts w:ascii="SkolaSans" w:hAnsi="SkolaSans"/>
          <w:sz w:val="22"/>
          <w:szCs w:val="22"/>
          <w:lang w:val="mk-MK"/>
        </w:rPr>
        <w:t xml:space="preserve"> неколку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w:t>
      </w:r>
      <w:r w:rsidR="009A062D">
        <w:rPr>
          <w:rStyle w:val="hps"/>
          <w:rFonts w:ascii="SkolaSans" w:hAnsi="SkolaSans"/>
          <w:sz w:val="22"/>
          <w:szCs w:val="22"/>
          <w:lang w:val="mk-MK"/>
        </w:rPr>
        <w:t>/содружници</w:t>
      </w:r>
      <w:r w:rsidR="003C6DEC" w:rsidRPr="00B37C52">
        <w:rPr>
          <w:rStyle w:val="hps"/>
          <w:rFonts w:ascii="SkolaSans" w:hAnsi="SkolaSans"/>
          <w:sz w:val="22"/>
          <w:szCs w:val="22"/>
          <w:lang w:val="mk-MK"/>
        </w:rPr>
        <w:t>,</w:t>
      </w:r>
      <w:r w:rsidR="003C6DEC" w:rsidRPr="00B37C52">
        <w:rPr>
          <w:rFonts w:ascii="SkolaSans" w:hAnsi="SkolaSans"/>
          <w:sz w:val="22"/>
          <w:szCs w:val="22"/>
          <w:lang w:val="mk-MK"/>
        </w:rPr>
        <w:t xml:space="preserve"> </w:t>
      </w:r>
      <w:r>
        <w:rPr>
          <w:rStyle w:val="hps"/>
          <w:rFonts w:ascii="SkolaSans" w:hAnsi="SkolaSans"/>
          <w:sz w:val="22"/>
          <w:szCs w:val="22"/>
          <w:lang w:val="mk-MK"/>
        </w:rPr>
        <w:t>туку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 определува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 страна на составот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акционерите</w:t>
      </w:r>
      <w:r w:rsidR="009A062D">
        <w:rPr>
          <w:rStyle w:val="hps"/>
          <w:rFonts w:ascii="SkolaSans" w:hAnsi="SkolaSans"/>
          <w:sz w:val="22"/>
          <w:szCs w:val="22"/>
          <w:lang w:val="mk-MK"/>
        </w:rPr>
        <w:t>/содружниците</w:t>
      </w:r>
      <w:r w:rsidR="003C6DEC" w:rsidRPr="00B37C52">
        <w:rPr>
          <w:rStyle w:val="hps"/>
          <w:rFonts w:ascii="SkolaSans" w:hAnsi="SkolaSans"/>
          <w:sz w:val="22"/>
          <w:szCs w:val="22"/>
          <w:lang w:val="mk-MK"/>
        </w:rPr>
        <w:t xml:space="preserve"> </w:t>
      </w:r>
      <w:r>
        <w:rPr>
          <w:rStyle w:val="hps"/>
          <w:rFonts w:ascii="SkolaSans" w:hAnsi="SkolaSans"/>
          <w:sz w:val="22"/>
          <w:szCs w:val="22"/>
          <w:lang w:val="mk-MK"/>
        </w:rPr>
        <w:t>кои ја имаат</w:t>
      </w:r>
      <w:r w:rsidR="003C6DEC" w:rsidRPr="00B37C52">
        <w:rPr>
          <w:rStyle w:val="hps"/>
          <w:rFonts w:ascii="SkolaSans" w:hAnsi="SkolaSans"/>
          <w:sz w:val="22"/>
          <w:szCs w:val="22"/>
          <w:lang w:val="mk-MK"/>
        </w:rPr>
        <w:t xml:space="preserve"> заедничка</w:t>
      </w:r>
      <w:r>
        <w:rPr>
          <w:rStyle w:val="hps"/>
          <w:rFonts w:ascii="SkolaSans" w:hAnsi="SkolaSans"/>
          <w:sz w:val="22"/>
          <w:szCs w:val="22"/>
          <w:lang w:val="mk-MK"/>
        </w:rPr>
        <w:t>та</w:t>
      </w:r>
      <w:r w:rsidR="003C6DEC" w:rsidRPr="00B37C52">
        <w:rPr>
          <w:rStyle w:val="hps"/>
          <w:rFonts w:ascii="SkolaSans" w:hAnsi="SkolaSans"/>
          <w:sz w:val="22"/>
          <w:szCs w:val="22"/>
          <w:lang w:val="mk-MK"/>
        </w:rPr>
        <w:t xml:space="preserve"> контрола.</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Ед</w:t>
      </w:r>
      <w:r>
        <w:rPr>
          <w:rStyle w:val="hps"/>
          <w:rFonts w:ascii="SkolaSans" w:hAnsi="SkolaSans"/>
          <w:sz w:val="22"/>
          <w:szCs w:val="22"/>
          <w:lang w:val="mk-MK"/>
        </w:rPr>
        <w:t>е</w:t>
      </w:r>
      <w:r w:rsidR="003C6DEC" w:rsidRPr="00B37C52">
        <w:rPr>
          <w:rStyle w:val="hps"/>
          <w:rFonts w:ascii="SkolaSans" w:hAnsi="SkolaSans"/>
          <w:sz w:val="22"/>
          <w:szCs w:val="22"/>
          <w:lang w:val="mk-MK"/>
        </w:rPr>
        <w:t>н</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 најочигледните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w:t>
      </w:r>
      <w:r>
        <w:rPr>
          <w:rStyle w:val="hps"/>
          <w:rFonts w:ascii="SkolaSans" w:hAnsi="SkolaSans"/>
          <w:sz w:val="22"/>
          <w:szCs w:val="22"/>
          <w:lang w:val="mk-MK"/>
        </w:rPr>
        <w:t>лучаи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што водат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одлучувачка промена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природата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контролната структура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претпријатија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под заедничка контрола</w:t>
      </w:r>
      <w:r w:rsidR="003C6DEC" w:rsidRPr="00B37C52">
        <w:rPr>
          <w:rFonts w:ascii="SkolaSans" w:hAnsi="SkolaSans"/>
          <w:sz w:val="22"/>
          <w:szCs w:val="22"/>
          <w:lang w:val="mk-MK"/>
        </w:rPr>
        <w:t xml:space="preserve">, е </w:t>
      </w:r>
      <w:r w:rsidR="003C6DEC" w:rsidRPr="00B37C52">
        <w:rPr>
          <w:rStyle w:val="hps"/>
          <w:rFonts w:ascii="SkolaSans" w:hAnsi="SkolaSans"/>
          <w:sz w:val="22"/>
          <w:szCs w:val="22"/>
          <w:lang w:val="mk-MK"/>
        </w:rPr>
        <w:t>ситуација во која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 кое е заедничк</w:t>
      </w:r>
      <w:r w:rsidR="007E3441">
        <w:rPr>
          <w:rStyle w:val="hps"/>
          <w:rFonts w:ascii="SkolaSans" w:hAnsi="SkolaSans"/>
          <w:sz w:val="22"/>
          <w:szCs w:val="22"/>
          <w:lang w:val="mk-MK"/>
        </w:rPr>
        <w:t>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контролиран</w:t>
      </w:r>
      <w:r>
        <w:rPr>
          <w:rStyle w:val="hps"/>
          <w:rFonts w:ascii="SkolaSans" w:hAnsi="SkolaSans"/>
          <w:sz w:val="22"/>
          <w:szCs w:val="22"/>
          <w:lang w:val="mk-MK"/>
        </w:rPr>
        <w:t>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 страна на конкурентот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 вложување 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финансиски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lastRenderedPageBreak/>
        <w:t>инвеститор</w:t>
      </w:r>
      <w:r w:rsidR="003C6DEC" w:rsidRPr="00B37C52">
        <w:rPr>
          <w:rFonts w:ascii="SkolaSans" w:hAnsi="SkolaSans"/>
          <w:sz w:val="22"/>
          <w:szCs w:val="22"/>
          <w:lang w:val="mk-MK"/>
        </w:rPr>
        <w:t xml:space="preserve">, финансискиот </w:t>
      </w:r>
      <w:r w:rsidR="003C6DEC" w:rsidRPr="00B37C52">
        <w:rPr>
          <w:rStyle w:val="hps"/>
          <w:rFonts w:ascii="SkolaSans" w:hAnsi="SkolaSans"/>
          <w:sz w:val="22"/>
          <w:szCs w:val="22"/>
          <w:lang w:val="mk-MK"/>
        </w:rPr>
        <w:t>инвеститор</w:t>
      </w:r>
      <w:r w:rsidR="003C6DEC" w:rsidRPr="00B37C52">
        <w:rPr>
          <w:rFonts w:ascii="SkolaSans" w:hAnsi="SkolaSans"/>
          <w:sz w:val="22"/>
          <w:szCs w:val="22"/>
          <w:lang w:val="mk-MK"/>
        </w:rPr>
        <w:t xml:space="preserve"> се </w:t>
      </w:r>
      <w:r w:rsidR="003C6DEC" w:rsidRPr="00B37C52">
        <w:rPr>
          <w:rStyle w:val="hps"/>
          <w:rFonts w:ascii="SkolaSans" w:hAnsi="SkolaSans"/>
          <w:sz w:val="22"/>
          <w:szCs w:val="22"/>
          <w:lang w:val="mk-MK"/>
        </w:rPr>
        <w:t>заменува 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друг конкурент</w:t>
      </w:r>
      <w:r w:rsidR="003C6DEC" w:rsidRPr="00B37C52">
        <w:rPr>
          <w:rFonts w:ascii="SkolaSans" w:hAnsi="SkolaSans"/>
          <w:sz w:val="22"/>
          <w:szCs w:val="22"/>
          <w:lang w:val="mk-MK"/>
        </w:rPr>
        <w:t>.</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Во овие околности,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контролната структура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стимулациите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се променат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не само заради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влезот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новиот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w:t>
      </w:r>
      <w:r w:rsidR="009A062D">
        <w:rPr>
          <w:rStyle w:val="hps"/>
          <w:rFonts w:ascii="SkolaSans" w:hAnsi="SkolaSans"/>
          <w:sz w:val="22"/>
          <w:szCs w:val="22"/>
          <w:lang w:val="mk-MK"/>
        </w:rPr>
        <w:t>/содружник</w:t>
      </w:r>
      <w:r w:rsidR="003C6DEC" w:rsidRPr="00B37C52">
        <w:rPr>
          <w:rFonts w:ascii="SkolaSans" w:hAnsi="SkolaSans"/>
          <w:sz w:val="22"/>
          <w:szCs w:val="22"/>
          <w:lang w:val="mk-MK"/>
        </w:rPr>
        <w:t xml:space="preserve"> со </w:t>
      </w:r>
      <w:r w:rsidR="003C6DEC" w:rsidRPr="00B37C52">
        <w:rPr>
          <w:rStyle w:val="hps"/>
          <w:rFonts w:ascii="SkolaSans" w:hAnsi="SkolaSans"/>
          <w:sz w:val="22"/>
          <w:szCs w:val="22"/>
          <w:lang w:val="mk-MK"/>
        </w:rPr>
        <w:t>контролен удел</w:t>
      </w:r>
      <w:r w:rsidR="003C6DEC" w:rsidRPr="00B37C52">
        <w:rPr>
          <w:rFonts w:ascii="SkolaSans" w:hAnsi="SkolaSans"/>
          <w:sz w:val="22"/>
          <w:szCs w:val="22"/>
          <w:lang w:val="mk-MK"/>
        </w:rPr>
        <w:t xml:space="preserve">, туку и заради </w:t>
      </w:r>
      <w:r w:rsidR="003C6DEC" w:rsidRPr="00B37C52">
        <w:rPr>
          <w:rStyle w:val="hps"/>
          <w:rFonts w:ascii="SkolaSans" w:hAnsi="SkolaSans"/>
          <w:sz w:val="22"/>
          <w:szCs w:val="22"/>
          <w:lang w:val="mk-MK"/>
        </w:rPr>
        <w:t>промена</w:t>
      </w:r>
      <w:r>
        <w:rPr>
          <w:rStyle w:val="hps"/>
          <w:rFonts w:ascii="SkolaSans" w:hAnsi="SkolaSans"/>
          <w:sz w:val="22"/>
          <w:szCs w:val="22"/>
          <w:lang w:val="mk-MK"/>
        </w:rPr>
        <w:t>та</w:t>
      </w:r>
      <w:r w:rsidR="003C6DEC" w:rsidRPr="00B37C52">
        <w:rPr>
          <w:rStyle w:val="hps"/>
          <w:rFonts w:ascii="SkolaSans" w:hAnsi="SkolaSans"/>
          <w:sz w:val="22"/>
          <w:szCs w:val="22"/>
          <w:lang w:val="mk-MK"/>
        </w:rPr>
        <w:t xml:space="preserve">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однесувањето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останати</w:t>
      </w:r>
      <w:r>
        <w:rPr>
          <w:rStyle w:val="hps"/>
          <w:rFonts w:ascii="SkolaSans" w:hAnsi="SkolaSans"/>
          <w:sz w:val="22"/>
          <w:szCs w:val="22"/>
          <w:lang w:val="mk-MK"/>
        </w:rPr>
        <w:t>о</w:t>
      </w:r>
      <w:r w:rsidR="003C6DEC" w:rsidRPr="00B37C52">
        <w:rPr>
          <w:rStyle w:val="hps"/>
          <w:rFonts w:ascii="SkolaSans" w:hAnsi="SkolaSans"/>
          <w:sz w:val="22"/>
          <w:szCs w:val="22"/>
          <w:lang w:val="mk-MK"/>
        </w:rPr>
        <w:t>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w:t>
      </w:r>
      <w:r w:rsidR="009A062D">
        <w:rPr>
          <w:rStyle w:val="hps"/>
          <w:rFonts w:ascii="SkolaSans" w:hAnsi="SkolaSans"/>
          <w:sz w:val="22"/>
          <w:szCs w:val="22"/>
          <w:lang w:val="mk-MK"/>
        </w:rPr>
        <w:t>/содружник</w:t>
      </w:r>
      <w:r w:rsidR="003C6DEC" w:rsidRPr="00B37C52">
        <w:rPr>
          <w:rStyle w:val="hps"/>
          <w:rFonts w:ascii="SkolaSans" w:hAnsi="SkolaSans"/>
          <w:sz w:val="22"/>
          <w:szCs w:val="22"/>
          <w:lang w:val="mk-MK"/>
        </w:rPr>
        <w:t>.</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Затоа, замената на акционер</w:t>
      </w:r>
      <w:r w:rsidR="009A062D">
        <w:rPr>
          <w:rStyle w:val="hps"/>
          <w:rFonts w:ascii="SkolaSans" w:hAnsi="SkolaSans"/>
          <w:sz w:val="22"/>
          <w:szCs w:val="22"/>
          <w:lang w:val="mk-MK"/>
        </w:rPr>
        <w:t>/содружник</w:t>
      </w:r>
      <w:r w:rsidR="003C6DEC" w:rsidRPr="00B37C52">
        <w:rPr>
          <w:rStyle w:val="hps"/>
          <w:rFonts w:ascii="SkolaSans" w:hAnsi="SkolaSans"/>
          <w:sz w:val="22"/>
          <w:szCs w:val="22"/>
          <w:lang w:val="mk-MK"/>
        </w:rPr>
        <w:t xml:space="preserve"> со контролен удел 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влез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нов</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w:t>
      </w:r>
      <w:r w:rsidR="009A062D">
        <w:rPr>
          <w:rStyle w:val="hps"/>
          <w:rFonts w:ascii="SkolaSans" w:hAnsi="SkolaSans"/>
          <w:sz w:val="22"/>
          <w:szCs w:val="22"/>
          <w:lang w:val="mk-MK"/>
        </w:rPr>
        <w:t>/содружник</w:t>
      </w:r>
      <w:r w:rsidR="003C6DEC" w:rsidRPr="00B37C52">
        <w:rPr>
          <w:rStyle w:val="hps"/>
          <w:rFonts w:ascii="SkolaSans" w:hAnsi="SkolaSans"/>
          <w:sz w:val="22"/>
          <w:szCs w:val="22"/>
          <w:lang w:val="mk-MK"/>
        </w:rPr>
        <w:t xml:space="preserve">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контролирано претпријатие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претставува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промена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квалитетот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r w:rsidR="003C6DEC" w:rsidRPr="00B37C52">
        <w:rPr>
          <w:rStyle w:val="FootnoteReference"/>
          <w:rFonts w:ascii="SkolaSans" w:hAnsi="SkolaSans"/>
          <w:color w:val="1A171B"/>
          <w:sz w:val="22"/>
          <w:szCs w:val="22"/>
          <w:lang w:val="mk-MK"/>
        </w:rPr>
        <w:footnoteReference w:id="6"/>
      </w:r>
      <w:r w:rsidR="003C6DEC" w:rsidRPr="00B37C52">
        <w:rPr>
          <w:rStyle w:val="hps"/>
          <w:rFonts w:ascii="SkolaSans" w:hAnsi="SkolaSans"/>
          <w:sz w:val="22"/>
          <w:szCs w:val="22"/>
          <w:lang w:val="mk-MK"/>
        </w:rPr>
        <w:t>.</w:t>
      </w:r>
    </w:p>
    <w:p w:rsidR="003C6DEC" w:rsidRPr="00B37C52" w:rsidRDefault="00BE79DC"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Сепак,</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влезот на нови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w:t>
      </w:r>
      <w:r w:rsidR="00DA665F">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би довело само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концентрација</w:t>
      </w:r>
      <w:r w:rsidR="003C6DEC" w:rsidRPr="00B37C52">
        <w:rPr>
          <w:rFonts w:ascii="SkolaSans" w:hAnsi="SkolaSans"/>
          <w:sz w:val="22"/>
          <w:szCs w:val="22"/>
          <w:lang w:val="mk-MK"/>
        </w:rPr>
        <w:t xml:space="preserve"> </w:t>
      </w:r>
      <w:r>
        <w:rPr>
          <w:rFonts w:ascii="SkolaSans" w:hAnsi="SkolaSans"/>
          <w:sz w:val="22"/>
          <w:szCs w:val="22"/>
          <w:lang w:val="mk-MK"/>
        </w:rPr>
        <w:t xml:space="preserve">за која се поднесува </w:t>
      </w:r>
      <w:r w:rsidR="003C6DEC" w:rsidRPr="00B37C52">
        <w:rPr>
          <w:rFonts w:ascii="SkolaSans" w:hAnsi="SkolaSans"/>
          <w:sz w:val="22"/>
          <w:szCs w:val="22"/>
          <w:lang w:val="mk-MK"/>
        </w:rPr>
        <w:t xml:space="preserve">известување, </w:t>
      </w:r>
      <w:r w:rsidR="003C6DEC" w:rsidRPr="00B37C52">
        <w:rPr>
          <w:rStyle w:val="hps"/>
          <w:rFonts w:ascii="SkolaSans" w:hAnsi="SkolaSans"/>
          <w:sz w:val="22"/>
          <w:szCs w:val="22"/>
          <w:lang w:val="mk-MK"/>
        </w:rPr>
        <w:t>ако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еден или повеќе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w:t>
      </w:r>
      <w:r w:rsidR="009A062D">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 здобијат 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единствена 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врз основа</w:t>
      </w:r>
      <w:r w:rsidR="003C6DEC" w:rsidRPr="00B37C52">
        <w:rPr>
          <w:rFonts w:ascii="SkolaSans" w:hAnsi="SkolaSans"/>
          <w:sz w:val="22"/>
          <w:szCs w:val="22"/>
          <w:lang w:val="mk-MK"/>
        </w:rPr>
        <w:t xml:space="preserve"> </w:t>
      </w:r>
      <w:r w:rsidR="003C6DEC" w:rsidRPr="00DA665F">
        <w:rPr>
          <w:rStyle w:val="hps"/>
          <w:rFonts w:ascii="SkolaSans" w:hAnsi="SkolaSans"/>
          <w:sz w:val="22"/>
          <w:szCs w:val="22"/>
          <w:lang w:val="mk-MK"/>
        </w:rPr>
        <w:t xml:space="preserve">на </w:t>
      </w:r>
      <w:r w:rsidR="00DA665F" w:rsidRPr="00DA665F">
        <w:rPr>
          <w:rStyle w:val="hps"/>
          <w:rFonts w:ascii="SkolaSans" w:hAnsi="SkolaSans"/>
          <w:sz w:val="22"/>
          <w:szCs w:val="22"/>
          <w:lang w:val="mk-MK"/>
        </w:rPr>
        <w:t>даденото стекнување на акции</w:t>
      </w:r>
      <w:r w:rsidR="00DA665F">
        <w:rPr>
          <w:rStyle w:val="hps"/>
          <w:rFonts w:ascii="SkolaSans" w:hAnsi="SkolaSans"/>
          <w:sz w:val="22"/>
          <w:szCs w:val="22"/>
          <w:lang w:val="mk-MK"/>
        </w:rPr>
        <w:t>/</w:t>
      </w:r>
      <w:r w:rsidR="00DA665F" w:rsidRPr="00DA665F">
        <w:rPr>
          <w:rStyle w:val="hps"/>
          <w:rFonts w:ascii="SkolaSans" w:hAnsi="SkolaSans"/>
          <w:sz w:val="22"/>
          <w:szCs w:val="22"/>
          <w:lang w:val="mk-MK"/>
        </w:rPr>
        <w:t>удели</w:t>
      </w:r>
      <w:r w:rsidR="003C6DEC" w:rsidRPr="00DA665F">
        <w:rPr>
          <w:rStyle w:val="hps"/>
          <w:rFonts w:ascii="SkolaSans" w:hAnsi="SkolaSans"/>
          <w:sz w:val="22"/>
          <w:szCs w:val="22"/>
          <w:lang w:val="mk-MK"/>
        </w:rPr>
        <w:t>.</w:t>
      </w:r>
      <w:r w:rsidR="003C6DEC" w:rsidRPr="00DA665F">
        <w:rPr>
          <w:rFonts w:ascii="SkolaSans" w:hAnsi="SkolaSans"/>
          <w:sz w:val="22"/>
          <w:szCs w:val="22"/>
          <w:lang w:val="mk-MK"/>
        </w:rPr>
        <w:t xml:space="preserve"> </w:t>
      </w:r>
      <w:r w:rsidR="003C6DEC" w:rsidRPr="00B37C52">
        <w:rPr>
          <w:rStyle w:val="hps"/>
          <w:rFonts w:ascii="SkolaSans" w:hAnsi="SkolaSans"/>
          <w:sz w:val="22"/>
          <w:szCs w:val="22"/>
          <w:lang w:val="mk-MK"/>
        </w:rPr>
        <w:t>Влегувањето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нови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w:t>
      </w:r>
      <w:r w:rsidR="009A062D">
        <w:rPr>
          <w:rStyle w:val="hps"/>
          <w:rFonts w:ascii="SkolaSans" w:hAnsi="SkolaSans"/>
          <w:sz w:val="22"/>
          <w:szCs w:val="22"/>
          <w:lang w:val="mk-MK"/>
        </w:rPr>
        <w:t>/содружници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доведе до</w:t>
      </w:r>
      <w:r w:rsidR="003C6DEC" w:rsidRPr="00B37C52">
        <w:rPr>
          <w:rFonts w:ascii="SkolaSans" w:hAnsi="SkolaSans"/>
          <w:sz w:val="22"/>
          <w:szCs w:val="22"/>
          <w:lang w:val="mk-MK"/>
        </w:rPr>
        <w:t xml:space="preserve"> ситуација во која заедничката контрола не може да се утврди ниту на </w:t>
      </w:r>
      <w:r w:rsidR="003C6DEC" w:rsidRPr="00B37C52">
        <w:rPr>
          <w:rStyle w:val="hps"/>
          <w:rFonts w:ascii="SkolaSans" w:hAnsi="SkolaSans"/>
          <w:i/>
          <w:sz w:val="22"/>
          <w:szCs w:val="22"/>
          <w:lang w:val="mk-MK"/>
        </w:rPr>
        <w:t>de jure</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ниту на </w:t>
      </w:r>
      <w:r w:rsidR="003C6DEC" w:rsidRPr="00B37C52">
        <w:rPr>
          <w:rFonts w:ascii="SkolaSans" w:hAnsi="SkolaSans"/>
          <w:sz w:val="22"/>
          <w:szCs w:val="22"/>
          <w:lang w:val="mk-MK"/>
        </w:rPr>
        <w:t xml:space="preserve"> </w:t>
      </w:r>
      <w:r w:rsidR="003C6DEC" w:rsidRPr="00B37C52">
        <w:rPr>
          <w:rStyle w:val="hps"/>
          <w:rFonts w:ascii="SkolaSans" w:hAnsi="SkolaSans"/>
          <w:i/>
          <w:sz w:val="22"/>
          <w:szCs w:val="22"/>
          <w:lang w:val="mk-MK"/>
        </w:rPr>
        <w:t>de facto</w:t>
      </w:r>
      <w:r>
        <w:rPr>
          <w:rStyle w:val="hps"/>
          <w:rFonts w:ascii="SkolaSans" w:hAnsi="SkolaSans"/>
          <w:i/>
          <w:sz w:val="22"/>
          <w:szCs w:val="22"/>
          <w:lang w:val="mk-MK"/>
        </w:rPr>
        <w:t xml:space="preserve"> основа</w:t>
      </w:r>
      <w:r w:rsidR="003C6DEC" w:rsidRPr="00B37C52">
        <w:rPr>
          <w:rFonts w:ascii="SkolaSans" w:hAnsi="SkolaSans"/>
          <w:sz w:val="22"/>
          <w:szCs w:val="22"/>
          <w:lang w:val="mk-MK"/>
        </w:rPr>
        <w:t xml:space="preserve">, бидејќи </w:t>
      </w:r>
      <w:r w:rsidR="003C6DEC" w:rsidRPr="00B37C52">
        <w:rPr>
          <w:rStyle w:val="hps"/>
          <w:rFonts w:ascii="SkolaSans" w:hAnsi="SkolaSans"/>
          <w:sz w:val="22"/>
          <w:szCs w:val="22"/>
          <w:lang w:val="mk-MK"/>
        </w:rPr>
        <w:t>влегувањето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нов</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w:t>
      </w:r>
      <w:r w:rsidR="009A062D">
        <w:rPr>
          <w:rStyle w:val="hps"/>
          <w:rFonts w:ascii="SkolaSans" w:hAnsi="SkolaSans"/>
          <w:sz w:val="22"/>
          <w:szCs w:val="22"/>
          <w:lang w:val="mk-MK"/>
        </w:rPr>
        <w:t>/содружник</w:t>
      </w:r>
      <w:r w:rsidR="009A062D" w:rsidRPr="00B37C52">
        <w:rPr>
          <w:rStyle w:val="hps"/>
          <w:rFonts w:ascii="SkolaSans" w:hAnsi="SkolaSans"/>
          <w:sz w:val="22"/>
          <w:szCs w:val="22"/>
          <w:lang w:val="mk-MK"/>
        </w:rPr>
        <w:t xml:space="preserve"> </w:t>
      </w:r>
      <w:r w:rsidR="003C6DEC" w:rsidRPr="00B37C52">
        <w:rPr>
          <w:rStyle w:val="hps"/>
          <w:rFonts w:ascii="SkolaSans" w:hAnsi="SkolaSans"/>
          <w:sz w:val="22"/>
          <w:szCs w:val="22"/>
          <w:lang w:val="mk-MK"/>
        </w:rPr>
        <w:t>овозможува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промена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коалициите</w:t>
      </w:r>
      <w:r w:rsidR="003C6DEC" w:rsidRPr="00B37C52">
        <w:rPr>
          <w:rFonts w:ascii="SkolaSans" w:hAnsi="SkolaSans"/>
          <w:sz w:val="22"/>
          <w:szCs w:val="22"/>
          <w:lang w:val="mk-MK"/>
        </w:rPr>
        <w:t xml:space="preserve"> по</w:t>
      </w:r>
      <w:r w:rsidR="003C6DEC" w:rsidRPr="00B37C52">
        <w:rPr>
          <w:rStyle w:val="hps"/>
          <w:rFonts w:ascii="SkolaSans" w:hAnsi="SkolaSans"/>
          <w:sz w:val="22"/>
          <w:szCs w:val="22"/>
          <w:lang w:val="mk-MK"/>
        </w:rPr>
        <w:t>меѓу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малцинските акционери</w:t>
      </w:r>
      <w:r w:rsidR="009A062D">
        <w:rPr>
          <w:rStyle w:val="hps"/>
          <w:rFonts w:ascii="SkolaSans" w:hAnsi="SkolaSans"/>
          <w:sz w:val="22"/>
          <w:szCs w:val="22"/>
          <w:lang w:val="mk-MK"/>
        </w:rPr>
        <w:t>/содружници</w:t>
      </w:r>
      <w:r w:rsidR="003C6DEC" w:rsidRPr="00B37C52">
        <w:rPr>
          <w:rFonts w:ascii="SkolaSans" w:hAnsi="SkolaSans"/>
          <w:color w:val="1A171B"/>
          <w:sz w:val="22"/>
          <w:szCs w:val="22"/>
          <w:lang w:val="mk-MK"/>
        </w:rPr>
        <w:t>.</w:t>
      </w: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sq-AL"/>
        </w:rPr>
        <w:t xml:space="preserve">2.        </w:t>
      </w:r>
      <w:r w:rsidRPr="00B37C52">
        <w:rPr>
          <w:rFonts w:ascii="SkolaSans" w:hAnsi="SkolaSans"/>
          <w:b/>
          <w:bCs/>
          <w:color w:val="1A171B"/>
          <w:sz w:val="22"/>
          <w:szCs w:val="22"/>
          <w:lang w:val="mk-MK"/>
        </w:rPr>
        <w:t>Намалување на бројот на акционери</w:t>
      </w:r>
      <w:r w:rsidR="00DA665F">
        <w:rPr>
          <w:rFonts w:ascii="SkolaSans" w:hAnsi="SkolaSans"/>
          <w:b/>
          <w:bCs/>
          <w:color w:val="1A171B"/>
          <w:sz w:val="22"/>
          <w:szCs w:val="22"/>
          <w:lang w:val="mk-MK"/>
        </w:rPr>
        <w:t>/содружници</w:t>
      </w:r>
    </w:p>
    <w:p w:rsidR="003C6DEC" w:rsidRPr="00B37C52" w:rsidRDefault="00BE79DC"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Намалувањето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бројот на акционери</w:t>
      </w:r>
      <w:r w:rsidR="00DA665F">
        <w:rPr>
          <w:rStyle w:val="hps"/>
          <w:rFonts w:ascii="SkolaSans" w:hAnsi="SkolaSans"/>
          <w:sz w:val="22"/>
          <w:szCs w:val="22"/>
          <w:lang w:val="mk-MK"/>
        </w:rPr>
        <w:t>/содружници</w:t>
      </w:r>
      <w:r w:rsidR="003C6DEC" w:rsidRPr="00B37C52">
        <w:rPr>
          <w:rFonts w:ascii="SkolaSans" w:hAnsi="SkolaSans"/>
          <w:sz w:val="22"/>
          <w:szCs w:val="22"/>
          <w:lang w:val="mk-MK"/>
        </w:rPr>
        <w:t xml:space="preserve"> со контролен удел </w:t>
      </w:r>
      <w:r w:rsidR="003C6DEC" w:rsidRPr="00B37C52">
        <w:rPr>
          <w:rStyle w:val="hps"/>
          <w:rFonts w:ascii="SkolaSans" w:hAnsi="SkolaSans"/>
          <w:sz w:val="22"/>
          <w:szCs w:val="22"/>
          <w:lang w:val="mk-MK"/>
        </w:rPr>
        <w:t>претставува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промена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квалитетот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 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затоа тоа треба да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смета за концентрација, ако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излегувањето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еден или повеќе акционери</w:t>
      </w:r>
      <w:r w:rsidR="00DA665F">
        <w:rPr>
          <w:rStyle w:val="hps"/>
          <w:rFonts w:ascii="SkolaSans" w:hAnsi="SkolaSans"/>
          <w:sz w:val="22"/>
          <w:szCs w:val="22"/>
          <w:lang w:val="mk-MK"/>
        </w:rPr>
        <w:t>/соружници</w:t>
      </w:r>
      <w:r w:rsidR="003C6DEC" w:rsidRPr="00B37C52">
        <w:rPr>
          <w:rFonts w:ascii="SkolaSans" w:hAnsi="SkolaSans"/>
          <w:sz w:val="22"/>
          <w:szCs w:val="22"/>
          <w:lang w:val="mk-MK"/>
        </w:rPr>
        <w:t xml:space="preserve"> со </w:t>
      </w:r>
      <w:r w:rsidR="003C6DEC" w:rsidRPr="00B37C52">
        <w:rPr>
          <w:rStyle w:val="hps"/>
          <w:rFonts w:ascii="SkolaSans" w:hAnsi="SkolaSans"/>
          <w:sz w:val="22"/>
          <w:szCs w:val="22"/>
          <w:lang w:val="mk-MK"/>
        </w:rPr>
        <w:t>контролен удел доведува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промена 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единствена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Одлучувачкото влијание</w:t>
      </w:r>
      <w:r w:rsidR="003C6DEC" w:rsidRPr="00B37C52">
        <w:rPr>
          <w:rFonts w:ascii="SkolaSans" w:hAnsi="SkolaSans"/>
          <w:sz w:val="22"/>
          <w:szCs w:val="22"/>
          <w:lang w:val="mk-MK"/>
        </w:rPr>
        <w:t xml:space="preserve"> што се </w:t>
      </w:r>
      <w:r w:rsidR="003C6DEC" w:rsidRPr="00B37C52">
        <w:rPr>
          <w:rStyle w:val="hps"/>
          <w:rFonts w:ascii="SkolaSans" w:hAnsi="SkolaSans"/>
          <w:sz w:val="22"/>
          <w:szCs w:val="22"/>
          <w:lang w:val="mk-MK"/>
        </w:rPr>
        <w:t>остварува</w:t>
      </w:r>
      <w:r w:rsidR="003C6DEC" w:rsidRPr="00B37C52">
        <w:rPr>
          <w:rFonts w:ascii="SkolaSans" w:hAnsi="SkolaSans"/>
          <w:sz w:val="22"/>
          <w:szCs w:val="22"/>
          <w:lang w:val="mk-MK"/>
        </w:rPr>
        <w:t xml:space="preserve"> самостојно</w:t>
      </w:r>
      <w:r w:rsidR="003C6DEC" w:rsidRPr="00B37C52">
        <w:rPr>
          <w:rStyle w:val="hps"/>
          <w:rFonts w:ascii="SkolaSans" w:hAnsi="SkolaSans"/>
          <w:sz w:val="22"/>
          <w:szCs w:val="22"/>
          <w:lang w:val="mk-MK"/>
        </w:rPr>
        <w:t xml:space="preserve"> значително се разликува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одлучувачкото</w:t>
      </w:r>
      <w:r w:rsidR="003C6DEC" w:rsidRPr="00B37C52">
        <w:rPr>
          <w:rFonts w:ascii="SkolaSans" w:hAnsi="SkolaSans"/>
          <w:sz w:val="22"/>
          <w:szCs w:val="22"/>
          <w:lang w:val="mk-MK"/>
        </w:rPr>
        <w:t xml:space="preserve"> влијание што се </w:t>
      </w:r>
      <w:r w:rsidR="003C6DEC" w:rsidRPr="00B37C52">
        <w:rPr>
          <w:rStyle w:val="hps"/>
          <w:rFonts w:ascii="SkolaSans" w:hAnsi="SkolaSans"/>
          <w:sz w:val="22"/>
          <w:szCs w:val="22"/>
          <w:lang w:val="mk-MK"/>
        </w:rPr>
        <w:t>остварува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бидејќи 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вториот случај</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акционерите</w:t>
      </w:r>
      <w:r w:rsidR="00DA665F">
        <w:rPr>
          <w:rStyle w:val="hps"/>
          <w:rFonts w:ascii="SkolaSans" w:hAnsi="SkolaSans"/>
          <w:sz w:val="22"/>
          <w:szCs w:val="22"/>
          <w:lang w:val="mk-MK"/>
        </w:rPr>
        <w:t>/содружниците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треба да ги земат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предвид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потенцијално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различните интереси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другата вклучена страна/страни.</w:t>
      </w:r>
    </w:p>
    <w:p w:rsidR="003C6DEC" w:rsidRPr="007E3441" w:rsidRDefault="00BE79DC" w:rsidP="003C6DEC">
      <w:pPr>
        <w:numPr>
          <w:ilvl w:val="0"/>
          <w:numId w:val="6"/>
        </w:numPr>
        <w:shd w:val="clear" w:color="auto" w:fill="FFFFFF"/>
        <w:spacing w:before="120" w:after="120"/>
        <w:jc w:val="both"/>
        <w:rPr>
          <w:rStyle w:val="hps"/>
          <w:rFonts w:ascii="SkolaSans" w:hAnsi="SkolaSans"/>
          <w:sz w:val="22"/>
          <w:szCs w:val="22"/>
          <w:lang w:val="mk-MK"/>
        </w:rPr>
      </w:pPr>
      <w:r>
        <w:rPr>
          <w:rStyle w:val="hps"/>
          <w:rFonts w:ascii="SkolaSans" w:hAnsi="SkolaSans"/>
          <w:sz w:val="22"/>
          <w:szCs w:val="22"/>
          <w:lang w:val="mk-MK"/>
        </w:rPr>
        <w:t xml:space="preserve"> </w:t>
      </w:r>
      <w:r w:rsidR="003C6DEC" w:rsidRPr="00DA665F">
        <w:rPr>
          <w:rStyle w:val="hps"/>
          <w:rFonts w:ascii="SkolaSans" w:hAnsi="SkolaSans"/>
          <w:sz w:val="22"/>
          <w:szCs w:val="22"/>
          <w:lang w:val="mk-MK"/>
        </w:rPr>
        <w:t>Кога</w:t>
      </w:r>
      <w:r w:rsidR="003C6DEC" w:rsidRPr="00DA665F">
        <w:rPr>
          <w:rFonts w:ascii="SkolaSans" w:hAnsi="SkolaSans"/>
          <w:sz w:val="22"/>
          <w:szCs w:val="22"/>
          <w:lang w:val="mk-MK"/>
        </w:rPr>
        <w:t xml:space="preserve"> </w:t>
      </w:r>
      <w:r w:rsidRPr="00DA665F">
        <w:rPr>
          <w:rFonts w:ascii="SkolaSans" w:hAnsi="SkolaSans"/>
          <w:sz w:val="22"/>
          <w:szCs w:val="22"/>
          <w:lang w:val="mk-MK"/>
        </w:rPr>
        <w:t xml:space="preserve">операцијата </w:t>
      </w:r>
      <w:r w:rsidR="003C6DEC" w:rsidRPr="00DA665F">
        <w:rPr>
          <w:rStyle w:val="hps"/>
          <w:rFonts w:ascii="SkolaSans" w:hAnsi="SkolaSans"/>
          <w:sz w:val="22"/>
          <w:szCs w:val="22"/>
          <w:lang w:val="mk-MK"/>
        </w:rPr>
        <w:t>вклучува</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намалување</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на бројот на</w:t>
      </w:r>
      <w:r w:rsidR="00DA665F">
        <w:rPr>
          <w:rFonts w:ascii="SkolaSans" w:hAnsi="SkolaSans"/>
          <w:sz w:val="22"/>
          <w:szCs w:val="22"/>
          <w:lang w:val="mk-MK"/>
        </w:rPr>
        <w:t xml:space="preserve"> акционерите/содружниците </w:t>
      </w:r>
      <w:r w:rsidR="003C6DEC" w:rsidRPr="00DA665F">
        <w:rPr>
          <w:rFonts w:ascii="SkolaSans" w:hAnsi="SkolaSans"/>
          <w:sz w:val="22"/>
          <w:szCs w:val="22"/>
          <w:lang w:val="mk-MK"/>
        </w:rPr>
        <w:t xml:space="preserve">со </w:t>
      </w:r>
      <w:r w:rsidR="003C6DEC" w:rsidRPr="00DA665F">
        <w:rPr>
          <w:rStyle w:val="hps"/>
          <w:rFonts w:ascii="SkolaSans" w:hAnsi="SkolaSans"/>
          <w:sz w:val="22"/>
          <w:szCs w:val="22"/>
          <w:lang w:val="mk-MK"/>
        </w:rPr>
        <w:t>заедничка контрола,</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без</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притоа да се случи</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промена од</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заедничка во единствена</w:t>
      </w:r>
      <w:r w:rsidR="003C6DEC" w:rsidRPr="00DA665F">
        <w:rPr>
          <w:rFonts w:ascii="SkolaSans" w:hAnsi="SkolaSans"/>
          <w:sz w:val="22"/>
          <w:szCs w:val="22"/>
          <w:lang w:val="mk-MK"/>
        </w:rPr>
        <w:t xml:space="preserve"> </w:t>
      </w:r>
      <w:r w:rsidR="003C6DEC" w:rsidRPr="00DA665F">
        <w:rPr>
          <w:rStyle w:val="hps"/>
          <w:rFonts w:ascii="SkolaSans" w:hAnsi="SkolaSans"/>
          <w:sz w:val="22"/>
          <w:szCs w:val="22"/>
          <w:lang w:val="mk-MK"/>
        </w:rPr>
        <w:t>контрола</w:t>
      </w:r>
      <w:r w:rsidR="003C6DEC" w:rsidRPr="00B37C52">
        <w:rPr>
          <w:rStyle w:val="hps"/>
          <w:rFonts w:ascii="SkolaSans" w:hAnsi="SkolaSans"/>
          <w:sz w:val="22"/>
          <w:szCs w:val="22"/>
          <w:lang w:val="mk-MK"/>
        </w:rPr>
        <w:t>,</w:t>
      </w:r>
      <w:r w:rsidR="003C6DEC" w:rsidRPr="00B37C52">
        <w:rPr>
          <w:rFonts w:ascii="SkolaSans" w:hAnsi="SkolaSans"/>
          <w:sz w:val="22"/>
          <w:szCs w:val="22"/>
          <w:lang w:val="mk-MK"/>
        </w:rPr>
        <w:t xml:space="preserve"> обично се смета дека </w:t>
      </w:r>
      <w:r w:rsidR="003C6DEC" w:rsidRPr="00B37C52">
        <w:rPr>
          <w:rStyle w:val="hps"/>
          <w:rFonts w:ascii="SkolaSans" w:hAnsi="SkolaSans"/>
          <w:sz w:val="22"/>
          <w:szCs w:val="22"/>
          <w:lang w:val="mk-MK"/>
        </w:rPr>
        <w:t>трансакцијата не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доведува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концентрација </w:t>
      </w:r>
      <w:r>
        <w:rPr>
          <w:rStyle w:val="hps"/>
          <w:rFonts w:ascii="SkolaSans" w:hAnsi="SkolaSans"/>
          <w:sz w:val="22"/>
          <w:szCs w:val="22"/>
          <w:lang w:val="mk-MK"/>
        </w:rPr>
        <w:t xml:space="preserve">за која треба да се поднесе </w:t>
      </w:r>
      <w:r w:rsidR="003C6DEC" w:rsidRPr="00B37C52">
        <w:rPr>
          <w:rStyle w:val="hps"/>
          <w:rFonts w:ascii="SkolaSans" w:hAnsi="SkolaSans"/>
          <w:sz w:val="22"/>
          <w:szCs w:val="22"/>
          <w:lang w:val="mk-MK"/>
        </w:rPr>
        <w:t>известување.</w:t>
      </w:r>
    </w:p>
    <w:p w:rsidR="007E3441" w:rsidRPr="00B37C52" w:rsidRDefault="007E3441" w:rsidP="007E3441">
      <w:pPr>
        <w:shd w:val="clear" w:color="auto" w:fill="FFFFFF"/>
        <w:spacing w:before="120" w:after="120"/>
        <w:ind w:left="750"/>
        <w:jc w:val="both"/>
        <w:rPr>
          <w:rFonts w:ascii="SkolaSans" w:hAnsi="SkolaSans"/>
          <w:sz w:val="22"/>
          <w:szCs w:val="22"/>
          <w:lang w:val="mk-MK"/>
        </w:rPr>
      </w:pPr>
    </w:p>
    <w:p w:rsidR="003C6DEC" w:rsidRPr="00BE79DC" w:rsidRDefault="003C6DEC" w:rsidP="003C6DEC">
      <w:pPr>
        <w:shd w:val="clear" w:color="auto" w:fill="FFFFFF"/>
        <w:spacing w:before="120" w:after="120"/>
        <w:jc w:val="center"/>
        <w:rPr>
          <w:rFonts w:ascii="SkolaSans" w:hAnsi="SkolaSans"/>
          <w:b/>
          <w:sz w:val="22"/>
          <w:szCs w:val="22"/>
          <w:lang w:val="mk-MK"/>
        </w:rPr>
      </w:pPr>
      <w:r w:rsidRPr="00BE79DC">
        <w:rPr>
          <w:rFonts w:ascii="SkolaSans" w:hAnsi="SkolaSans"/>
          <w:b/>
          <w:color w:val="1A171B"/>
          <w:sz w:val="22"/>
          <w:szCs w:val="22"/>
          <w:lang w:val="mk-MK"/>
        </w:rPr>
        <w:t>IV.</w:t>
      </w:r>
      <w:r w:rsidRPr="00BE79DC">
        <w:rPr>
          <w:rFonts w:ascii="SkolaSans" w:hAnsi="SkolaSans" w:cs="Arial"/>
          <w:b/>
          <w:color w:val="1A171B"/>
          <w:sz w:val="22"/>
          <w:szCs w:val="22"/>
          <w:lang w:val="mk-MK"/>
        </w:rPr>
        <w:t xml:space="preserve"> </w:t>
      </w:r>
      <w:r w:rsidRPr="00BE79DC">
        <w:rPr>
          <w:rFonts w:ascii="SkolaSans" w:hAnsi="SkolaSans"/>
          <w:b/>
          <w:color w:val="1A171B"/>
          <w:sz w:val="22"/>
          <w:szCs w:val="22"/>
          <w:lang w:val="mk-MK"/>
        </w:rPr>
        <w:t>ЗАЕДНИЧКИ ВЛОЖУВАЊА – КОНЦЕПТОТ НА ЦЕЛОСНА ФУНКЦИОНАЛНОСТ</w:t>
      </w:r>
    </w:p>
    <w:p w:rsidR="003C6DEC" w:rsidRPr="00B37C52" w:rsidRDefault="00BF1067" w:rsidP="003C6DEC">
      <w:pPr>
        <w:numPr>
          <w:ilvl w:val="0"/>
          <w:numId w:val="6"/>
        </w:numPr>
        <w:shd w:val="clear" w:color="auto" w:fill="FFFFFF"/>
        <w:spacing w:before="120" w:after="120"/>
        <w:jc w:val="both"/>
        <w:rPr>
          <w:rFonts w:ascii="SkolaSans" w:hAnsi="SkolaSans"/>
          <w:sz w:val="22"/>
          <w:szCs w:val="22"/>
          <w:lang w:val="mk-MK"/>
        </w:rPr>
      </w:pPr>
      <w:r>
        <w:rPr>
          <w:rFonts w:ascii="SkolaSans" w:hAnsi="SkolaSans"/>
          <w:sz w:val="22"/>
          <w:szCs w:val="22"/>
          <w:lang w:val="mk-MK"/>
        </w:rPr>
        <w:t xml:space="preserve"> </w:t>
      </w:r>
      <w:r w:rsidR="003C6DEC" w:rsidRPr="00B37C52">
        <w:rPr>
          <w:rFonts w:ascii="SkolaSans" w:hAnsi="SkolaSans"/>
          <w:sz w:val="22"/>
          <w:szCs w:val="22"/>
          <w:lang w:val="mk-MK"/>
        </w:rPr>
        <w:t xml:space="preserve">Член </w:t>
      </w:r>
      <w:r>
        <w:rPr>
          <w:rFonts w:ascii="SkolaSans" w:hAnsi="SkolaSans"/>
          <w:sz w:val="22"/>
          <w:szCs w:val="22"/>
          <w:lang w:val="mk-MK"/>
        </w:rPr>
        <w:t>12 став</w:t>
      </w:r>
      <w:r w:rsidR="003C6DEC" w:rsidRPr="00B37C52">
        <w:rPr>
          <w:rFonts w:ascii="SkolaSans" w:hAnsi="SkolaSans"/>
          <w:sz w:val="22"/>
          <w:szCs w:val="22"/>
          <w:lang w:val="mk-MK"/>
        </w:rPr>
        <w:t xml:space="preserve"> (1)</w:t>
      </w:r>
      <w:r>
        <w:rPr>
          <w:rFonts w:ascii="SkolaSans" w:hAnsi="SkolaSans"/>
          <w:sz w:val="22"/>
          <w:szCs w:val="22"/>
          <w:lang w:val="mk-MK"/>
        </w:rPr>
        <w:t xml:space="preserve"> точка 2) од Законот</w:t>
      </w:r>
      <w:r w:rsidR="003C6DEC" w:rsidRPr="00B37C52">
        <w:rPr>
          <w:rFonts w:ascii="SkolaSans" w:hAnsi="SkolaSans"/>
          <w:sz w:val="22"/>
          <w:szCs w:val="22"/>
          <w:lang w:val="mk-MK"/>
        </w:rPr>
        <w:t xml:space="preserve"> предвидува дека дадена </w:t>
      </w:r>
      <w:r w:rsidR="003C6DEC" w:rsidRPr="00B37C52">
        <w:rPr>
          <w:rFonts w:ascii="SkolaSans" w:hAnsi="SkolaSans"/>
          <w:sz w:val="22"/>
          <w:szCs w:val="22"/>
          <w:lang w:val="mk-MK"/>
        </w:rPr>
        <w:lastRenderedPageBreak/>
        <w:t>концентрација настанува кога контролата врз цело</w:t>
      </w:r>
      <w:r w:rsidR="006B742B">
        <w:rPr>
          <w:rFonts w:ascii="SkolaSans" w:hAnsi="SkolaSans"/>
          <w:sz w:val="22"/>
          <w:szCs w:val="22"/>
          <w:lang w:val="mk-MK"/>
        </w:rPr>
        <w:t xml:space="preserve"> </w:t>
      </w:r>
      <w:r>
        <w:rPr>
          <w:rFonts w:ascii="SkolaSans" w:hAnsi="SkolaSans"/>
          <w:sz w:val="22"/>
          <w:szCs w:val="22"/>
          <w:lang w:val="mk-MK"/>
        </w:rPr>
        <w:t xml:space="preserve">или делови од </w:t>
      </w:r>
      <w:r w:rsidR="003C6DEC" w:rsidRPr="00B37C52">
        <w:rPr>
          <w:rFonts w:ascii="SkolaSans" w:hAnsi="SkolaSans"/>
          <w:sz w:val="22"/>
          <w:szCs w:val="22"/>
          <w:lang w:val="mk-MK"/>
        </w:rPr>
        <w:t xml:space="preserve"> претпријатие </w:t>
      </w:r>
      <w:r w:rsidR="00C105E5">
        <w:rPr>
          <w:rFonts w:ascii="SkolaSans" w:hAnsi="SkolaSans"/>
          <w:sz w:val="22"/>
          <w:szCs w:val="22"/>
          <w:lang w:val="mk-MK"/>
        </w:rPr>
        <w:t>се</w:t>
      </w:r>
      <w:r w:rsidR="003C6DEC" w:rsidRPr="00B37C52">
        <w:rPr>
          <w:rFonts w:ascii="SkolaSans" w:hAnsi="SkolaSans"/>
          <w:sz w:val="22"/>
          <w:szCs w:val="22"/>
          <w:lang w:val="mk-MK"/>
        </w:rPr>
        <w:t xml:space="preserve"> стекнува </w:t>
      </w:r>
      <w:r w:rsidR="003C6DEC" w:rsidRPr="00B37C52">
        <w:rPr>
          <w:rFonts w:ascii="SkolaSans" w:hAnsi="SkolaSans"/>
          <w:i/>
          <w:sz w:val="22"/>
          <w:szCs w:val="22"/>
          <w:lang w:val="mk-MK"/>
        </w:rPr>
        <w:t>едно или повеќе</w:t>
      </w:r>
      <w:r w:rsidR="003C6DEC" w:rsidRPr="00B37C52">
        <w:rPr>
          <w:rFonts w:ascii="SkolaSans" w:hAnsi="SkolaSans"/>
          <w:sz w:val="22"/>
          <w:szCs w:val="22"/>
          <w:lang w:val="mk-MK"/>
        </w:rPr>
        <w:t xml:space="preserve"> </w:t>
      </w:r>
      <w:r w:rsidR="00C105E5">
        <w:rPr>
          <w:rFonts w:ascii="SkolaSans" w:hAnsi="SkolaSans"/>
          <w:sz w:val="22"/>
          <w:szCs w:val="22"/>
          <w:lang w:val="mk-MK"/>
        </w:rPr>
        <w:t xml:space="preserve">други </w:t>
      </w:r>
      <w:r w:rsidR="003C6DEC" w:rsidRPr="00B37C52">
        <w:rPr>
          <w:rFonts w:ascii="SkolaSans" w:hAnsi="SkolaSans"/>
          <w:sz w:val="22"/>
          <w:szCs w:val="22"/>
          <w:lang w:val="mk-MK"/>
        </w:rPr>
        <w:t>претпријатија.</w:t>
      </w:r>
      <w:r w:rsidR="003C6DEC" w:rsidRPr="00B37C52">
        <w:rPr>
          <w:rFonts w:ascii="SkolaSans" w:hAnsi="SkolaSans"/>
          <w:color w:val="1A171B"/>
          <w:sz w:val="22"/>
          <w:szCs w:val="22"/>
          <w:lang w:val="mk-MK"/>
        </w:rPr>
        <w:t xml:space="preserve"> </w:t>
      </w:r>
      <w:r w:rsidR="00C105E5">
        <w:rPr>
          <w:rFonts w:ascii="SkolaSans" w:hAnsi="SkolaSans"/>
          <w:color w:val="1A171B"/>
          <w:sz w:val="22"/>
          <w:szCs w:val="22"/>
          <w:lang w:val="mk-MK"/>
        </w:rPr>
        <w:t xml:space="preserve"> Оттука, н</w:t>
      </w:r>
      <w:r w:rsidR="003C6DEC" w:rsidRPr="00B37C52">
        <w:rPr>
          <w:rStyle w:val="hps"/>
          <w:rFonts w:ascii="SkolaSans" w:hAnsi="SkolaSans"/>
          <w:sz w:val="22"/>
          <w:szCs w:val="22"/>
          <w:lang w:val="mk-MK"/>
        </w:rPr>
        <w:t>овото стекнување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друго претпријатие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 страна на неколку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претпријатија со заедничка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претставува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концентрација</w:t>
      </w:r>
      <w:r w:rsidR="003C6DEC" w:rsidRPr="00B37C52">
        <w:rPr>
          <w:rFonts w:ascii="SkolaSans" w:hAnsi="SkolaSans"/>
          <w:sz w:val="22"/>
          <w:szCs w:val="22"/>
          <w:lang w:val="mk-MK"/>
        </w:rPr>
        <w:t xml:space="preserve"> с</w:t>
      </w:r>
      <w:r w:rsidR="00C105E5">
        <w:rPr>
          <w:rFonts w:ascii="SkolaSans" w:hAnsi="SkolaSans"/>
          <w:sz w:val="22"/>
          <w:szCs w:val="22"/>
          <w:lang w:val="mk-MK"/>
        </w:rPr>
        <w:t>огласно</w:t>
      </w:r>
      <w:r w:rsidR="003C6DEC" w:rsidRPr="00B37C52">
        <w:rPr>
          <w:rFonts w:ascii="SkolaSans" w:hAnsi="SkolaSans"/>
          <w:sz w:val="22"/>
          <w:szCs w:val="22"/>
          <w:lang w:val="mk-MK"/>
        </w:rPr>
        <w:t xml:space="preserve"> </w:t>
      </w:r>
      <w:r w:rsidR="00C105E5">
        <w:rPr>
          <w:rFonts w:ascii="SkolaSans" w:hAnsi="SkolaSans"/>
          <w:sz w:val="22"/>
          <w:szCs w:val="22"/>
          <w:lang w:val="mk-MK"/>
        </w:rPr>
        <w:t>Законот</w:t>
      </w:r>
      <w:r w:rsidR="003C6DEC" w:rsidRPr="00B37C52">
        <w:rPr>
          <w:rFonts w:ascii="SkolaSans" w:hAnsi="SkolaSans"/>
          <w:sz w:val="22"/>
          <w:szCs w:val="22"/>
          <w:lang w:val="mk-MK"/>
        </w:rPr>
        <w:t>.</w:t>
      </w:r>
      <w:r w:rsidR="003C6DEC" w:rsidRPr="00B37C52">
        <w:rPr>
          <w:rFonts w:ascii="SkolaSans" w:hAnsi="SkolaSans"/>
          <w:color w:val="1A171B"/>
          <w:sz w:val="22"/>
          <w:szCs w:val="22"/>
          <w:lang w:val="mk-MK"/>
        </w:rPr>
        <w:t xml:space="preserve"> </w:t>
      </w:r>
      <w:r w:rsidR="003C6DEC" w:rsidRPr="00B37C52">
        <w:rPr>
          <w:rFonts w:ascii="SkolaSans" w:hAnsi="SkolaSans"/>
          <w:sz w:val="22"/>
          <w:szCs w:val="22"/>
          <w:lang w:val="mk-MK"/>
        </w:rPr>
        <w:t xml:space="preserve">Како </w:t>
      </w:r>
      <w:r w:rsidR="00C105E5">
        <w:rPr>
          <w:rFonts w:ascii="SkolaSans" w:hAnsi="SkolaSans"/>
          <w:sz w:val="22"/>
          <w:szCs w:val="22"/>
          <w:lang w:val="mk-MK"/>
        </w:rPr>
        <w:t xml:space="preserve">и </w:t>
      </w:r>
      <w:r w:rsidR="003C6DEC" w:rsidRPr="00B37C52">
        <w:rPr>
          <w:rFonts w:ascii="SkolaSans" w:hAnsi="SkolaSans"/>
          <w:sz w:val="22"/>
          <w:szCs w:val="22"/>
          <w:lang w:val="mk-MK"/>
        </w:rPr>
        <w:t>во случајот со стекнување на единствена контрола на</w:t>
      </w:r>
      <w:r w:rsidR="00C105E5">
        <w:rPr>
          <w:rFonts w:ascii="SkolaSans" w:hAnsi="SkolaSans"/>
          <w:sz w:val="22"/>
          <w:szCs w:val="22"/>
          <w:lang w:val="mk-MK"/>
        </w:rPr>
        <w:t>д</w:t>
      </w:r>
      <w:r w:rsidR="003C6DEC" w:rsidRPr="00B37C52">
        <w:rPr>
          <w:rFonts w:ascii="SkolaSans" w:hAnsi="SkolaSans"/>
          <w:sz w:val="22"/>
          <w:szCs w:val="22"/>
          <w:lang w:val="mk-MK"/>
        </w:rPr>
        <w:t xml:space="preserve"> претпријатие, ова стекнување на заедничка контрола ќе доведе до структурни промени на пазарот, дури и ако според плановите </w:t>
      </w:r>
      <w:r w:rsidR="003C6DEC" w:rsidRPr="00BD0690">
        <w:rPr>
          <w:rFonts w:ascii="SkolaSans" w:hAnsi="SkolaSans"/>
          <w:sz w:val="22"/>
          <w:szCs w:val="22"/>
          <w:lang w:val="mk-MK"/>
        </w:rPr>
        <w:t>за стекнување на</w:t>
      </w:r>
      <w:r w:rsidR="003C6DEC" w:rsidRPr="00B37C52">
        <w:rPr>
          <w:rFonts w:ascii="SkolaSans" w:hAnsi="SkolaSans"/>
          <w:sz w:val="22"/>
          <w:szCs w:val="22"/>
          <w:lang w:val="mk-MK"/>
        </w:rPr>
        <w:t xml:space="preserve"> претпријатија</w:t>
      </w:r>
      <w:r w:rsidR="00BD0690">
        <w:rPr>
          <w:rFonts w:ascii="SkolaSans" w:hAnsi="SkolaSans"/>
          <w:sz w:val="22"/>
          <w:szCs w:val="22"/>
          <w:lang w:val="mk-MK"/>
        </w:rPr>
        <w:t>та</w:t>
      </w:r>
      <w:r w:rsidR="003C6DEC" w:rsidRPr="00B37C52">
        <w:rPr>
          <w:rFonts w:ascii="SkolaSans" w:hAnsi="SkolaSans"/>
          <w:sz w:val="22"/>
          <w:szCs w:val="22"/>
          <w:lang w:val="mk-MK"/>
        </w:rPr>
        <w:t xml:space="preserve">, стекнатото претпријатие веќе не се смета со целосна функционалност по трансакцијата (на пример, бидејќи во иднина ќе продава единствено на </w:t>
      </w:r>
      <w:r w:rsidR="00BD0690">
        <w:rPr>
          <w:rFonts w:ascii="SkolaSans" w:hAnsi="SkolaSans"/>
          <w:sz w:val="22"/>
          <w:szCs w:val="22"/>
          <w:lang w:val="mk-MK"/>
        </w:rPr>
        <w:t>владеачките (</w:t>
      </w:r>
      <w:r w:rsidR="003C6DEC" w:rsidRPr="00B37C52">
        <w:rPr>
          <w:rFonts w:ascii="SkolaSans" w:hAnsi="SkolaSans"/>
          <w:sz w:val="22"/>
          <w:szCs w:val="22"/>
          <w:lang w:val="mk-MK"/>
        </w:rPr>
        <w:t>матичн</w:t>
      </w:r>
      <w:r w:rsidR="00BD0690">
        <w:rPr>
          <w:rFonts w:ascii="SkolaSans" w:hAnsi="SkolaSans"/>
          <w:sz w:val="22"/>
          <w:szCs w:val="22"/>
          <w:lang w:val="mk-MK"/>
        </w:rPr>
        <w:t>ите)</w:t>
      </w:r>
      <w:r w:rsidR="003C6DEC" w:rsidRPr="00B37C52">
        <w:rPr>
          <w:rFonts w:ascii="SkolaSans" w:hAnsi="SkolaSans"/>
          <w:sz w:val="22"/>
          <w:szCs w:val="22"/>
          <w:lang w:val="mk-MK"/>
        </w:rPr>
        <w:t xml:space="preserve"> претпријати</w:t>
      </w:r>
      <w:r w:rsidR="00BD0690">
        <w:rPr>
          <w:rFonts w:ascii="SkolaSans" w:hAnsi="SkolaSans"/>
          <w:sz w:val="22"/>
          <w:szCs w:val="22"/>
          <w:lang w:val="mk-MK"/>
        </w:rPr>
        <w:t>ја)</w:t>
      </w:r>
      <w:r w:rsidR="003C6DEC" w:rsidRPr="00B37C52">
        <w:rPr>
          <w:rFonts w:ascii="SkolaSans" w:hAnsi="SkolaSans"/>
          <w:sz w:val="22"/>
          <w:szCs w:val="22"/>
          <w:lang w:val="mk-MK"/>
        </w:rPr>
        <w:t>.</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Така,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трансакцијата</w:t>
      </w:r>
      <w:r w:rsidR="003C6DEC" w:rsidRPr="00B37C52">
        <w:rPr>
          <w:rFonts w:ascii="SkolaSans" w:hAnsi="SkolaSans"/>
          <w:sz w:val="22"/>
          <w:szCs w:val="22"/>
          <w:lang w:val="mk-MK"/>
        </w:rPr>
        <w:t xml:space="preserve"> </w:t>
      </w:r>
      <w:r w:rsidR="009806DA">
        <w:rPr>
          <w:rFonts w:ascii="SkolaSans" w:hAnsi="SkolaSans"/>
          <w:sz w:val="22"/>
          <w:szCs w:val="22"/>
          <w:lang w:val="mk-MK"/>
        </w:rPr>
        <w:t>која</w:t>
      </w:r>
      <w:r w:rsidR="003C6DEC" w:rsidRPr="00B37C52">
        <w:rPr>
          <w:rFonts w:ascii="SkolaSans" w:hAnsi="SkolaSans"/>
          <w:sz w:val="22"/>
          <w:szCs w:val="22"/>
          <w:lang w:val="mk-MK"/>
        </w:rPr>
        <w:t xml:space="preserve"> вклучува </w:t>
      </w:r>
      <w:r w:rsidR="003C6DEC" w:rsidRPr="00B37C52">
        <w:rPr>
          <w:rStyle w:val="hps"/>
          <w:rFonts w:ascii="SkolaSans" w:hAnsi="SkolaSans"/>
          <w:sz w:val="22"/>
          <w:szCs w:val="22"/>
          <w:lang w:val="mk-MK"/>
        </w:rPr>
        <w:t>неколку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претпријатија</w:t>
      </w:r>
      <w:r w:rsidR="003C6DEC" w:rsidRPr="00B37C52">
        <w:rPr>
          <w:rFonts w:ascii="SkolaSans" w:hAnsi="SkolaSans"/>
          <w:sz w:val="22"/>
          <w:szCs w:val="22"/>
          <w:lang w:val="mk-MK"/>
        </w:rPr>
        <w:t xml:space="preserve"> кои имаат </w:t>
      </w:r>
      <w:r w:rsidR="00F959CE">
        <w:rPr>
          <w:rFonts w:ascii="SkolaSans" w:hAnsi="SkolaSans"/>
          <w:sz w:val="22"/>
          <w:szCs w:val="22"/>
          <w:lang w:val="mk-MK"/>
        </w:rPr>
        <w:t xml:space="preserve">за </w:t>
      </w:r>
      <w:r w:rsidR="003C6DEC" w:rsidRPr="00B37C52">
        <w:rPr>
          <w:rFonts w:ascii="SkolaSans" w:hAnsi="SkolaSans"/>
          <w:sz w:val="22"/>
          <w:szCs w:val="22"/>
          <w:lang w:val="mk-MK"/>
        </w:rPr>
        <w:t xml:space="preserve">цел </w:t>
      </w:r>
      <w:r w:rsidR="003C6DEC" w:rsidRPr="00B37C52">
        <w:rPr>
          <w:rStyle w:val="hps"/>
          <w:rFonts w:ascii="SkolaSans" w:hAnsi="SkolaSans"/>
          <w:sz w:val="22"/>
          <w:szCs w:val="22"/>
          <w:lang w:val="mk-MK"/>
        </w:rPr>
        <w:t>стекнување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заедничка контрола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9806DA">
        <w:rPr>
          <w:rStyle w:val="hps"/>
          <w:rFonts w:ascii="SkolaSans" w:hAnsi="SkolaSans"/>
          <w:sz w:val="22"/>
          <w:szCs w:val="22"/>
          <w:lang w:val="mk-MK"/>
        </w:rPr>
        <w:t>д</w:t>
      </w:r>
      <w:r w:rsidR="003C6DEC" w:rsidRPr="00B37C52">
        <w:rPr>
          <w:rStyle w:val="hps"/>
          <w:rFonts w:ascii="SkolaSans" w:hAnsi="SkolaSans"/>
          <w:sz w:val="22"/>
          <w:szCs w:val="22"/>
          <w:lang w:val="mk-MK"/>
        </w:rPr>
        <w:t xml:space="preserve"> друго претпријатие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 на делови од</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друго претпријатие</w:t>
      </w:r>
      <w:r w:rsidR="009806DA">
        <w:rPr>
          <w:rStyle w:val="hps"/>
          <w:rFonts w:ascii="SkolaSans" w:hAnsi="SkolaSans"/>
          <w:sz w:val="22"/>
          <w:szCs w:val="22"/>
          <w:lang w:val="mk-MK"/>
        </w:rPr>
        <w:t xml:space="preserve"> од трети страни</w:t>
      </w:r>
      <w:r w:rsidR="003C6DEC" w:rsidRPr="00B37C52">
        <w:rPr>
          <w:rFonts w:ascii="SkolaSans" w:hAnsi="SkolaSans"/>
          <w:sz w:val="22"/>
          <w:szCs w:val="22"/>
          <w:lang w:val="mk-MK"/>
        </w:rPr>
        <w:t xml:space="preserve">, </w:t>
      </w:r>
      <w:r w:rsidR="009806DA">
        <w:rPr>
          <w:rFonts w:ascii="SkolaSans" w:hAnsi="SkolaSans"/>
          <w:sz w:val="22"/>
          <w:szCs w:val="22"/>
          <w:lang w:val="mk-MK"/>
        </w:rPr>
        <w:t xml:space="preserve">и доколу притоа се </w:t>
      </w:r>
      <w:r w:rsidR="003C6DEC" w:rsidRPr="00B37C52">
        <w:rPr>
          <w:rFonts w:ascii="SkolaSans" w:hAnsi="SkolaSans"/>
          <w:sz w:val="22"/>
          <w:szCs w:val="22"/>
          <w:lang w:val="mk-MK"/>
        </w:rPr>
        <w:t>исполн</w:t>
      </w:r>
      <w:r w:rsidR="009806DA">
        <w:rPr>
          <w:rFonts w:ascii="SkolaSans" w:hAnsi="SkolaSans"/>
          <w:sz w:val="22"/>
          <w:szCs w:val="22"/>
          <w:lang w:val="mk-MK"/>
        </w:rPr>
        <w:t>ети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критериумите утврдени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став 2</w:t>
      </w:r>
      <w:r w:rsidR="009806DA">
        <w:rPr>
          <w:rStyle w:val="hps"/>
          <w:rFonts w:ascii="SkolaSans" w:hAnsi="SkolaSans"/>
          <w:sz w:val="22"/>
          <w:szCs w:val="22"/>
          <w:lang w:val="mk-MK"/>
        </w:rPr>
        <w:t>2</w:t>
      </w:r>
      <w:r w:rsidR="003C6DEC" w:rsidRPr="00B37C52">
        <w:rPr>
          <w:rStyle w:val="hps"/>
          <w:rFonts w:ascii="SkolaSans" w:hAnsi="SkolaSans"/>
          <w:sz w:val="22"/>
          <w:szCs w:val="22"/>
          <w:lang w:val="mk-MK"/>
        </w:rPr>
        <w:t>,</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ќе претставува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концентрација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согласно член</w:t>
      </w:r>
      <w:r w:rsidR="003C6DEC" w:rsidRPr="00B37C52">
        <w:rPr>
          <w:rFonts w:ascii="SkolaSans" w:hAnsi="SkolaSans"/>
          <w:sz w:val="22"/>
          <w:szCs w:val="22"/>
          <w:lang w:val="mk-MK"/>
        </w:rPr>
        <w:t xml:space="preserve"> </w:t>
      </w:r>
      <w:r w:rsidR="009806DA">
        <w:rPr>
          <w:rStyle w:val="hps"/>
          <w:rFonts w:ascii="SkolaSans" w:hAnsi="SkolaSans"/>
          <w:sz w:val="22"/>
          <w:szCs w:val="22"/>
          <w:lang w:val="mk-MK"/>
        </w:rPr>
        <w:t>12 став</w:t>
      </w:r>
      <w:r w:rsidR="003C6DEC" w:rsidRPr="00B37C52">
        <w:rPr>
          <w:rStyle w:val="hps"/>
          <w:rFonts w:ascii="SkolaSans" w:hAnsi="SkolaSans"/>
          <w:sz w:val="22"/>
          <w:szCs w:val="22"/>
          <w:lang w:val="mk-MK"/>
        </w:rPr>
        <w:t xml:space="preserve"> (1)</w:t>
      </w:r>
      <w:r w:rsidR="009806DA">
        <w:rPr>
          <w:rStyle w:val="hps"/>
          <w:rFonts w:ascii="SkolaSans" w:hAnsi="SkolaSans"/>
          <w:sz w:val="22"/>
          <w:szCs w:val="22"/>
          <w:lang w:val="mk-MK"/>
        </w:rPr>
        <w:t xml:space="preserve"> од Законот</w:t>
      </w:r>
      <w:r w:rsidR="003C6DEC" w:rsidRPr="00B37C52">
        <w:rPr>
          <w:rStyle w:val="hps"/>
          <w:rFonts w:ascii="SkolaSans" w:hAnsi="SkolaSans"/>
          <w:sz w:val="22"/>
          <w:szCs w:val="22"/>
          <w:lang w:val="mk-MK"/>
        </w:rPr>
        <w:t>,</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без да биде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потребно да се разгледа</w:t>
      </w:r>
      <w:r w:rsidR="003C6DEC" w:rsidRPr="00B37C52">
        <w:rPr>
          <w:rFonts w:ascii="SkolaSans" w:hAnsi="SkolaSans"/>
          <w:sz w:val="22"/>
          <w:szCs w:val="22"/>
          <w:lang w:val="mk-MK"/>
        </w:rPr>
        <w:t xml:space="preserve"> критериумот за целосна функционалност</w:t>
      </w:r>
      <w:r w:rsidR="003C6DEC" w:rsidRPr="00B37C52">
        <w:rPr>
          <w:rStyle w:val="FootnoteReference"/>
          <w:rFonts w:ascii="SkolaSans" w:hAnsi="SkolaSans"/>
          <w:color w:val="1A171B"/>
          <w:sz w:val="22"/>
          <w:szCs w:val="22"/>
          <w:lang w:val="mk-MK"/>
        </w:rPr>
        <w:footnoteReference w:id="7"/>
      </w:r>
      <w:r w:rsidR="003C6DEC" w:rsidRPr="00B37C52">
        <w:rPr>
          <w:rFonts w:ascii="SkolaSans" w:hAnsi="SkolaSans"/>
          <w:sz w:val="22"/>
          <w:szCs w:val="22"/>
          <w:lang w:val="mk-MK"/>
        </w:rPr>
        <w:t>.</w:t>
      </w:r>
    </w:p>
    <w:p w:rsidR="003C6DEC" w:rsidRPr="00B37C52" w:rsidRDefault="007D1021"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F959CE">
        <w:rPr>
          <w:rStyle w:val="hps"/>
          <w:rFonts w:ascii="SkolaSans" w:hAnsi="SkolaSans"/>
          <w:sz w:val="22"/>
          <w:szCs w:val="22"/>
          <w:lang w:val="mk-MK"/>
        </w:rPr>
        <w:t>Согласно ч</w:t>
      </w:r>
      <w:r w:rsidR="003C6DEC" w:rsidRPr="00B37C52">
        <w:rPr>
          <w:rStyle w:val="hps"/>
          <w:rFonts w:ascii="SkolaSans" w:hAnsi="SkolaSans"/>
          <w:sz w:val="22"/>
          <w:szCs w:val="22"/>
          <w:lang w:val="mk-MK"/>
        </w:rPr>
        <w:t xml:space="preserve">лен </w:t>
      </w:r>
      <w:r>
        <w:rPr>
          <w:rStyle w:val="hps"/>
          <w:rFonts w:ascii="SkolaSans" w:hAnsi="SkolaSans"/>
          <w:sz w:val="22"/>
          <w:szCs w:val="22"/>
          <w:lang w:val="mk-MK"/>
        </w:rPr>
        <w:t xml:space="preserve">12 став </w:t>
      </w:r>
      <w:r w:rsidR="003C6DEC" w:rsidRPr="00B37C52">
        <w:rPr>
          <w:rStyle w:val="hps"/>
          <w:rFonts w:ascii="SkolaSans" w:hAnsi="SkolaSans"/>
          <w:sz w:val="22"/>
          <w:szCs w:val="22"/>
          <w:lang w:val="mk-MK"/>
        </w:rPr>
        <w:t>(4)</w:t>
      </w:r>
      <w:r>
        <w:rPr>
          <w:rStyle w:val="hps"/>
          <w:rFonts w:ascii="SkolaSans" w:hAnsi="SkolaSans"/>
          <w:sz w:val="22"/>
          <w:szCs w:val="22"/>
          <w:lang w:val="mk-MK"/>
        </w:rPr>
        <w:t xml:space="preserve"> од Законот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создавањето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заедничко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кое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долгорочна основа ќе врши</w:t>
      </w:r>
      <w:r>
        <w:rPr>
          <w:rStyle w:val="hps"/>
          <w:rFonts w:ascii="SkolaSans" w:hAnsi="SkolaSans"/>
          <w:sz w:val="22"/>
          <w:szCs w:val="22"/>
          <w:lang w:val="mk-MK"/>
        </w:rPr>
        <w:t xml:space="preserve"> активности</w:t>
      </w:r>
      <w:r w:rsidR="003C6DEC" w:rsidRPr="00B37C52">
        <w:rPr>
          <w:rStyle w:val="hps"/>
          <w:rFonts w:ascii="SkolaSans" w:hAnsi="SkolaSans"/>
          <w:sz w:val="22"/>
          <w:szCs w:val="22"/>
          <w:lang w:val="mk-MK"/>
        </w:rPr>
        <w:t xml:space="preserve">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автоном</w:t>
      </w:r>
      <w:r>
        <w:rPr>
          <w:rStyle w:val="hps"/>
          <w:rFonts w:ascii="SkolaSans" w:hAnsi="SkolaSans"/>
          <w:sz w:val="22"/>
          <w:szCs w:val="22"/>
          <w:lang w:val="mk-MK"/>
        </w:rPr>
        <w:t>на економска целина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(ткн.</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заеднички вложувања со целосна функционалност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 смета за концентрација</w:t>
      </w:r>
      <w:r w:rsidR="003C6DEC" w:rsidRPr="00B37C52">
        <w:rPr>
          <w:rFonts w:ascii="SkolaSans" w:hAnsi="SkolaSans"/>
          <w:sz w:val="22"/>
          <w:szCs w:val="22"/>
          <w:lang w:val="mk-MK"/>
        </w:rPr>
        <w:t xml:space="preserve"> </w:t>
      </w:r>
      <w:r>
        <w:rPr>
          <w:rStyle w:val="hps"/>
          <w:rFonts w:ascii="SkolaSans" w:hAnsi="SkolaSans"/>
          <w:sz w:val="22"/>
          <w:szCs w:val="22"/>
          <w:lang w:val="mk-MK"/>
        </w:rPr>
        <w:t>согласно Законот</w:t>
      </w:r>
      <w:r w:rsidR="003C6DEC" w:rsidRPr="00B37C52">
        <w:rPr>
          <w:rStyle w:val="hps"/>
          <w:rFonts w:ascii="SkolaSans" w:hAnsi="SkolaSans"/>
          <w:sz w:val="22"/>
          <w:szCs w:val="22"/>
          <w:lang w:val="mk-MK"/>
        </w:rPr>
        <w:t>.</w:t>
      </w:r>
      <w:r w:rsidR="003C6DEC" w:rsidRPr="00B37C52">
        <w:rPr>
          <w:rFonts w:ascii="SkolaSans" w:hAnsi="SkolaSans"/>
          <w:color w:val="1A171B"/>
          <w:sz w:val="22"/>
          <w:szCs w:val="22"/>
          <w:lang w:val="mk-MK"/>
        </w:rPr>
        <w:t xml:space="preserve"> </w:t>
      </w:r>
      <w:r w:rsidR="003C6DEC" w:rsidRPr="00B37C52">
        <w:rPr>
          <w:rStyle w:val="longtext"/>
          <w:rFonts w:ascii="SkolaSans" w:hAnsi="SkolaSans"/>
          <w:sz w:val="22"/>
          <w:szCs w:val="22"/>
          <w:shd w:val="clear" w:color="auto" w:fill="FFFFFF"/>
          <w:lang w:val="mk-MK"/>
        </w:rPr>
        <w:t xml:space="preserve">Затоа, </w:t>
      </w:r>
      <w:r w:rsidR="003C6DEC" w:rsidRPr="00B37C52">
        <w:rPr>
          <w:rFonts w:ascii="SkolaSans" w:hAnsi="SkolaSans"/>
          <w:sz w:val="22"/>
          <w:szCs w:val="22"/>
          <w:shd w:val="clear" w:color="auto" w:fill="FFFFFF"/>
          <w:lang w:val="mk-MK"/>
        </w:rPr>
        <w:t>к</w:t>
      </w:r>
      <w:r w:rsidR="003C6DEC" w:rsidRPr="00B37C52">
        <w:rPr>
          <w:rStyle w:val="longtext"/>
          <w:rFonts w:ascii="SkolaSans" w:hAnsi="SkolaSans"/>
          <w:sz w:val="22"/>
          <w:szCs w:val="22"/>
          <w:shd w:val="clear" w:color="auto" w:fill="FFFFFF"/>
          <w:lang w:val="mk-MK"/>
        </w:rPr>
        <w:t xml:space="preserve">ритериумот за целосна функционалност </w:t>
      </w:r>
      <w:r>
        <w:rPr>
          <w:rStyle w:val="longtext"/>
          <w:rFonts w:ascii="SkolaSans" w:hAnsi="SkolaSans"/>
          <w:sz w:val="22"/>
          <w:szCs w:val="22"/>
          <w:shd w:val="clear" w:color="auto" w:fill="FFFFFF"/>
          <w:lang w:val="mk-MK"/>
        </w:rPr>
        <w:t>предвидува</w:t>
      </w:r>
      <w:r w:rsidR="003C6DEC" w:rsidRPr="00B37C52">
        <w:rPr>
          <w:rStyle w:val="longtext"/>
          <w:rFonts w:ascii="SkolaSans" w:hAnsi="SkolaSans"/>
          <w:sz w:val="22"/>
          <w:szCs w:val="22"/>
          <w:shd w:val="clear" w:color="auto" w:fill="FFFFFF"/>
          <w:lang w:val="mk-MK"/>
        </w:rPr>
        <w:t xml:space="preserve"> примена на </w:t>
      </w:r>
      <w:r>
        <w:rPr>
          <w:rStyle w:val="longtext"/>
          <w:rFonts w:ascii="SkolaSans" w:hAnsi="SkolaSans"/>
          <w:sz w:val="22"/>
          <w:szCs w:val="22"/>
          <w:shd w:val="clear" w:color="auto" w:fill="FFFFFF"/>
          <w:lang w:val="mk-MK"/>
        </w:rPr>
        <w:t>Законот</w:t>
      </w:r>
      <w:r w:rsidR="003C6DEC" w:rsidRPr="00B37C52">
        <w:rPr>
          <w:rStyle w:val="longtext"/>
          <w:rFonts w:ascii="SkolaSans" w:hAnsi="SkolaSans"/>
          <w:sz w:val="22"/>
          <w:szCs w:val="22"/>
          <w:shd w:val="clear" w:color="auto" w:fill="FFFFFF"/>
          <w:lang w:val="mk-MK"/>
        </w:rPr>
        <w:t xml:space="preserve"> во однос на создавањето на заеднички вложувања од страните</w:t>
      </w:r>
      <w:r>
        <w:rPr>
          <w:rStyle w:val="longtext"/>
          <w:rFonts w:ascii="SkolaSans" w:hAnsi="SkolaSans"/>
          <w:sz w:val="22"/>
          <w:szCs w:val="22"/>
          <w:shd w:val="clear" w:color="auto" w:fill="FFFFFF"/>
          <w:lang w:val="mk-MK"/>
        </w:rPr>
        <w:t>/учесници во концентрацијата</w:t>
      </w:r>
      <w:r w:rsidR="003C6DEC" w:rsidRPr="00B37C52">
        <w:rPr>
          <w:rStyle w:val="longtext"/>
          <w:rFonts w:ascii="SkolaSans" w:hAnsi="SkolaSans"/>
          <w:sz w:val="22"/>
          <w:szCs w:val="22"/>
          <w:shd w:val="clear" w:color="auto" w:fill="FFFFFF"/>
          <w:lang w:val="mk-MK"/>
        </w:rPr>
        <w:t xml:space="preserve">, независно дали соодветното заедничко претпријатие е создадено </w:t>
      </w:r>
      <w:r>
        <w:rPr>
          <w:rStyle w:val="longtext"/>
          <w:rFonts w:ascii="SkolaSans" w:hAnsi="SkolaSans"/>
          <w:sz w:val="22"/>
          <w:szCs w:val="22"/>
          <w:shd w:val="clear" w:color="auto" w:fill="FFFFFF"/>
          <w:lang w:val="mk-MK"/>
        </w:rPr>
        <w:t xml:space="preserve">како </w:t>
      </w:r>
      <w:r w:rsidR="003C6DEC" w:rsidRPr="00B37C52">
        <w:rPr>
          <w:rStyle w:val="longtext"/>
          <w:rFonts w:ascii="SkolaSans" w:hAnsi="SkolaSans"/>
          <w:sz w:val="22"/>
          <w:szCs w:val="22"/>
          <w:shd w:val="clear" w:color="auto" w:fill="FFFFFF"/>
          <w:lang w:val="mk-MK"/>
        </w:rPr>
        <w:t xml:space="preserve">целосно ново и дали страните </w:t>
      </w:r>
      <w:r>
        <w:rPr>
          <w:rStyle w:val="longtext"/>
          <w:rFonts w:ascii="SkolaSans" w:hAnsi="SkolaSans"/>
          <w:sz w:val="22"/>
          <w:szCs w:val="22"/>
          <w:shd w:val="clear" w:color="auto" w:fill="FFFFFF"/>
          <w:lang w:val="mk-MK"/>
        </w:rPr>
        <w:t>внесуваат</w:t>
      </w:r>
      <w:r w:rsidR="003C6DEC" w:rsidRPr="00B37C52">
        <w:rPr>
          <w:rStyle w:val="longtext"/>
          <w:rFonts w:ascii="SkolaSans" w:hAnsi="SkolaSans"/>
          <w:sz w:val="22"/>
          <w:szCs w:val="22"/>
          <w:shd w:val="clear" w:color="auto" w:fill="FFFFFF"/>
          <w:lang w:val="mk-MK"/>
        </w:rPr>
        <w:t xml:space="preserve"> средства во заедничко</w:t>
      </w:r>
      <w:r>
        <w:rPr>
          <w:rStyle w:val="longtext"/>
          <w:rFonts w:ascii="SkolaSans" w:hAnsi="SkolaSans"/>
          <w:sz w:val="22"/>
          <w:szCs w:val="22"/>
          <w:shd w:val="clear" w:color="auto" w:fill="FFFFFF"/>
          <w:lang w:val="mk-MK"/>
        </w:rPr>
        <w:t>то</w:t>
      </w:r>
      <w:r w:rsidR="003C6DEC" w:rsidRPr="00B37C52">
        <w:rPr>
          <w:rStyle w:val="longtext"/>
          <w:rFonts w:ascii="SkolaSans" w:hAnsi="SkolaSans"/>
          <w:sz w:val="22"/>
          <w:szCs w:val="22"/>
          <w:shd w:val="clear" w:color="auto" w:fill="FFFFFF"/>
          <w:lang w:val="mk-MK"/>
        </w:rPr>
        <w:t xml:space="preserve"> вложување кои</w:t>
      </w:r>
      <w:r w:rsidR="003C6DEC" w:rsidRPr="00B37C52">
        <w:rPr>
          <w:rFonts w:ascii="SkolaSans" w:hAnsi="SkolaSans"/>
          <w:sz w:val="22"/>
          <w:szCs w:val="22"/>
          <w:shd w:val="clear" w:color="auto" w:fill="FFFFFF"/>
          <w:lang w:val="mk-MK"/>
        </w:rPr>
        <w:t xml:space="preserve"> </w:t>
      </w:r>
      <w:r>
        <w:rPr>
          <w:rFonts w:ascii="SkolaSans" w:hAnsi="SkolaSans"/>
          <w:sz w:val="22"/>
          <w:szCs w:val="22"/>
          <w:shd w:val="clear" w:color="auto" w:fill="FFFFFF"/>
          <w:lang w:val="mk-MK"/>
        </w:rPr>
        <w:t xml:space="preserve">средства </w:t>
      </w:r>
      <w:r w:rsidR="003C6DEC" w:rsidRPr="00B37C52">
        <w:rPr>
          <w:rStyle w:val="longtext"/>
          <w:rFonts w:ascii="SkolaSans" w:hAnsi="SkolaSans"/>
          <w:sz w:val="22"/>
          <w:szCs w:val="22"/>
          <w:shd w:val="clear" w:color="auto" w:fill="FFFFFF"/>
          <w:lang w:val="mk-MK"/>
        </w:rPr>
        <w:t xml:space="preserve">претходно биле во </w:t>
      </w:r>
      <w:r>
        <w:rPr>
          <w:rStyle w:val="longtext"/>
          <w:rFonts w:ascii="SkolaSans" w:hAnsi="SkolaSans"/>
          <w:sz w:val="22"/>
          <w:szCs w:val="22"/>
          <w:shd w:val="clear" w:color="auto" w:fill="FFFFFF"/>
          <w:lang w:val="mk-MK"/>
        </w:rPr>
        <w:t xml:space="preserve">нивна одделна </w:t>
      </w:r>
      <w:r w:rsidR="003C6DEC" w:rsidRPr="00B37C52">
        <w:rPr>
          <w:rStyle w:val="longtext"/>
          <w:rFonts w:ascii="SkolaSans" w:hAnsi="SkolaSans"/>
          <w:sz w:val="22"/>
          <w:szCs w:val="22"/>
          <w:shd w:val="clear" w:color="auto" w:fill="FFFFFF"/>
          <w:lang w:val="mk-MK"/>
        </w:rPr>
        <w:t>сопственост.</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Во овие околности,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мора да го исполнува критериумот за целосна функционалност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со цел да се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смета за концентрација.</w:t>
      </w:r>
    </w:p>
    <w:p w:rsidR="003C6DEC" w:rsidRPr="00B37C52" w:rsidRDefault="007D1021"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Фактот дека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биде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претпријатие со целосна функционалност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според тоа економски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автономно од</w:t>
      </w:r>
      <w:r w:rsidR="003C6DEC" w:rsidRPr="00B37C52">
        <w:rPr>
          <w:rFonts w:ascii="SkolaSans" w:hAnsi="SkolaSans"/>
          <w:sz w:val="22"/>
          <w:szCs w:val="22"/>
          <w:lang w:val="mk-MK"/>
        </w:rPr>
        <w:t xml:space="preserve"> </w:t>
      </w:r>
      <w:r>
        <w:rPr>
          <w:rStyle w:val="hps"/>
          <w:rFonts w:ascii="SkolaSans" w:hAnsi="SkolaSans"/>
          <w:sz w:val="22"/>
          <w:szCs w:val="22"/>
          <w:lang w:val="mk-MK"/>
        </w:rPr>
        <w:t>оперативна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гледна точка,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не значи дека</w:t>
      </w:r>
      <w:r w:rsidR="003C6DEC" w:rsidRPr="00B37C52">
        <w:rPr>
          <w:rFonts w:ascii="SkolaSans" w:hAnsi="SkolaSans"/>
          <w:sz w:val="22"/>
          <w:szCs w:val="22"/>
          <w:lang w:val="mk-MK"/>
        </w:rPr>
        <w:t xml:space="preserve"> тоа </w:t>
      </w:r>
      <w:r w:rsidR="003C6DEC" w:rsidRPr="00B37C52">
        <w:rPr>
          <w:rStyle w:val="hps"/>
          <w:rFonts w:ascii="SkolaSans" w:hAnsi="SkolaSans"/>
          <w:sz w:val="22"/>
          <w:szCs w:val="22"/>
          <w:lang w:val="mk-MK"/>
        </w:rPr>
        <w:t>ужива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автономија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однос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донесувањето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стратешки одлуки.</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Во спротивно,</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претпријатието со заедничка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контрола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не би можело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никогаш</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да се смета за</w:t>
      </w:r>
      <w:r w:rsidR="003C6DEC" w:rsidRPr="00B37C52">
        <w:rPr>
          <w:rStyle w:val="longtext"/>
          <w:rFonts w:ascii="SkolaSans" w:hAnsi="SkolaSans"/>
          <w:sz w:val="22"/>
          <w:szCs w:val="22"/>
          <w:lang w:val="mk-MK"/>
        </w:rPr>
        <w:t xml:space="preserve"> заедничко вложување со целосна функционалност и условот, </w:t>
      </w:r>
      <w:r w:rsidR="003C6DEC" w:rsidRPr="00B37C52">
        <w:rPr>
          <w:rStyle w:val="hps"/>
          <w:rFonts w:ascii="SkolaSans" w:hAnsi="SkolaSans"/>
          <w:sz w:val="22"/>
          <w:szCs w:val="22"/>
          <w:lang w:val="mk-MK"/>
        </w:rPr>
        <w:t>утврден</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член</w:t>
      </w:r>
      <w:r w:rsidR="003C6DEC" w:rsidRPr="00B37C52">
        <w:rPr>
          <w:rStyle w:val="longtext"/>
          <w:rFonts w:ascii="SkolaSans" w:hAnsi="SkolaSans"/>
          <w:sz w:val="22"/>
          <w:szCs w:val="22"/>
          <w:lang w:val="mk-MK"/>
        </w:rPr>
        <w:t xml:space="preserve"> </w:t>
      </w:r>
      <w:r>
        <w:rPr>
          <w:rStyle w:val="hps"/>
          <w:rFonts w:ascii="SkolaSans" w:hAnsi="SkolaSans"/>
          <w:sz w:val="22"/>
          <w:szCs w:val="22"/>
          <w:lang w:val="mk-MK"/>
        </w:rPr>
        <w:t xml:space="preserve">12 став </w:t>
      </w:r>
      <w:r w:rsidR="003C6DEC" w:rsidRPr="00B37C52">
        <w:rPr>
          <w:rStyle w:val="hps"/>
          <w:rFonts w:ascii="SkolaSans" w:hAnsi="SkolaSans"/>
          <w:sz w:val="22"/>
          <w:szCs w:val="22"/>
          <w:lang w:val="mk-MK"/>
        </w:rPr>
        <w:t>(4)</w:t>
      </w:r>
      <w:r>
        <w:rPr>
          <w:rStyle w:val="hps"/>
          <w:rFonts w:ascii="SkolaSans" w:hAnsi="SkolaSans"/>
          <w:sz w:val="22"/>
          <w:szCs w:val="22"/>
          <w:lang w:val="mk-MK"/>
        </w:rPr>
        <w:t xml:space="preserve"> од Законот</w:t>
      </w:r>
      <w:r w:rsidR="003C6DEC" w:rsidRPr="00B37C52">
        <w:rPr>
          <w:rStyle w:val="hps"/>
          <w:rFonts w:ascii="SkolaSans" w:hAnsi="SkolaSans"/>
          <w:sz w:val="22"/>
          <w:szCs w:val="22"/>
          <w:lang w:val="mk-MK"/>
        </w:rPr>
        <w:t>,</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 xml:space="preserve">никогаш не би можал да </w:t>
      </w:r>
      <w:r>
        <w:rPr>
          <w:rStyle w:val="hps"/>
          <w:rFonts w:ascii="SkolaSans" w:hAnsi="SkolaSans"/>
          <w:sz w:val="22"/>
          <w:szCs w:val="22"/>
          <w:lang w:val="mk-MK"/>
        </w:rPr>
        <w:t>биде</w:t>
      </w:r>
      <w:r w:rsidR="003C6DEC" w:rsidRPr="00B37C52">
        <w:rPr>
          <w:rStyle w:val="hps"/>
          <w:rFonts w:ascii="SkolaSans" w:hAnsi="SkolaSans"/>
          <w:sz w:val="22"/>
          <w:szCs w:val="22"/>
          <w:lang w:val="mk-MK"/>
        </w:rPr>
        <w:t xml:space="preserve"> исполн</w:t>
      </w:r>
      <w:r>
        <w:rPr>
          <w:rStyle w:val="hps"/>
          <w:rFonts w:ascii="SkolaSans" w:hAnsi="SkolaSans"/>
          <w:sz w:val="22"/>
          <w:szCs w:val="22"/>
          <w:lang w:val="mk-MK"/>
        </w:rPr>
        <w:t>е</w:t>
      </w:r>
      <w:r w:rsidR="003C6DEC" w:rsidRPr="00B37C52">
        <w:rPr>
          <w:rStyle w:val="hps"/>
          <w:rFonts w:ascii="SkolaSans" w:hAnsi="SkolaSans"/>
          <w:sz w:val="22"/>
          <w:szCs w:val="22"/>
          <w:lang w:val="mk-MK"/>
        </w:rPr>
        <w:t>.</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Затоа, за</w:t>
      </w:r>
      <w:r w:rsidR="003C6DEC" w:rsidRPr="00B37C52">
        <w:rPr>
          <w:rStyle w:val="longtext"/>
          <w:rFonts w:ascii="SkolaSans" w:hAnsi="SkolaSans"/>
          <w:sz w:val="22"/>
          <w:szCs w:val="22"/>
          <w:lang w:val="mk-MK"/>
        </w:rPr>
        <w:t xml:space="preserve"> </w:t>
      </w:r>
      <w:r>
        <w:rPr>
          <w:rStyle w:val="longtext"/>
          <w:rFonts w:ascii="SkolaSans" w:hAnsi="SkolaSans"/>
          <w:sz w:val="22"/>
          <w:szCs w:val="22"/>
          <w:lang w:val="mk-MK"/>
        </w:rPr>
        <w:t xml:space="preserve">примена на </w:t>
      </w:r>
      <w:r w:rsidR="003C6DEC" w:rsidRPr="00B37C52">
        <w:rPr>
          <w:rStyle w:val="hps"/>
          <w:rFonts w:ascii="SkolaSans" w:hAnsi="SkolaSans"/>
          <w:sz w:val="22"/>
          <w:szCs w:val="22"/>
          <w:lang w:val="mk-MK"/>
        </w:rPr>
        <w:t>критериумот</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за целосна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функционалност</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доволно е заедничкото вложување</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да</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биде автономно</w:t>
      </w:r>
      <w:r w:rsidR="003C6DEC" w:rsidRPr="00B37C52">
        <w:rPr>
          <w:rStyle w:val="longtext"/>
          <w:rFonts w:ascii="SkolaSans" w:hAnsi="SkolaSans"/>
          <w:sz w:val="22"/>
          <w:szCs w:val="22"/>
          <w:lang w:val="mk-MK"/>
        </w:rPr>
        <w:t xml:space="preserve"> </w:t>
      </w:r>
      <w:r w:rsidR="003C6DEC" w:rsidRPr="00B37C52">
        <w:rPr>
          <w:rStyle w:val="hps"/>
          <w:rFonts w:ascii="SkolaSans" w:hAnsi="SkolaSans"/>
          <w:sz w:val="22"/>
          <w:szCs w:val="22"/>
          <w:lang w:val="mk-MK"/>
        </w:rPr>
        <w:t xml:space="preserve">во </w:t>
      </w:r>
      <w:r>
        <w:rPr>
          <w:rStyle w:val="hps"/>
          <w:rFonts w:ascii="SkolaSans" w:hAnsi="SkolaSans"/>
          <w:sz w:val="22"/>
          <w:szCs w:val="22"/>
          <w:lang w:val="mk-MK"/>
        </w:rPr>
        <w:t>оперативна</w:t>
      </w:r>
      <w:r w:rsidR="003C6DEC" w:rsidRPr="00B37C52">
        <w:rPr>
          <w:rStyle w:val="hps"/>
          <w:rFonts w:ascii="SkolaSans" w:hAnsi="SkolaSans"/>
          <w:sz w:val="22"/>
          <w:szCs w:val="22"/>
          <w:lang w:val="mk-MK"/>
        </w:rPr>
        <w:t xml:space="preserve"> смисла.</w:t>
      </w: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sq-AL"/>
        </w:rPr>
        <w:t xml:space="preserve">1.        </w:t>
      </w:r>
      <w:r w:rsidRPr="00B37C52">
        <w:rPr>
          <w:rFonts w:ascii="SkolaSans" w:hAnsi="SkolaSans"/>
          <w:b/>
          <w:color w:val="1A171B"/>
          <w:sz w:val="22"/>
          <w:szCs w:val="22"/>
          <w:lang w:val="mk-MK"/>
        </w:rPr>
        <w:t>Доволни ресурси за независно работење на пазарот</w:t>
      </w:r>
    </w:p>
    <w:p w:rsidR="003C6DEC" w:rsidRPr="00B37C52" w:rsidRDefault="00425EAC" w:rsidP="003C6DEC">
      <w:pPr>
        <w:numPr>
          <w:ilvl w:val="0"/>
          <w:numId w:val="6"/>
        </w:numPr>
        <w:shd w:val="clear" w:color="auto" w:fill="FFFFFF"/>
        <w:spacing w:before="120" w:after="120"/>
        <w:jc w:val="both"/>
        <w:rPr>
          <w:rFonts w:ascii="SkolaSans" w:hAnsi="SkolaSans"/>
          <w:sz w:val="22"/>
          <w:szCs w:val="22"/>
          <w:lang w:val="mk-MK"/>
        </w:rPr>
      </w:pPr>
      <w:r>
        <w:rPr>
          <w:rStyle w:val="longtext"/>
          <w:rFonts w:ascii="SkolaSans" w:hAnsi="SkolaSans"/>
          <w:sz w:val="22"/>
          <w:szCs w:val="22"/>
          <w:lang w:val="mk-MK"/>
        </w:rPr>
        <w:t xml:space="preserve"> </w:t>
      </w:r>
      <w:r w:rsidR="003C6DEC" w:rsidRPr="00B37C52">
        <w:rPr>
          <w:rStyle w:val="longtext"/>
          <w:rFonts w:ascii="SkolaSans" w:hAnsi="SkolaSans"/>
          <w:sz w:val="22"/>
          <w:szCs w:val="22"/>
          <w:lang w:val="mk-MK"/>
        </w:rPr>
        <w:t>Целосната функционалност всушност значи дека заедничко вложување треба да работи на пазарот,</w:t>
      </w:r>
      <w:r w:rsidR="003C6DEC" w:rsidRPr="00B37C52">
        <w:rPr>
          <w:rFonts w:ascii="SkolaSans" w:hAnsi="SkolaSans"/>
          <w:sz w:val="22"/>
          <w:szCs w:val="22"/>
          <w:lang w:val="mk-MK"/>
        </w:rPr>
        <w:t xml:space="preserve"> </w:t>
      </w:r>
      <w:r w:rsidR="003C6DEC" w:rsidRPr="00B37C52">
        <w:rPr>
          <w:rStyle w:val="longtext"/>
          <w:rFonts w:ascii="SkolaSans" w:hAnsi="SkolaSans"/>
          <w:sz w:val="22"/>
          <w:szCs w:val="22"/>
          <w:lang w:val="mk-MK"/>
        </w:rPr>
        <w:t xml:space="preserve">вршејќи функции кои по правило се </w:t>
      </w:r>
      <w:r w:rsidR="003C6DEC" w:rsidRPr="00B37C52">
        <w:rPr>
          <w:rStyle w:val="longtext"/>
          <w:rFonts w:ascii="SkolaSans" w:hAnsi="SkolaSans"/>
          <w:sz w:val="22"/>
          <w:szCs w:val="22"/>
          <w:lang w:val="mk-MK"/>
        </w:rPr>
        <w:lastRenderedPageBreak/>
        <w:t>извршуваат од претпријатијата кои работат на истиот</w:t>
      </w:r>
      <w:r w:rsidR="003C6DEC" w:rsidRPr="00B37C52">
        <w:rPr>
          <w:rFonts w:ascii="SkolaSans" w:hAnsi="SkolaSans"/>
          <w:sz w:val="22"/>
          <w:szCs w:val="22"/>
          <w:lang w:val="mk-MK"/>
        </w:rPr>
        <w:t xml:space="preserve"> </w:t>
      </w:r>
      <w:r w:rsidR="003C6DEC" w:rsidRPr="00B37C52">
        <w:rPr>
          <w:rStyle w:val="longtext"/>
          <w:rFonts w:ascii="SkolaSans" w:hAnsi="SkolaSans"/>
          <w:sz w:val="22"/>
          <w:szCs w:val="22"/>
          <w:lang w:val="mk-MK"/>
        </w:rPr>
        <w:t>пазар.</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Со цел да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се направи тоа,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мора да има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раководство посветено на неговите</w:t>
      </w:r>
      <w:r w:rsidR="003C6DEC" w:rsidRPr="00B37C52">
        <w:rPr>
          <w:rFonts w:ascii="SkolaSans" w:hAnsi="SkolaSans"/>
          <w:sz w:val="22"/>
          <w:szCs w:val="22"/>
          <w:lang w:val="mk-MK"/>
        </w:rPr>
        <w:t xml:space="preserve"> </w:t>
      </w:r>
      <w:r w:rsidR="003C6DEC" w:rsidRPr="00B37C52">
        <w:rPr>
          <w:rStyle w:val="hpsatn"/>
          <w:rFonts w:ascii="SkolaSans" w:hAnsi="SkolaSans"/>
          <w:sz w:val="22"/>
          <w:szCs w:val="22"/>
          <w:lang w:val="mk-MK"/>
        </w:rPr>
        <w:t>секојдневни активности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пристап до доволни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ресурси вклучувајќи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финансии,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персонал</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средства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(материјални и нематеријални</w:t>
      </w:r>
      <w:r w:rsidR="003C6DEC" w:rsidRPr="00B37C52">
        <w:rPr>
          <w:rFonts w:ascii="SkolaSans" w:hAnsi="SkolaSans"/>
          <w:sz w:val="22"/>
          <w:szCs w:val="22"/>
          <w:lang w:val="mk-MK"/>
        </w:rPr>
        <w:t xml:space="preserve">) со цел </w:t>
      </w:r>
      <w:r w:rsidR="003C6DEC" w:rsidRPr="00B37C52">
        <w:rPr>
          <w:rStyle w:val="hps"/>
          <w:rFonts w:ascii="SkolaSans" w:hAnsi="SkolaSans"/>
          <w:sz w:val="22"/>
          <w:szCs w:val="22"/>
          <w:lang w:val="mk-MK"/>
        </w:rPr>
        <w:t>да ги извршува своите деловни активности</w:t>
      </w:r>
      <w:r>
        <w:rPr>
          <w:rFonts w:ascii="SkolaSans" w:hAnsi="SkolaSans"/>
          <w:sz w:val="22"/>
          <w:szCs w:val="22"/>
          <w:lang w:val="mk-MK"/>
        </w:rPr>
        <w:t xml:space="preserve"> на </w:t>
      </w:r>
      <w:r w:rsidR="003C6DEC" w:rsidRPr="00B37C52">
        <w:rPr>
          <w:rFonts w:ascii="SkolaSans" w:hAnsi="SkolaSans"/>
          <w:sz w:val="22"/>
          <w:szCs w:val="22"/>
          <w:lang w:val="mk-MK"/>
        </w:rPr>
        <w:t xml:space="preserve">трајна основа </w:t>
      </w:r>
      <w:r w:rsidR="003C6DEC" w:rsidRPr="00B37C52">
        <w:rPr>
          <w:rStyle w:val="hps"/>
          <w:rFonts w:ascii="SkolaSans" w:hAnsi="SkolaSans"/>
          <w:sz w:val="22"/>
          <w:szCs w:val="22"/>
          <w:lang w:val="mk-MK"/>
        </w:rPr>
        <w:t>во рамките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предвидени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договорот за заедничко вложување.</w:t>
      </w:r>
      <w:r w:rsidR="003C6DEC" w:rsidRPr="00B37C52">
        <w:rPr>
          <w:rFonts w:ascii="SkolaSans" w:hAnsi="SkolaSans"/>
          <w:color w:val="1A171B"/>
          <w:sz w:val="22"/>
          <w:szCs w:val="22"/>
          <w:lang w:val="mk-MK"/>
        </w:rPr>
        <w:t xml:space="preserve"> </w:t>
      </w:r>
      <w:r>
        <w:rPr>
          <w:rFonts w:ascii="SkolaSans" w:hAnsi="SkolaSans"/>
          <w:color w:val="1A171B"/>
          <w:sz w:val="22"/>
          <w:szCs w:val="22"/>
          <w:lang w:val="mk-MK"/>
        </w:rPr>
        <w:t xml:space="preserve">Притоа не е неопходно </w:t>
      </w:r>
      <w:r w:rsidR="003C6DEC" w:rsidRPr="00B37C52">
        <w:rPr>
          <w:rStyle w:val="longtext"/>
          <w:rFonts w:ascii="SkolaSans" w:hAnsi="SkolaSans"/>
          <w:sz w:val="22"/>
          <w:szCs w:val="22"/>
          <w:lang w:val="mk-MK"/>
        </w:rPr>
        <w:t>персоналот да биде вработен во самото заедничко вложување.</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Ако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тоа 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стандардна практика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областа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каде што</w:t>
      </w:r>
      <w:r w:rsidR="003C6DEC" w:rsidRPr="00B37C52">
        <w:rPr>
          <w:rFonts w:ascii="SkolaSans" w:hAnsi="SkolaSans"/>
          <w:sz w:val="22"/>
          <w:szCs w:val="22"/>
          <w:lang w:val="mk-MK"/>
        </w:rPr>
        <w:t xml:space="preserve"> делува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може да биде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доволно доколку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трети лица</w:t>
      </w:r>
      <w:r w:rsidR="003C6DEC" w:rsidRPr="00B37C52">
        <w:rPr>
          <w:rFonts w:ascii="SkolaSans" w:hAnsi="SkolaSans"/>
          <w:sz w:val="22"/>
          <w:szCs w:val="22"/>
          <w:lang w:val="mk-MK"/>
        </w:rPr>
        <w:t xml:space="preserve"> го </w:t>
      </w:r>
      <w:r w:rsidR="003C6DEC" w:rsidRPr="00B37C52">
        <w:rPr>
          <w:rStyle w:val="hps"/>
          <w:rFonts w:ascii="SkolaSans" w:hAnsi="SkolaSans"/>
          <w:sz w:val="22"/>
          <w:szCs w:val="22"/>
          <w:lang w:val="mk-MK"/>
        </w:rPr>
        <w:t>предвидат ангажирањето на персонал 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оперативен договор</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ако персоналот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 доделен</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од страна на</w:t>
      </w:r>
      <w:r w:rsidR="003C6DEC" w:rsidRPr="00B37C52">
        <w:rPr>
          <w:rFonts w:ascii="SkolaSans" w:hAnsi="SkolaSans"/>
          <w:sz w:val="22"/>
          <w:szCs w:val="22"/>
          <w:lang w:val="mk-MK"/>
        </w:rPr>
        <w:t xml:space="preserve"> </w:t>
      </w:r>
      <w:r w:rsidR="00C63763">
        <w:rPr>
          <w:rStyle w:val="hps"/>
          <w:rFonts w:ascii="SkolaSans" w:hAnsi="SkolaSans"/>
          <w:sz w:val="22"/>
          <w:szCs w:val="22"/>
          <w:lang w:val="mk-MK"/>
        </w:rPr>
        <w:t>агенција за привремени</w:t>
      </w:r>
      <w:r w:rsidR="003C6DEC" w:rsidRPr="00B37C52">
        <w:rPr>
          <w:rStyle w:val="hps"/>
          <w:rFonts w:ascii="SkolaSans" w:hAnsi="SkolaSans"/>
          <w:sz w:val="22"/>
          <w:szCs w:val="22"/>
          <w:lang w:val="mk-MK"/>
        </w:rPr>
        <w:t xml:space="preserve"> вработување.</w:t>
      </w:r>
      <w:r w:rsidR="003C6DEC" w:rsidRPr="00B37C52">
        <w:rPr>
          <w:rFonts w:ascii="SkolaSans" w:hAnsi="SkolaSans"/>
          <w:color w:val="1A171B"/>
          <w:sz w:val="22"/>
          <w:szCs w:val="22"/>
          <w:lang w:val="mk-MK"/>
        </w:rPr>
        <w:t xml:space="preserve"> </w:t>
      </w:r>
      <w:r w:rsidR="00F959CE">
        <w:rPr>
          <w:rStyle w:val="longtext"/>
          <w:rFonts w:ascii="SkolaSans" w:hAnsi="SkolaSans"/>
          <w:sz w:val="22"/>
          <w:szCs w:val="22"/>
          <w:shd w:val="clear" w:color="auto" w:fill="FFFFFF"/>
          <w:lang w:val="mk-MK"/>
        </w:rPr>
        <w:t>П</w:t>
      </w:r>
      <w:r w:rsidR="00C63763">
        <w:rPr>
          <w:rStyle w:val="longtext"/>
          <w:rFonts w:ascii="SkolaSans" w:hAnsi="SkolaSans"/>
          <w:sz w:val="22"/>
          <w:szCs w:val="22"/>
          <w:shd w:val="clear" w:color="auto" w:fill="FFFFFF"/>
          <w:lang w:val="mk-MK"/>
        </w:rPr>
        <w:t>рефрлање</w:t>
      </w:r>
      <w:r w:rsidR="003C6DEC" w:rsidRPr="00B37C52">
        <w:rPr>
          <w:rStyle w:val="longtext"/>
          <w:rFonts w:ascii="SkolaSans" w:hAnsi="SkolaSans"/>
          <w:sz w:val="22"/>
          <w:szCs w:val="22"/>
          <w:shd w:val="clear" w:color="auto" w:fill="FFFFFF"/>
          <w:lang w:val="mk-MK"/>
        </w:rPr>
        <w:t xml:space="preserve"> на </w:t>
      </w:r>
      <w:r>
        <w:rPr>
          <w:rStyle w:val="longtext"/>
          <w:rFonts w:ascii="SkolaSans" w:hAnsi="SkolaSans"/>
          <w:sz w:val="22"/>
          <w:szCs w:val="22"/>
          <w:shd w:val="clear" w:color="auto" w:fill="FFFFFF"/>
          <w:lang w:val="mk-MK"/>
        </w:rPr>
        <w:t>персонал</w:t>
      </w:r>
      <w:r w:rsidR="003C6DEC" w:rsidRPr="00B37C52">
        <w:rPr>
          <w:rStyle w:val="longtext"/>
          <w:rFonts w:ascii="SkolaSans" w:hAnsi="SkolaSans"/>
          <w:sz w:val="22"/>
          <w:szCs w:val="22"/>
          <w:shd w:val="clear" w:color="auto" w:fill="FFFFFF"/>
          <w:lang w:val="mk-MK"/>
        </w:rPr>
        <w:t xml:space="preserve"> од страна на </w:t>
      </w:r>
      <w:r>
        <w:rPr>
          <w:rStyle w:val="longtext"/>
          <w:rFonts w:ascii="SkolaSans" w:hAnsi="SkolaSans"/>
          <w:sz w:val="22"/>
          <w:szCs w:val="22"/>
          <w:shd w:val="clear" w:color="auto" w:fill="FFFFFF"/>
          <w:lang w:val="mk-MK"/>
        </w:rPr>
        <w:t>владеачките (</w:t>
      </w:r>
      <w:r w:rsidR="003C6DEC" w:rsidRPr="00B37C52">
        <w:rPr>
          <w:rStyle w:val="longtext"/>
          <w:rFonts w:ascii="SkolaSans" w:hAnsi="SkolaSans"/>
          <w:sz w:val="22"/>
          <w:szCs w:val="22"/>
          <w:shd w:val="clear" w:color="auto" w:fill="FFFFFF"/>
          <w:lang w:val="mk-MK"/>
        </w:rPr>
        <w:t>матичните</w:t>
      </w:r>
      <w:r>
        <w:rPr>
          <w:rStyle w:val="longtext"/>
          <w:rFonts w:ascii="SkolaSans" w:hAnsi="SkolaSans"/>
          <w:sz w:val="22"/>
          <w:szCs w:val="22"/>
          <w:shd w:val="clear" w:color="auto" w:fill="FFFFFF"/>
          <w:lang w:val="mk-MK"/>
        </w:rPr>
        <w:t>) претпријатија</w:t>
      </w:r>
      <w:r w:rsidR="003C6DEC" w:rsidRPr="00B37C52">
        <w:rPr>
          <w:rStyle w:val="longtext"/>
          <w:rFonts w:ascii="SkolaSans" w:hAnsi="SkolaSans"/>
          <w:sz w:val="22"/>
          <w:szCs w:val="22"/>
          <w:shd w:val="clear" w:color="auto" w:fill="FFFFFF"/>
          <w:lang w:val="mk-MK"/>
        </w:rPr>
        <w:t xml:space="preserve"> може исто така да </w:t>
      </w:r>
      <w:r w:rsidR="003C6DEC" w:rsidRPr="00B37C52">
        <w:rPr>
          <w:rFonts w:ascii="SkolaSans" w:hAnsi="SkolaSans"/>
          <w:sz w:val="22"/>
          <w:szCs w:val="22"/>
          <w:shd w:val="clear" w:color="auto" w:fill="FFFFFF"/>
          <w:lang w:val="mk-MK"/>
        </w:rPr>
        <w:t>биде</w:t>
      </w:r>
      <w:r w:rsidR="003C6DEC" w:rsidRPr="00B37C52">
        <w:rPr>
          <w:rStyle w:val="longtext"/>
          <w:rFonts w:ascii="SkolaSans" w:hAnsi="SkolaSans"/>
          <w:sz w:val="22"/>
          <w:szCs w:val="22"/>
          <w:shd w:val="clear" w:color="auto" w:fill="FFFFFF"/>
          <w:lang w:val="mk-MK"/>
        </w:rPr>
        <w:t xml:space="preserve"> доволно, ако тоа се врши само како дел од почетната фаза или ако заедничкото вложување </w:t>
      </w:r>
      <w:r w:rsidR="003C6DEC" w:rsidRPr="00B37C52">
        <w:rPr>
          <w:rFonts w:ascii="SkolaSans" w:hAnsi="SkolaSans"/>
          <w:sz w:val="22"/>
          <w:szCs w:val="22"/>
          <w:shd w:val="clear" w:color="auto" w:fill="FFFFFF"/>
          <w:lang w:val="mk-MK"/>
        </w:rPr>
        <w:t xml:space="preserve">работи со </w:t>
      </w:r>
      <w:r>
        <w:rPr>
          <w:rStyle w:val="longtext"/>
          <w:rFonts w:ascii="SkolaSans" w:hAnsi="SkolaSans"/>
          <w:sz w:val="22"/>
          <w:szCs w:val="22"/>
          <w:shd w:val="clear" w:color="auto" w:fill="FFFFFF"/>
          <w:lang w:val="mk-MK"/>
        </w:rPr>
        <w:t>владеачките (</w:t>
      </w:r>
      <w:r w:rsidRPr="00B37C52">
        <w:rPr>
          <w:rStyle w:val="longtext"/>
          <w:rFonts w:ascii="SkolaSans" w:hAnsi="SkolaSans"/>
          <w:sz w:val="22"/>
          <w:szCs w:val="22"/>
          <w:shd w:val="clear" w:color="auto" w:fill="FFFFFF"/>
          <w:lang w:val="mk-MK"/>
        </w:rPr>
        <w:t>матичните</w:t>
      </w:r>
      <w:r>
        <w:rPr>
          <w:rStyle w:val="longtext"/>
          <w:rFonts w:ascii="SkolaSans" w:hAnsi="SkolaSans"/>
          <w:sz w:val="22"/>
          <w:szCs w:val="22"/>
          <w:shd w:val="clear" w:color="auto" w:fill="FFFFFF"/>
          <w:lang w:val="mk-MK"/>
        </w:rPr>
        <w:t>) претпријатија</w:t>
      </w:r>
      <w:r w:rsidRPr="00B37C52">
        <w:rPr>
          <w:rStyle w:val="longtext"/>
          <w:rFonts w:ascii="SkolaSans" w:hAnsi="SkolaSans"/>
          <w:sz w:val="22"/>
          <w:szCs w:val="22"/>
          <w:shd w:val="clear" w:color="auto" w:fill="FFFFFF"/>
          <w:lang w:val="mk-MK"/>
        </w:rPr>
        <w:t xml:space="preserve"> </w:t>
      </w:r>
      <w:r w:rsidR="003C6DEC" w:rsidRPr="00B37C52">
        <w:rPr>
          <w:rFonts w:ascii="SkolaSans" w:hAnsi="SkolaSans"/>
          <w:sz w:val="22"/>
          <w:szCs w:val="22"/>
          <w:shd w:val="clear" w:color="auto" w:fill="FFFFFF"/>
          <w:lang w:val="mk-MK"/>
        </w:rPr>
        <w:t xml:space="preserve">на </w:t>
      </w:r>
      <w:r w:rsidR="003C6DEC" w:rsidRPr="00B37C52">
        <w:rPr>
          <w:rStyle w:val="longtext"/>
          <w:rFonts w:ascii="SkolaSans" w:hAnsi="SkolaSans"/>
          <w:sz w:val="22"/>
          <w:szCs w:val="22"/>
          <w:shd w:val="clear" w:color="auto" w:fill="FFFFFF"/>
          <w:lang w:val="mk-MK"/>
        </w:rPr>
        <w:t>ист начин како со трети страни.</w:t>
      </w:r>
      <w:r w:rsidR="003C6DEC" w:rsidRPr="00B37C52">
        <w:rPr>
          <w:rFonts w:ascii="SkolaSans" w:hAnsi="SkolaSans"/>
          <w:color w:val="1A171B"/>
          <w:sz w:val="22"/>
          <w:szCs w:val="22"/>
          <w:lang w:val="mk-MK"/>
        </w:rPr>
        <w:t xml:space="preserve"> </w:t>
      </w:r>
      <w:r w:rsidR="003C6DEC" w:rsidRPr="00B37C52">
        <w:rPr>
          <w:rStyle w:val="hps"/>
          <w:rFonts w:ascii="SkolaSans" w:hAnsi="SkolaSans"/>
          <w:sz w:val="22"/>
          <w:szCs w:val="22"/>
          <w:lang w:val="mk-MK"/>
        </w:rPr>
        <w:t>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вториот случај,</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треба да работи со </w:t>
      </w:r>
      <w:r w:rsidRPr="00F959CE">
        <w:rPr>
          <w:rStyle w:val="longtext"/>
          <w:rFonts w:ascii="SkolaSans" w:hAnsi="SkolaSans"/>
          <w:sz w:val="22"/>
          <w:szCs w:val="22"/>
          <w:shd w:val="clear" w:color="auto" w:fill="FFFFFF"/>
          <w:lang w:val="mk-MK"/>
        </w:rPr>
        <w:t>владеачките (матичните)</w:t>
      </w:r>
      <w:r>
        <w:rPr>
          <w:rStyle w:val="longtext"/>
          <w:rFonts w:ascii="SkolaSans" w:hAnsi="SkolaSans"/>
          <w:sz w:val="22"/>
          <w:szCs w:val="22"/>
          <w:shd w:val="clear" w:color="auto" w:fill="FFFFFF"/>
          <w:lang w:val="mk-MK"/>
        </w:rPr>
        <w:t xml:space="preserve"> претпријатија</w:t>
      </w:r>
      <w:r w:rsidRPr="00B37C52">
        <w:rPr>
          <w:rStyle w:val="longtext"/>
          <w:rFonts w:ascii="SkolaSans" w:hAnsi="SkolaSans"/>
          <w:sz w:val="22"/>
          <w:szCs w:val="22"/>
          <w:shd w:val="clear" w:color="auto" w:fill="FFFFFF"/>
          <w:lang w:val="mk-MK"/>
        </w:rPr>
        <w:t xml:space="preserve"> </w:t>
      </w:r>
      <w:r w:rsidR="003C6DEC" w:rsidRPr="00B37C52">
        <w:rPr>
          <w:rFonts w:ascii="SkolaSans" w:hAnsi="SkolaSans"/>
          <w:sz w:val="22"/>
          <w:szCs w:val="22"/>
          <w:lang w:val="mk-MK"/>
        </w:rPr>
        <w:t xml:space="preserve">на одредена дистанца и </w:t>
      </w:r>
      <w:r w:rsidR="003C6DEC" w:rsidRPr="00B37C52">
        <w:rPr>
          <w:rStyle w:val="hps"/>
          <w:rFonts w:ascii="SkolaSans" w:hAnsi="SkolaSans"/>
          <w:sz w:val="22"/>
          <w:szCs w:val="22"/>
          <w:lang w:val="mk-MK"/>
        </w:rPr>
        <w:t>врз основа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нормални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комерцијални услови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 исто така слободно да ангажира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свои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вработени или</w:t>
      </w:r>
      <w:r w:rsidR="003C6DEC" w:rsidRPr="00B37C52">
        <w:rPr>
          <w:rFonts w:ascii="SkolaSans" w:hAnsi="SkolaSans"/>
          <w:sz w:val="22"/>
          <w:szCs w:val="22"/>
          <w:lang w:val="mk-MK"/>
        </w:rPr>
        <w:t xml:space="preserve"> да </w:t>
      </w:r>
      <w:r w:rsidR="00F959CE">
        <w:rPr>
          <w:rFonts w:ascii="SkolaSans" w:hAnsi="SkolaSans"/>
          <w:sz w:val="22"/>
          <w:szCs w:val="22"/>
          <w:lang w:val="mk-MK"/>
        </w:rPr>
        <w:t xml:space="preserve">обезбедува </w:t>
      </w:r>
      <w:r w:rsidR="003C6DEC" w:rsidRPr="00B37C52">
        <w:rPr>
          <w:rStyle w:val="hps"/>
          <w:rFonts w:ascii="SkolaSans" w:hAnsi="SkolaSans"/>
          <w:sz w:val="22"/>
          <w:szCs w:val="22"/>
          <w:lang w:val="mk-MK"/>
        </w:rPr>
        <w:t>персонал</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преку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трети страни.</w:t>
      </w:r>
    </w:p>
    <w:p w:rsidR="003C6DEC" w:rsidRPr="00F959CE" w:rsidRDefault="003C6DEC" w:rsidP="00F661C5">
      <w:pPr>
        <w:shd w:val="clear" w:color="auto" w:fill="FFFFFF"/>
        <w:spacing w:before="120" w:after="120"/>
        <w:jc w:val="center"/>
        <w:rPr>
          <w:rFonts w:ascii="SkolaSans" w:hAnsi="SkolaSans"/>
          <w:b/>
          <w:sz w:val="22"/>
          <w:szCs w:val="22"/>
          <w:lang w:val="sq-AL"/>
        </w:rPr>
      </w:pPr>
      <w:r w:rsidRPr="00B37C52">
        <w:rPr>
          <w:rFonts w:ascii="SkolaSans" w:hAnsi="SkolaSans"/>
          <w:color w:val="1A171B"/>
          <w:sz w:val="22"/>
          <w:szCs w:val="22"/>
          <w:lang w:val="sq-AL"/>
        </w:rPr>
        <w:t>2.</w:t>
      </w:r>
      <w:r w:rsidRPr="00B37C52">
        <w:rPr>
          <w:rFonts w:ascii="SkolaSans" w:hAnsi="SkolaSans"/>
          <w:color w:val="1A171B"/>
          <w:sz w:val="22"/>
          <w:szCs w:val="22"/>
          <w:lang w:val="mk-MK"/>
        </w:rPr>
        <w:t xml:space="preserve"> </w:t>
      </w:r>
      <w:r w:rsidRPr="00B37C52">
        <w:rPr>
          <w:rFonts w:ascii="SkolaSans" w:hAnsi="SkolaSans"/>
          <w:b/>
          <w:bCs/>
          <w:color w:val="1A171B"/>
          <w:sz w:val="22"/>
          <w:szCs w:val="22"/>
          <w:lang w:val="mk-MK"/>
        </w:rPr>
        <w:t xml:space="preserve">Активности надвор од специфичната функција на </w:t>
      </w:r>
      <w:r w:rsidR="00F959CE" w:rsidRPr="00F959CE">
        <w:rPr>
          <w:rStyle w:val="longtext"/>
          <w:rFonts w:ascii="SkolaSans" w:hAnsi="SkolaSans"/>
          <w:b/>
          <w:sz w:val="22"/>
          <w:szCs w:val="22"/>
          <w:shd w:val="clear" w:color="auto" w:fill="FFFFFF"/>
          <w:lang w:val="mk-MK"/>
        </w:rPr>
        <w:t>владеачките (матичните) претпријатија</w:t>
      </w:r>
    </w:p>
    <w:p w:rsidR="003C6DEC" w:rsidRPr="00B37C52" w:rsidRDefault="00425EAC"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 xml:space="preserve"> </w:t>
      </w:r>
      <w:r w:rsidR="003C6DEC" w:rsidRPr="00B37C52">
        <w:rPr>
          <w:rStyle w:val="hps"/>
          <w:rFonts w:ascii="SkolaSans" w:hAnsi="SkolaSans"/>
          <w:sz w:val="22"/>
          <w:szCs w:val="22"/>
          <w:lang w:val="mk-MK"/>
        </w:rPr>
        <w:t>Заедничко вложување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не 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целосн</w:t>
      </w:r>
      <w:r w:rsidR="00C63763">
        <w:rPr>
          <w:rStyle w:val="hps"/>
          <w:rFonts w:ascii="SkolaSans" w:hAnsi="SkolaSans"/>
          <w:sz w:val="22"/>
          <w:szCs w:val="22"/>
          <w:lang w:val="mk-MK"/>
        </w:rPr>
        <w:t>о</w:t>
      </w:r>
      <w:r w:rsidR="003C6DEC" w:rsidRPr="00B37C52">
        <w:rPr>
          <w:rStyle w:val="hps"/>
          <w:rFonts w:ascii="SkolaSans" w:hAnsi="SkolaSans"/>
          <w:sz w:val="22"/>
          <w:szCs w:val="22"/>
          <w:lang w:val="mk-MK"/>
        </w:rPr>
        <w:t xml:space="preserve"> функционално</w:t>
      </w:r>
      <w:r w:rsidR="003C6DEC" w:rsidRPr="00B37C52">
        <w:rPr>
          <w:rFonts w:ascii="SkolaSans" w:hAnsi="SkolaSans"/>
          <w:sz w:val="22"/>
          <w:szCs w:val="22"/>
          <w:lang w:val="mk-MK"/>
        </w:rPr>
        <w:t xml:space="preserve"> </w:t>
      </w:r>
      <w:r>
        <w:rPr>
          <w:rStyle w:val="hps"/>
          <w:rFonts w:ascii="SkolaSans" w:hAnsi="SkolaSans"/>
          <w:sz w:val="22"/>
          <w:szCs w:val="22"/>
          <w:lang w:val="mk-MK"/>
        </w:rPr>
        <w:t>доколку</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исполнува само една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специфична функција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во рамките на деловните активности на</w:t>
      </w:r>
      <w:r w:rsidR="003C6DEC" w:rsidRPr="00B37C52">
        <w:rPr>
          <w:rFonts w:ascii="SkolaSans" w:hAnsi="SkolaSans"/>
          <w:sz w:val="22"/>
          <w:szCs w:val="22"/>
          <w:lang w:val="mk-MK"/>
        </w:rPr>
        <w:t xml:space="preserve"> </w:t>
      </w:r>
      <w:r>
        <w:rPr>
          <w:rStyle w:val="longtext"/>
          <w:rFonts w:ascii="SkolaSans" w:hAnsi="SkolaSans"/>
          <w:sz w:val="22"/>
          <w:szCs w:val="22"/>
          <w:shd w:val="clear" w:color="auto" w:fill="FFFFFF"/>
          <w:lang w:val="mk-MK"/>
        </w:rPr>
        <w:t>владеачките (</w:t>
      </w:r>
      <w:r w:rsidRPr="00B37C52">
        <w:rPr>
          <w:rStyle w:val="longtext"/>
          <w:rFonts w:ascii="SkolaSans" w:hAnsi="SkolaSans"/>
          <w:sz w:val="22"/>
          <w:szCs w:val="22"/>
          <w:shd w:val="clear" w:color="auto" w:fill="FFFFFF"/>
          <w:lang w:val="mk-MK"/>
        </w:rPr>
        <w:t>матичните</w:t>
      </w:r>
      <w:r>
        <w:rPr>
          <w:rStyle w:val="longtext"/>
          <w:rFonts w:ascii="SkolaSans" w:hAnsi="SkolaSans"/>
          <w:sz w:val="22"/>
          <w:szCs w:val="22"/>
          <w:shd w:val="clear" w:color="auto" w:fill="FFFFFF"/>
          <w:lang w:val="mk-MK"/>
        </w:rPr>
        <w:t>) претпријатија</w:t>
      </w:r>
      <w:r w:rsidRPr="00B37C52">
        <w:rPr>
          <w:rStyle w:val="longtext"/>
          <w:rFonts w:ascii="SkolaSans" w:hAnsi="SkolaSans"/>
          <w:sz w:val="22"/>
          <w:szCs w:val="22"/>
          <w:shd w:val="clear" w:color="auto" w:fill="FFFFFF"/>
          <w:lang w:val="mk-MK"/>
        </w:rPr>
        <w:t xml:space="preserve"> </w:t>
      </w:r>
      <w:r w:rsidR="003C6DEC" w:rsidRPr="00B37C52">
        <w:rPr>
          <w:rStyle w:val="hps"/>
          <w:rFonts w:ascii="SkolaSans" w:hAnsi="SkolaSans"/>
          <w:sz w:val="22"/>
          <w:szCs w:val="22"/>
          <w:lang w:val="mk-MK"/>
        </w:rPr>
        <w:t>без</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да има</w:t>
      </w:r>
      <w:r w:rsidR="003C6DEC" w:rsidRPr="00B37C52">
        <w:rPr>
          <w:rFonts w:ascii="SkolaSans" w:hAnsi="SkolaSans"/>
          <w:sz w:val="22"/>
          <w:szCs w:val="22"/>
          <w:lang w:val="mk-MK"/>
        </w:rPr>
        <w:t xml:space="preserve"> свој </w:t>
      </w:r>
      <w:r w:rsidR="003C6DEC" w:rsidRPr="00B37C52">
        <w:rPr>
          <w:rStyle w:val="hps"/>
          <w:rFonts w:ascii="SkolaSans" w:hAnsi="SkolaSans"/>
          <w:sz w:val="22"/>
          <w:szCs w:val="22"/>
          <w:lang w:val="mk-MK"/>
        </w:rPr>
        <w:t>пристап до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пазарот или без присуство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на пазарот.</w:t>
      </w:r>
      <w:r w:rsidR="003C6DEC" w:rsidRPr="00B37C52">
        <w:rPr>
          <w:rFonts w:ascii="SkolaSans" w:hAnsi="SkolaSans"/>
          <w:color w:val="1A171B"/>
          <w:sz w:val="22"/>
          <w:szCs w:val="22"/>
          <w:lang w:val="sq-AL"/>
        </w:rPr>
        <w:t xml:space="preserve"> </w:t>
      </w:r>
      <w:r w:rsidR="003C6DEC" w:rsidRPr="00B37C52">
        <w:rPr>
          <w:rStyle w:val="hps"/>
          <w:rFonts w:ascii="SkolaSans" w:hAnsi="SkolaSans"/>
          <w:sz w:val="22"/>
          <w:szCs w:val="22"/>
          <w:lang w:val="mk-MK"/>
        </w:rPr>
        <w:t>Ова е случај</w:t>
      </w:r>
      <w:r w:rsidR="003C6DEC" w:rsidRPr="00B37C52">
        <w:rPr>
          <w:rFonts w:ascii="SkolaSans" w:hAnsi="SkolaSans"/>
          <w:sz w:val="22"/>
          <w:szCs w:val="22"/>
          <w:lang w:val="mk-MK"/>
        </w:rPr>
        <w:t xml:space="preserve">, на пример, </w:t>
      </w:r>
      <w:r w:rsidR="003C6DEC" w:rsidRPr="00B37C52">
        <w:rPr>
          <w:rStyle w:val="hps"/>
          <w:rFonts w:ascii="SkolaSans" w:hAnsi="SkolaSans"/>
          <w:sz w:val="22"/>
          <w:szCs w:val="22"/>
          <w:lang w:val="mk-MK"/>
        </w:rPr>
        <w:t>за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заеднички</w:t>
      </w:r>
      <w:r w:rsidR="003C6DEC" w:rsidRPr="00B37C52">
        <w:rPr>
          <w:rFonts w:ascii="SkolaSans" w:hAnsi="SkolaSans"/>
          <w:sz w:val="22"/>
          <w:szCs w:val="22"/>
          <w:lang w:val="mk-MK"/>
        </w:rPr>
        <w:t xml:space="preserve"> </w:t>
      </w:r>
      <w:r>
        <w:rPr>
          <w:rStyle w:val="hps"/>
          <w:rFonts w:ascii="SkolaSans" w:hAnsi="SkolaSans"/>
          <w:sz w:val="22"/>
          <w:szCs w:val="22"/>
          <w:lang w:val="mk-MK"/>
        </w:rPr>
        <w:t>вложувања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кои се занимаваат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исклучиво 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истражување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развој</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производство.</w:t>
      </w:r>
      <w:r w:rsidR="003C6DEC" w:rsidRPr="00B37C52">
        <w:rPr>
          <w:rFonts w:ascii="SkolaSans" w:hAnsi="SkolaSans"/>
          <w:color w:val="1A171B"/>
          <w:sz w:val="22"/>
          <w:szCs w:val="22"/>
          <w:lang w:val="sq-AL"/>
        </w:rPr>
        <w:t xml:space="preserve"> </w:t>
      </w:r>
      <w:r w:rsidR="003C6DEC" w:rsidRPr="00B37C52">
        <w:rPr>
          <w:rStyle w:val="hps"/>
          <w:rFonts w:ascii="SkolaSans" w:hAnsi="SkolaSans"/>
          <w:sz w:val="22"/>
          <w:szCs w:val="22"/>
          <w:lang w:val="mk-MK"/>
        </w:rPr>
        <w:t>Ваквите заеднички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вложувања ги дополнуваат деловните активности</w:t>
      </w:r>
      <w:r w:rsidR="003C6DEC" w:rsidRPr="00B37C52">
        <w:rPr>
          <w:rFonts w:ascii="SkolaSans" w:hAnsi="SkolaSans"/>
          <w:sz w:val="22"/>
          <w:szCs w:val="22"/>
          <w:lang w:val="mk-MK"/>
        </w:rPr>
        <w:t xml:space="preserve"> на </w:t>
      </w:r>
      <w:r w:rsidR="003C6DEC" w:rsidRPr="00B37C52">
        <w:rPr>
          <w:rStyle w:val="hps"/>
          <w:rFonts w:ascii="SkolaSans" w:hAnsi="SkolaSans"/>
          <w:sz w:val="22"/>
          <w:szCs w:val="22"/>
          <w:lang w:val="mk-MK"/>
        </w:rPr>
        <w:t xml:space="preserve">нивните </w:t>
      </w:r>
      <w:r>
        <w:rPr>
          <w:rStyle w:val="longtext"/>
          <w:rFonts w:ascii="SkolaSans" w:hAnsi="SkolaSans"/>
          <w:sz w:val="22"/>
          <w:szCs w:val="22"/>
          <w:shd w:val="clear" w:color="auto" w:fill="FFFFFF"/>
          <w:lang w:val="mk-MK"/>
        </w:rPr>
        <w:t>владеачки (</w:t>
      </w:r>
      <w:r w:rsidRPr="00B37C52">
        <w:rPr>
          <w:rStyle w:val="longtext"/>
          <w:rFonts w:ascii="SkolaSans" w:hAnsi="SkolaSans"/>
          <w:sz w:val="22"/>
          <w:szCs w:val="22"/>
          <w:shd w:val="clear" w:color="auto" w:fill="FFFFFF"/>
          <w:lang w:val="mk-MK"/>
        </w:rPr>
        <w:t>матични</w:t>
      </w:r>
      <w:r>
        <w:rPr>
          <w:rStyle w:val="longtext"/>
          <w:rFonts w:ascii="SkolaSans" w:hAnsi="SkolaSans"/>
          <w:sz w:val="22"/>
          <w:szCs w:val="22"/>
          <w:shd w:val="clear" w:color="auto" w:fill="FFFFFF"/>
          <w:lang w:val="mk-MK"/>
        </w:rPr>
        <w:t>) претпријатија</w:t>
      </w:r>
      <w:r w:rsidR="003C6DEC" w:rsidRPr="00B37C52">
        <w:rPr>
          <w:rFonts w:ascii="SkolaSans" w:hAnsi="SkolaSans"/>
          <w:sz w:val="22"/>
          <w:szCs w:val="22"/>
          <w:lang w:val="mk-MK"/>
        </w:rPr>
        <w:t>.</w:t>
      </w:r>
      <w:r w:rsidR="003C6DEC" w:rsidRPr="00B37C52">
        <w:rPr>
          <w:rFonts w:ascii="SkolaSans" w:hAnsi="SkolaSans"/>
          <w:color w:val="1A171B"/>
          <w:sz w:val="22"/>
          <w:szCs w:val="22"/>
          <w:lang w:val="sq-AL"/>
        </w:rPr>
        <w:t xml:space="preserve"> </w:t>
      </w:r>
      <w:r w:rsidR="003C6DEC" w:rsidRPr="00B37C52">
        <w:rPr>
          <w:rStyle w:val="hps"/>
          <w:rFonts w:ascii="SkolaSans" w:hAnsi="SkolaSans"/>
          <w:sz w:val="22"/>
          <w:szCs w:val="22"/>
          <w:lang w:val="mk-MK"/>
        </w:rPr>
        <w:t>Таков</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е </w:t>
      </w:r>
      <w:r>
        <w:rPr>
          <w:rStyle w:val="hps"/>
          <w:rFonts w:ascii="SkolaSans" w:hAnsi="SkolaSans"/>
          <w:sz w:val="22"/>
          <w:szCs w:val="22"/>
          <w:lang w:val="mk-MK"/>
        </w:rPr>
        <w:t xml:space="preserve">и </w:t>
      </w:r>
      <w:r w:rsidR="003C6DEC" w:rsidRPr="00B37C52">
        <w:rPr>
          <w:rStyle w:val="hps"/>
          <w:rFonts w:ascii="SkolaSans" w:hAnsi="SkolaSans"/>
          <w:sz w:val="22"/>
          <w:szCs w:val="22"/>
          <w:lang w:val="mk-MK"/>
        </w:rPr>
        <w:t>случајот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кога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w:t>
      </w:r>
      <w:r>
        <w:rPr>
          <w:rStyle w:val="hps"/>
          <w:rFonts w:ascii="SkolaSans" w:hAnsi="SkolaSans"/>
          <w:sz w:val="22"/>
          <w:szCs w:val="22"/>
          <w:lang w:val="mk-MK"/>
        </w:rPr>
        <w:t>то</w:t>
      </w:r>
      <w:r w:rsidR="003C6DEC" w:rsidRPr="00B37C52">
        <w:rPr>
          <w:rStyle w:val="hps"/>
          <w:rFonts w:ascii="SkolaSans" w:hAnsi="SkolaSans"/>
          <w:sz w:val="22"/>
          <w:szCs w:val="22"/>
          <w:lang w:val="mk-MK"/>
        </w:rPr>
        <w:t xml:space="preserve"> вложување е</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суштински ограничено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дистрибутивната мрежа 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продажба на производи</w:t>
      </w:r>
      <w:r w:rsidR="003C6DEC" w:rsidRPr="00B37C52">
        <w:rPr>
          <w:rFonts w:ascii="SkolaSans" w:hAnsi="SkolaSans"/>
          <w:sz w:val="22"/>
          <w:szCs w:val="22"/>
          <w:lang w:val="mk-MK"/>
        </w:rPr>
        <w:t xml:space="preserve"> од нивните </w:t>
      </w:r>
      <w:r>
        <w:rPr>
          <w:rStyle w:val="longtext"/>
          <w:rFonts w:ascii="SkolaSans" w:hAnsi="SkolaSans"/>
          <w:sz w:val="22"/>
          <w:szCs w:val="22"/>
          <w:shd w:val="clear" w:color="auto" w:fill="FFFFFF"/>
          <w:lang w:val="mk-MK"/>
        </w:rPr>
        <w:t>владеачки (</w:t>
      </w:r>
      <w:r w:rsidRPr="00B37C52">
        <w:rPr>
          <w:rStyle w:val="longtext"/>
          <w:rFonts w:ascii="SkolaSans" w:hAnsi="SkolaSans"/>
          <w:sz w:val="22"/>
          <w:szCs w:val="22"/>
          <w:shd w:val="clear" w:color="auto" w:fill="FFFFFF"/>
          <w:lang w:val="mk-MK"/>
        </w:rPr>
        <w:t>матични</w:t>
      </w:r>
      <w:r>
        <w:rPr>
          <w:rStyle w:val="longtext"/>
          <w:rFonts w:ascii="SkolaSans" w:hAnsi="SkolaSans"/>
          <w:sz w:val="22"/>
          <w:szCs w:val="22"/>
          <w:shd w:val="clear" w:color="auto" w:fill="FFFFFF"/>
          <w:lang w:val="mk-MK"/>
        </w:rPr>
        <w:t>) претпријатија</w:t>
      </w:r>
      <w:r w:rsidRPr="00B37C52">
        <w:rPr>
          <w:rStyle w:val="longtext"/>
          <w:rFonts w:ascii="SkolaSans" w:hAnsi="SkolaSans"/>
          <w:sz w:val="22"/>
          <w:szCs w:val="22"/>
          <w:shd w:val="clear" w:color="auto" w:fill="FFFFFF"/>
          <w:lang w:val="mk-MK"/>
        </w:rPr>
        <w:t xml:space="preserve"> </w:t>
      </w:r>
      <w:r w:rsidR="003C6DEC" w:rsidRPr="00B37C52">
        <w:rPr>
          <w:rStyle w:val="hps"/>
          <w:rFonts w:ascii="SkolaSans" w:hAnsi="SkolaSans"/>
          <w:sz w:val="22"/>
          <w:szCs w:val="22"/>
          <w:lang w:val="mk-MK"/>
        </w:rPr>
        <w:t>и</w:t>
      </w:r>
      <w:r w:rsidR="003C6DEC" w:rsidRPr="00B37C52">
        <w:rPr>
          <w:rFonts w:ascii="SkolaSans" w:hAnsi="SkolaSans"/>
          <w:sz w:val="22"/>
          <w:szCs w:val="22"/>
          <w:lang w:val="mk-MK"/>
        </w:rPr>
        <w:t xml:space="preserve">, според тоа, </w:t>
      </w:r>
      <w:r w:rsidR="003C6DEC" w:rsidRPr="00B37C52">
        <w:rPr>
          <w:rStyle w:val="hps"/>
          <w:rFonts w:ascii="SkolaSans" w:hAnsi="SkolaSans"/>
          <w:sz w:val="22"/>
          <w:szCs w:val="22"/>
          <w:lang w:val="mk-MK"/>
        </w:rPr>
        <w:t>главно делува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како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продаж</w:t>
      </w:r>
      <w:r>
        <w:rPr>
          <w:rStyle w:val="hps"/>
          <w:rFonts w:ascii="SkolaSans" w:hAnsi="SkolaSans"/>
          <w:sz w:val="22"/>
          <w:szCs w:val="22"/>
          <w:lang w:val="mk-MK"/>
        </w:rPr>
        <w:t>на агенција</w:t>
      </w:r>
      <w:r w:rsidR="005513A3">
        <w:rPr>
          <w:rStyle w:val="hps"/>
          <w:rFonts w:ascii="SkolaSans" w:hAnsi="SkolaSans"/>
          <w:sz w:val="22"/>
          <w:szCs w:val="22"/>
          <w:lang w:val="mk-MK"/>
        </w:rPr>
        <w:t xml:space="preserve"> </w:t>
      </w:r>
      <w:r w:rsidR="003C6DEC" w:rsidRPr="00B37C52">
        <w:rPr>
          <w:rStyle w:val="hps"/>
          <w:rFonts w:ascii="SkolaSans" w:hAnsi="SkolaSans"/>
          <w:sz w:val="22"/>
          <w:szCs w:val="22"/>
          <w:lang w:val="mk-MK"/>
        </w:rPr>
        <w:t>.</w:t>
      </w:r>
      <w:r w:rsidR="003C6DEC" w:rsidRPr="00B37C52">
        <w:rPr>
          <w:rFonts w:ascii="SkolaSans" w:hAnsi="SkolaSans"/>
          <w:color w:val="1A171B"/>
          <w:sz w:val="22"/>
          <w:szCs w:val="22"/>
          <w:lang w:val="sq-AL"/>
        </w:rPr>
        <w:t xml:space="preserve"> </w:t>
      </w:r>
      <w:r w:rsidR="003C6DEC" w:rsidRPr="00B37C52">
        <w:rPr>
          <w:rStyle w:val="hps"/>
          <w:rFonts w:ascii="SkolaSans" w:hAnsi="SkolaSans"/>
          <w:sz w:val="22"/>
          <w:szCs w:val="22"/>
          <w:lang w:val="mk-MK"/>
        </w:rPr>
        <w:t>Сепак,</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фактот дека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w:t>
      </w:r>
      <w:r w:rsidR="00C63763">
        <w:rPr>
          <w:rStyle w:val="hps"/>
          <w:rFonts w:ascii="SkolaSans" w:hAnsi="SkolaSans"/>
          <w:sz w:val="22"/>
          <w:szCs w:val="22"/>
          <w:lang w:val="mk-MK"/>
        </w:rPr>
        <w:t>то</w:t>
      </w:r>
      <w:r w:rsidR="003C6DEC" w:rsidRPr="00B37C52">
        <w:rPr>
          <w:rStyle w:val="hps"/>
          <w:rFonts w:ascii="SkolaSans" w:hAnsi="SkolaSans"/>
          <w:sz w:val="22"/>
          <w:szCs w:val="22"/>
          <w:lang w:val="mk-MK"/>
        </w:rPr>
        <w:t xml:space="preserve"> вложување</w:t>
      </w:r>
      <w:r w:rsidR="003C6DEC" w:rsidRPr="00B37C52">
        <w:rPr>
          <w:rFonts w:ascii="SkolaSans" w:hAnsi="SkolaSans"/>
          <w:sz w:val="22"/>
          <w:szCs w:val="22"/>
          <w:lang w:val="mk-MK"/>
        </w:rPr>
        <w:t xml:space="preserve"> ја користи </w:t>
      </w:r>
      <w:r w:rsidR="003C6DEC" w:rsidRPr="00B37C52">
        <w:rPr>
          <w:rStyle w:val="hps"/>
          <w:rFonts w:ascii="SkolaSans" w:hAnsi="SkolaSans"/>
          <w:sz w:val="22"/>
          <w:szCs w:val="22"/>
          <w:lang w:val="mk-MK"/>
        </w:rPr>
        <w:t>дистрибутивната мрежа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или</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пазарот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една или повеќе</w:t>
      </w:r>
      <w:r w:rsidR="003C6DEC" w:rsidRPr="00B37C52">
        <w:rPr>
          <w:rFonts w:ascii="SkolaSans" w:hAnsi="SkolaSans"/>
          <w:sz w:val="22"/>
          <w:szCs w:val="22"/>
          <w:lang w:val="mk-MK"/>
        </w:rPr>
        <w:t xml:space="preserve"> </w:t>
      </w:r>
      <w:r w:rsidR="00C63763">
        <w:rPr>
          <w:rFonts w:ascii="SkolaSans" w:hAnsi="SkolaSans"/>
          <w:sz w:val="22"/>
          <w:szCs w:val="22"/>
          <w:lang w:val="mk-MK"/>
        </w:rPr>
        <w:t>владеачки (</w:t>
      </w:r>
      <w:r w:rsidR="003C6DEC" w:rsidRPr="00B37C52">
        <w:rPr>
          <w:rStyle w:val="hps"/>
          <w:rFonts w:ascii="SkolaSans" w:hAnsi="SkolaSans"/>
          <w:sz w:val="22"/>
          <w:szCs w:val="22"/>
          <w:lang w:val="mk-MK"/>
        </w:rPr>
        <w:t>матични</w:t>
      </w:r>
      <w:r w:rsidR="00C63763">
        <w:rPr>
          <w:rStyle w:val="hps"/>
          <w:rFonts w:ascii="SkolaSans" w:hAnsi="SkolaSans"/>
          <w:sz w:val="22"/>
          <w:szCs w:val="22"/>
          <w:lang w:val="mk-MK"/>
        </w:rPr>
        <w:t>)</w:t>
      </w:r>
      <w:r w:rsidR="003C6DEC" w:rsidRPr="00B37C52">
        <w:rPr>
          <w:rStyle w:val="hps"/>
          <w:rFonts w:ascii="SkolaSans" w:hAnsi="SkolaSans"/>
          <w:sz w:val="22"/>
          <w:szCs w:val="22"/>
          <w:lang w:val="mk-MK"/>
        </w:rPr>
        <w:t xml:space="preserve"> </w:t>
      </w:r>
      <w:r w:rsidR="00F661C5">
        <w:rPr>
          <w:rStyle w:val="hps"/>
          <w:rFonts w:ascii="SkolaSans" w:hAnsi="SkolaSans"/>
          <w:sz w:val="22"/>
          <w:szCs w:val="22"/>
          <w:lang w:val="mk-MK"/>
        </w:rPr>
        <w:t>претпријатија</w:t>
      </w:r>
      <w:r w:rsidR="003C6DEC" w:rsidRPr="00B37C52">
        <w:rPr>
          <w:rStyle w:val="hps"/>
          <w:rFonts w:ascii="SkolaSans" w:hAnsi="SkolaSans"/>
          <w:sz w:val="22"/>
          <w:szCs w:val="22"/>
          <w:lang w:val="mk-MK"/>
        </w:rPr>
        <w:t>,</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 xml:space="preserve">нормално не влијае врз </w:t>
      </w:r>
      <w:r w:rsidR="00C63763">
        <w:rPr>
          <w:rStyle w:val="hps"/>
          <w:rFonts w:ascii="SkolaSans" w:hAnsi="SkolaSans"/>
          <w:sz w:val="22"/>
          <w:szCs w:val="22"/>
          <w:lang w:val="mk-MK"/>
        </w:rPr>
        <w:t xml:space="preserve">неговото квалификување како </w:t>
      </w:r>
      <w:r w:rsidR="003C6DEC" w:rsidRPr="00B37C52">
        <w:rPr>
          <w:rStyle w:val="hpsatn"/>
          <w:rFonts w:ascii="SkolaSans" w:hAnsi="SkolaSans"/>
          <w:sz w:val="22"/>
          <w:szCs w:val="22"/>
          <w:lang w:val="mk-MK"/>
        </w:rPr>
        <w:t>„</w:t>
      </w:r>
      <w:r w:rsidR="003C6DEC" w:rsidRPr="00B37C52">
        <w:rPr>
          <w:rFonts w:ascii="SkolaSans" w:hAnsi="SkolaSans"/>
          <w:sz w:val="22"/>
          <w:szCs w:val="22"/>
          <w:lang w:val="mk-MK"/>
        </w:rPr>
        <w:t>целосн</w:t>
      </w:r>
      <w:r w:rsidR="00C63763">
        <w:rPr>
          <w:rFonts w:ascii="SkolaSans" w:hAnsi="SkolaSans"/>
          <w:sz w:val="22"/>
          <w:szCs w:val="22"/>
          <w:lang w:val="mk-MK"/>
        </w:rPr>
        <w:t>о</w:t>
      </w:r>
      <w:r w:rsidR="003C6DEC" w:rsidRPr="00B37C52">
        <w:rPr>
          <w:rFonts w:ascii="SkolaSans" w:hAnsi="SkolaSans"/>
          <w:sz w:val="22"/>
          <w:szCs w:val="22"/>
          <w:lang w:val="mk-MK"/>
        </w:rPr>
        <w:t xml:space="preserve"> функционално“, сè додека </w:t>
      </w:r>
      <w:r w:rsidR="00C63763">
        <w:rPr>
          <w:rFonts w:ascii="SkolaSans" w:hAnsi="SkolaSans"/>
          <w:sz w:val="22"/>
          <w:szCs w:val="22"/>
          <w:lang w:val="mk-MK"/>
        </w:rPr>
        <w:t>владеачките (</w:t>
      </w:r>
      <w:r w:rsidR="003C6DEC" w:rsidRPr="00B37C52">
        <w:rPr>
          <w:rStyle w:val="hps"/>
          <w:rFonts w:ascii="SkolaSans" w:hAnsi="SkolaSans"/>
          <w:sz w:val="22"/>
          <w:szCs w:val="22"/>
          <w:lang w:val="mk-MK"/>
        </w:rPr>
        <w:t>матичните</w:t>
      </w:r>
      <w:r w:rsidR="00C63763">
        <w:rPr>
          <w:rStyle w:val="hps"/>
          <w:rFonts w:ascii="SkolaSans" w:hAnsi="SkolaSans"/>
          <w:sz w:val="22"/>
          <w:szCs w:val="22"/>
          <w:lang w:val="mk-MK"/>
        </w:rPr>
        <w:t>)</w:t>
      </w:r>
      <w:r w:rsidR="003C6DEC" w:rsidRPr="00B37C52">
        <w:rPr>
          <w:rStyle w:val="hps"/>
          <w:rFonts w:ascii="SkolaSans" w:hAnsi="SkolaSans"/>
          <w:sz w:val="22"/>
          <w:szCs w:val="22"/>
          <w:lang w:val="mk-MK"/>
        </w:rPr>
        <w:t xml:space="preserve"> </w:t>
      </w:r>
      <w:r w:rsidR="00F661C5">
        <w:rPr>
          <w:rStyle w:val="hps"/>
          <w:rFonts w:ascii="SkolaSans" w:hAnsi="SkolaSans"/>
          <w:sz w:val="22"/>
          <w:szCs w:val="22"/>
          <w:lang w:val="mk-MK"/>
        </w:rPr>
        <w:t>претпријатија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дејствуваат</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само како</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агенти на</w:t>
      </w:r>
      <w:r w:rsidR="003C6DEC" w:rsidRPr="00B37C52">
        <w:rPr>
          <w:rFonts w:ascii="SkolaSans" w:hAnsi="SkolaSans"/>
          <w:sz w:val="22"/>
          <w:szCs w:val="22"/>
          <w:lang w:val="mk-MK"/>
        </w:rPr>
        <w:t xml:space="preserve"> </w:t>
      </w:r>
      <w:r w:rsidR="003C6DEC" w:rsidRPr="00B37C52">
        <w:rPr>
          <w:rStyle w:val="hps"/>
          <w:rFonts w:ascii="SkolaSans" w:hAnsi="SkolaSans"/>
          <w:sz w:val="22"/>
          <w:szCs w:val="22"/>
          <w:lang w:val="mk-MK"/>
        </w:rPr>
        <w:t>заедничкото вложување.</w:t>
      </w:r>
      <w:r w:rsidR="003C6DEC" w:rsidRPr="00B37C52">
        <w:rPr>
          <w:rFonts w:ascii="SkolaSans" w:hAnsi="SkolaSans"/>
          <w:sz w:val="22"/>
          <w:szCs w:val="22"/>
          <w:lang w:val="mk-MK"/>
        </w:rPr>
        <w:t xml:space="preserve"> </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Fonts w:ascii="SkolaSans" w:hAnsi="SkolaSans"/>
          <w:sz w:val="22"/>
          <w:szCs w:val="22"/>
          <w:lang w:val="mk-MK"/>
        </w:rPr>
        <w:t xml:space="preserve">Чест </w:t>
      </w:r>
      <w:r w:rsidRPr="00B37C52">
        <w:rPr>
          <w:rStyle w:val="hps"/>
          <w:rFonts w:ascii="SkolaSans" w:hAnsi="SkolaSans"/>
          <w:sz w:val="22"/>
          <w:szCs w:val="22"/>
          <w:lang w:val="mk-MK"/>
        </w:rPr>
        <w:t>пример</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каде </w:t>
      </w:r>
      <w:r w:rsidR="00F76314">
        <w:rPr>
          <w:rStyle w:val="hps"/>
          <w:rFonts w:ascii="SkolaSans" w:hAnsi="SkolaSans"/>
          <w:sz w:val="22"/>
          <w:szCs w:val="22"/>
          <w:lang w:val="mk-MK"/>
        </w:rPr>
        <w:t xml:space="preserve">се покренува </w:t>
      </w:r>
      <w:r w:rsidRPr="00B37C52">
        <w:rPr>
          <w:rFonts w:ascii="SkolaSans" w:hAnsi="SkolaSans"/>
          <w:sz w:val="22"/>
          <w:szCs w:val="22"/>
          <w:lang w:val="mk-MK"/>
        </w:rPr>
        <w:t xml:space="preserve"> </w:t>
      </w:r>
      <w:r w:rsidRPr="00B37C52">
        <w:rPr>
          <w:rStyle w:val="hps"/>
          <w:rFonts w:ascii="SkolaSans" w:hAnsi="SkolaSans"/>
          <w:sz w:val="22"/>
          <w:szCs w:val="22"/>
          <w:lang w:val="mk-MK"/>
        </w:rPr>
        <w:t>ова прашање</w:t>
      </w:r>
      <w:r w:rsidRPr="00B37C52">
        <w:rPr>
          <w:rFonts w:ascii="SkolaSans" w:hAnsi="SkolaSans"/>
          <w:sz w:val="22"/>
          <w:szCs w:val="22"/>
          <w:lang w:val="mk-MK"/>
        </w:rPr>
        <w:t xml:space="preserve"> </w:t>
      </w:r>
      <w:r w:rsidRPr="00B37C52">
        <w:rPr>
          <w:rStyle w:val="hps"/>
          <w:rFonts w:ascii="SkolaSans" w:hAnsi="SkolaSans"/>
          <w:sz w:val="22"/>
          <w:szCs w:val="22"/>
          <w:lang w:val="mk-MK"/>
        </w:rPr>
        <w:t>се</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заедничките вложувања</w:t>
      </w:r>
      <w:r w:rsidRPr="00B37C52">
        <w:rPr>
          <w:rFonts w:ascii="SkolaSans" w:hAnsi="SkolaSans"/>
          <w:sz w:val="22"/>
          <w:szCs w:val="22"/>
          <w:lang w:val="mk-MK"/>
        </w:rPr>
        <w:t xml:space="preserve"> </w:t>
      </w:r>
      <w:r w:rsidRPr="00B37C52">
        <w:rPr>
          <w:rStyle w:val="hps"/>
          <w:rFonts w:ascii="SkolaSans" w:hAnsi="SkolaSans"/>
          <w:sz w:val="22"/>
          <w:szCs w:val="22"/>
          <w:lang w:val="mk-MK"/>
        </w:rPr>
        <w:t>кои се вклучени во</w:t>
      </w:r>
      <w:r w:rsidRPr="00B37C52">
        <w:rPr>
          <w:rFonts w:ascii="SkolaSans" w:hAnsi="SkolaSans"/>
          <w:sz w:val="22"/>
          <w:szCs w:val="22"/>
          <w:lang w:val="mk-MK"/>
        </w:rPr>
        <w:t xml:space="preserve"> холдингот на </w:t>
      </w:r>
      <w:r w:rsidRPr="00B37C52">
        <w:rPr>
          <w:rStyle w:val="hps"/>
          <w:rFonts w:ascii="SkolaSans" w:hAnsi="SkolaSans"/>
          <w:sz w:val="22"/>
          <w:szCs w:val="22"/>
          <w:lang w:val="mk-MK"/>
        </w:rPr>
        <w:t>недвижен имот</w:t>
      </w:r>
      <w:r w:rsidRPr="00B37C52">
        <w:rPr>
          <w:rFonts w:ascii="SkolaSans" w:hAnsi="SkolaSans"/>
          <w:sz w:val="22"/>
          <w:szCs w:val="22"/>
          <w:lang w:val="mk-MK"/>
        </w:rPr>
        <w:t xml:space="preserve"> </w:t>
      </w:r>
      <w:r w:rsidRPr="00B37C52">
        <w:rPr>
          <w:rStyle w:val="hps"/>
          <w:rFonts w:ascii="SkolaSans" w:hAnsi="SkolaSans"/>
          <w:sz w:val="22"/>
          <w:szCs w:val="22"/>
          <w:lang w:val="mk-MK"/>
        </w:rPr>
        <w:t>кое обично се</w:t>
      </w:r>
      <w:r w:rsidRPr="00B37C52">
        <w:rPr>
          <w:rFonts w:ascii="SkolaSans" w:hAnsi="SkolaSans"/>
          <w:sz w:val="22"/>
          <w:szCs w:val="22"/>
          <w:lang w:val="mk-MK"/>
        </w:rPr>
        <w:t xml:space="preserve"> </w:t>
      </w:r>
      <w:r w:rsidRPr="00B37C52">
        <w:rPr>
          <w:rStyle w:val="hps"/>
          <w:rFonts w:ascii="SkolaSans" w:hAnsi="SkolaSans"/>
          <w:sz w:val="22"/>
          <w:szCs w:val="22"/>
          <w:lang w:val="mk-MK"/>
        </w:rPr>
        <w:t>создава</w:t>
      </w:r>
      <w:r w:rsidRPr="00B37C52">
        <w:rPr>
          <w:rFonts w:ascii="SkolaSans" w:hAnsi="SkolaSans"/>
          <w:sz w:val="22"/>
          <w:szCs w:val="22"/>
          <w:lang w:val="mk-MK"/>
        </w:rPr>
        <w:t xml:space="preserve"> </w:t>
      </w:r>
      <w:r w:rsidRPr="00B37C52">
        <w:rPr>
          <w:rStyle w:val="hps"/>
          <w:rFonts w:ascii="SkolaSans" w:hAnsi="SkolaSans"/>
          <w:sz w:val="22"/>
          <w:szCs w:val="22"/>
          <w:lang w:val="mk-MK"/>
        </w:rPr>
        <w:t>заради даночни</w:t>
      </w:r>
      <w:r w:rsidRPr="00B37C52">
        <w:rPr>
          <w:rFonts w:ascii="SkolaSans" w:hAnsi="SkolaSans"/>
          <w:sz w:val="22"/>
          <w:szCs w:val="22"/>
          <w:lang w:val="mk-MK"/>
        </w:rPr>
        <w:t xml:space="preserve"> </w:t>
      </w:r>
      <w:r w:rsidRPr="00B37C52">
        <w:rPr>
          <w:rStyle w:val="hps"/>
          <w:rFonts w:ascii="SkolaSans" w:hAnsi="SkolaSans"/>
          <w:sz w:val="22"/>
          <w:szCs w:val="22"/>
          <w:lang w:val="mk-MK"/>
        </w:rPr>
        <w:t>и други финансиски</w:t>
      </w:r>
      <w:r w:rsidRPr="00B37C52">
        <w:rPr>
          <w:rFonts w:ascii="SkolaSans" w:hAnsi="SkolaSans"/>
          <w:sz w:val="22"/>
          <w:szCs w:val="22"/>
          <w:lang w:val="mk-MK"/>
        </w:rPr>
        <w:t xml:space="preserve"> </w:t>
      </w:r>
      <w:r w:rsidRPr="00B37C52">
        <w:rPr>
          <w:rStyle w:val="hps"/>
          <w:rFonts w:ascii="SkolaSans" w:hAnsi="SkolaSans"/>
          <w:sz w:val="22"/>
          <w:szCs w:val="22"/>
          <w:lang w:val="mk-MK"/>
        </w:rPr>
        <w:t>причини.</w:t>
      </w:r>
      <w:r w:rsidRPr="00B37C52">
        <w:rPr>
          <w:rFonts w:ascii="SkolaSans" w:hAnsi="SkolaSans"/>
          <w:color w:val="1A171B"/>
          <w:sz w:val="22"/>
          <w:szCs w:val="22"/>
          <w:lang w:val="mk-MK"/>
        </w:rPr>
        <w:t xml:space="preserve"> </w:t>
      </w:r>
      <w:r w:rsidRPr="00B37C52">
        <w:rPr>
          <w:rFonts w:ascii="SkolaSans" w:hAnsi="SkolaSans"/>
          <w:sz w:val="22"/>
          <w:szCs w:val="22"/>
          <w:lang w:val="mk-MK"/>
        </w:rPr>
        <w:t xml:space="preserve">Доколку </w:t>
      </w:r>
      <w:r w:rsidRPr="00B37C52">
        <w:rPr>
          <w:rStyle w:val="hps"/>
          <w:rFonts w:ascii="SkolaSans" w:hAnsi="SkolaSans"/>
          <w:sz w:val="22"/>
          <w:szCs w:val="22"/>
          <w:lang w:val="mk-MK"/>
        </w:rPr>
        <w:t>целта 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sz w:val="22"/>
          <w:szCs w:val="22"/>
          <w:lang w:val="mk-MK"/>
        </w:rPr>
        <w:t xml:space="preserve"> </w:t>
      </w:r>
      <w:r w:rsidRPr="00B37C52">
        <w:rPr>
          <w:rStyle w:val="hps"/>
          <w:rFonts w:ascii="SkolaSans" w:hAnsi="SkolaSans"/>
          <w:sz w:val="22"/>
          <w:szCs w:val="22"/>
          <w:lang w:val="mk-MK"/>
        </w:rPr>
        <w:t>е ограничена само на</w:t>
      </w:r>
      <w:r w:rsidRPr="00B37C52">
        <w:rPr>
          <w:rFonts w:ascii="SkolaSans" w:hAnsi="SkolaSans"/>
          <w:sz w:val="22"/>
          <w:szCs w:val="22"/>
          <w:lang w:val="mk-MK"/>
        </w:rPr>
        <w:t xml:space="preserve"> </w:t>
      </w:r>
      <w:r w:rsidRPr="00B37C52">
        <w:rPr>
          <w:rStyle w:val="hps"/>
          <w:rFonts w:ascii="SkolaSans" w:hAnsi="SkolaSans"/>
          <w:sz w:val="22"/>
          <w:szCs w:val="22"/>
          <w:lang w:val="mk-MK"/>
        </w:rPr>
        <w:t>стекнувањето</w:t>
      </w:r>
      <w:r w:rsidRPr="00B37C52">
        <w:rPr>
          <w:rFonts w:ascii="SkolaSans" w:hAnsi="SkolaSans"/>
          <w:sz w:val="22"/>
          <w:szCs w:val="22"/>
          <w:lang w:val="mk-MK"/>
        </w:rPr>
        <w:t xml:space="preserve"> </w:t>
      </w:r>
      <w:r w:rsidR="00C63763">
        <w:rPr>
          <w:rStyle w:val="hps"/>
          <w:rFonts w:ascii="SkolaSans" w:hAnsi="SkolaSans"/>
          <w:sz w:val="22"/>
          <w:szCs w:val="22"/>
          <w:lang w:val="mk-MK"/>
        </w:rPr>
        <w:t>и</w:t>
      </w:r>
      <w:r w:rsidRPr="00B37C52">
        <w:rPr>
          <w:rStyle w:val="hps"/>
          <w:rFonts w:ascii="SkolaSans" w:hAnsi="SkolaSans"/>
          <w:sz w:val="22"/>
          <w:szCs w:val="22"/>
          <w:lang w:val="mk-MK"/>
        </w:rPr>
        <w:t>/или</w:t>
      </w:r>
      <w:r w:rsidRPr="00B37C52">
        <w:rPr>
          <w:rFonts w:ascii="SkolaSans" w:hAnsi="SkolaSans"/>
          <w:sz w:val="22"/>
          <w:szCs w:val="22"/>
          <w:lang w:val="mk-MK"/>
        </w:rPr>
        <w:t xml:space="preserve"> </w:t>
      </w:r>
      <w:r w:rsidRPr="00B37C52">
        <w:rPr>
          <w:rStyle w:val="hps"/>
          <w:rFonts w:ascii="SkolaSans" w:hAnsi="SkolaSans"/>
          <w:sz w:val="22"/>
          <w:szCs w:val="22"/>
          <w:lang w:val="mk-MK"/>
        </w:rPr>
        <w:t>одржување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одреден недвижн</w:t>
      </w:r>
      <w:r w:rsidR="00C63763">
        <w:rPr>
          <w:rStyle w:val="hps"/>
          <w:rFonts w:ascii="SkolaSans" w:hAnsi="SkolaSans"/>
          <w:sz w:val="22"/>
          <w:szCs w:val="22"/>
          <w:lang w:val="mk-MK"/>
        </w:rPr>
        <w:t xml:space="preserve"> имот</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за </w:t>
      </w:r>
      <w:r w:rsidR="00C63763">
        <w:rPr>
          <w:rStyle w:val="hps"/>
          <w:rFonts w:ascii="SkolaSans" w:hAnsi="SkolaSans"/>
          <w:sz w:val="22"/>
          <w:szCs w:val="22"/>
          <w:lang w:val="mk-MK"/>
        </w:rPr>
        <w:t>владеачките (матичните) претпријатија</w:t>
      </w:r>
      <w:r w:rsidRPr="00B37C52">
        <w:rPr>
          <w:rFonts w:ascii="SkolaSans" w:hAnsi="SkolaSans"/>
          <w:sz w:val="22"/>
          <w:szCs w:val="22"/>
          <w:lang w:val="mk-MK"/>
        </w:rPr>
        <w:t xml:space="preserve"> </w:t>
      </w:r>
      <w:r w:rsidRPr="00B37C52">
        <w:rPr>
          <w:rStyle w:val="hps"/>
          <w:rFonts w:ascii="SkolaSans" w:hAnsi="SkolaSans"/>
          <w:sz w:val="22"/>
          <w:szCs w:val="22"/>
          <w:lang w:val="mk-MK"/>
        </w:rPr>
        <w:t>и врз основа на</w:t>
      </w:r>
      <w:r w:rsidRPr="00B37C52">
        <w:rPr>
          <w:rFonts w:ascii="SkolaSans" w:hAnsi="SkolaSans"/>
          <w:sz w:val="22"/>
          <w:szCs w:val="22"/>
          <w:lang w:val="mk-MK"/>
        </w:rPr>
        <w:t xml:space="preserve"> </w:t>
      </w:r>
      <w:r w:rsidRPr="00B37C52">
        <w:rPr>
          <w:rStyle w:val="hps"/>
          <w:rFonts w:ascii="SkolaSans" w:hAnsi="SkolaSans"/>
          <w:sz w:val="22"/>
          <w:szCs w:val="22"/>
          <w:lang w:val="mk-MK"/>
        </w:rPr>
        <w:t>финансиски средства</w:t>
      </w:r>
      <w:r w:rsidRPr="00B37C52">
        <w:rPr>
          <w:rFonts w:ascii="SkolaSans" w:hAnsi="SkolaSans"/>
          <w:sz w:val="22"/>
          <w:szCs w:val="22"/>
          <w:lang w:val="mk-MK"/>
        </w:rPr>
        <w:t xml:space="preserve"> </w:t>
      </w:r>
      <w:r w:rsidRPr="00B37C52">
        <w:rPr>
          <w:rStyle w:val="hps"/>
          <w:rFonts w:ascii="SkolaSans" w:hAnsi="SkolaSans"/>
          <w:sz w:val="22"/>
          <w:szCs w:val="22"/>
          <w:lang w:val="mk-MK"/>
        </w:rPr>
        <w:t>обезбедени од страна на</w:t>
      </w:r>
      <w:r w:rsidRPr="00B37C52">
        <w:rPr>
          <w:rFonts w:ascii="SkolaSans" w:hAnsi="SkolaSans"/>
          <w:sz w:val="22"/>
          <w:szCs w:val="22"/>
          <w:lang w:val="mk-MK"/>
        </w:rPr>
        <w:t xml:space="preserve"> </w:t>
      </w:r>
      <w:r w:rsidR="00C63763">
        <w:rPr>
          <w:rStyle w:val="hps"/>
          <w:rFonts w:ascii="SkolaSans" w:hAnsi="SkolaSans"/>
          <w:sz w:val="22"/>
          <w:szCs w:val="22"/>
          <w:lang w:val="mk-MK"/>
        </w:rPr>
        <w:t>владеачките (матичните) претпријатија</w:t>
      </w:r>
      <w:r w:rsidRPr="00B37C52">
        <w:rPr>
          <w:rFonts w:ascii="SkolaSans" w:hAnsi="SkolaSans"/>
          <w:sz w:val="22"/>
          <w:szCs w:val="22"/>
          <w:lang w:val="mk-MK"/>
        </w:rPr>
        <w:t xml:space="preserve">, тоа </w:t>
      </w:r>
      <w:r w:rsidRPr="00B37C52">
        <w:rPr>
          <w:rStyle w:val="hps"/>
          <w:rFonts w:ascii="SkolaSans" w:hAnsi="SkolaSans"/>
          <w:sz w:val="22"/>
          <w:szCs w:val="22"/>
          <w:lang w:val="mk-MK"/>
        </w:rPr>
        <w:t>обично не</w:t>
      </w:r>
      <w:r w:rsidRPr="00B37C52">
        <w:rPr>
          <w:rFonts w:ascii="SkolaSans" w:hAnsi="SkolaSans"/>
          <w:sz w:val="22"/>
          <w:szCs w:val="22"/>
          <w:lang w:val="mk-MK"/>
        </w:rPr>
        <w:t xml:space="preserve"> </w:t>
      </w:r>
      <w:r w:rsidRPr="00B37C52">
        <w:rPr>
          <w:rStyle w:val="hps"/>
          <w:rFonts w:ascii="SkolaSans" w:hAnsi="SkolaSans"/>
          <w:sz w:val="22"/>
          <w:szCs w:val="22"/>
          <w:lang w:val="mk-MK"/>
        </w:rPr>
        <w:t>се смета за</w:t>
      </w:r>
      <w:r w:rsidRPr="00B37C52">
        <w:rPr>
          <w:rFonts w:ascii="SkolaSans" w:hAnsi="SkolaSans"/>
          <w:sz w:val="22"/>
          <w:szCs w:val="22"/>
          <w:lang w:val="mk-MK"/>
        </w:rPr>
        <w:t xml:space="preserve"> </w:t>
      </w:r>
      <w:r w:rsidRPr="00B37C52">
        <w:rPr>
          <w:rStyle w:val="hps"/>
          <w:rFonts w:ascii="SkolaSans" w:hAnsi="SkolaSans"/>
          <w:sz w:val="22"/>
          <w:szCs w:val="22"/>
          <w:lang w:val="mk-MK"/>
        </w:rPr>
        <w:t>целосна функционалност</w:t>
      </w:r>
      <w:r w:rsidRPr="00B37C52">
        <w:rPr>
          <w:rFonts w:ascii="SkolaSans" w:hAnsi="SkolaSans"/>
          <w:sz w:val="22"/>
          <w:szCs w:val="22"/>
          <w:lang w:val="mk-MK"/>
        </w:rPr>
        <w:t xml:space="preserve">, </w:t>
      </w:r>
      <w:r w:rsidRPr="00B37C52">
        <w:rPr>
          <w:rStyle w:val="hps"/>
          <w:rFonts w:ascii="SkolaSans" w:hAnsi="SkolaSans"/>
          <w:sz w:val="22"/>
          <w:szCs w:val="22"/>
          <w:lang w:val="mk-MK"/>
        </w:rPr>
        <w:t>бидејќи не е</w:t>
      </w:r>
      <w:r w:rsidRPr="00B37C52">
        <w:rPr>
          <w:rFonts w:ascii="SkolaSans" w:hAnsi="SkolaSans"/>
          <w:sz w:val="22"/>
          <w:szCs w:val="22"/>
          <w:lang w:val="mk-MK"/>
        </w:rPr>
        <w:t xml:space="preserve"> </w:t>
      </w:r>
      <w:r w:rsidRPr="00B37C52">
        <w:rPr>
          <w:rStyle w:val="hps"/>
          <w:rFonts w:ascii="SkolaSans" w:hAnsi="SkolaSans"/>
          <w:sz w:val="22"/>
          <w:szCs w:val="22"/>
          <w:lang w:val="mk-MK"/>
        </w:rPr>
        <w:t>автономна</w:t>
      </w:r>
      <w:r w:rsidRPr="00B37C52">
        <w:rPr>
          <w:rFonts w:ascii="SkolaSans" w:hAnsi="SkolaSans"/>
          <w:sz w:val="22"/>
          <w:szCs w:val="22"/>
          <w:lang w:val="mk-MK"/>
        </w:rPr>
        <w:t xml:space="preserve">, долгорочна </w:t>
      </w:r>
      <w:r w:rsidRPr="00B37C52">
        <w:rPr>
          <w:rStyle w:val="hps"/>
          <w:rFonts w:ascii="SkolaSans" w:hAnsi="SkolaSans"/>
          <w:sz w:val="22"/>
          <w:szCs w:val="22"/>
          <w:lang w:val="mk-MK"/>
        </w:rPr>
        <w:lastRenderedPageBreak/>
        <w:t>деловна активност</w:t>
      </w:r>
      <w:r w:rsidRPr="00B37C52">
        <w:rPr>
          <w:rFonts w:ascii="SkolaSans" w:hAnsi="SkolaSans"/>
          <w:sz w:val="22"/>
          <w:szCs w:val="22"/>
          <w:lang w:val="mk-MK"/>
        </w:rPr>
        <w:t xml:space="preserve"> </w:t>
      </w:r>
      <w:r w:rsidRPr="00B37C52">
        <w:rPr>
          <w:rStyle w:val="hps"/>
          <w:rFonts w:ascii="SkolaSans" w:hAnsi="SkolaSans"/>
          <w:sz w:val="22"/>
          <w:szCs w:val="22"/>
          <w:lang w:val="mk-MK"/>
        </w:rPr>
        <w:t>на пазарот и</w:t>
      </w:r>
      <w:r w:rsidRPr="00B37C52">
        <w:rPr>
          <w:rFonts w:ascii="SkolaSans" w:hAnsi="SkolaSans"/>
          <w:sz w:val="22"/>
          <w:szCs w:val="22"/>
          <w:lang w:val="mk-MK"/>
        </w:rPr>
        <w:t xml:space="preserve"> исто така, </w:t>
      </w:r>
      <w:r w:rsidRPr="00B37C52">
        <w:rPr>
          <w:rStyle w:val="hps"/>
          <w:rFonts w:ascii="SkolaSans" w:hAnsi="SkolaSans"/>
          <w:sz w:val="22"/>
          <w:szCs w:val="22"/>
          <w:lang w:val="mk-MK"/>
        </w:rPr>
        <w:t>нема</w:t>
      </w:r>
      <w:r w:rsidRPr="00B37C52">
        <w:rPr>
          <w:rFonts w:ascii="SkolaSans" w:hAnsi="SkolaSans"/>
          <w:sz w:val="22"/>
          <w:szCs w:val="22"/>
          <w:lang w:val="mk-MK"/>
        </w:rPr>
        <w:t xml:space="preserve"> </w:t>
      </w:r>
      <w:r w:rsidRPr="00B37C52">
        <w:rPr>
          <w:rStyle w:val="hps"/>
          <w:rFonts w:ascii="SkolaSans" w:hAnsi="SkolaSans"/>
          <w:sz w:val="22"/>
          <w:szCs w:val="22"/>
          <w:lang w:val="mk-MK"/>
        </w:rPr>
        <w:t>потребни ресурси за независно функционирање.</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Оваа ситуација</w:t>
      </w:r>
      <w:r w:rsidRPr="00B37C52">
        <w:rPr>
          <w:rFonts w:ascii="SkolaSans" w:hAnsi="SkolaSans"/>
          <w:sz w:val="22"/>
          <w:szCs w:val="22"/>
          <w:lang w:val="mk-MK"/>
        </w:rPr>
        <w:t xml:space="preserve"> </w:t>
      </w:r>
      <w:r w:rsidRPr="00B37C52">
        <w:rPr>
          <w:rStyle w:val="hps"/>
          <w:rFonts w:ascii="SkolaSans" w:hAnsi="SkolaSans"/>
          <w:sz w:val="22"/>
          <w:szCs w:val="22"/>
          <w:lang w:val="mk-MK"/>
        </w:rPr>
        <w:t>треба да се разликува</w:t>
      </w:r>
      <w:r w:rsidRPr="00B37C52">
        <w:rPr>
          <w:rFonts w:ascii="SkolaSans" w:hAnsi="SkolaSans"/>
          <w:sz w:val="22"/>
          <w:szCs w:val="22"/>
          <w:lang w:val="mk-MK"/>
        </w:rPr>
        <w:t xml:space="preserve"> </w:t>
      </w:r>
      <w:r w:rsidRPr="00B37C52">
        <w:rPr>
          <w:rStyle w:val="hps"/>
          <w:rFonts w:ascii="SkolaSans" w:hAnsi="SkolaSans"/>
          <w:sz w:val="22"/>
          <w:szCs w:val="22"/>
          <w:lang w:val="mk-MK"/>
        </w:rPr>
        <w:t>од</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заеднички вложувања</w:t>
      </w:r>
      <w:r w:rsidRPr="00B37C52">
        <w:rPr>
          <w:rFonts w:ascii="SkolaSans" w:hAnsi="SkolaSans"/>
          <w:sz w:val="22"/>
          <w:szCs w:val="22"/>
          <w:lang w:val="mk-MK"/>
        </w:rPr>
        <w:t xml:space="preserve"> кои </w:t>
      </w:r>
      <w:r w:rsidRPr="00B37C52">
        <w:rPr>
          <w:rStyle w:val="hps"/>
          <w:rFonts w:ascii="SkolaSans" w:hAnsi="SkolaSans"/>
          <w:sz w:val="22"/>
          <w:szCs w:val="22"/>
          <w:lang w:val="mk-MK"/>
        </w:rPr>
        <w:t>активно</w:t>
      </w:r>
      <w:r w:rsidRPr="00B37C52">
        <w:rPr>
          <w:rFonts w:ascii="SkolaSans" w:hAnsi="SkolaSans"/>
          <w:sz w:val="22"/>
          <w:szCs w:val="22"/>
          <w:lang w:val="mk-MK"/>
        </w:rPr>
        <w:t xml:space="preserve"> </w:t>
      </w:r>
      <w:r w:rsidRPr="00B37C52">
        <w:rPr>
          <w:rStyle w:val="hps"/>
          <w:rFonts w:ascii="SkolaSans" w:hAnsi="SkolaSans"/>
          <w:sz w:val="22"/>
          <w:szCs w:val="22"/>
          <w:lang w:val="mk-MK"/>
        </w:rPr>
        <w:t>управуваат со</w:t>
      </w:r>
      <w:r w:rsidRPr="00B37C52">
        <w:rPr>
          <w:rFonts w:ascii="SkolaSans" w:hAnsi="SkolaSans"/>
          <w:sz w:val="22"/>
          <w:szCs w:val="22"/>
          <w:lang w:val="mk-MK"/>
        </w:rPr>
        <w:t xml:space="preserve"> </w:t>
      </w:r>
      <w:r w:rsidRPr="00B37C52">
        <w:rPr>
          <w:rStyle w:val="hps"/>
          <w:rFonts w:ascii="SkolaSans" w:hAnsi="SkolaSans"/>
          <w:sz w:val="22"/>
          <w:szCs w:val="22"/>
          <w:lang w:val="mk-MK"/>
        </w:rPr>
        <w:t>портфолиото на надвижниот имот</w:t>
      </w:r>
      <w:r w:rsidRPr="00B37C52">
        <w:rPr>
          <w:rFonts w:ascii="SkolaSans" w:hAnsi="SkolaSans"/>
          <w:sz w:val="22"/>
          <w:szCs w:val="22"/>
          <w:lang w:val="mk-MK"/>
        </w:rPr>
        <w:t xml:space="preserve"> </w:t>
      </w:r>
      <w:r w:rsidRPr="00B37C52">
        <w:rPr>
          <w:rStyle w:val="hps"/>
          <w:rFonts w:ascii="SkolaSans" w:hAnsi="SkolaSans"/>
          <w:sz w:val="22"/>
          <w:szCs w:val="22"/>
          <w:lang w:val="mk-MK"/>
        </w:rPr>
        <w:t>и</w:t>
      </w:r>
      <w:r w:rsidRPr="00B37C52">
        <w:rPr>
          <w:rFonts w:ascii="SkolaSans" w:hAnsi="SkolaSans"/>
          <w:sz w:val="22"/>
          <w:szCs w:val="22"/>
          <w:lang w:val="mk-MK"/>
        </w:rPr>
        <w:t xml:space="preserve"> </w:t>
      </w:r>
      <w:r w:rsidRPr="00B37C52">
        <w:rPr>
          <w:rStyle w:val="hps"/>
          <w:rFonts w:ascii="SkolaSans" w:hAnsi="SkolaSans"/>
          <w:sz w:val="22"/>
          <w:szCs w:val="22"/>
          <w:lang w:val="mk-MK"/>
        </w:rPr>
        <w:t>кои дејствуваат</w:t>
      </w:r>
      <w:r w:rsidRPr="00B37C52">
        <w:rPr>
          <w:rFonts w:ascii="SkolaSans" w:hAnsi="SkolaSans"/>
          <w:sz w:val="22"/>
          <w:szCs w:val="22"/>
          <w:lang w:val="mk-MK"/>
        </w:rPr>
        <w:t xml:space="preserve"> </w:t>
      </w:r>
      <w:r w:rsidR="00C63763">
        <w:rPr>
          <w:rStyle w:val="hps"/>
          <w:rFonts w:ascii="SkolaSans" w:hAnsi="SkolaSans"/>
          <w:sz w:val="22"/>
          <w:szCs w:val="22"/>
          <w:lang w:val="mk-MK"/>
        </w:rPr>
        <w:t xml:space="preserve">за </w:t>
      </w:r>
      <w:r w:rsidRPr="00B37C52">
        <w:rPr>
          <w:rStyle w:val="hps"/>
          <w:rFonts w:ascii="SkolaSans" w:hAnsi="SkolaSans"/>
          <w:sz w:val="22"/>
          <w:szCs w:val="22"/>
          <w:lang w:val="mk-MK"/>
        </w:rPr>
        <w:t>своја сметка</w:t>
      </w:r>
      <w:r w:rsidRPr="00B37C52">
        <w:rPr>
          <w:rFonts w:ascii="SkolaSans" w:hAnsi="SkolaSans"/>
          <w:sz w:val="22"/>
          <w:szCs w:val="22"/>
          <w:lang w:val="mk-MK"/>
        </w:rPr>
        <w:t xml:space="preserve"> </w:t>
      </w:r>
      <w:r w:rsidRPr="00B37C52">
        <w:rPr>
          <w:rStyle w:val="hps"/>
          <w:rFonts w:ascii="SkolaSans" w:hAnsi="SkolaSans"/>
          <w:sz w:val="22"/>
          <w:szCs w:val="22"/>
          <w:lang w:val="mk-MK"/>
        </w:rPr>
        <w:t>на пазарот</w:t>
      </w:r>
      <w:r w:rsidRPr="00B37C52">
        <w:rPr>
          <w:rFonts w:ascii="SkolaSans" w:hAnsi="SkolaSans"/>
          <w:sz w:val="22"/>
          <w:szCs w:val="22"/>
          <w:lang w:val="mk-MK"/>
        </w:rPr>
        <w:t xml:space="preserve"> </w:t>
      </w:r>
      <w:r w:rsidRPr="00B37C52">
        <w:rPr>
          <w:rStyle w:val="hps"/>
          <w:rFonts w:ascii="SkolaSans" w:hAnsi="SkolaSans"/>
          <w:sz w:val="22"/>
          <w:szCs w:val="22"/>
          <w:lang w:val="mk-MK"/>
        </w:rPr>
        <w:t>што обично</w:t>
      </w:r>
      <w:r w:rsidRPr="00B37C52">
        <w:rPr>
          <w:rFonts w:ascii="SkolaSans" w:hAnsi="SkolaSans"/>
          <w:sz w:val="22"/>
          <w:szCs w:val="22"/>
          <w:lang w:val="mk-MK"/>
        </w:rPr>
        <w:t xml:space="preserve"> </w:t>
      </w:r>
      <w:r w:rsidRPr="00B37C52">
        <w:rPr>
          <w:rStyle w:val="hps"/>
          <w:rFonts w:ascii="SkolaSans" w:hAnsi="SkolaSans"/>
          <w:sz w:val="22"/>
          <w:szCs w:val="22"/>
          <w:lang w:val="mk-MK"/>
        </w:rPr>
        <w:t>укажува на</w:t>
      </w:r>
      <w:r w:rsidRPr="00B37C52">
        <w:rPr>
          <w:rFonts w:ascii="SkolaSans" w:hAnsi="SkolaSans"/>
          <w:sz w:val="22"/>
          <w:szCs w:val="22"/>
          <w:lang w:val="mk-MK"/>
        </w:rPr>
        <w:t xml:space="preserve"> </w:t>
      </w:r>
      <w:r w:rsidRPr="00B37C52">
        <w:rPr>
          <w:rStyle w:val="hps"/>
          <w:rFonts w:ascii="SkolaSans" w:hAnsi="SkolaSans"/>
          <w:sz w:val="22"/>
          <w:szCs w:val="22"/>
          <w:lang w:val="mk-MK"/>
        </w:rPr>
        <w:t>целосна</w:t>
      </w:r>
      <w:r w:rsidRPr="00B37C52">
        <w:rPr>
          <w:rFonts w:ascii="SkolaSans" w:hAnsi="SkolaSans"/>
          <w:sz w:val="22"/>
          <w:szCs w:val="22"/>
          <w:lang w:val="mk-MK"/>
        </w:rPr>
        <w:t xml:space="preserve"> </w:t>
      </w:r>
      <w:r w:rsidRPr="00B37C52">
        <w:rPr>
          <w:rStyle w:val="hps"/>
          <w:rFonts w:ascii="SkolaSans" w:hAnsi="SkolaSans"/>
          <w:sz w:val="22"/>
          <w:szCs w:val="22"/>
          <w:lang w:val="mk-MK"/>
        </w:rPr>
        <w:t>функционалност.</w:t>
      </w:r>
    </w:p>
    <w:p w:rsidR="003C6DEC" w:rsidRPr="00B37C52" w:rsidRDefault="003C6DEC" w:rsidP="003C6DEC">
      <w:pPr>
        <w:shd w:val="clear" w:color="auto" w:fill="FFFFFF"/>
        <w:spacing w:before="120" w:after="120"/>
        <w:jc w:val="center"/>
        <w:rPr>
          <w:rFonts w:ascii="SkolaSans" w:hAnsi="SkolaSans"/>
          <w:sz w:val="22"/>
          <w:szCs w:val="22"/>
          <w:lang w:val="sq-AL"/>
        </w:rPr>
      </w:pPr>
      <w:r w:rsidRPr="00B37C52">
        <w:rPr>
          <w:rFonts w:ascii="SkolaSans" w:hAnsi="SkolaSans"/>
          <w:color w:val="1A171B"/>
          <w:sz w:val="22"/>
          <w:szCs w:val="22"/>
          <w:lang w:val="sq-AL"/>
        </w:rPr>
        <w:t xml:space="preserve">3.        </w:t>
      </w:r>
      <w:r w:rsidRPr="00B37C52">
        <w:rPr>
          <w:rFonts w:ascii="SkolaSans" w:hAnsi="SkolaSans"/>
          <w:b/>
          <w:bCs/>
          <w:color w:val="1A171B"/>
          <w:sz w:val="22"/>
          <w:szCs w:val="22"/>
          <w:lang w:val="mk-MK"/>
        </w:rPr>
        <w:t xml:space="preserve">Купопродажни односи со </w:t>
      </w:r>
      <w:r w:rsidR="00601343">
        <w:rPr>
          <w:rFonts w:ascii="SkolaSans" w:hAnsi="SkolaSans"/>
          <w:b/>
          <w:bCs/>
          <w:color w:val="1A171B"/>
          <w:sz w:val="22"/>
          <w:szCs w:val="22"/>
          <w:lang w:val="mk-MK"/>
        </w:rPr>
        <w:t>владеачките (</w:t>
      </w:r>
      <w:r w:rsidRPr="00B37C52">
        <w:rPr>
          <w:rFonts w:ascii="SkolaSans" w:hAnsi="SkolaSans"/>
          <w:b/>
          <w:bCs/>
          <w:color w:val="1A171B"/>
          <w:sz w:val="22"/>
          <w:szCs w:val="22"/>
          <w:lang w:val="mk-MK"/>
        </w:rPr>
        <w:t>матичните</w:t>
      </w:r>
      <w:r w:rsidR="00601343">
        <w:rPr>
          <w:rFonts w:ascii="SkolaSans" w:hAnsi="SkolaSans"/>
          <w:b/>
          <w:bCs/>
          <w:color w:val="1A171B"/>
          <w:sz w:val="22"/>
          <w:szCs w:val="22"/>
          <w:lang w:val="mk-MK"/>
        </w:rPr>
        <w:t>)</w:t>
      </w:r>
      <w:r w:rsidRPr="00B37C52">
        <w:rPr>
          <w:rFonts w:ascii="SkolaSans" w:hAnsi="SkolaSans"/>
          <w:b/>
          <w:bCs/>
          <w:color w:val="1A171B"/>
          <w:sz w:val="22"/>
          <w:szCs w:val="22"/>
          <w:lang w:val="mk-MK"/>
        </w:rPr>
        <w:t xml:space="preserve"> претпријатија</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sq-AL"/>
        </w:rPr>
      </w:pPr>
      <w:r w:rsidRPr="00B37C52">
        <w:rPr>
          <w:rStyle w:val="hps"/>
          <w:rFonts w:ascii="SkolaSans" w:hAnsi="SkolaSans"/>
          <w:sz w:val="22"/>
          <w:szCs w:val="22"/>
          <w:lang w:val="mk-MK"/>
        </w:rPr>
        <w:t>Силното присуство</w:t>
      </w:r>
      <w:r w:rsidRPr="00B37C52">
        <w:rPr>
          <w:rFonts w:ascii="SkolaSans" w:hAnsi="SkolaSans"/>
          <w:sz w:val="22"/>
          <w:szCs w:val="22"/>
          <w:lang w:val="mk-MK"/>
        </w:rPr>
        <w:t xml:space="preserve">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00C63763">
        <w:rPr>
          <w:rStyle w:val="hps"/>
          <w:rFonts w:ascii="SkolaSans" w:hAnsi="SkolaSans"/>
          <w:sz w:val="22"/>
          <w:szCs w:val="22"/>
          <w:lang w:val="mk-MK"/>
        </w:rPr>
        <w:t>владеачките (матичните) претпријатија</w:t>
      </w:r>
      <w:r w:rsidR="00C63763" w:rsidRPr="00B37C52">
        <w:rPr>
          <w:rFonts w:ascii="SkolaSans" w:hAnsi="SkolaSans"/>
          <w:sz w:val="22"/>
          <w:szCs w:val="22"/>
          <w:lang w:val="mk-MK"/>
        </w:rPr>
        <w:t xml:space="preserve"> </w:t>
      </w:r>
      <w:r w:rsidRPr="00B37C52">
        <w:rPr>
          <w:rStyle w:val="hps"/>
          <w:rFonts w:ascii="SkolaSans" w:hAnsi="SkolaSans"/>
          <w:sz w:val="22"/>
          <w:szCs w:val="22"/>
          <w:lang w:val="mk-MK"/>
        </w:rPr>
        <w:t>во надолни или нагорни пазари</w:t>
      </w:r>
      <w:r w:rsidRPr="00B37C52">
        <w:rPr>
          <w:rFonts w:ascii="SkolaSans" w:hAnsi="SkolaSans"/>
          <w:sz w:val="22"/>
          <w:szCs w:val="22"/>
          <w:lang w:val="mk-MK"/>
        </w:rPr>
        <w:t xml:space="preserve"> </w:t>
      </w:r>
      <w:r w:rsidRPr="00B37C52">
        <w:rPr>
          <w:rStyle w:val="hps"/>
          <w:rFonts w:ascii="SkolaSans" w:hAnsi="SkolaSans"/>
          <w:sz w:val="22"/>
          <w:szCs w:val="22"/>
          <w:lang w:val="mk-MK"/>
        </w:rPr>
        <w:t>е фактор</w:t>
      </w:r>
      <w:r w:rsidRPr="00B37C52">
        <w:rPr>
          <w:rFonts w:ascii="SkolaSans" w:hAnsi="SkolaSans"/>
          <w:sz w:val="22"/>
          <w:szCs w:val="22"/>
          <w:lang w:val="mk-MK"/>
        </w:rPr>
        <w:t xml:space="preserve"> кој треба да се земе </w:t>
      </w:r>
      <w:r w:rsidRPr="00B37C52">
        <w:rPr>
          <w:rStyle w:val="hps"/>
          <w:rFonts w:ascii="SkolaSans" w:hAnsi="SkolaSans"/>
          <w:sz w:val="22"/>
          <w:szCs w:val="22"/>
          <w:lang w:val="mk-MK"/>
        </w:rPr>
        <w:t>предвид</w:t>
      </w:r>
      <w:r w:rsidRPr="00B37C52">
        <w:rPr>
          <w:rFonts w:ascii="SkolaSans" w:hAnsi="SkolaSans"/>
          <w:sz w:val="22"/>
          <w:szCs w:val="22"/>
          <w:lang w:val="mk-MK"/>
        </w:rPr>
        <w:t xml:space="preserve"> при</w:t>
      </w:r>
      <w:r w:rsidRPr="00B37C52">
        <w:rPr>
          <w:rStyle w:val="hps"/>
          <w:rFonts w:ascii="SkolaSans" w:hAnsi="SkolaSans"/>
          <w:sz w:val="22"/>
          <w:szCs w:val="22"/>
          <w:lang w:val="mk-MK"/>
        </w:rPr>
        <w:t xml:space="preserve"> оценувањето на</w:t>
      </w:r>
      <w:r w:rsidRPr="00B37C52">
        <w:rPr>
          <w:rFonts w:ascii="SkolaSans" w:hAnsi="SkolaSans"/>
          <w:sz w:val="22"/>
          <w:szCs w:val="22"/>
          <w:lang w:val="mk-MK"/>
        </w:rPr>
        <w:t xml:space="preserve"> </w:t>
      </w:r>
      <w:r w:rsidRPr="00B37C52">
        <w:rPr>
          <w:rStyle w:val="hps"/>
          <w:rFonts w:ascii="SkolaSans" w:hAnsi="SkolaSans"/>
          <w:sz w:val="22"/>
          <w:szCs w:val="22"/>
          <w:lang w:val="mk-MK"/>
        </w:rPr>
        <w:t>карактерот на целосната функционалност на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sz w:val="22"/>
          <w:szCs w:val="22"/>
          <w:lang w:val="mk-MK"/>
        </w:rPr>
        <w:t xml:space="preserve">, бидејќи нивното </w:t>
      </w:r>
      <w:r w:rsidRPr="00B37C52">
        <w:rPr>
          <w:rStyle w:val="hps"/>
          <w:rFonts w:ascii="SkolaSans" w:hAnsi="SkolaSans"/>
          <w:sz w:val="22"/>
          <w:szCs w:val="22"/>
          <w:lang w:val="mk-MK"/>
        </w:rPr>
        <w:t>присуство</w:t>
      </w:r>
      <w:r w:rsidRPr="00B37C52">
        <w:rPr>
          <w:rFonts w:ascii="SkolaSans" w:hAnsi="SkolaSans"/>
          <w:sz w:val="22"/>
          <w:szCs w:val="22"/>
          <w:lang w:val="mk-MK"/>
        </w:rPr>
        <w:t xml:space="preserve"> </w:t>
      </w:r>
      <w:r w:rsidRPr="00B37C52">
        <w:rPr>
          <w:rStyle w:val="hps"/>
          <w:rFonts w:ascii="SkolaSans" w:hAnsi="SkolaSans"/>
          <w:sz w:val="22"/>
          <w:szCs w:val="22"/>
          <w:lang w:val="mk-MK"/>
        </w:rPr>
        <w:t>доведува до</w:t>
      </w:r>
      <w:r w:rsidRPr="00B37C52">
        <w:rPr>
          <w:rFonts w:ascii="SkolaSans" w:hAnsi="SkolaSans"/>
          <w:sz w:val="22"/>
          <w:szCs w:val="22"/>
          <w:lang w:val="mk-MK"/>
        </w:rPr>
        <w:t xml:space="preserve"> </w:t>
      </w:r>
      <w:r w:rsidRPr="00B37C52">
        <w:rPr>
          <w:rStyle w:val="hps"/>
          <w:rFonts w:ascii="SkolaSans" w:hAnsi="SkolaSans"/>
          <w:sz w:val="22"/>
          <w:szCs w:val="22"/>
          <w:lang w:val="mk-MK"/>
        </w:rPr>
        <w:t>значителна продажба</w:t>
      </w:r>
      <w:r w:rsidRPr="00B37C52">
        <w:rPr>
          <w:rFonts w:ascii="SkolaSans" w:hAnsi="SkolaSans"/>
          <w:sz w:val="22"/>
          <w:szCs w:val="22"/>
          <w:lang w:val="mk-MK"/>
        </w:rPr>
        <w:t xml:space="preserve"> </w:t>
      </w:r>
      <w:r w:rsidRPr="00B37C52">
        <w:rPr>
          <w:rStyle w:val="hps"/>
          <w:rFonts w:ascii="SkolaSans" w:hAnsi="SkolaSans"/>
          <w:sz w:val="22"/>
          <w:szCs w:val="22"/>
          <w:lang w:val="mk-MK"/>
        </w:rPr>
        <w:t>или</w:t>
      </w:r>
      <w:r w:rsidRPr="00B37C52">
        <w:rPr>
          <w:rFonts w:ascii="SkolaSans" w:hAnsi="SkolaSans"/>
          <w:sz w:val="22"/>
          <w:szCs w:val="22"/>
          <w:lang w:val="mk-MK"/>
        </w:rPr>
        <w:t xml:space="preserve"> </w:t>
      </w:r>
      <w:r w:rsidRPr="00B37C52">
        <w:rPr>
          <w:rStyle w:val="hps"/>
          <w:rFonts w:ascii="SkolaSans" w:hAnsi="SkolaSans"/>
          <w:sz w:val="22"/>
          <w:szCs w:val="22"/>
          <w:lang w:val="mk-MK"/>
        </w:rPr>
        <w:t>купување</w:t>
      </w:r>
      <w:r w:rsidRPr="00B37C52">
        <w:rPr>
          <w:rFonts w:ascii="SkolaSans" w:hAnsi="SkolaSans"/>
          <w:sz w:val="22"/>
          <w:szCs w:val="22"/>
          <w:lang w:val="mk-MK"/>
        </w:rPr>
        <w:t xml:space="preserve"> </w:t>
      </w:r>
      <w:r w:rsidRPr="00B37C52">
        <w:rPr>
          <w:rStyle w:val="hps"/>
          <w:rFonts w:ascii="SkolaSans" w:hAnsi="SkolaSans"/>
          <w:sz w:val="22"/>
          <w:szCs w:val="22"/>
          <w:lang w:val="mk-MK"/>
        </w:rPr>
        <w:t>помеѓу</w:t>
      </w:r>
      <w:r w:rsidRPr="00B37C52">
        <w:rPr>
          <w:rFonts w:ascii="SkolaSans" w:hAnsi="SkolaSans"/>
          <w:sz w:val="22"/>
          <w:szCs w:val="22"/>
          <w:lang w:val="mk-MK"/>
        </w:rPr>
        <w:t xml:space="preserve"> </w:t>
      </w:r>
      <w:r w:rsidR="00C63763">
        <w:rPr>
          <w:rStyle w:val="hps"/>
          <w:rFonts w:ascii="SkolaSans" w:hAnsi="SkolaSans"/>
          <w:sz w:val="22"/>
          <w:szCs w:val="22"/>
          <w:lang w:val="mk-MK"/>
        </w:rPr>
        <w:t>владеачките (матичните) претпријатија</w:t>
      </w:r>
      <w:r w:rsidR="00C63763" w:rsidRPr="00B37C52">
        <w:rPr>
          <w:rFonts w:ascii="SkolaSans" w:hAnsi="SkolaSans"/>
          <w:sz w:val="22"/>
          <w:szCs w:val="22"/>
          <w:lang w:val="mk-MK"/>
        </w:rPr>
        <w:t xml:space="preserve"> </w:t>
      </w:r>
      <w:r w:rsidRPr="00B37C52">
        <w:rPr>
          <w:rStyle w:val="hps"/>
          <w:rFonts w:ascii="SkolaSans" w:hAnsi="SkolaSans"/>
          <w:sz w:val="22"/>
          <w:szCs w:val="22"/>
          <w:lang w:val="mk-MK"/>
        </w:rPr>
        <w:t>и</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color w:val="1A171B"/>
          <w:sz w:val="22"/>
          <w:szCs w:val="22"/>
          <w:lang w:val="sq-AL"/>
        </w:rPr>
        <w:t xml:space="preserve"> </w:t>
      </w:r>
      <w:r w:rsidRPr="00B37C52">
        <w:rPr>
          <w:rStyle w:val="hps"/>
          <w:rFonts w:ascii="SkolaSans" w:hAnsi="SkolaSans"/>
          <w:sz w:val="22"/>
          <w:szCs w:val="22"/>
          <w:lang w:val="mk-MK"/>
        </w:rPr>
        <w:t>Фактот дека</w:t>
      </w:r>
      <w:r w:rsidRPr="00B37C52">
        <w:rPr>
          <w:rFonts w:ascii="SkolaSans" w:hAnsi="SkolaSans"/>
          <w:sz w:val="22"/>
          <w:szCs w:val="22"/>
          <w:lang w:val="mk-MK"/>
        </w:rPr>
        <w:t xml:space="preserve">, </w:t>
      </w:r>
      <w:r w:rsidRPr="00B37C52">
        <w:rPr>
          <w:rStyle w:val="hps"/>
          <w:rFonts w:ascii="SkolaSans" w:hAnsi="SkolaSans"/>
          <w:sz w:val="22"/>
          <w:szCs w:val="22"/>
          <w:lang w:val="mk-MK"/>
        </w:rPr>
        <w:t>за почетниот</w:t>
      </w:r>
      <w:r w:rsidRPr="00B37C52">
        <w:rPr>
          <w:rFonts w:ascii="SkolaSans" w:hAnsi="SkolaSans"/>
          <w:sz w:val="22"/>
          <w:szCs w:val="22"/>
          <w:lang w:val="mk-MK"/>
        </w:rPr>
        <w:t xml:space="preserve"> </w:t>
      </w:r>
      <w:r w:rsidRPr="00B37C52">
        <w:rPr>
          <w:rStyle w:val="hps"/>
          <w:rFonts w:ascii="SkolaSans" w:hAnsi="SkolaSans"/>
          <w:sz w:val="22"/>
          <w:szCs w:val="22"/>
          <w:lang w:val="mk-MK"/>
        </w:rPr>
        <w:t>период на работа,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 речиси целосно зависи од</w:t>
      </w:r>
      <w:r w:rsidRPr="00B37C52">
        <w:rPr>
          <w:rFonts w:ascii="SkolaSans" w:hAnsi="SkolaSans"/>
          <w:sz w:val="22"/>
          <w:szCs w:val="22"/>
          <w:lang w:val="mk-MK"/>
        </w:rPr>
        <w:t xml:space="preserve"> </w:t>
      </w:r>
      <w:r w:rsidRPr="00B37C52">
        <w:rPr>
          <w:rStyle w:val="hps"/>
          <w:rFonts w:ascii="SkolaSans" w:hAnsi="SkolaSans"/>
          <w:sz w:val="22"/>
          <w:szCs w:val="22"/>
          <w:lang w:val="mk-MK"/>
        </w:rPr>
        <w:t>продажбата</w:t>
      </w:r>
      <w:r w:rsidRPr="00B37C52">
        <w:rPr>
          <w:rFonts w:ascii="SkolaSans" w:hAnsi="SkolaSans"/>
          <w:sz w:val="22"/>
          <w:szCs w:val="22"/>
          <w:lang w:val="mk-MK"/>
        </w:rPr>
        <w:t xml:space="preserve"> </w:t>
      </w:r>
      <w:r w:rsidRPr="00B37C52">
        <w:rPr>
          <w:rStyle w:val="hps"/>
          <w:rFonts w:ascii="SkolaSans" w:hAnsi="SkolaSans"/>
          <w:sz w:val="22"/>
          <w:szCs w:val="22"/>
          <w:lang w:val="mk-MK"/>
        </w:rPr>
        <w:t>или</w:t>
      </w:r>
      <w:r w:rsidRPr="00B37C52">
        <w:rPr>
          <w:rFonts w:ascii="SkolaSans" w:hAnsi="SkolaSans"/>
          <w:sz w:val="22"/>
          <w:szCs w:val="22"/>
          <w:lang w:val="mk-MK"/>
        </w:rPr>
        <w:t xml:space="preserve"> </w:t>
      </w:r>
      <w:r w:rsidRPr="00B37C52">
        <w:rPr>
          <w:rStyle w:val="hps"/>
          <w:rFonts w:ascii="SkolaSans" w:hAnsi="SkolaSans"/>
          <w:sz w:val="22"/>
          <w:szCs w:val="22"/>
          <w:lang w:val="mk-MK"/>
        </w:rPr>
        <w:t>купувањето</w:t>
      </w:r>
      <w:r w:rsidRPr="00B37C52">
        <w:rPr>
          <w:rFonts w:ascii="SkolaSans" w:hAnsi="SkolaSans"/>
          <w:sz w:val="22"/>
          <w:szCs w:val="22"/>
          <w:lang w:val="mk-MK"/>
        </w:rPr>
        <w:t xml:space="preserve"> </w:t>
      </w:r>
      <w:r w:rsidRPr="00B37C52">
        <w:rPr>
          <w:rStyle w:val="hps"/>
          <w:rFonts w:ascii="SkolaSans" w:hAnsi="SkolaSans"/>
          <w:sz w:val="22"/>
          <w:szCs w:val="22"/>
          <w:lang w:val="mk-MK"/>
        </w:rPr>
        <w:t>од своите</w:t>
      </w:r>
      <w:r w:rsidRPr="00B37C52">
        <w:rPr>
          <w:rFonts w:ascii="SkolaSans" w:hAnsi="SkolaSans"/>
          <w:sz w:val="22"/>
          <w:szCs w:val="22"/>
          <w:lang w:val="mk-MK"/>
        </w:rPr>
        <w:t xml:space="preserve"> </w:t>
      </w:r>
      <w:r w:rsidR="00D23053">
        <w:rPr>
          <w:rStyle w:val="hps"/>
          <w:rFonts w:ascii="SkolaSans" w:hAnsi="SkolaSans"/>
          <w:sz w:val="22"/>
          <w:szCs w:val="22"/>
          <w:lang w:val="mk-MK"/>
        </w:rPr>
        <w:t>владеачки (матични) претпријатија</w:t>
      </w:r>
      <w:r w:rsidRPr="00B37C52">
        <w:rPr>
          <w:rStyle w:val="hps"/>
          <w:rFonts w:ascii="SkolaSans" w:hAnsi="SkolaSans"/>
          <w:sz w:val="22"/>
          <w:szCs w:val="22"/>
          <w:lang w:val="mk-MK"/>
        </w:rPr>
        <w:t>,</w:t>
      </w:r>
      <w:r w:rsidRPr="00B37C52">
        <w:rPr>
          <w:rFonts w:ascii="SkolaSans" w:hAnsi="SkolaSans"/>
          <w:sz w:val="22"/>
          <w:szCs w:val="22"/>
          <w:lang w:val="mk-MK"/>
        </w:rPr>
        <w:t xml:space="preserve"> </w:t>
      </w:r>
      <w:r w:rsidRPr="00B37C52">
        <w:rPr>
          <w:rStyle w:val="hps"/>
          <w:rFonts w:ascii="SkolaSans" w:hAnsi="SkolaSans"/>
          <w:sz w:val="22"/>
          <w:szCs w:val="22"/>
          <w:lang w:val="mk-MK"/>
        </w:rPr>
        <w:t>обично не</w:t>
      </w:r>
      <w:r w:rsidRPr="00B37C52">
        <w:rPr>
          <w:rFonts w:ascii="SkolaSans" w:hAnsi="SkolaSans"/>
          <w:sz w:val="22"/>
          <w:szCs w:val="22"/>
          <w:lang w:val="mk-MK"/>
        </w:rPr>
        <w:t xml:space="preserve"> </w:t>
      </w:r>
      <w:r w:rsidRPr="00B37C52">
        <w:rPr>
          <w:rStyle w:val="hps"/>
          <w:rFonts w:ascii="SkolaSans" w:hAnsi="SkolaSans"/>
          <w:sz w:val="22"/>
          <w:szCs w:val="22"/>
          <w:lang w:val="mk-MK"/>
        </w:rPr>
        <w:t>влијае врз</w:t>
      </w:r>
      <w:r w:rsidRPr="00B37C52">
        <w:rPr>
          <w:rFonts w:ascii="SkolaSans" w:hAnsi="SkolaSans"/>
          <w:sz w:val="22"/>
          <w:szCs w:val="22"/>
          <w:lang w:val="mk-MK"/>
        </w:rPr>
        <w:t xml:space="preserve"> </w:t>
      </w:r>
      <w:r w:rsidRPr="00B37C52">
        <w:rPr>
          <w:rStyle w:val="hps"/>
          <w:rFonts w:ascii="SkolaSans" w:hAnsi="SkolaSans"/>
          <w:sz w:val="22"/>
          <w:szCs w:val="22"/>
          <w:lang w:val="mk-MK"/>
        </w:rPr>
        <w:t>карактерот на неговата</w:t>
      </w:r>
      <w:r w:rsidRPr="00B37C52">
        <w:rPr>
          <w:rFonts w:ascii="SkolaSans" w:hAnsi="SkolaSans"/>
          <w:sz w:val="22"/>
          <w:szCs w:val="22"/>
          <w:lang w:val="mk-MK"/>
        </w:rPr>
        <w:t xml:space="preserve"> </w:t>
      </w:r>
      <w:r w:rsidRPr="00B37C52">
        <w:rPr>
          <w:rStyle w:val="hps"/>
          <w:rFonts w:ascii="SkolaSans" w:hAnsi="SkolaSans"/>
          <w:sz w:val="22"/>
          <w:szCs w:val="22"/>
          <w:lang w:val="mk-MK"/>
        </w:rPr>
        <w:t>целосна функционалност.</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Таков почетен период може да биде потребен со цел да се етаблира заедничкото вложување на пазарот.</w:t>
      </w:r>
      <w:r w:rsidRPr="00B37C52">
        <w:rPr>
          <w:rFonts w:ascii="SkolaSans" w:hAnsi="SkolaSans"/>
          <w:color w:val="1A171B"/>
          <w:sz w:val="22"/>
          <w:szCs w:val="22"/>
          <w:lang w:val="sq-AL"/>
        </w:rPr>
        <w:t xml:space="preserve"> </w:t>
      </w:r>
      <w:r w:rsidRPr="00B37C52">
        <w:rPr>
          <w:rStyle w:val="hps"/>
          <w:rFonts w:ascii="SkolaSans" w:hAnsi="SkolaSans"/>
          <w:sz w:val="22"/>
          <w:szCs w:val="22"/>
          <w:lang w:val="mk-MK"/>
        </w:rPr>
        <w:t>Но овој</w:t>
      </w:r>
      <w:r w:rsidRPr="00B37C52">
        <w:rPr>
          <w:rFonts w:ascii="SkolaSans" w:hAnsi="SkolaSans"/>
          <w:sz w:val="22"/>
          <w:szCs w:val="22"/>
          <w:lang w:val="mk-MK"/>
        </w:rPr>
        <w:t xml:space="preserve"> </w:t>
      </w:r>
      <w:r w:rsidRPr="00B37C52">
        <w:rPr>
          <w:rStyle w:val="hps"/>
          <w:rFonts w:ascii="SkolaSans" w:hAnsi="SkolaSans"/>
          <w:sz w:val="22"/>
          <w:szCs w:val="22"/>
          <w:lang w:val="mk-MK"/>
        </w:rPr>
        <w:t>период</w:t>
      </w:r>
      <w:r w:rsidRPr="00B37C52">
        <w:rPr>
          <w:rFonts w:ascii="SkolaSans" w:hAnsi="SkolaSans"/>
          <w:sz w:val="22"/>
          <w:szCs w:val="22"/>
          <w:lang w:val="mk-MK"/>
        </w:rPr>
        <w:t xml:space="preserve"> </w:t>
      </w:r>
      <w:r w:rsidRPr="00B37C52">
        <w:rPr>
          <w:rStyle w:val="hps"/>
          <w:rFonts w:ascii="SkolaSans" w:hAnsi="SkolaSans"/>
          <w:sz w:val="22"/>
          <w:szCs w:val="22"/>
          <w:lang w:val="mk-MK"/>
        </w:rPr>
        <w:t>обично</w:t>
      </w:r>
      <w:r w:rsidRPr="00B37C52">
        <w:rPr>
          <w:rFonts w:ascii="SkolaSans" w:hAnsi="SkolaSans"/>
          <w:sz w:val="22"/>
          <w:szCs w:val="22"/>
          <w:lang w:val="mk-MK"/>
        </w:rPr>
        <w:t xml:space="preserve"> </w:t>
      </w:r>
      <w:r w:rsidRPr="00B37C52">
        <w:rPr>
          <w:rStyle w:val="hps"/>
          <w:rFonts w:ascii="SkolaSans" w:hAnsi="SkolaSans"/>
          <w:sz w:val="22"/>
          <w:szCs w:val="22"/>
          <w:lang w:val="mk-MK"/>
        </w:rPr>
        <w:t>не надминува</w:t>
      </w:r>
      <w:r w:rsidRPr="00B37C52">
        <w:rPr>
          <w:rFonts w:ascii="SkolaSans" w:hAnsi="SkolaSans"/>
          <w:sz w:val="22"/>
          <w:szCs w:val="22"/>
          <w:lang w:val="mk-MK"/>
        </w:rPr>
        <w:t xml:space="preserve"> </w:t>
      </w:r>
      <w:r w:rsidRPr="00B37C52">
        <w:rPr>
          <w:rStyle w:val="hps"/>
          <w:rFonts w:ascii="SkolaSans" w:hAnsi="SkolaSans"/>
          <w:sz w:val="22"/>
          <w:szCs w:val="22"/>
          <w:lang w:val="mk-MK"/>
        </w:rPr>
        <w:t>три години</w:t>
      </w:r>
      <w:r w:rsidRPr="00B37C52">
        <w:rPr>
          <w:rFonts w:ascii="SkolaSans" w:hAnsi="SkolaSans"/>
          <w:sz w:val="22"/>
          <w:szCs w:val="22"/>
          <w:lang w:val="mk-MK"/>
        </w:rPr>
        <w:t xml:space="preserve"> </w:t>
      </w:r>
      <w:r w:rsidRPr="00B37C52">
        <w:rPr>
          <w:rStyle w:val="hps"/>
          <w:rFonts w:ascii="SkolaSans" w:hAnsi="SkolaSans"/>
          <w:sz w:val="22"/>
          <w:szCs w:val="22"/>
          <w:lang w:val="mk-MK"/>
        </w:rPr>
        <w:t>и зависи од</w:t>
      </w:r>
      <w:r w:rsidRPr="00B37C52">
        <w:rPr>
          <w:rFonts w:ascii="SkolaSans" w:hAnsi="SkolaSans"/>
          <w:sz w:val="22"/>
          <w:szCs w:val="22"/>
          <w:lang w:val="mk-MK"/>
        </w:rPr>
        <w:t xml:space="preserve"> </w:t>
      </w:r>
      <w:r w:rsidRPr="00B37C52">
        <w:rPr>
          <w:rStyle w:val="hps"/>
          <w:rFonts w:ascii="SkolaSans" w:hAnsi="SkolaSans"/>
          <w:sz w:val="22"/>
          <w:szCs w:val="22"/>
          <w:lang w:val="mk-MK"/>
        </w:rPr>
        <w:t>конкретните</w:t>
      </w:r>
      <w:r w:rsidRPr="00B37C52">
        <w:rPr>
          <w:rFonts w:ascii="SkolaSans" w:hAnsi="SkolaSans"/>
          <w:sz w:val="22"/>
          <w:szCs w:val="22"/>
          <w:lang w:val="mk-MK"/>
        </w:rPr>
        <w:t xml:space="preserve"> </w:t>
      </w:r>
      <w:r w:rsidRPr="00B37C52">
        <w:rPr>
          <w:rStyle w:val="hps"/>
          <w:rFonts w:ascii="SkolaSans" w:hAnsi="SkolaSans"/>
          <w:sz w:val="22"/>
          <w:szCs w:val="22"/>
          <w:lang w:val="mk-MK"/>
        </w:rPr>
        <w:t>услови</w:t>
      </w:r>
      <w:r w:rsidRPr="00B37C52">
        <w:rPr>
          <w:rFonts w:ascii="SkolaSans" w:hAnsi="SkolaSans"/>
          <w:sz w:val="22"/>
          <w:szCs w:val="22"/>
          <w:lang w:val="mk-MK"/>
        </w:rPr>
        <w:t xml:space="preserve"> </w:t>
      </w:r>
      <w:r w:rsidRPr="00B37C52">
        <w:rPr>
          <w:rStyle w:val="hps"/>
          <w:rFonts w:ascii="SkolaSans" w:hAnsi="SkolaSans"/>
          <w:sz w:val="22"/>
          <w:szCs w:val="22"/>
          <w:lang w:val="mk-MK"/>
        </w:rPr>
        <w:t>на конкретниот пазар.</w:t>
      </w:r>
    </w:p>
    <w:p w:rsidR="003C6DEC" w:rsidRPr="00B37C52" w:rsidRDefault="00D23053" w:rsidP="003C6DEC">
      <w:pPr>
        <w:shd w:val="clear" w:color="auto" w:fill="FFFFFF"/>
        <w:spacing w:before="120" w:after="120"/>
        <w:jc w:val="both"/>
        <w:rPr>
          <w:rFonts w:ascii="SkolaSans" w:hAnsi="SkolaSans"/>
          <w:sz w:val="22"/>
          <w:szCs w:val="22"/>
          <w:lang w:val="sq-AL"/>
        </w:rPr>
      </w:pPr>
      <w:r>
        <w:rPr>
          <w:rFonts w:ascii="SkolaSans" w:hAnsi="SkolaSans"/>
          <w:i/>
          <w:iCs/>
          <w:color w:val="1A171B"/>
          <w:sz w:val="22"/>
          <w:szCs w:val="22"/>
          <w:lang w:val="mk-MK"/>
        </w:rPr>
        <w:tab/>
        <w:t>Продажби на</w:t>
      </w:r>
      <w:r w:rsidR="003C6DEC" w:rsidRPr="00B37C52">
        <w:rPr>
          <w:rFonts w:ascii="SkolaSans" w:hAnsi="SkolaSans"/>
          <w:i/>
          <w:iCs/>
          <w:color w:val="1A171B"/>
          <w:sz w:val="22"/>
          <w:szCs w:val="22"/>
          <w:lang w:val="mk-MK"/>
        </w:rPr>
        <w:t xml:space="preserve"> </w:t>
      </w:r>
      <w:r w:rsidRPr="00D23053">
        <w:rPr>
          <w:rStyle w:val="hps"/>
          <w:rFonts w:ascii="SkolaSans" w:hAnsi="SkolaSans"/>
          <w:i/>
          <w:sz w:val="22"/>
          <w:szCs w:val="22"/>
          <w:lang w:val="mk-MK"/>
        </w:rPr>
        <w:t>владеачките (матичните) претпријатија</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sz w:val="22"/>
          <w:szCs w:val="22"/>
          <w:lang w:val="mk-MK"/>
        </w:rPr>
        <w:t>Кога продажбата</w:t>
      </w:r>
      <w:r w:rsidRPr="00B37C52">
        <w:rPr>
          <w:rFonts w:ascii="SkolaSans" w:hAnsi="SkolaSans"/>
          <w:sz w:val="22"/>
          <w:szCs w:val="22"/>
          <w:lang w:val="mk-MK"/>
        </w:rPr>
        <w:t xml:space="preserve"> </w:t>
      </w:r>
      <w:r w:rsidRPr="00B37C52">
        <w:rPr>
          <w:rStyle w:val="hps"/>
          <w:rFonts w:ascii="SkolaSans" w:hAnsi="SkolaSans"/>
          <w:sz w:val="22"/>
          <w:szCs w:val="22"/>
          <w:lang w:val="mk-MK"/>
        </w:rPr>
        <w:t>од</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 вложување</w:t>
      </w:r>
      <w:r w:rsidRPr="00B37C52">
        <w:rPr>
          <w:rFonts w:ascii="SkolaSans" w:hAnsi="SkolaSans"/>
          <w:sz w:val="22"/>
          <w:szCs w:val="22"/>
          <w:lang w:val="mk-MK"/>
        </w:rPr>
        <w:t xml:space="preserve"> </w:t>
      </w:r>
      <w:r w:rsidRPr="00B37C52">
        <w:rPr>
          <w:rStyle w:val="hps"/>
          <w:rFonts w:ascii="SkolaSans" w:hAnsi="SkolaSans"/>
          <w:sz w:val="22"/>
          <w:szCs w:val="22"/>
          <w:lang w:val="mk-MK"/>
        </w:rPr>
        <w:t>на</w:t>
      </w:r>
      <w:r w:rsidRPr="00B37C52">
        <w:rPr>
          <w:rFonts w:ascii="SkolaSans" w:hAnsi="SkolaSans"/>
          <w:sz w:val="22"/>
          <w:szCs w:val="22"/>
          <w:lang w:val="mk-MK"/>
        </w:rPr>
        <w:t xml:space="preserve"> </w:t>
      </w:r>
      <w:r w:rsidR="00D23053">
        <w:rPr>
          <w:rStyle w:val="hps"/>
          <w:rFonts w:ascii="SkolaSans" w:hAnsi="SkolaSans"/>
          <w:sz w:val="22"/>
          <w:szCs w:val="22"/>
          <w:lang w:val="mk-MK"/>
        </w:rPr>
        <w:t>владеачките (матичните) претпријатија</w:t>
      </w:r>
      <w:r w:rsidR="00D23053" w:rsidRPr="00B37C52">
        <w:rPr>
          <w:rFonts w:ascii="SkolaSans" w:hAnsi="SkolaSans"/>
          <w:sz w:val="22"/>
          <w:szCs w:val="22"/>
          <w:lang w:val="mk-MK"/>
        </w:rPr>
        <w:t xml:space="preserve"> </w:t>
      </w:r>
      <w:r w:rsidRPr="00B37C52">
        <w:rPr>
          <w:rStyle w:val="hps"/>
          <w:rFonts w:ascii="SkolaSans" w:hAnsi="SkolaSans"/>
          <w:sz w:val="22"/>
          <w:szCs w:val="22"/>
          <w:lang w:val="mk-MK"/>
        </w:rPr>
        <w:t xml:space="preserve">е </w:t>
      </w:r>
      <w:r w:rsidR="00D23053">
        <w:rPr>
          <w:rStyle w:val="hps"/>
          <w:rFonts w:ascii="SkolaSans" w:hAnsi="SkolaSans"/>
          <w:sz w:val="22"/>
          <w:szCs w:val="22"/>
          <w:lang w:val="mk-MK"/>
        </w:rPr>
        <w:t>предвидено да се врши</w:t>
      </w:r>
      <w:r w:rsidRPr="00B37C52">
        <w:rPr>
          <w:rStyle w:val="hps"/>
          <w:rFonts w:ascii="SkolaSans" w:hAnsi="SkolaSans"/>
          <w:sz w:val="22"/>
          <w:szCs w:val="22"/>
          <w:lang w:val="mk-MK"/>
        </w:rPr>
        <w:t xml:space="preserve"> на долгорочна основа</w:t>
      </w:r>
      <w:r w:rsidRPr="00B37C52">
        <w:rPr>
          <w:rFonts w:ascii="SkolaSans" w:hAnsi="SkolaSans"/>
          <w:sz w:val="22"/>
          <w:szCs w:val="22"/>
          <w:lang w:val="mk-MK"/>
        </w:rPr>
        <w:t xml:space="preserve">, </w:t>
      </w:r>
      <w:r w:rsidRPr="00B37C52">
        <w:rPr>
          <w:rStyle w:val="hps"/>
          <w:rFonts w:ascii="SkolaSans" w:hAnsi="SkolaSans"/>
          <w:sz w:val="22"/>
          <w:szCs w:val="22"/>
          <w:lang w:val="mk-MK"/>
        </w:rPr>
        <w:t>суштинското прашање</w:t>
      </w:r>
      <w:r w:rsidRPr="00B37C52">
        <w:rPr>
          <w:rFonts w:ascii="SkolaSans" w:hAnsi="SkolaSans"/>
          <w:sz w:val="22"/>
          <w:szCs w:val="22"/>
          <w:lang w:val="mk-MK"/>
        </w:rPr>
        <w:t xml:space="preserve"> с</w:t>
      </w:r>
      <w:r w:rsidRPr="00B37C52">
        <w:rPr>
          <w:rStyle w:val="hps"/>
          <w:rFonts w:ascii="SkolaSans" w:hAnsi="SkolaSans"/>
          <w:sz w:val="22"/>
          <w:szCs w:val="22"/>
          <w:lang w:val="mk-MK"/>
        </w:rPr>
        <w:t>е состои во тоа дали</w:t>
      </w:r>
      <w:r w:rsidRPr="00B37C52">
        <w:rPr>
          <w:rFonts w:ascii="SkolaSans" w:hAnsi="SkolaSans"/>
          <w:sz w:val="22"/>
          <w:szCs w:val="22"/>
          <w:lang w:val="mk-MK"/>
        </w:rPr>
        <w:t xml:space="preserve">, без оглед на </w:t>
      </w:r>
      <w:r w:rsidRPr="00B37C52">
        <w:rPr>
          <w:rStyle w:val="hps"/>
          <w:rFonts w:ascii="SkolaSans" w:hAnsi="SkolaSans"/>
          <w:sz w:val="22"/>
          <w:szCs w:val="22"/>
          <w:lang w:val="mk-MK"/>
        </w:rPr>
        <w:t>овие продажби</w:t>
      </w:r>
      <w:r w:rsidRPr="00B37C52">
        <w:rPr>
          <w:rFonts w:ascii="SkolaSans" w:hAnsi="SkolaSans"/>
          <w:sz w:val="22"/>
          <w:szCs w:val="22"/>
          <w:lang w:val="mk-MK"/>
        </w:rPr>
        <w:t xml:space="preserve">, од </w:t>
      </w:r>
      <w:r w:rsidRPr="00B37C52">
        <w:rPr>
          <w:rStyle w:val="hps"/>
          <w:rFonts w:ascii="SkolaSans" w:hAnsi="SkolaSans"/>
          <w:sz w:val="22"/>
          <w:szCs w:val="22"/>
          <w:lang w:val="mk-MK"/>
        </w:rPr>
        <w:t>заедничкото вложување</w:t>
      </w:r>
      <w:r w:rsidRPr="00B37C52">
        <w:rPr>
          <w:rFonts w:ascii="SkolaSans" w:hAnsi="SkolaSans"/>
          <w:sz w:val="22"/>
          <w:szCs w:val="22"/>
          <w:lang w:val="mk-MK"/>
        </w:rPr>
        <w:t xml:space="preserve"> </w:t>
      </w:r>
      <w:r w:rsidRPr="00B37C52">
        <w:rPr>
          <w:rStyle w:val="hps"/>
          <w:rFonts w:ascii="SkolaSans" w:hAnsi="SkolaSans"/>
          <w:sz w:val="22"/>
          <w:szCs w:val="22"/>
          <w:lang w:val="mk-MK"/>
        </w:rPr>
        <w:t>се очекува да игра</w:t>
      </w:r>
      <w:r w:rsidRPr="00B37C52">
        <w:rPr>
          <w:rFonts w:ascii="SkolaSans" w:hAnsi="SkolaSans"/>
          <w:sz w:val="22"/>
          <w:szCs w:val="22"/>
          <w:lang w:val="mk-MK"/>
        </w:rPr>
        <w:t xml:space="preserve"> </w:t>
      </w:r>
      <w:r w:rsidRPr="00B37C52">
        <w:rPr>
          <w:rStyle w:val="hps"/>
          <w:rFonts w:ascii="SkolaSans" w:hAnsi="SkolaSans"/>
          <w:sz w:val="22"/>
          <w:szCs w:val="22"/>
          <w:lang w:val="mk-MK"/>
        </w:rPr>
        <w:t>активна улога</w:t>
      </w:r>
      <w:r w:rsidRPr="00B37C52">
        <w:rPr>
          <w:rFonts w:ascii="SkolaSans" w:hAnsi="SkolaSans"/>
          <w:sz w:val="22"/>
          <w:szCs w:val="22"/>
          <w:lang w:val="mk-MK"/>
        </w:rPr>
        <w:t xml:space="preserve"> </w:t>
      </w:r>
      <w:r w:rsidRPr="00B37C52">
        <w:rPr>
          <w:rStyle w:val="hps"/>
          <w:rFonts w:ascii="SkolaSans" w:hAnsi="SkolaSans"/>
          <w:sz w:val="22"/>
          <w:szCs w:val="22"/>
          <w:lang w:val="mk-MK"/>
        </w:rPr>
        <w:t>на пазарот и</w:t>
      </w:r>
      <w:r w:rsidRPr="00B37C52">
        <w:rPr>
          <w:rFonts w:ascii="SkolaSans" w:hAnsi="SkolaSans"/>
          <w:sz w:val="22"/>
          <w:szCs w:val="22"/>
          <w:lang w:val="mk-MK"/>
        </w:rPr>
        <w:t xml:space="preserve"> дали </w:t>
      </w:r>
      <w:r w:rsidRPr="00B37C52">
        <w:rPr>
          <w:rStyle w:val="hps"/>
          <w:rFonts w:ascii="SkolaSans" w:hAnsi="SkolaSans"/>
          <w:sz w:val="22"/>
          <w:szCs w:val="22"/>
          <w:lang w:val="mk-MK"/>
        </w:rPr>
        <w:t>може од функционална</w:t>
      </w:r>
      <w:r w:rsidRPr="00B37C52">
        <w:rPr>
          <w:rFonts w:ascii="SkolaSans" w:hAnsi="SkolaSans"/>
          <w:sz w:val="22"/>
          <w:szCs w:val="22"/>
          <w:lang w:val="mk-MK"/>
        </w:rPr>
        <w:t xml:space="preserve"> </w:t>
      </w:r>
      <w:r w:rsidRPr="00B37C52">
        <w:rPr>
          <w:rStyle w:val="hps"/>
          <w:rFonts w:ascii="SkolaSans" w:hAnsi="SkolaSans"/>
          <w:sz w:val="22"/>
          <w:szCs w:val="22"/>
          <w:lang w:val="mk-MK"/>
        </w:rPr>
        <w:t>гледна точка да се смета</w:t>
      </w:r>
      <w:r w:rsidRPr="00B37C52">
        <w:rPr>
          <w:rFonts w:ascii="SkolaSans" w:hAnsi="SkolaSans"/>
          <w:sz w:val="22"/>
          <w:szCs w:val="22"/>
          <w:lang w:val="mk-MK"/>
        </w:rPr>
        <w:t xml:space="preserve"> за </w:t>
      </w:r>
      <w:r w:rsidRPr="00B37C52">
        <w:rPr>
          <w:rStyle w:val="hps"/>
          <w:rFonts w:ascii="SkolaSans" w:hAnsi="SkolaSans"/>
          <w:sz w:val="22"/>
          <w:szCs w:val="22"/>
          <w:lang w:val="mk-MK"/>
        </w:rPr>
        <w:t>економски</w:t>
      </w:r>
      <w:r w:rsidRPr="00B37C52">
        <w:rPr>
          <w:rFonts w:ascii="SkolaSans" w:hAnsi="SkolaSans"/>
          <w:sz w:val="22"/>
          <w:szCs w:val="22"/>
          <w:lang w:val="mk-MK"/>
        </w:rPr>
        <w:t xml:space="preserve"> автономно</w:t>
      </w:r>
      <w:r w:rsidRPr="00B37C52">
        <w:rPr>
          <w:rStyle w:val="hps"/>
          <w:rFonts w:ascii="SkolaSans" w:hAnsi="SkolaSans"/>
          <w:sz w:val="22"/>
          <w:szCs w:val="22"/>
          <w:lang w:val="mk-MK"/>
        </w:rPr>
        <w:t>.</w:t>
      </w:r>
      <w:r w:rsidRPr="00B37C52">
        <w:rPr>
          <w:rFonts w:ascii="SkolaSans" w:hAnsi="SkolaSans"/>
          <w:color w:val="1A171B"/>
          <w:sz w:val="22"/>
          <w:szCs w:val="22"/>
          <w:lang w:val="sq-AL"/>
        </w:rPr>
        <w:t xml:space="preserve"> </w:t>
      </w:r>
      <w:r w:rsidRPr="00B37C52">
        <w:rPr>
          <w:rFonts w:ascii="SkolaSans" w:hAnsi="SkolaSans"/>
          <w:sz w:val="22"/>
          <w:szCs w:val="22"/>
          <w:lang w:val="mk-MK"/>
        </w:rPr>
        <w:t xml:space="preserve">Во тој поглед, релативниот удел од продажбата на </w:t>
      </w:r>
      <w:r w:rsidR="00D23053">
        <w:rPr>
          <w:rStyle w:val="hps"/>
          <w:rFonts w:ascii="SkolaSans" w:hAnsi="SkolaSans"/>
          <w:sz w:val="22"/>
          <w:szCs w:val="22"/>
          <w:lang w:val="mk-MK"/>
        </w:rPr>
        <w:t>владеачките (матичните) претпријатија</w:t>
      </w:r>
      <w:r w:rsidR="00D23053" w:rsidRPr="00B37C52">
        <w:rPr>
          <w:rFonts w:ascii="SkolaSans" w:hAnsi="SkolaSans"/>
          <w:sz w:val="22"/>
          <w:szCs w:val="22"/>
          <w:lang w:val="mk-MK"/>
        </w:rPr>
        <w:t xml:space="preserve"> </w:t>
      </w:r>
      <w:r w:rsidRPr="00B37C52">
        <w:rPr>
          <w:rFonts w:ascii="SkolaSans" w:hAnsi="SkolaSans"/>
          <w:sz w:val="22"/>
          <w:szCs w:val="22"/>
          <w:lang w:val="mk-MK"/>
        </w:rPr>
        <w:t>во споредба со вкупното производство на заедничкото претпријатие претставува важен фактор.</w:t>
      </w:r>
      <w:r w:rsidRPr="00B37C52">
        <w:rPr>
          <w:rFonts w:ascii="SkolaSans" w:hAnsi="SkolaSans"/>
          <w:color w:val="1A171B"/>
          <w:sz w:val="22"/>
          <w:szCs w:val="22"/>
          <w:lang w:val="sq-AL"/>
        </w:rPr>
        <w:t xml:space="preserve"> </w:t>
      </w:r>
      <w:r w:rsidRPr="00B37C52">
        <w:rPr>
          <w:rStyle w:val="hps"/>
          <w:rFonts w:ascii="SkolaSans" w:hAnsi="SkolaSans"/>
          <w:sz w:val="22"/>
          <w:szCs w:val="22"/>
          <w:lang w:val="mk-MK"/>
        </w:rPr>
        <w:t>Поради</w:t>
      </w:r>
      <w:r w:rsidRPr="00B37C52">
        <w:rPr>
          <w:rFonts w:ascii="SkolaSans" w:hAnsi="SkolaSans"/>
          <w:sz w:val="22"/>
          <w:szCs w:val="22"/>
          <w:lang w:val="mk-MK"/>
        </w:rPr>
        <w:t xml:space="preserve"> </w:t>
      </w:r>
      <w:r w:rsidRPr="00B37C52">
        <w:rPr>
          <w:rStyle w:val="hps"/>
          <w:rFonts w:ascii="SkolaSans" w:hAnsi="SkolaSans"/>
          <w:sz w:val="22"/>
          <w:szCs w:val="22"/>
          <w:lang w:val="mk-MK"/>
        </w:rPr>
        <w:t>специфичностите на секој</w:t>
      </w:r>
      <w:r w:rsidRPr="00B37C52">
        <w:rPr>
          <w:rFonts w:ascii="SkolaSans" w:hAnsi="SkolaSans"/>
          <w:sz w:val="22"/>
          <w:szCs w:val="22"/>
          <w:lang w:val="mk-MK"/>
        </w:rPr>
        <w:t xml:space="preserve"> </w:t>
      </w:r>
      <w:r w:rsidRPr="00B37C52">
        <w:rPr>
          <w:rStyle w:val="hps"/>
          <w:rFonts w:ascii="SkolaSans" w:hAnsi="SkolaSans"/>
          <w:sz w:val="22"/>
          <w:szCs w:val="22"/>
          <w:lang w:val="mk-MK"/>
        </w:rPr>
        <w:t>поединечен случај</w:t>
      </w:r>
      <w:r w:rsidRPr="00B37C52">
        <w:rPr>
          <w:rFonts w:ascii="SkolaSans" w:hAnsi="SkolaSans"/>
          <w:sz w:val="22"/>
          <w:szCs w:val="22"/>
          <w:lang w:val="mk-MK"/>
        </w:rPr>
        <w:t xml:space="preserve">, не е возможно </w:t>
      </w:r>
      <w:r w:rsidRPr="00B37C52">
        <w:rPr>
          <w:rStyle w:val="hps"/>
          <w:rFonts w:ascii="SkolaSans" w:hAnsi="SkolaSans"/>
          <w:sz w:val="22"/>
          <w:szCs w:val="22"/>
          <w:lang w:val="mk-MK"/>
        </w:rPr>
        <w:t>да се дефинира</w:t>
      </w:r>
      <w:r w:rsidRPr="00B37C52">
        <w:rPr>
          <w:rFonts w:ascii="SkolaSans" w:hAnsi="SkolaSans"/>
          <w:sz w:val="22"/>
          <w:szCs w:val="22"/>
          <w:lang w:val="mk-MK"/>
        </w:rPr>
        <w:t xml:space="preserve"> </w:t>
      </w:r>
      <w:r w:rsidRPr="00B37C52">
        <w:rPr>
          <w:rStyle w:val="hps"/>
          <w:rFonts w:ascii="SkolaSans" w:hAnsi="SkolaSans"/>
          <w:sz w:val="22"/>
          <w:szCs w:val="22"/>
          <w:lang w:val="mk-MK"/>
        </w:rPr>
        <w:t>посебен</w:t>
      </w:r>
      <w:r w:rsidRPr="00B37C52">
        <w:rPr>
          <w:rFonts w:ascii="SkolaSans" w:hAnsi="SkolaSans"/>
          <w:sz w:val="22"/>
          <w:szCs w:val="22"/>
          <w:lang w:val="mk-MK"/>
        </w:rPr>
        <w:t xml:space="preserve"> </w:t>
      </w:r>
      <w:r w:rsidRPr="00B37C52">
        <w:rPr>
          <w:rStyle w:val="hps"/>
          <w:rFonts w:ascii="SkolaSans" w:hAnsi="SkolaSans"/>
          <w:sz w:val="22"/>
          <w:szCs w:val="22"/>
          <w:lang w:val="mk-MK"/>
        </w:rPr>
        <w:t>сооднос на промет</w:t>
      </w:r>
      <w:r w:rsidRPr="00B37C52">
        <w:rPr>
          <w:rFonts w:ascii="SkolaSans" w:hAnsi="SkolaSans"/>
          <w:sz w:val="22"/>
          <w:szCs w:val="22"/>
          <w:lang w:val="mk-MK"/>
        </w:rPr>
        <w:t xml:space="preserve"> </w:t>
      </w:r>
      <w:r w:rsidR="00D23053">
        <w:rPr>
          <w:rFonts w:ascii="SkolaSans" w:hAnsi="SkolaSans"/>
          <w:sz w:val="22"/>
          <w:szCs w:val="22"/>
          <w:lang w:val="mk-MK"/>
        </w:rPr>
        <w:t xml:space="preserve">со </w:t>
      </w:r>
      <w:r w:rsidRPr="00B37C52">
        <w:rPr>
          <w:rFonts w:ascii="SkolaSans" w:hAnsi="SkolaSans"/>
          <w:sz w:val="22"/>
          <w:szCs w:val="22"/>
          <w:lang w:val="mk-MK"/>
        </w:rPr>
        <w:t>ко</w:t>
      </w:r>
      <w:r w:rsidR="00D23053">
        <w:rPr>
          <w:rFonts w:ascii="SkolaSans" w:hAnsi="SkolaSans"/>
          <w:sz w:val="22"/>
          <w:szCs w:val="22"/>
          <w:lang w:val="mk-MK"/>
        </w:rPr>
        <w:t xml:space="preserve">ј </w:t>
      </w:r>
      <w:r w:rsidRPr="00B37C52">
        <w:rPr>
          <w:rFonts w:ascii="SkolaSans" w:hAnsi="SkolaSans"/>
          <w:sz w:val="22"/>
          <w:szCs w:val="22"/>
          <w:lang w:val="mk-MK"/>
        </w:rPr>
        <w:t xml:space="preserve"> </w:t>
      </w:r>
      <w:r w:rsidR="00D23053">
        <w:rPr>
          <w:rFonts w:ascii="SkolaSans" w:hAnsi="SkolaSans"/>
          <w:sz w:val="22"/>
          <w:szCs w:val="22"/>
          <w:lang w:val="mk-MK"/>
        </w:rPr>
        <w:t xml:space="preserve">ќе се направи </w:t>
      </w:r>
      <w:r w:rsidRPr="00B37C52">
        <w:rPr>
          <w:rFonts w:ascii="SkolaSans" w:hAnsi="SkolaSans"/>
          <w:sz w:val="22"/>
          <w:szCs w:val="22"/>
          <w:lang w:val="mk-MK"/>
        </w:rPr>
        <w:t>разлик</w:t>
      </w:r>
      <w:r w:rsidR="00D23053">
        <w:rPr>
          <w:rFonts w:ascii="SkolaSans" w:hAnsi="SkolaSans"/>
          <w:sz w:val="22"/>
          <w:szCs w:val="22"/>
          <w:lang w:val="mk-MK"/>
        </w:rPr>
        <w:t>а</w:t>
      </w:r>
      <w:r w:rsidRPr="00B37C52">
        <w:rPr>
          <w:rFonts w:ascii="SkolaSans" w:hAnsi="SkolaSans"/>
          <w:sz w:val="22"/>
          <w:szCs w:val="22"/>
          <w:lang w:val="mk-MK"/>
        </w:rPr>
        <w:t xml:space="preserve"> </w:t>
      </w:r>
      <w:r w:rsidR="00D23053">
        <w:rPr>
          <w:rFonts w:ascii="SkolaSans" w:hAnsi="SkolaSans"/>
          <w:sz w:val="22"/>
          <w:szCs w:val="22"/>
          <w:lang w:val="mk-MK"/>
        </w:rPr>
        <w:t>на</w:t>
      </w:r>
      <w:r w:rsidRPr="00B37C52">
        <w:rPr>
          <w:rFonts w:ascii="SkolaSans" w:hAnsi="SkolaSans"/>
          <w:sz w:val="22"/>
          <w:szCs w:val="22"/>
          <w:lang w:val="mk-MK"/>
        </w:rPr>
        <w:t xml:space="preserve"> </w:t>
      </w:r>
      <w:r w:rsidRPr="00B37C52">
        <w:rPr>
          <w:rStyle w:val="hps"/>
          <w:rFonts w:ascii="SkolaSans" w:hAnsi="SkolaSans"/>
          <w:sz w:val="22"/>
          <w:szCs w:val="22"/>
          <w:lang w:val="mk-MK"/>
        </w:rPr>
        <w:t>целосна функционалност од други</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заеднички вложувања.</w:t>
      </w:r>
      <w:r w:rsidRPr="00B37C52">
        <w:rPr>
          <w:rFonts w:ascii="SkolaSans" w:hAnsi="SkolaSans"/>
          <w:color w:val="1A171B"/>
          <w:sz w:val="22"/>
          <w:szCs w:val="22"/>
          <w:lang w:val="sq-AL"/>
        </w:rPr>
        <w:t xml:space="preserve"> </w:t>
      </w:r>
      <w:r w:rsidRPr="00B37C52">
        <w:rPr>
          <w:rStyle w:val="hps"/>
          <w:rFonts w:ascii="SkolaSans" w:hAnsi="SkolaSans"/>
          <w:sz w:val="22"/>
          <w:szCs w:val="22"/>
          <w:lang w:val="mk-MK"/>
        </w:rPr>
        <w:t>Ако</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sz w:val="22"/>
          <w:szCs w:val="22"/>
          <w:lang w:val="mk-MK"/>
        </w:rPr>
        <w:t xml:space="preserve"> </w:t>
      </w:r>
      <w:r w:rsidRPr="00B37C52">
        <w:rPr>
          <w:rStyle w:val="hps"/>
          <w:rFonts w:ascii="SkolaSans" w:hAnsi="SkolaSans"/>
          <w:sz w:val="22"/>
          <w:szCs w:val="22"/>
          <w:lang w:val="mk-MK"/>
        </w:rPr>
        <w:t>постигнува</w:t>
      </w:r>
      <w:r w:rsidRPr="00B37C52">
        <w:rPr>
          <w:rFonts w:ascii="SkolaSans" w:hAnsi="SkolaSans"/>
          <w:sz w:val="22"/>
          <w:szCs w:val="22"/>
          <w:lang w:val="mk-MK"/>
        </w:rPr>
        <w:t xml:space="preserve"> </w:t>
      </w:r>
      <w:r w:rsidRPr="00B37C52">
        <w:rPr>
          <w:rStyle w:val="hps"/>
          <w:rFonts w:ascii="SkolaSans" w:hAnsi="SkolaSans"/>
          <w:sz w:val="22"/>
          <w:szCs w:val="22"/>
          <w:lang w:val="mk-MK"/>
        </w:rPr>
        <w:t>повеќе од 50</w:t>
      </w:r>
      <w:r w:rsidRPr="00B37C52">
        <w:rPr>
          <w:rFonts w:ascii="SkolaSans" w:hAnsi="SkolaSans"/>
          <w:sz w:val="22"/>
          <w:szCs w:val="22"/>
          <w:lang w:val="mk-MK"/>
        </w:rPr>
        <w:t xml:space="preserve">% од неговиот </w:t>
      </w:r>
      <w:r w:rsidRPr="00B37C52">
        <w:rPr>
          <w:rStyle w:val="hps"/>
          <w:rFonts w:ascii="SkolaSans" w:hAnsi="SkolaSans"/>
          <w:sz w:val="22"/>
          <w:szCs w:val="22"/>
          <w:lang w:val="mk-MK"/>
        </w:rPr>
        <w:t>промет</w:t>
      </w:r>
      <w:r w:rsidRPr="00B37C52">
        <w:rPr>
          <w:rFonts w:ascii="SkolaSans" w:hAnsi="SkolaSans"/>
          <w:sz w:val="22"/>
          <w:szCs w:val="22"/>
          <w:lang w:val="mk-MK"/>
        </w:rPr>
        <w:t xml:space="preserve"> </w:t>
      </w:r>
      <w:r w:rsidRPr="00B37C52">
        <w:rPr>
          <w:rStyle w:val="hps"/>
          <w:rFonts w:ascii="SkolaSans" w:hAnsi="SkolaSans"/>
          <w:sz w:val="22"/>
          <w:szCs w:val="22"/>
          <w:lang w:val="mk-MK"/>
        </w:rPr>
        <w:t>со</w:t>
      </w:r>
      <w:r w:rsidRPr="00B37C52">
        <w:rPr>
          <w:rFonts w:ascii="SkolaSans" w:hAnsi="SkolaSans"/>
          <w:sz w:val="22"/>
          <w:szCs w:val="22"/>
          <w:lang w:val="mk-MK"/>
        </w:rPr>
        <w:t xml:space="preserve"> </w:t>
      </w:r>
      <w:r w:rsidRPr="00B37C52">
        <w:rPr>
          <w:rStyle w:val="hps"/>
          <w:rFonts w:ascii="SkolaSans" w:hAnsi="SkolaSans"/>
          <w:sz w:val="22"/>
          <w:szCs w:val="22"/>
          <w:lang w:val="mk-MK"/>
        </w:rPr>
        <w:t>трети страни,</w:t>
      </w:r>
      <w:r w:rsidRPr="00B37C52">
        <w:rPr>
          <w:rFonts w:ascii="SkolaSans" w:hAnsi="SkolaSans"/>
          <w:sz w:val="22"/>
          <w:szCs w:val="22"/>
          <w:lang w:val="mk-MK"/>
        </w:rPr>
        <w:t xml:space="preserve"> </w:t>
      </w:r>
      <w:r w:rsidRPr="00B37C52">
        <w:rPr>
          <w:rStyle w:val="hps"/>
          <w:rFonts w:ascii="SkolaSans" w:hAnsi="SkolaSans"/>
          <w:sz w:val="22"/>
          <w:szCs w:val="22"/>
          <w:lang w:val="mk-MK"/>
        </w:rPr>
        <w:t>тоа обично ќе</w:t>
      </w:r>
      <w:r w:rsidRPr="00B37C52">
        <w:rPr>
          <w:rFonts w:ascii="SkolaSans" w:hAnsi="SkolaSans"/>
          <w:sz w:val="22"/>
          <w:szCs w:val="22"/>
          <w:lang w:val="mk-MK"/>
        </w:rPr>
        <w:t xml:space="preserve"> </w:t>
      </w:r>
      <w:r w:rsidRPr="00B37C52">
        <w:rPr>
          <w:rStyle w:val="hps"/>
          <w:rFonts w:ascii="SkolaSans" w:hAnsi="SkolaSans"/>
          <w:sz w:val="22"/>
          <w:szCs w:val="22"/>
          <w:lang w:val="mk-MK"/>
        </w:rPr>
        <w:t>биде показател за</w:t>
      </w:r>
      <w:r w:rsidRPr="00B37C52">
        <w:rPr>
          <w:rFonts w:ascii="SkolaSans" w:hAnsi="SkolaSans"/>
          <w:sz w:val="22"/>
          <w:szCs w:val="22"/>
          <w:lang w:val="mk-MK"/>
        </w:rPr>
        <w:t xml:space="preserve"> </w:t>
      </w:r>
      <w:r w:rsidRPr="00B37C52">
        <w:rPr>
          <w:rStyle w:val="hps"/>
          <w:rFonts w:ascii="SkolaSans" w:hAnsi="SkolaSans"/>
          <w:sz w:val="22"/>
          <w:szCs w:val="22"/>
          <w:lang w:val="mk-MK"/>
        </w:rPr>
        <w:t>целосна</w:t>
      </w:r>
      <w:r w:rsidRPr="00B37C52">
        <w:rPr>
          <w:rFonts w:ascii="SkolaSans" w:hAnsi="SkolaSans"/>
          <w:sz w:val="22"/>
          <w:szCs w:val="22"/>
          <w:lang w:val="mk-MK"/>
        </w:rPr>
        <w:t xml:space="preserve"> </w:t>
      </w:r>
      <w:r w:rsidRPr="00B37C52">
        <w:rPr>
          <w:rStyle w:val="hps"/>
          <w:rFonts w:ascii="SkolaSans" w:hAnsi="SkolaSans"/>
          <w:sz w:val="22"/>
          <w:szCs w:val="22"/>
          <w:lang w:val="mk-MK"/>
        </w:rPr>
        <w:t>функционалност.</w:t>
      </w:r>
      <w:r w:rsidRPr="00B37C52">
        <w:rPr>
          <w:rFonts w:ascii="SkolaSans" w:hAnsi="SkolaSans"/>
          <w:color w:val="1A171B"/>
          <w:sz w:val="22"/>
          <w:szCs w:val="22"/>
          <w:lang w:val="sq-AL"/>
        </w:rPr>
        <w:t xml:space="preserve"> </w:t>
      </w:r>
      <w:r w:rsidR="00D23053">
        <w:rPr>
          <w:rFonts w:ascii="SkolaSans" w:hAnsi="SkolaSans"/>
          <w:color w:val="1A171B"/>
          <w:sz w:val="22"/>
          <w:szCs w:val="22"/>
          <w:lang w:val="mk-MK"/>
        </w:rPr>
        <w:t>Доколку о</w:t>
      </w:r>
      <w:r w:rsidRPr="00B37C52">
        <w:rPr>
          <w:rFonts w:ascii="SkolaSans" w:hAnsi="SkolaSans"/>
          <w:sz w:val="22"/>
          <w:szCs w:val="22"/>
          <w:lang w:val="mk-MK"/>
        </w:rPr>
        <w:t>вој индикативен праг</w:t>
      </w:r>
      <w:r w:rsidR="00D23053">
        <w:rPr>
          <w:rFonts w:ascii="SkolaSans" w:hAnsi="SkolaSans"/>
          <w:sz w:val="22"/>
          <w:szCs w:val="22"/>
          <w:lang w:val="mk-MK"/>
        </w:rPr>
        <w:t xml:space="preserve"> е под 50%</w:t>
      </w:r>
      <w:r w:rsidRPr="00B37C52">
        <w:rPr>
          <w:rFonts w:ascii="SkolaSans" w:hAnsi="SkolaSans"/>
          <w:sz w:val="22"/>
          <w:szCs w:val="22"/>
          <w:lang w:val="mk-MK"/>
        </w:rPr>
        <w:t xml:space="preserve"> треба да </w:t>
      </w:r>
      <w:r w:rsidR="00D23053">
        <w:rPr>
          <w:rFonts w:ascii="SkolaSans" w:hAnsi="SkolaSans"/>
          <w:sz w:val="22"/>
          <w:szCs w:val="22"/>
          <w:lang w:val="mk-MK"/>
        </w:rPr>
        <w:t>се направи</w:t>
      </w:r>
      <w:r w:rsidRPr="00B37C52">
        <w:rPr>
          <w:rFonts w:ascii="SkolaSans" w:hAnsi="SkolaSans"/>
          <w:sz w:val="22"/>
          <w:szCs w:val="22"/>
          <w:lang w:val="mk-MK"/>
        </w:rPr>
        <w:t xml:space="preserve"> анализа на секој случај</w:t>
      </w:r>
      <w:r w:rsidR="00D23053">
        <w:rPr>
          <w:rFonts w:ascii="SkolaSans" w:hAnsi="SkolaSans"/>
          <w:sz w:val="22"/>
          <w:szCs w:val="22"/>
          <w:lang w:val="mk-MK"/>
        </w:rPr>
        <w:t xml:space="preserve"> одделно</w:t>
      </w:r>
      <w:r w:rsidRPr="00B37C52">
        <w:rPr>
          <w:rFonts w:ascii="SkolaSans" w:hAnsi="SkolaSans"/>
          <w:sz w:val="22"/>
          <w:szCs w:val="22"/>
          <w:lang w:val="mk-MK"/>
        </w:rPr>
        <w:t xml:space="preserve">, при што, за да се утврди функционалната независност, односот помеѓу заедничкото вложување и неговите </w:t>
      </w:r>
      <w:r w:rsidR="00D23053">
        <w:rPr>
          <w:rStyle w:val="hps"/>
          <w:rFonts w:ascii="SkolaSans" w:hAnsi="SkolaSans"/>
          <w:sz w:val="22"/>
          <w:szCs w:val="22"/>
          <w:lang w:val="mk-MK"/>
        </w:rPr>
        <w:t>владеачките (матичните) претпријатија</w:t>
      </w:r>
      <w:r w:rsidR="00D23053" w:rsidRPr="00B37C52">
        <w:rPr>
          <w:rFonts w:ascii="SkolaSans" w:hAnsi="SkolaSans"/>
          <w:sz w:val="22"/>
          <w:szCs w:val="22"/>
          <w:lang w:val="mk-MK"/>
        </w:rPr>
        <w:t xml:space="preserve"> </w:t>
      </w:r>
      <w:r w:rsidRPr="00B37C52">
        <w:rPr>
          <w:rFonts w:ascii="SkolaSans" w:hAnsi="SkolaSans"/>
          <w:sz w:val="22"/>
          <w:szCs w:val="22"/>
          <w:lang w:val="mk-MK"/>
        </w:rPr>
        <w:t>мора да биде од вистински комерцијален карактер.</w:t>
      </w:r>
      <w:r w:rsidRPr="00B37C52">
        <w:rPr>
          <w:rFonts w:ascii="SkolaSans" w:hAnsi="SkolaSans"/>
          <w:color w:val="1A171B"/>
          <w:sz w:val="22"/>
          <w:szCs w:val="22"/>
          <w:lang w:val="sq-AL"/>
        </w:rPr>
        <w:t xml:space="preserve"> </w:t>
      </w:r>
      <w:r w:rsidRPr="00B37C52">
        <w:rPr>
          <w:rStyle w:val="hps"/>
          <w:rFonts w:ascii="SkolaSans" w:hAnsi="SkolaSans"/>
          <w:sz w:val="22"/>
          <w:szCs w:val="22"/>
          <w:lang w:val="mk-MK"/>
        </w:rPr>
        <w:t>За</w:t>
      </w:r>
      <w:r w:rsidRPr="00B37C52">
        <w:rPr>
          <w:rFonts w:ascii="SkolaSans" w:hAnsi="SkolaSans"/>
          <w:sz w:val="22"/>
          <w:szCs w:val="22"/>
          <w:lang w:val="mk-MK"/>
        </w:rPr>
        <w:t xml:space="preserve"> </w:t>
      </w:r>
      <w:r w:rsidRPr="00B37C52">
        <w:rPr>
          <w:rStyle w:val="hps"/>
          <w:rFonts w:ascii="SkolaSans" w:hAnsi="SkolaSans"/>
          <w:sz w:val="22"/>
          <w:szCs w:val="22"/>
          <w:lang w:val="mk-MK"/>
        </w:rPr>
        <w:t>таа цел,</w:t>
      </w:r>
      <w:r w:rsidRPr="00B37C52">
        <w:rPr>
          <w:rFonts w:ascii="SkolaSans" w:hAnsi="SkolaSans"/>
          <w:sz w:val="22"/>
          <w:szCs w:val="22"/>
          <w:lang w:val="mk-MK"/>
        </w:rPr>
        <w:t xml:space="preserve"> </w:t>
      </w:r>
      <w:r w:rsidRPr="00B37C52">
        <w:rPr>
          <w:rStyle w:val="hps"/>
          <w:rFonts w:ascii="SkolaSans" w:hAnsi="SkolaSans"/>
          <w:sz w:val="22"/>
          <w:szCs w:val="22"/>
          <w:lang w:val="mk-MK"/>
        </w:rPr>
        <w:t>треба да</w:t>
      </w:r>
      <w:r w:rsidRPr="00B37C52">
        <w:rPr>
          <w:rFonts w:ascii="SkolaSans" w:hAnsi="SkolaSans"/>
          <w:sz w:val="22"/>
          <w:szCs w:val="22"/>
          <w:lang w:val="mk-MK"/>
        </w:rPr>
        <w:t xml:space="preserve"> </w:t>
      </w:r>
      <w:r w:rsidRPr="00B37C52">
        <w:rPr>
          <w:rStyle w:val="hps"/>
          <w:rFonts w:ascii="SkolaSans" w:hAnsi="SkolaSans"/>
          <w:sz w:val="22"/>
          <w:szCs w:val="22"/>
          <w:lang w:val="mk-MK"/>
        </w:rPr>
        <w:t>се покаже дека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претпријатие</w:t>
      </w:r>
      <w:r w:rsidRPr="00B37C52">
        <w:rPr>
          <w:rFonts w:ascii="SkolaSans" w:hAnsi="SkolaSans"/>
          <w:sz w:val="22"/>
          <w:szCs w:val="22"/>
          <w:lang w:val="mk-MK"/>
        </w:rPr>
        <w:t xml:space="preserve"> </w:t>
      </w:r>
      <w:r w:rsidRPr="00B37C52">
        <w:rPr>
          <w:rStyle w:val="hps"/>
          <w:rFonts w:ascii="SkolaSans" w:hAnsi="SkolaSans"/>
          <w:sz w:val="22"/>
          <w:szCs w:val="22"/>
          <w:lang w:val="mk-MK"/>
        </w:rPr>
        <w:t>ќе</w:t>
      </w:r>
      <w:r w:rsidRPr="00B37C52">
        <w:rPr>
          <w:rFonts w:ascii="SkolaSans" w:hAnsi="SkolaSans"/>
          <w:sz w:val="22"/>
          <w:szCs w:val="22"/>
          <w:lang w:val="mk-MK"/>
        </w:rPr>
        <w:t xml:space="preserve"> го </w:t>
      </w:r>
      <w:r w:rsidRPr="00B37C52">
        <w:rPr>
          <w:rStyle w:val="hps"/>
          <w:rFonts w:ascii="SkolaSans" w:hAnsi="SkolaSans"/>
          <w:sz w:val="22"/>
          <w:szCs w:val="22"/>
          <w:lang w:val="mk-MK"/>
        </w:rPr>
        <w:t>снабдува со</w:t>
      </w:r>
      <w:r w:rsidRPr="00B37C52">
        <w:rPr>
          <w:rFonts w:ascii="SkolaSans" w:hAnsi="SkolaSans"/>
          <w:sz w:val="22"/>
          <w:szCs w:val="22"/>
          <w:lang w:val="mk-MK"/>
        </w:rPr>
        <w:t xml:space="preserve"> </w:t>
      </w:r>
      <w:r w:rsidRPr="00B37C52">
        <w:rPr>
          <w:rStyle w:val="hps"/>
          <w:rFonts w:ascii="SkolaSans" w:hAnsi="SkolaSans"/>
          <w:sz w:val="22"/>
          <w:szCs w:val="22"/>
          <w:lang w:val="mk-MK"/>
        </w:rPr>
        <w:t>стоки или услуги</w:t>
      </w:r>
      <w:r w:rsidRPr="00B37C52">
        <w:rPr>
          <w:rFonts w:ascii="SkolaSans" w:hAnsi="SkolaSans"/>
          <w:sz w:val="22"/>
          <w:szCs w:val="22"/>
          <w:lang w:val="mk-MK"/>
        </w:rPr>
        <w:t xml:space="preserve"> </w:t>
      </w:r>
      <w:r w:rsidRPr="00B37C52">
        <w:rPr>
          <w:rStyle w:val="hps"/>
          <w:rFonts w:ascii="SkolaSans" w:hAnsi="SkolaSans"/>
          <w:sz w:val="22"/>
          <w:szCs w:val="22"/>
          <w:lang w:val="mk-MK"/>
        </w:rPr>
        <w:t>купувачот што најмногу ги цени истите и што најмногу ќе плати</w:t>
      </w:r>
      <w:r w:rsidRPr="00B37C52">
        <w:rPr>
          <w:rFonts w:ascii="SkolaSans" w:hAnsi="SkolaSans"/>
          <w:sz w:val="22"/>
          <w:szCs w:val="22"/>
          <w:lang w:val="mk-MK"/>
        </w:rPr>
        <w:t xml:space="preserve"> </w:t>
      </w:r>
      <w:r w:rsidRPr="00B37C52">
        <w:rPr>
          <w:rStyle w:val="hps"/>
          <w:rFonts w:ascii="SkolaSans" w:hAnsi="SkolaSans"/>
          <w:sz w:val="22"/>
          <w:szCs w:val="22"/>
          <w:lang w:val="mk-MK"/>
        </w:rPr>
        <w:t>и</w:t>
      </w:r>
      <w:r w:rsidRPr="00B37C52">
        <w:rPr>
          <w:rFonts w:ascii="SkolaSans" w:hAnsi="SkolaSans"/>
          <w:sz w:val="22"/>
          <w:szCs w:val="22"/>
          <w:lang w:val="mk-MK"/>
        </w:rPr>
        <w:t xml:space="preserve"> </w:t>
      </w:r>
      <w:r w:rsidRPr="00B37C52">
        <w:rPr>
          <w:rStyle w:val="hps"/>
          <w:rFonts w:ascii="SkolaSans" w:hAnsi="SkolaSans"/>
          <w:sz w:val="22"/>
          <w:szCs w:val="22"/>
          <w:lang w:val="mk-MK"/>
        </w:rPr>
        <w:t>дека</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w:t>
      </w:r>
      <w:r w:rsidRPr="00B37C52">
        <w:rPr>
          <w:rFonts w:ascii="SkolaSans" w:hAnsi="SkolaSans"/>
          <w:sz w:val="22"/>
          <w:szCs w:val="22"/>
          <w:lang w:val="mk-MK"/>
        </w:rPr>
        <w:t xml:space="preserve">, исто така, </w:t>
      </w:r>
      <w:r w:rsidRPr="00B37C52">
        <w:rPr>
          <w:rStyle w:val="hps"/>
          <w:rFonts w:ascii="SkolaSans" w:hAnsi="SkolaSans"/>
          <w:sz w:val="22"/>
          <w:szCs w:val="22"/>
          <w:lang w:val="mk-MK"/>
        </w:rPr>
        <w:t>ќе</w:t>
      </w:r>
      <w:r w:rsidRPr="00B37C52">
        <w:rPr>
          <w:rFonts w:ascii="SkolaSans" w:hAnsi="SkolaSans"/>
          <w:sz w:val="22"/>
          <w:szCs w:val="22"/>
          <w:lang w:val="mk-MK"/>
        </w:rPr>
        <w:t xml:space="preserve"> </w:t>
      </w:r>
      <w:r w:rsidRPr="00B37C52">
        <w:rPr>
          <w:rStyle w:val="hps"/>
          <w:rFonts w:ascii="SkolaSans" w:hAnsi="SkolaSans"/>
          <w:sz w:val="22"/>
          <w:szCs w:val="22"/>
          <w:lang w:val="mk-MK"/>
        </w:rPr>
        <w:t>работи со</w:t>
      </w:r>
      <w:r w:rsidRPr="00B37C52">
        <w:rPr>
          <w:rFonts w:ascii="SkolaSans" w:hAnsi="SkolaSans"/>
          <w:sz w:val="22"/>
          <w:szCs w:val="22"/>
          <w:lang w:val="mk-MK"/>
        </w:rPr>
        <w:t xml:space="preserve"> </w:t>
      </w:r>
      <w:r w:rsidR="00D23053">
        <w:rPr>
          <w:rStyle w:val="hps"/>
          <w:rFonts w:ascii="SkolaSans" w:hAnsi="SkolaSans"/>
          <w:sz w:val="22"/>
          <w:szCs w:val="22"/>
          <w:lang w:val="mk-MK"/>
        </w:rPr>
        <w:t>владеачките (матичните) претпријатија</w:t>
      </w:r>
      <w:r w:rsidR="00D23053" w:rsidRPr="00B37C52">
        <w:rPr>
          <w:rFonts w:ascii="SkolaSans" w:hAnsi="SkolaSans"/>
          <w:sz w:val="22"/>
          <w:szCs w:val="22"/>
          <w:lang w:val="mk-MK"/>
        </w:rPr>
        <w:t xml:space="preserve"> </w:t>
      </w:r>
      <w:r w:rsidRPr="00B37C52">
        <w:rPr>
          <w:rStyle w:val="hps"/>
          <w:rFonts w:ascii="SkolaSans" w:hAnsi="SkolaSans"/>
          <w:sz w:val="22"/>
          <w:szCs w:val="22"/>
          <w:lang w:val="mk-MK"/>
        </w:rPr>
        <w:t>врз основа на</w:t>
      </w:r>
      <w:r w:rsidRPr="00B37C52">
        <w:rPr>
          <w:rFonts w:ascii="SkolaSans" w:hAnsi="SkolaSans"/>
          <w:sz w:val="22"/>
          <w:szCs w:val="22"/>
          <w:lang w:val="mk-MK"/>
        </w:rPr>
        <w:t xml:space="preserve"> </w:t>
      </w:r>
      <w:r w:rsidRPr="00B37C52">
        <w:rPr>
          <w:rStyle w:val="hps"/>
          <w:rFonts w:ascii="SkolaSans" w:hAnsi="SkolaSans"/>
          <w:sz w:val="22"/>
          <w:szCs w:val="22"/>
          <w:lang w:val="mk-MK"/>
        </w:rPr>
        <w:t>нормалните</w:t>
      </w:r>
      <w:r w:rsidRPr="00B37C52">
        <w:rPr>
          <w:rFonts w:ascii="SkolaSans" w:hAnsi="SkolaSans"/>
          <w:sz w:val="22"/>
          <w:szCs w:val="22"/>
          <w:lang w:val="mk-MK"/>
        </w:rPr>
        <w:t xml:space="preserve"> </w:t>
      </w:r>
      <w:r w:rsidRPr="00B37C52">
        <w:rPr>
          <w:rStyle w:val="hps"/>
          <w:rFonts w:ascii="SkolaSans" w:hAnsi="SkolaSans"/>
          <w:sz w:val="22"/>
          <w:szCs w:val="22"/>
          <w:lang w:val="mk-MK"/>
        </w:rPr>
        <w:t>комерцијални услови</w:t>
      </w:r>
      <w:r w:rsidR="00D23053">
        <w:rPr>
          <w:rStyle w:val="hps"/>
          <w:rFonts w:ascii="SkolaSans" w:hAnsi="SkolaSans"/>
          <w:sz w:val="22"/>
          <w:szCs w:val="22"/>
          <w:lang w:val="mk-MK"/>
        </w:rPr>
        <w:t>.</w:t>
      </w:r>
      <w:r w:rsidRPr="00B37C52">
        <w:rPr>
          <w:rFonts w:ascii="SkolaSans" w:hAnsi="SkolaSans"/>
          <w:color w:val="1A171B"/>
          <w:sz w:val="22"/>
          <w:szCs w:val="22"/>
          <w:lang w:val="sq-AL"/>
        </w:rPr>
        <w:t xml:space="preserve"> </w:t>
      </w:r>
      <w:r w:rsidRPr="00B37C52">
        <w:rPr>
          <w:rStyle w:val="hps"/>
          <w:rFonts w:ascii="SkolaSans" w:hAnsi="SkolaSans"/>
          <w:sz w:val="22"/>
          <w:szCs w:val="22"/>
          <w:lang w:val="mk-MK"/>
        </w:rPr>
        <w:t>Во овие околности</w:t>
      </w:r>
      <w:r w:rsidRPr="00B37C52">
        <w:rPr>
          <w:rFonts w:ascii="SkolaSans" w:hAnsi="SkolaSans"/>
          <w:sz w:val="22"/>
          <w:szCs w:val="22"/>
          <w:lang w:val="mk-MK"/>
        </w:rPr>
        <w:t xml:space="preserve">, односно ако </w:t>
      </w:r>
      <w:r w:rsidRPr="00B37C52">
        <w:rPr>
          <w:rStyle w:val="hps"/>
          <w:rFonts w:ascii="SkolaSans" w:hAnsi="SkolaSans"/>
          <w:sz w:val="22"/>
          <w:szCs w:val="22"/>
          <w:lang w:val="mk-MK"/>
        </w:rPr>
        <w:t>заедничкото вложување</w:t>
      </w:r>
      <w:r w:rsidRPr="00B37C52">
        <w:rPr>
          <w:rFonts w:ascii="SkolaSans" w:hAnsi="SkolaSans"/>
          <w:sz w:val="22"/>
          <w:szCs w:val="22"/>
          <w:lang w:val="mk-MK"/>
        </w:rPr>
        <w:t xml:space="preserve"> </w:t>
      </w:r>
      <w:r w:rsidRPr="00B37C52">
        <w:rPr>
          <w:rStyle w:val="hps"/>
          <w:rFonts w:ascii="SkolaSans" w:hAnsi="SkolaSans"/>
          <w:sz w:val="22"/>
          <w:szCs w:val="22"/>
          <w:lang w:val="mk-MK"/>
        </w:rPr>
        <w:t>се однесува кон</w:t>
      </w:r>
      <w:r w:rsidRPr="00B37C52">
        <w:rPr>
          <w:rFonts w:ascii="SkolaSans" w:hAnsi="SkolaSans"/>
          <w:sz w:val="22"/>
          <w:szCs w:val="22"/>
          <w:lang w:val="mk-MK"/>
        </w:rPr>
        <w:t xml:space="preserve"> </w:t>
      </w:r>
      <w:r w:rsidRPr="00B37C52">
        <w:rPr>
          <w:rStyle w:val="hps"/>
          <w:rFonts w:ascii="SkolaSans" w:hAnsi="SkolaSans"/>
          <w:sz w:val="22"/>
          <w:szCs w:val="22"/>
          <w:lang w:val="mk-MK"/>
        </w:rPr>
        <w:t>своите</w:t>
      </w:r>
      <w:r w:rsidRPr="00B37C52">
        <w:rPr>
          <w:rFonts w:ascii="SkolaSans" w:hAnsi="SkolaSans"/>
          <w:sz w:val="22"/>
          <w:szCs w:val="22"/>
          <w:lang w:val="mk-MK"/>
        </w:rPr>
        <w:t xml:space="preserve"> </w:t>
      </w:r>
      <w:r w:rsidR="00D23053">
        <w:rPr>
          <w:rStyle w:val="hps"/>
          <w:rFonts w:ascii="SkolaSans" w:hAnsi="SkolaSans"/>
          <w:sz w:val="22"/>
          <w:szCs w:val="22"/>
          <w:lang w:val="mk-MK"/>
        </w:rPr>
        <w:t>владеачките (матичните) претпријатија</w:t>
      </w:r>
      <w:r w:rsidR="00D23053" w:rsidRPr="00B37C52">
        <w:rPr>
          <w:rFonts w:ascii="SkolaSans" w:hAnsi="SkolaSans"/>
          <w:sz w:val="22"/>
          <w:szCs w:val="22"/>
          <w:lang w:val="mk-MK"/>
        </w:rPr>
        <w:t xml:space="preserve"> </w:t>
      </w:r>
      <w:r w:rsidRPr="00B37C52">
        <w:rPr>
          <w:rStyle w:val="hps"/>
          <w:rFonts w:ascii="SkolaSans" w:hAnsi="SkolaSans"/>
          <w:sz w:val="22"/>
          <w:szCs w:val="22"/>
          <w:lang w:val="mk-MK"/>
        </w:rPr>
        <w:t>на ист деловен</w:t>
      </w:r>
      <w:r w:rsidRPr="00B37C52">
        <w:rPr>
          <w:rFonts w:ascii="SkolaSans" w:hAnsi="SkolaSans"/>
          <w:sz w:val="22"/>
          <w:szCs w:val="22"/>
          <w:lang w:val="mk-MK"/>
        </w:rPr>
        <w:t xml:space="preserve"> </w:t>
      </w:r>
      <w:r w:rsidRPr="00B37C52">
        <w:rPr>
          <w:rStyle w:val="hps"/>
          <w:rFonts w:ascii="SkolaSans" w:hAnsi="SkolaSans"/>
          <w:sz w:val="22"/>
          <w:szCs w:val="22"/>
          <w:lang w:val="mk-MK"/>
        </w:rPr>
        <w:t>начин како</w:t>
      </w:r>
      <w:r w:rsidRPr="00B37C52">
        <w:rPr>
          <w:rFonts w:ascii="SkolaSans" w:hAnsi="SkolaSans"/>
          <w:sz w:val="22"/>
          <w:szCs w:val="22"/>
          <w:lang w:val="mk-MK"/>
        </w:rPr>
        <w:t xml:space="preserve"> со </w:t>
      </w:r>
      <w:r w:rsidRPr="00B37C52">
        <w:rPr>
          <w:rStyle w:val="hps"/>
          <w:rFonts w:ascii="SkolaSans" w:hAnsi="SkolaSans"/>
          <w:sz w:val="22"/>
          <w:szCs w:val="22"/>
          <w:lang w:val="mk-MK"/>
        </w:rPr>
        <w:t>трети страни</w:t>
      </w:r>
      <w:r w:rsidRPr="00B37C52">
        <w:rPr>
          <w:rFonts w:ascii="SkolaSans" w:hAnsi="SkolaSans"/>
          <w:sz w:val="22"/>
          <w:szCs w:val="22"/>
          <w:lang w:val="mk-MK"/>
        </w:rPr>
        <w:t xml:space="preserve">, може да биде </w:t>
      </w:r>
      <w:r w:rsidRPr="00B37C52">
        <w:rPr>
          <w:rStyle w:val="hps"/>
          <w:rFonts w:ascii="SkolaSans" w:hAnsi="SkolaSans"/>
          <w:sz w:val="22"/>
          <w:szCs w:val="22"/>
          <w:lang w:val="mk-MK"/>
        </w:rPr>
        <w:t>доволно</w:t>
      </w:r>
      <w:r w:rsidRPr="00B37C52">
        <w:rPr>
          <w:rFonts w:ascii="SkolaSans" w:hAnsi="SkolaSans"/>
          <w:sz w:val="22"/>
          <w:szCs w:val="22"/>
          <w:lang w:val="mk-MK"/>
        </w:rPr>
        <w:t xml:space="preserve"> </w:t>
      </w:r>
      <w:r w:rsidRPr="00B37C52">
        <w:rPr>
          <w:rStyle w:val="hps"/>
          <w:rFonts w:ascii="SkolaSans" w:hAnsi="SkolaSans"/>
          <w:sz w:val="22"/>
          <w:szCs w:val="22"/>
          <w:lang w:val="mk-MK"/>
        </w:rPr>
        <w:t>барем</w:t>
      </w:r>
      <w:r w:rsidRPr="00B37C52">
        <w:rPr>
          <w:rFonts w:ascii="SkolaSans" w:hAnsi="SkolaSans"/>
          <w:sz w:val="22"/>
          <w:szCs w:val="22"/>
          <w:lang w:val="mk-MK"/>
        </w:rPr>
        <w:t xml:space="preserve"> </w:t>
      </w:r>
      <w:r w:rsidRPr="00B37C52">
        <w:rPr>
          <w:rStyle w:val="hps"/>
          <w:rFonts w:ascii="SkolaSans" w:hAnsi="SkolaSans"/>
          <w:sz w:val="22"/>
          <w:szCs w:val="22"/>
          <w:lang w:val="mk-MK"/>
        </w:rPr>
        <w:t>20% од</w:t>
      </w:r>
      <w:r w:rsidRPr="00B37C52">
        <w:rPr>
          <w:rFonts w:ascii="SkolaSans" w:hAnsi="SkolaSans"/>
          <w:sz w:val="22"/>
          <w:szCs w:val="22"/>
          <w:lang w:val="mk-MK"/>
        </w:rPr>
        <w:t xml:space="preserve"> предвидената </w:t>
      </w:r>
      <w:r w:rsidRPr="00B37C52">
        <w:rPr>
          <w:rStyle w:val="hps"/>
          <w:rFonts w:ascii="SkolaSans" w:hAnsi="SkolaSans"/>
          <w:sz w:val="22"/>
          <w:szCs w:val="22"/>
          <w:lang w:val="mk-MK"/>
        </w:rPr>
        <w:t>продажба од заедничкото вложување</w:t>
      </w:r>
      <w:r w:rsidRPr="00B37C52">
        <w:rPr>
          <w:rFonts w:ascii="SkolaSans" w:hAnsi="SkolaSans"/>
          <w:sz w:val="22"/>
          <w:szCs w:val="22"/>
          <w:lang w:val="mk-MK"/>
        </w:rPr>
        <w:t xml:space="preserve"> да се реализира со трети страни.</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lastRenderedPageBreak/>
        <w:t>Сепак,</w:t>
      </w:r>
      <w:r w:rsidRPr="00B37C52">
        <w:rPr>
          <w:rFonts w:ascii="SkolaSans" w:hAnsi="SkolaSans"/>
          <w:sz w:val="22"/>
          <w:szCs w:val="22"/>
          <w:lang w:val="mk-MK"/>
        </w:rPr>
        <w:t xml:space="preserve"> колку е </w:t>
      </w:r>
      <w:r w:rsidRPr="00B37C52">
        <w:rPr>
          <w:rStyle w:val="hps"/>
          <w:rFonts w:ascii="SkolaSans" w:hAnsi="SkolaSans"/>
          <w:sz w:val="22"/>
          <w:szCs w:val="22"/>
          <w:lang w:val="mk-MK"/>
        </w:rPr>
        <w:t>поголем</w:t>
      </w:r>
      <w:r w:rsidRPr="00B37C52">
        <w:rPr>
          <w:rFonts w:ascii="SkolaSans" w:hAnsi="SkolaSans"/>
          <w:sz w:val="22"/>
          <w:szCs w:val="22"/>
          <w:lang w:val="mk-MK"/>
        </w:rPr>
        <w:t xml:space="preserve"> </w:t>
      </w:r>
      <w:r w:rsidRPr="00B37C52">
        <w:rPr>
          <w:rStyle w:val="hps"/>
          <w:rFonts w:ascii="SkolaSans" w:hAnsi="SkolaSans"/>
          <w:sz w:val="22"/>
          <w:szCs w:val="22"/>
          <w:lang w:val="mk-MK"/>
        </w:rPr>
        <w:t>делот од</w:t>
      </w:r>
      <w:r w:rsidRPr="00B37C52">
        <w:rPr>
          <w:rFonts w:ascii="SkolaSans" w:hAnsi="SkolaSans"/>
          <w:sz w:val="22"/>
          <w:szCs w:val="22"/>
          <w:lang w:val="mk-MK"/>
        </w:rPr>
        <w:t xml:space="preserve"> </w:t>
      </w:r>
      <w:r w:rsidRPr="00B37C52">
        <w:rPr>
          <w:rStyle w:val="hps"/>
          <w:rFonts w:ascii="SkolaSans" w:hAnsi="SkolaSans"/>
          <w:sz w:val="22"/>
          <w:szCs w:val="22"/>
          <w:lang w:val="mk-MK"/>
        </w:rPr>
        <w:t>продажбата</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која веројатно </w:t>
      </w:r>
      <w:r w:rsidR="00D23053">
        <w:rPr>
          <w:rStyle w:val="hps"/>
          <w:rFonts w:ascii="SkolaSans" w:hAnsi="SkolaSans"/>
          <w:sz w:val="22"/>
          <w:szCs w:val="22"/>
          <w:lang w:val="mk-MK"/>
        </w:rPr>
        <w:t>ќе</w:t>
      </w:r>
      <w:r w:rsidRPr="00B37C52">
        <w:rPr>
          <w:rStyle w:val="hps"/>
          <w:rFonts w:ascii="SkolaSans" w:hAnsi="SkolaSans"/>
          <w:sz w:val="22"/>
          <w:szCs w:val="22"/>
          <w:lang w:val="mk-MK"/>
        </w:rPr>
        <w:t xml:space="preserve"> се реализира со </w:t>
      </w:r>
      <w:r w:rsidR="00D23053">
        <w:rPr>
          <w:rStyle w:val="hps"/>
          <w:rFonts w:ascii="SkolaSans" w:hAnsi="SkolaSans"/>
          <w:sz w:val="22"/>
          <w:szCs w:val="22"/>
          <w:lang w:val="mk-MK"/>
        </w:rPr>
        <w:t>владеачките (матичните) претпријатија</w:t>
      </w:r>
      <w:r w:rsidRPr="00B37C52">
        <w:rPr>
          <w:rFonts w:ascii="SkolaSans" w:hAnsi="SkolaSans"/>
          <w:sz w:val="22"/>
          <w:szCs w:val="22"/>
          <w:lang w:val="mk-MK"/>
        </w:rPr>
        <w:t xml:space="preserve">, толку е поголема </w:t>
      </w:r>
      <w:r w:rsidRPr="00B37C52">
        <w:rPr>
          <w:rStyle w:val="hps"/>
          <w:rFonts w:ascii="SkolaSans" w:hAnsi="SkolaSans"/>
          <w:sz w:val="22"/>
          <w:szCs w:val="22"/>
          <w:lang w:val="mk-MK"/>
        </w:rPr>
        <w:t>потребата за</w:t>
      </w:r>
      <w:r w:rsidRPr="00B37C52">
        <w:rPr>
          <w:rFonts w:ascii="SkolaSans" w:hAnsi="SkolaSans"/>
          <w:sz w:val="22"/>
          <w:szCs w:val="22"/>
          <w:lang w:val="mk-MK"/>
        </w:rPr>
        <w:t xml:space="preserve"> </w:t>
      </w:r>
      <w:r w:rsidRPr="00B37C52">
        <w:rPr>
          <w:rStyle w:val="hps"/>
          <w:rFonts w:ascii="SkolaSans" w:hAnsi="SkolaSans"/>
          <w:sz w:val="22"/>
          <w:szCs w:val="22"/>
          <w:lang w:val="mk-MK"/>
        </w:rPr>
        <w:t>јасен доказ за</w:t>
      </w:r>
      <w:r w:rsidRPr="00B37C52">
        <w:rPr>
          <w:rFonts w:ascii="SkolaSans" w:hAnsi="SkolaSans"/>
          <w:sz w:val="22"/>
          <w:szCs w:val="22"/>
          <w:lang w:val="mk-MK"/>
        </w:rPr>
        <w:t xml:space="preserve"> </w:t>
      </w:r>
      <w:r w:rsidRPr="00B37C52">
        <w:rPr>
          <w:rStyle w:val="hps"/>
          <w:rFonts w:ascii="SkolaSans" w:hAnsi="SkolaSans"/>
          <w:sz w:val="22"/>
          <w:szCs w:val="22"/>
          <w:lang w:val="mk-MK"/>
        </w:rPr>
        <w:t>комерцијал</w:t>
      </w:r>
      <w:r w:rsidR="00D23053">
        <w:rPr>
          <w:rStyle w:val="hps"/>
          <w:rFonts w:ascii="SkolaSans" w:hAnsi="SkolaSans"/>
          <w:sz w:val="22"/>
          <w:szCs w:val="22"/>
          <w:lang w:val="mk-MK"/>
        </w:rPr>
        <w:t>ниот</w:t>
      </w:r>
      <w:r w:rsidRPr="00B37C52">
        <w:rPr>
          <w:rStyle w:val="hps"/>
          <w:rFonts w:ascii="SkolaSans" w:hAnsi="SkolaSans"/>
          <w:sz w:val="22"/>
          <w:szCs w:val="22"/>
          <w:lang w:val="mk-MK"/>
        </w:rPr>
        <w:t xml:space="preserve"> карактер</w:t>
      </w:r>
      <w:r w:rsidRPr="00B37C52">
        <w:rPr>
          <w:rFonts w:ascii="SkolaSans" w:hAnsi="SkolaSans"/>
          <w:sz w:val="22"/>
          <w:szCs w:val="22"/>
          <w:lang w:val="mk-MK"/>
        </w:rPr>
        <w:t xml:space="preserve"> </w:t>
      </w:r>
      <w:r w:rsidRPr="00B37C52">
        <w:rPr>
          <w:rStyle w:val="hps"/>
          <w:rFonts w:ascii="SkolaSans" w:hAnsi="SkolaSans"/>
          <w:sz w:val="22"/>
          <w:szCs w:val="22"/>
          <w:lang w:val="mk-MK"/>
        </w:rPr>
        <w:t>на односите.</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sz w:val="22"/>
          <w:szCs w:val="22"/>
          <w:lang w:val="mk-MK"/>
        </w:rPr>
        <w:t>За</w:t>
      </w:r>
      <w:r w:rsidRPr="00B37C52">
        <w:rPr>
          <w:rFonts w:ascii="SkolaSans" w:hAnsi="SkolaSans"/>
          <w:sz w:val="22"/>
          <w:szCs w:val="22"/>
          <w:lang w:val="mk-MK"/>
        </w:rPr>
        <w:t xml:space="preserve"> </w:t>
      </w:r>
      <w:r w:rsidRPr="00B37C52">
        <w:rPr>
          <w:rStyle w:val="hps"/>
          <w:rFonts w:ascii="SkolaSans" w:hAnsi="SkolaSans"/>
          <w:sz w:val="22"/>
          <w:szCs w:val="22"/>
          <w:lang w:val="mk-MK"/>
        </w:rPr>
        <w:t>утврдување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соодносот</w:t>
      </w:r>
      <w:r w:rsidRPr="00B37C52">
        <w:rPr>
          <w:rFonts w:ascii="SkolaSans" w:hAnsi="SkolaSans"/>
          <w:sz w:val="22"/>
          <w:szCs w:val="22"/>
          <w:lang w:val="mk-MK"/>
        </w:rPr>
        <w:t xml:space="preserve"> </w:t>
      </w:r>
      <w:r w:rsidRPr="00B37C52">
        <w:rPr>
          <w:rStyle w:val="hps"/>
          <w:rFonts w:ascii="SkolaSans" w:hAnsi="SkolaSans"/>
          <w:sz w:val="22"/>
          <w:szCs w:val="22"/>
          <w:lang w:val="mk-MK"/>
        </w:rPr>
        <w:t>помеѓу продажбата</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на </w:t>
      </w:r>
      <w:r w:rsidR="00D23053">
        <w:rPr>
          <w:rStyle w:val="hps"/>
          <w:rFonts w:ascii="SkolaSans" w:hAnsi="SkolaSans"/>
          <w:sz w:val="22"/>
          <w:szCs w:val="22"/>
          <w:lang w:val="mk-MK"/>
        </w:rPr>
        <w:t>владеачките (матичните) претпријатија</w:t>
      </w:r>
      <w:r w:rsidR="00D23053" w:rsidRPr="00B37C52">
        <w:rPr>
          <w:rFonts w:ascii="SkolaSans" w:hAnsi="SkolaSans"/>
          <w:sz w:val="22"/>
          <w:szCs w:val="22"/>
          <w:lang w:val="mk-MK"/>
        </w:rPr>
        <w:t xml:space="preserve"> </w:t>
      </w:r>
      <w:r w:rsidRPr="00B37C52">
        <w:rPr>
          <w:rStyle w:val="hps"/>
          <w:rFonts w:ascii="SkolaSans" w:hAnsi="SkolaSans"/>
          <w:sz w:val="22"/>
          <w:szCs w:val="22"/>
          <w:lang w:val="mk-MK"/>
        </w:rPr>
        <w:t>и</w:t>
      </w:r>
      <w:r w:rsidRPr="00B37C52">
        <w:rPr>
          <w:rFonts w:ascii="SkolaSans" w:hAnsi="SkolaSans"/>
          <w:sz w:val="22"/>
          <w:szCs w:val="22"/>
          <w:lang w:val="mk-MK"/>
        </w:rPr>
        <w:t xml:space="preserve"> </w:t>
      </w:r>
      <w:r w:rsidRPr="00B37C52">
        <w:rPr>
          <w:rStyle w:val="hps"/>
          <w:rFonts w:ascii="SkolaSans" w:hAnsi="SkolaSans"/>
          <w:sz w:val="22"/>
          <w:szCs w:val="22"/>
          <w:lang w:val="mk-MK"/>
        </w:rPr>
        <w:t>на третите страни,</w:t>
      </w:r>
      <w:r w:rsidRPr="00B37C52">
        <w:rPr>
          <w:rFonts w:ascii="SkolaSans" w:hAnsi="SkolaSans"/>
          <w:sz w:val="22"/>
          <w:szCs w:val="22"/>
          <w:lang w:val="mk-MK"/>
        </w:rPr>
        <w:t xml:space="preserve"> </w:t>
      </w:r>
      <w:r w:rsidRPr="00B37C52">
        <w:rPr>
          <w:rStyle w:val="hps"/>
          <w:rFonts w:ascii="SkolaSans" w:hAnsi="SkolaSans"/>
          <w:sz w:val="22"/>
          <w:szCs w:val="22"/>
          <w:lang w:val="mk-MK"/>
        </w:rPr>
        <w:t>Комисијата</w:t>
      </w:r>
      <w:r w:rsidRPr="00B37C52">
        <w:rPr>
          <w:rFonts w:ascii="SkolaSans" w:hAnsi="SkolaSans"/>
          <w:sz w:val="22"/>
          <w:szCs w:val="22"/>
          <w:lang w:val="mk-MK"/>
        </w:rPr>
        <w:t xml:space="preserve"> </w:t>
      </w:r>
      <w:r w:rsidRPr="00B37C52">
        <w:rPr>
          <w:rStyle w:val="hps"/>
          <w:rFonts w:ascii="SkolaSans" w:hAnsi="SkolaSans"/>
          <w:sz w:val="22"/>
          <w:szCs w:val="22"/>
          <w:lang w:val="mk-MK"/>
        </w:rPr>
        <w:t>ќе ги земе предвид последните финансиски извештаи и бизнис планови.</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Сепак</w:t>
      </w:r>
      <w:r w:rsidRPr="00B37C52">
        <w:rPr>
          <w:rFonts w:ascii="SkolaSans" w:hAnsi="SkolaSans"/>
          <w:sz w:val="22"/>
          <w:szCs w:val="22"/>
          <w:lang w:val="mk-MK"/>
        </w:rPr>
        <w:t>, особено во случаите каде што не може лесно да се предвиди значителна продажба за трета страна</w:t>
      </w:r>
      <w:r w:rsidRPr="00B37C52">
        <w:rPr>
          <w:rStyle w:val="hps"/>
          <w:rFonts w:ascii="SkolaSans" w:hAnsi="SkolaSans"/>
          <w:sz w:val="22"/>
          <w:szCs w:val="22"/>
          <w:lang w:val="mk-MK"/>
        </w:rPr>
        <w:t>,</w:t>
      </w:r>
      <w:r w:rsidRPr="00B37C52">
        <w:rPr>
          <w:rFonts w:ascii="SkolaSans" w:hAnsi="SkolaSans"/>
          <w:sz w:val="22"/>
          <w:szCs w:val="22"/>
          <w:lang w:val="mk-MK"/>
        </w:rPr>
        <w:t xml:space="preserve"> </w:t>
      </w:r>
      <w:r w:rsidRPr="00B37C52">
        <w:rPr>
          <w:rStyle w:val="hps"/>
          <w:rFonts w:ascii="SkolaSans" w:hAnsi="SkolaSans"/>
          <w:sz w:val="22"/>
          <w:szCs w:val="22"/>
          <w:lang w:val="mk-MK"/>
        </w:rPr>
        <w:t>Комисијата ќе</w:t>
      </w:r>
      <w:r w:rsidRPr="00B37C52">
        <w:rPr>
          <w:rFonts w:ascii="SkolaSans" w:hAnsi="SkolaSans"/>
          <w:sz w:val="22"/>
          <w:szCs w:val="22"/>
          <w:lang w:val="mk-MK"/>
        </w:rPr>
        <w:t xml:space="preserve"> </w:t>
      </w:r>
      <w:r w:rsidRPr="00B37C52">
        <w:rPr>
          <w:rStyle w:val="hps"/>
          <w:rFonts w:ascii="SkolaSans" w:hAnsi="SkolaSans"/>
          <w:sz w:val="22"/>
          <w:szCs w:val="22"/>
          <w:lang w:val="mk-MK"/>
        </w:rPr>
        <w:t>се базира на своите заклучоци според</w:t>
      </w:r>
      <w:r w:rsidRPr="00B37C52">
        <w:rPr>
          <w:rFonts w:ascii="SkolaSans" w:hAnsi="SkolaSans"/>
          <w:sz w:val="22"/>
          <w:szCs w:val="22"/>
          <w:lang w:val="mk-MK"/>
        </w:rPr>
        <w:t xml:space="preserve"> </w:t>
      </w:r>
      <w:r w:rsidRPr="00B37C52">
        <w:rPr>
          <w:rStyle w:val="hps"/>
          <w:rFonts w:ascii="SkolaSans" w:hAnsi="SkolaSans"/>
          <w:sz w:val="22"/>
          <w:szCs w:val="22"/>
          <w:lang w:val="mk-MK"/>
        </w:rPr>
        <w:t>општата</w:t>
      </w:r>
      <w:r w:rsidRPr="00B37C52">
        <w:rPr>
          <w:rFonts w:ascii="SkolaSans" w:hAnsi="SkolaSans"/>
          <w:sz w:val="22"/>
          <w:szCs w:val="22"/>
          <w:lang w:val="mk-MK"/>
        </w:rPr>
        <w:t xml:space="preserve"> </w:t>
      </w:r>
      <w:r w:rsidRPr="00B37C52">
        <w:rPr>
          <w:rStyle w:val="hps"/>
          <w:rFonts w:ascii="SkolaSans" w:hAnsi="SkolaSans"/>
          <w:sz w:val="22"/>
          <w:szCs w:val="22"/>
          <w:lang w:val="mk-MK"/>
        </w:rPr>
        <w:t>структура на пазарот.</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Оваа структура може да биде</w:t>
      </w:r>
      <w:r w:rsidRPr="00B37C52">
        <w:rPr>
          <w:rFonts w:ascii="SkolaSans" w:hAnsi="SkolaSans"/>
          <w:sz w:val="22"/>
          <w:szCs w:val="22"/>
          <w:lang w:val="mk-MK"/>
        </w:rPr>
        <w:t xml:space="preserve"> </w:t>
      </w:r>
      <w:r w:rsidRPr="00B37C52">
        <w:rPr>
          <w:rStyle w:val="hps"/>
          <w:rFonts w:ascii="SkolaSans" w:hAnsi="SkolaSans"/>
          <w:sz w:val="22"/>
          <w:szCs w:val="22"/>
          <w:lang w:val="mk-MK"/>
        </w:rPr>
        <w:t>релевантен фактор</w:t>
      </w:r>
      <w:r w:rsidRPr="00B37C52">
        <w:rPr>
          <w:rFonts w:ascii="SkolaSans" w:hAnsi="SkolaSans"/>
          <w:sz w:val="22"/>
          <w:szCs w:val="22"/>
          <w:lang w:val="mk-MK"/>
        </w:rPr>
        <w:t xml:space="preserve"> и </w:t>
      </w:r>
      <w:r w:rsidRPr="00B37C52">
        <w:rPr>
          <w:rStyle w:val="hps"/>
          <w:rFonts w:ascii="SkolaSans" w:hAnsi="SkolaSans"/>
          <w:sz w:val="22"/>
          <w:szCs w:val="22"/>
          <w:lang w:val="mk-MK"/>
        </w:rPr>
        <w:t>за оценување</w:t>
      </w:r>
      <w:r w:rsidRPr="00B37C52">
        <w:rPr>
          <w:rFonts w:ascii="SkolaSans" w:hAnsi="SkolaSans"/>
          <w:sz w:val="22"/>
          <w:szCs w:val="22"/>
          <w:lang w:val="mk-MK"/>
        </w:rPr>
        <w:t xml:space="preserve"> на тоа </w:t>
      </w:r>
      <w:r w:rsidRPr="00B37C52">
        <w:rPr>
          <w:rStyle w:val="hps"/>
          <w:rFonts w:ascii="SkolaSans" w:hAnsi="SkolaSans"/>
          <w:sz w:val="22"/>
          <w:szCs w:val="22"/>
          <w:lang w:val="mk-MK"/>
        </w:rPr>
        <w:t>дали</w:t>
      </w:r>
      <w:r w:rsidRPr="00B37C52">
        <w:rPr>
          <w:rFonts w:ascii="SkolaSans" w:hAnsi="SkolaSans"/>
          <w:sz w:val="22"/>
          <w:szCs w:val="22"/>
          <w:lang w:val="mk-MK"/>
        </w:rPr>
        <w:t xml:space="preserve"> </w:t>
      </w:r>
      <w:r w:rsidRPr="00B37C52">
        <w:rPr>
          <w:rStyle w:val="hps"/>
          <w:rFonts w:ascii="SkolaSans" w:hAnsi="SkolaSans"/>
          <w:sz w:val="22"/>
          <w:szCs w:val="22"/>
          <w:lang w:val="mk-MK"/>
        </w:rPr>
        <w:t>заедничкото вложување ќе</w:t>
      </w:r>
      <w:r w:rsidRPr="00B37C52">
        <w:rPr>
          <w:rFonts w:ascii="SkolaSans" w:hAnsi="SkolaSans"/>
          <w:sz w:val="22"/>
          <w:szCs w:val="22"/>
          <w:lang w:val="mk-MK"/>
        </w:rPr>
        <w:t xml:space="preserve"> </w:t>
      </w:r>
      <w:r w:rsidRPr="00B37C52">
        <w:rPr>
          <w:rStyle w:val="hps"/>
          <w:rFonts w:ascii="SkolaSans" w:hAnsi="SkolaSans"/>
          <w:sz w:val="22"/>
          <w:szCs w:val="22"/>
          <w:lang w:val="mk-MK"/>
        </w:rPr>
        <w:t xml:space="preserve">соработува со своите </w:t>
      </w:r>
      <w:r w:rsidR="00D23053">
        <w:rPr>
          <w:rStyle w:val="hps"/>
          <w:rFonts w:ascii="SkolaSans" w:hAnsi="SkolaSans"/>
          <w:sz w:val="22"/>
          <w:szCs w:val="22"/>
          <w:lang w:val="mk-MK"/>
        </w:rPr>
        <w:t>владеачките (матичните) претпријатија</w:t>
      </w:r>
      <w:r w:rsidR="00D23053" w:rsidRPr="00B37C52">
        <w:rPr>
          <w:rFonts w:ascii="SkolaSans" w:hAnsi="SkolaSans"/>
          <w:sz w:val="22"/>
          <w:szCs w:val="22"/>
          <w:lang w:val="mk-MK"/>
        </w:rPr>
        <w:t xml:space="preserve"> </w:t>
      </w:r>
      <w:r w:rsidRPr="00556251">
        <w:rPr>
          <w:rStyle w:val="hps"/>
          <w:rFonts w:ascii="SkolaSans" w:hAnsi="SkolaSans"/>
          <w:sz w:val="22"/>
          <w:szCs w:val="22"/>
          <w:lang w:val="mk-MK"/>
        </w:rPr>
        <w:t>на одредена дистанца</w:t>
      </w:r>
      <w:r w:rsidRPr="00D23053">
        <w:rPr>
          <w:rStyle w:val="hps"/>
          <w:rFonts w:ascii="SkolaSans" w:hAnsi="SkolaSans"/>
          <w:color w:val="FF0000"/>
          <w:sz w:val="22"/>
          <w:szCs w:val="22"/>
          <w:lang w:val="mk-MK"/>
        </w:rPr>
        <w:t>.</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Овие прашања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често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 јавуваат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врска со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договори за надворешни услуги</w:t>
      </w:r>
      <w:r w:rsidRPr="00B37C52">
        <w:rPr>
          <w:rFonts w:ascii="SkolaSans" w:hAnsi="SkolaSans"/>
          <w:color w:val="000000"/>
          <w:sz w:val="22"/>
          <w:szCs w:val="22"/>
          <w:lang w:val="mk-MK"/>
        </w:rPr>
        <w:t xml:space="preserve">, каде што </w:t>
      </w:r>
      <w:r w:rsidRPr="00B37C52">
        <w:rPr>
          <w:rStyle w:val="hps"/>
          <w:rFonts w:ascii="SkolaSans" w:hAnsi="SkolaSans"/>
          <w:color w:val="000000"/>
          <w:sz w:val="22"/>
          <w:szCs w:val="22"/>
          <w:lang w:val="mk-MK"/>
        </w:rPr>
        <w:t>претпријатието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создава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со давателот на услуги</w:t>
      </w:r>
      <w:r w:rsidRPr="00B37C52">
        <w:rPr>
          <w:rStyle w:val="FootnoteReference"/>
          <w:rFonts w:ascii="SkolaSans" w:hAnsi="SkolaSans"/>
          <w:color w:val="1A171B"/>
          <w:sz w:val="22"/>
          <w:szCs w:val="22"/>
          <w:lang w:val="mk-MK"/>
        </w:rPr>
        <w:footnoteReference w:id="8"/>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што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ќе ги извршува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функциите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кои претходно биле спроведувани од самото претпријатие.</w:t>
      </w:r>
      <w:r w:rsidRPr="00B37C52">
        <w:rPr>
          <w:rFonts w:ascii="SkolaSans" w:hAnsi="SkolaSans"/>
          <w:color w:val="1A171B"/>
          <w:sz w:val="22"/>
          <w:szCs w:val="22"/>
          <w:lang w:val="mk-MK"/>
        </w:rPr>
        <w:t xml:space="preserve"> Заедничкото вложување не може да се смета со целосн</w:t>
      </w:r>
      <w:r w:rsidR="003F7C9E">
        <w:rPr>
          <w:rFonts w:ascii="SkolaSans" w:hAnsi="SkolaSans"/>
          <w:color w:val="1A171B"/>
          <w:sz w:val="22"/>
          <w:szCs w:val="22"/>
          <w:lang w:val="mk-MK"/>
        </w:rPr>
        <w:t xml:space="preserve">о </w:t>
      </w:r>
      <w:r w:rsidRPr="00B37C52">
        <w:rPr>
          <w:rFonts w:ascii="SkolaSans" w:hAnsi="SkolaSans"/>
          <w:color w:val="1A171B"/>
          <w:sz w:val="22"/>
          <w:szCs w:val="22"/>
          <w:lang w:val="mk-MK"/>
        </w:rPr>
        <w:t xml:space="preserve">функционално во овие случаи: </w:t>
      </w:r>
      <w:r w:rsidR="00F76314">
        <w:rPr>
          <w:rFonts w:ascii="SkolaSans" w:hAnsi="SkolaSans"/>
          <w:color w:val="1A171B"/>
          <w:sz w:val="22"/>
          <w:szCs w:val="22"/>
          <w:lang w:val="mk-MK"/>
        </w:rPr>
        <w:t xml:space="preserve">кога </w:t>
      </w:r>
      <w:r w:rsidRPr="00B37C52">
        <w:rPr>
          <w:rFonts w:ascii="SkolaSans" w:hAnsi="SkolaSans"/>
          <w:color w:val="000000"/>
          <w:sz w:val="22"/>
          <w:szCs w:val="22"/>
          <w:lang w:val="mk-MK"/>
        </w:rPr>
        <w:t>тоа ги обезбедува своите услуги единствено на претпријатието клиент, а за да ги изврши своите услуги претпријатието зависи од давателот на услуги</w:t>
      </w:r>
      <w:r w:rsidRPr="00B37C52">
        <w:rPr>
          <w:rFonts w:ascii="SkolaSans" w:hAnsi="SkolaSans" w:cs="Arial"/>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Фактот дека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бизнис планот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често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 ја исклучува</w:t>
      </w:r>
      <w:r w:rsidRPr="00B37C52">
        <w:rPr>
          <w:rFonts w:ascii="SkolaSans" w:hAnsi="SkolaSans"/>
          <w:color w:val="000000"/>
          <w:sz w:val="22"/>
          <w:szCs w:val="22"/>
          <w:lang w:val="mk-MK"/>
        </w:rPr>
        <w:t xml:space="preserve"> можноста </w:t>
      </w:r>
      <w:r w:rsidRPr="00B37C52">
        <w:rPr>
          <w:rStyle w:val="hps"/>
          <w:rFonts w:ascii="SkolaSans" w:hAnsi="SkolaSans"/>
          <w:color w:val="000000"/>
          <w:sz w:val="22"/>
          <w:szCs w:val="22"/>
          <w:lang w:val="mk-MK"/>
        </w:rPr>
        <w:t>заедничкото вложување да може да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обезбеди услуги на трети страни,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 ја менува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оваа оценка</w:t>
      </w:r>
      <w:r w:rsidRPr="00B37C52">
        <w:rPr>
          <w:rFonts w:ascii="SkolaSans" w:hAnsi="SkolaSans"/>
          <w:color w:val="000000"/>
          <w:sz w:val="22"/>
          <w:szCs w:val="22"/>
          <w:lang w:val="mk-MK"/>
        </w:rPr>
        <w:t xml:space="preserve">, бидејќи </w:t>
      </w:r>
      <w:r w:rsidRPr="00B37C52">
        <w:rPr>
          <w:rStyle w:val="hps"/>
          <w:rFonts w:ascii="SkolaSans" w:hAnsi="SkolaSans"/>
          <w:color w:val="000000"/>
          <w:sz w:val="22"/>
          <w:szCs w:val="22"/>
          <w:lang w:val="mk-MK"/>
        </w:rPr>
        <w:t>во типичен</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договор за надворешни услуги,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сите приходи од трети страни</w:t>
      </w:r>
      <w:r w:rsidRPr="00B37C52">
        <w:rPr>
          <w:rFonts w:ascii="SkolaSans" w:hAnsi="SkolaSans"/>
          <w:color w:val="000000"/>
          <w:sz w:val="22"/>
          <w:szCs w:val="22"/>
          <w:lang w:val="mk-MK"/>
        </w:rPr>
        <w:t xml:space="preserve">, најверојатно, ќе </w:t>
      </w:r>
      <w:r w:rsidRPr="00B37C52">
        <w:rPr>
          <w:rStyle w:val="hps"/>
          <w:rFonts w:ascii="SkolaSans" w:hAnsi="SkolaSans"/>
          <w:color w:val="000000"/>
          <w:sz w:val="22"/>
          <w:szCs w:val="22"/>
          <w:lang w:val="mk-MK"/>
        </w:rPr>
        <w:t xml:space="preserve">останат како </w:t>
      </w:r>
      <w:r w:rsidR="003F7C9E">
        <w:rPr>
          <w:rStyle w:val="hps"/>
          <w:rFonts w:ascii="SkolaSans" w:hAnsi="SkolaSans"/>
          <w:color w:val="000000"/>
          <w:sz w:val="22"/>
          <w:szCs w:val="22"/>
          <w:lang w:val="mk-MK"/>
        </w:rPr>
        <w:t>неопходни и директно поврзани за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главните активности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w:t>
      </w:r>
      <w:r w:rsidRPr="00B37C52">
        <w:rPr>
          <w:rFonts w:ascii="SkolaSans" w:hAnsi="SkolaSans"/>
          <w:color w:val="000000"/>
          <w:sz w:val="22"/>
          <w:szCs w:val="22"/>
          <w:lang w:val="mk-MK"/>
        </w:rPr>
        <w:t xml:space="preserve"> претпријатието </w:t>
      </w:r>
      <w:r w:rsidRPr="00B37C52">
        <w:rPr>
          <w:rStyle w:val="hps"/>
          <w:rFonts w:ascii="SkolaSans" w:hAnsi="SkolaSans"/>
          <w:color w:val="000000"/>
          <w:sz w:val="22"/>
          <w:szCs w:val="22"/>
          <w:lang w:val="mk-MK"/>
        </w:rPr>
        <w:t>клиент</w:t>
      </w:r>
      <w:r w:rsidRPr="00B37C52">
        <w:rPr>
          <w:rFonts w:ascii="SkolaSans" w:hAnsi="SkolaSans"/>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Сепак, ова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правило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 го исклучува</w:t>
      </w:r>
      <w:r w:rsidRPr="00B37C52">
        <w:rPr>
          <w:rFonts w:ascii="SkolaSans" w:hAnsi="SkolaSans"/>
          <w:color w:val="000000"/>
          <w:sz w:val="22"/>
          <w:szCs w:val="22"/>
          <w:lang w:val="mk-MK"/>
        </w:rPr>
        <w:t xml:space="preserve"> постоењето на </w:t>
      </w:r>
      <w:r w:rsidRPr="00B37C52">
        <w:rPr>
          <w:rStyle w:val="hps"/>
          <w:rFonts w:ascii="SkolaSans" w:hAnsi="SkolaSans"/>
          <w:color w:val="000000"/>
          <w:sz w:val="22"/>
          <w:szCs w:val="22"/>
          <w:lang w:val="mk-MK"/>
        </w:rPr>
        <w:t>ситуации на надворешн</w:t>
      </w:r>
      <w:r w:rsidR="00F76314">
        <w:rPr>
          <w:rStyle w:val="hps"/>
          <w:rFonts w:ascii="SkolaSans" w:hAnsi="SkolaSans"/>
          <w:color w:val="000000"/>
          <w:sz w:val="22"/>
          <w:szCs w:val="22"/>
          <w:lang w:val="mk-MK"/>
        </w:rPr>
        <w:t>о</w:t>
      </w:r>
      <w:r w:rsidRPr="00B37C52">
        <w:rPr>
          <w:rStyle w:val="hps"/>
          <w:rFonts w:ascii="SkolaSans" w:hAnsi="SkolaSans"/>
          <w:color w:val="000000"/>
          <w:sz w:val="22"/>
          <w:szCs w:val="22"/>
          <w:lang w:val="mk-MK"/>
        </w:rPr>
        <w:t xml:space="preserve"> ангажирање каде што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партнерите на 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пример, за</w:t>
      </w:r>
      <w:r w:rsidR="003F7C9E">
        <w:rPr>
          <w:rStyle w:val="hps"/>
          <w:rFonts w:ascii="SkolaSans" w:hAnsi="SkolaSans"/>
          <w:color w:val="000000"/>
          <w:sz w:val="22"/>
          <w:szCs w:val="22"/>
          <w:lang w:val="mk-MK"/>
        </w:rPr>
        <w:t>ради</w:t>
      </w:r>
      <w:r w:rsidRPr="00B37C52">
        <w:rPr>
          <w:rStyle w:val="hps"/>
          <w:rFonts w:ascii="SkolaSans" w:hAnsi="SkolaSans"/>
          <w:color w:val="000000"/>
          <w:sz w:val="22"/>
          <w:szCs w:val="22"/>
          <w:lang w:val="mk-MK"/>
        </w:rPr>
        <w:t xml:space="preserve"> економиите на обем</w:t>
      </w:r>
      <w:r w:rsidRPr="00B37C52">
        <w:rPr>
          <w:rFonts w:ascii="SkolaSans" w:hAnsi="SkolaSans"/>
          <w:color w:val="000000"/>
          <w:sz w:val="22"/>
          <w:szCs w:val="22"/>
          <w:lang w:val="mk-MK"/>
        </w:rPr>
        <w:t xml:space="preserve">, формираат </w:t>
      </w:r>
      <w:r w:rsidRPr="00B37C52">
        <w:rPr>
          <w:rStyle w:val="hps"/>
          <w:rFonts w:ascii="SkolaSans" w:hAnsi="SkolaSans"/>
          <w:color w:val="000000"/>
          <w:sz w:val="22"/>
          <w:szCs w:val="22"/>
          <w:lang w:val="mk-MK"/>
        </w:rPr>
        <w:t>заедничко вложување со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перспектива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значителен пристап до пазарот.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може да го квалификува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 како целосн</w:t>
      </w:r>
      <w:r w:rsidR="003F7C9E">
        <w:rPr>
          <w:rStyle w:val="hps"/>
          <w:rFonts w:ascii="SkolaSans" w:hAnsi="SkolaSans"/>
          <w:color w:val="000000"/>
          <w:sz w:val="22"/>
          <w:szCs w:val="22"/>
          <w:lang w:val="mk-MK"/>
        </w:rPr>
        <w:t>о</w:t>
      </w:r>
      <w:r w:rsidRPr="00B37C52">
        <w:rPr>
          <w:rStyle w:val="hps"/>
          <w:rFonts w:ascii="SkolaSans" w:hAnsi="SkolaSans"/>
          <w:color w:val="000000"/>
          <w:sz w:val="22"/>
          <w:szCs w:val="22"/>
          <w:lang w:val="mk-MK"/>
        </w:rPr>
        <w:t xml:space="preserve"> функционално,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ако</w:t>
      </w:r>
      <w:r w:rsidRPr="00B37C52">
        <w:rPr>
          <w:rFonts w:ascii="SkolaSans" w:hAnsi="SkolaSans"/>
          <w:color w:val="000000"/>
          <w:sz w:val="22"/>
          <w:szCs w:val="22"/>
          <w:lang w:val="mk-MK"/>
        </w:rPr>
        <w:t xml:space="preserve"> се предвидува </w:t>
      </w:r>
      <w:r w:rsidRPr="00B37C52">
        <w:rPr>
          <w:rStyle w:val="hps"/>
          <w:rFonts w:ascii="SkolaSans" w:hAnsi="SkolaSans"/>
          <w:color w:val="000000"/>
          <w:sz w:val="22"/>
          <w:szCs w:val="22"/>
          <w:lang w:val="mk-MK"/>
        </w:rPr>
        <w:t xml:space="preserve">значајна продажба </w:t>
      </w:r>
      <w:r w:rsidR="003F7C9E">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трети страни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ако врската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помеѓу</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 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w:t>
      </w:r>
      <w:r w:rsidR="003F7C9E">
        <w:rPr>
          <w:rStyle w:val="hps"/>
          <w:rFonts w:ascii="SkolaSans" w:hAnsi="SkolaSans"/>
          <w:color w:val="000000"/>
          <w:sz w:val="22"/>
          <w:szCs w:val="22"/>
          <w:lang w:val="mk-MK"/>
        </w:rPr>
        <w:t xml:space="preserve">еговите </w:t>
      </w:r>
      <w:r w:rsidR="003F7C9E">
        <w:rPr>
          <w:rStyle w:val="hps"/>
          <w:rFonts w:ascii="SkolaSans" w:hAnsi="SkolaSans"/>
          <w:sz w:val="22"/>
          <w:szCs w:val="22"/>
          <w:lang w:val="mk-MK"/>
        </w:rPr>
        <w:t>владеачки (матичните) претпријатија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ќе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биде навистина</w:t>
      </w:r>
      <w:r w:rsidRPr="00B37C52">
        <w:rPr>
          <w:rFonts w:ascii="SkolaSans" w:hAnsi="SkolaSans"/>
          <w:color w:val="000000"/>
          <w:sz w:val="22"/>
          <w:szCs w:val="22"/>
          <w:lang w:val="mk-MK"/>
        </w:rPr>
        <w:t xml:space="preserve"> со </w:t>
      </w:r>
      <w:r w:rsidRPr="00B37C52">
        <w:rPr>
          <w:rStyle w:val="hps"/>
          <w:rFonts w:ascii="SkolaSans" w:hAnsi="SkolaSans"/>
          <w:color w:val="000000"/>
          <w:sz w:val="22"/>
          <w:szCs w:val="22"/>
          <w:lang w:val="mk-MK"/>
        </w:rPr>
        <w:t>комерцијален</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карактер</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 ако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заедничкото вложување </w:t>
      </w:r>
      <w:r w:rsidR="003F7C9E">
        <w:rPr>
          <w:rStyle w:val="hps"/>
          <w:rFonts w:ascii="SkolaSans" w:hAnsi="SkolaSans"/>
          <w:color w:val="000000"/>
          <w:sz w:val="22"/>
          <w:szCs w:val="22"/>
          <w:lang w:val="mk-MK"/>
        </w:rPr>
        <w:t>соработува</w:t>
      </w:r>
      <w:r w:rsidRPr="00B37C52">
        <w:rPr>
          <w:rStyle w:val="hps"/>
          <w:rFonts w:ascii="SkolaSans" w:hAnsi="SkolaSans"/>
          <w:color w:val="000000"/>
          <w:sz w:val="22"/>
          <w:szCs w:val="22"/>
          <w:lang w:val="mk-MK"/>
        </w:rPr>
        <w:t xml:space="preserve"> со</w:t>
      </w:r>
      <w:r w:rsidRPr="00B37C52">
        <w:rPr>
          <w:rFonts w:ascii="SkolaSans" w:hAnsi="SkolaSans"/>
          <w:color w:val="000000"/>
          <w:sz w:val="22"/>
          <w:szCs w:val="22"/>
          <w:lang w:val="mk-MK"/>
        </w:rPr>
        <w:t xml:space="preserve"> </w:t>
      </w:r>
      <w:r w:rsidR="003F7C9E">
        <w:rPr>
          <w:rStyle w:val="hps"/>
          <w:rFonts w:ascii="SkolaSans" w:hAnsi="SkolaSans"/>
          <w:sz w:val="22"/>
          <w:szCs w:val="22"/>
          <w:lang w:val="mk-MK"/>
        </w:rPr>
        <w:t>владеачките (матичните) претпријатија</w:t>
      </w:r>
      <w:r w:rsidR="003F7C9E" w:rsidRPr="00B37C52">
        <w:rPr>
          <w:rFonts w:ascii="SkolaSans" w:hAnsi="SkolaSans"/>
          <w:sz w:val="22"/>
          <w:szCs w:val="22"/>
          <w:lang w:val="mk-MK"/>
        </w:rPr>
        <w:t xml:space="preserve"> </w:t>
      </w:r>
      <w:r w:rsidRPr="00B37C52">
        <w:rPr>
          <w:rStyle w:val="hps"/>
          <w:rFonts w:ascii="SkolaSans" w:hAnsi="SkolaSans"/>
          <w:color w:val="000000"/>
          <w:sz w:val="22"/>
          <w:szCs w:val="22"/>
          <w:lang w:val="mk-MK"/>
        </w:rPr>
        <w:t>врз основа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нормални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комерцијални услови.</w:t>
      </w:r>
    </w:p>
    <w:p w:rsidR="003C6DEC" w:rsidRPr="00B37C52" w:rsidRDefault="003C6DEC" w:rsidP="003C6DEC">
      <w:pPr>
        <w:shd w:val="clear" w:color="auto" w:fill="FFFFFF"/>
        <w:spacing w:before="120" w:after="120"/>
        <w:jc w:val="both"/>
        <w:rPr>
          <w:rFonts w:ascii="SkolaSans" w:hAnsi="SkolaSans"/>
          <w:sz w:val="22"/>
          <w:szCs w:val="22"/>
          <w:lang w:val="mk-MK"/>
        </w:rPr>
      </w:pPr>
    </w:p>
    <w:p w:rsidR="003C6DEC" w:rsidRPr="00B37C52" w:rsidRDefault="003C6DEC" w:rsidP="003C6DEC">
      <w:pPr>
        <w:shd w:val="clear" w:color="auto" w:fill="FFFFFF"/>
        <w:spacing w:before="120" w:after="120"/>
        <w:jc w:val="both"/>
        <w:rPr>
          <w:rFonts w:ascii="SkolaSans" w:hAnsi="SkolaSans"/>
          <w:sz w:val="22"/>
          <w:szCs w:val="22"/>
          <w:lang w:val="mk-MK"/>
        </w:rPr>
      </w:pPr>
      <w:r w:rsidRPr="00B37C52">
        <w:rPr>
          <w:rFonts w:ascii="SkolaSans" w:hAnsi="SkolaSans"/>
          <w:i/>
          <w:iCs/>
          <w:color w:val="1A171B"/>
          <w:sz w:val="22"/>
          <w:szCs w:val="22"/>
          <w:lang w:val="mk-MK"/>
        </w:rPr>
        <w:tab/>
        <w:t>Купување од</w:t>
      </w:r>
      <w:r w:rsidR="00F76314">
        <w:rPr>
          <w:rFonts w:ascii="SkolaSans" w:hAnsi="SkolaSans"/>
          <w:i/>
          <w:iCs/>
          <w:color w:val="1A171B"/>
          <w:sz w:val="22"/>
          <w:szCs w:val="22"/>
          <w:lang w:val="mk-MK"/>
        </w:rPr>
        <w:t xml:space="preserve"> владеачките (матичните) </w:t>
      </w:r>
      <w:r w:rsidRPr="00B37C52">
        <w:rPr>
          <w:rFonts w:ascii="SkolaSans" w:hAnsi="SkolaSans"/>
          <w:i/>
          <w:iCs/>
          <w:color w:val="1A171B"/>
          <w:sz w:val="22"/>
          <w:szCs w:val="22"/>
          <w:lang w:val="mk-MK"/>
        </w:rPr>
        <w:t>претпријатија</w:t>
      </w:r>
    </w:p>
    <w:p w:rsidR="003C6DEC" w:rsidRPr="003F7C9E"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Во однос</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купувањата од страна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неговите </w:t>
      </w:r>
      <w:r w:rsidR="003F7C9E">
        <w:rPr>
          <w:rStyle w:val="hps"/>
          <w:rFonts w:ascii="SkolaSans" w:hAnsi="SkolaSans"/>
          <w:sz w:val="22"/>
          <w:szCs w:val="22"/>
          <w:lang w:val="mk-MK"/>
        </w:rPr>
        <w:t>владеачки (матични) претпријатија</w:t>
      </w:r>
      <w:r w:rsidRPr="00B37C52">
        <w:rPr>
          <w:rStyle w:val="hps"/>
          <w:rFonts w:ascii="SkolaSans" w:hAnsi="SkolaSans"/>
          <w:color w:val="000000"/>
          <w:sz w:val="22"/>
          <w:szCs w:val="22"/>
          <w:lang w:val="mk-MK"/>
        </w:rPr>
        <w:t>,</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карактерот на целосна функционалност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 дискутабилно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особено кога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мала вредност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 додава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производи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 услуги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ниво на</w:t>
      </w:r>
      <w:r w:rsidRPr="00B37C52">
        <w:rPr>
          <w:rFonts w:ascii="SkolaSans" w:hAnsi="SkolaSans"/>
          <w:color w:val="000000"/>
          <w:sz w:val="22"/>
          <w:szCs w:val="22"/>
          <w:lang w:val="mk-MK"/>
        </w:rPr>
        <w:t xml:space="preserve"> самото </w:t>
      </w:r>
      <w:r w:rsidRPr="00B37C52">
        <w:rPr>
          <w:rStyle w:val="hps"/>
          <w:rFonts w:ascii="SkolaSans" w:hAnsi="SkolaSans"/>
          <w:color w:val="000000"/>
          <w:sz w:val="22"/>
          <w:szCs w:val="22"/>
          <w:lang w:val="mk-MK"/>
        </w:rPr>
        <w:t>заедничко вложување.</w:t>
      </w:r>
      <w:r w:rsidRPr="00B37C52">
        <w:rPr>
          <w:rFonts w:ascii="SkolaSans" w:hAnsi="SkolaSans"/>
          <w:color w:val="1A171B"/>
          <w:sz w:val="22"/>
          <w:szCs w:val="22"/>
          <w:lang w:val="mk-MK"/>
        </w:rPr>
        <w:t xml:space="preserve"> Во таква ситуација, заедничкото вложување може да биде поблиску до агенција за заедничка продажба.</w:t>
      </w:r>
    </w:p>
    <w:p w:rsidR="003F7C9E" w:rsidRPr="00B37C52" w:rsidRDefault="003F7C9E" w:rsidP="003F7C9E">
      <w:pPr>
        <w:shd w:val="clear" w:color="auto" w:fill="FFFFFF"/>
        <w:spacing w:before="120" w:after="120"/>
        <w:ind w:left="750"/>
        <w:jc w:val="both"/>
        <w:rPr>
          <w:rFonts w:ascii="SkolaSans" w:hAnsi="SkolaSans"/>
          <w:sz w:val="22"/>
          <w:szCs w:val="22"/>
          <w:lang w:val="mk-MK"/>
        </w:rPr>
      </w:pPr>
    </w:p>
    <w:p w:rsidR="003C6DEC" w:rsidRPr="00B37C52" w:rsidRDefault="003C6DEC" w:rsidP="003C6DEC">
      <w:pPr>
        <w:shd w:val="clear" w:color="auto" w:fill="FFFFFF"/>
        <w:spacing w:before="120" w:after="120"/>
        <w:jc w:val="both"/>
        <w:rPr>
          <w:rFonts w:ascii="SkolaSans" w:hAnsi="SkolaSans"/>
          <w:sz w:val="22"/>
          <w:szCs w:val="22"/>
          <w:lang w:val="mk-MK"/>
        </w:rPr>
      </w:pPr>
      <w:r w:rsidRPr="00B37C52">
        <w:rPr>
          <w:rFonts w:ascii="SkolaSans" w:hAnsi="SkolaSans"/>
          <w:i/>
          <w:iCs/>
          <w:color w:val="1A171B"/>
          <w:sz w:val="22"/>
          <w:szCs w:val="22"/>
          <w:lang w:val="mk-MK"/>
        </w:rPr>
        <w:tab/>
        <w:t>Трговски пазари</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Сепак</w:t>
      </w:r>
      <w:r w:rsidRPr="00B37C52">
        <w:rPr>
          <w:rFonts w:ascii="SkolaSans" w:hAnsi="SkolaSans"/>
          <w:color w:val="000000"/>
          <w:sz w:val="22"/>
          <w:szCs w:val="22"/>
          <w:lang w:val="mk-MK"/>
        </w:rPr>
        <w:t xml:space="preserve">, за разлика од </w:t>
      </w:r>
      <w:r w:rsidRPr="00B37C52">
        <w:rPr>
          <w:rStyle w:val="hps"/>
          <w:rFonts w:ascii="SkolaSans" w:hAnsi="SkolaSans"/>
          <w:color w:val="000000"/>
          <w:sz w:val="22"/>
          <w:szCs w:val="22"/>
          <w:lang w:val="mk-MK"/>
        </w:rPr>
        <w:t>оваа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ситуација во која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 активно во трговскиот пазар</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 врши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нормални функции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трговско претпријатие 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таков пазар</w:t>
      </w:r>
      <w:r w:rsidRPr="00B37C52">
        <w:rPr>
          <w:rFonts w:ascii="SkolaSans" w:hAnsi="SkolaSans"/>
          <w:color w:val="000000"/>
          <w:sz w:val="22"/>
          <w:szCs w:val="22"/>
          <w:lang w:val="mk-MK"/>
        </w:rPr>
        <w:t xml:space="preserve">, истото вообичаено </w:t>
      </w:r>
      <w:r w:rsidRPr="00B37C52">
        <w:rPr>
          <w:rStyle w:val="hps"/>
          <w:rFonts w:ascii="SkolaSans" w:hAnsi="SkolaSans"/>
          <w:color w:val="000000"/>
          <w:sz w:val="22"/>
          <w:szCs w:val="22"/>
          <w:lang w:val="mk-MK"/>
        </w:rPr>
        <w:t>не се смета за помошна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агенција</w:t>
      </w:r>
      <w:r w:rsidRPr="00B37C52">
        <w:rPr>
          <w:rFonts w:ascii="SkolaSans" w:hAnsi="SkolaSans"/>
          <w:color w:val="000000"/>
          <w:sz w:val="22"/>
          <w:szCs w:val="22"/>
          <w:lang w:val="mk-MK"/>
        </w:rPr>
        <w:t xml:space="preserve"> за продажба, </w:t>
      </w:r>
      <w:r w:rsidRPr="00B37C52">
        <w:rPr>
          <w:rStyle w:val="hps"/>
          <w:rFonts w:ascii="SkolaSans" w:hAnsi="SkolaSans"/>
          <w:color w:val="000000"/>
          <w:sz w:val="22"/>
          <w:szCs w:val="22"/>
          <w:lang w:val="mk-MK"/>
        </w:rPr>
        <w:t>туку</w:t>
      </w:r>
      <w:r w:rsidRPr="00B37C52">
        <w:rPr>
          <w:rFonts w:ascii="SkolaSans" w:hAnsi="SkolaSans"/>
          <w:color w:val="000000"/>
          <w:sz w:val="22"/>
          <w:szCs w:val="22"/>
          <w:lang w:val="mk-MK"/>
        </w:rPr>
        <w:t xml:space="preserve"> за </w:t>
      </w:r>
      <w:r w:rsidRPr="00B37C52">
        <w:rPr>
          <w:rStyle w:val="hps"/>
          <w:rFonts w:ascii="SkolaSans" w:hAnsi="SkolaSans"/>
          <w:color w:val="000000"/>
          <w:sz w:val="22"/>
          <w:szCs w:val="22"/>
          <w:lang w:val="mk-MK"/>
        </w:rPr>
        <w:t>заедничко вложување со целосна функционалност.</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Трговскиот пазар</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 карактеризира со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постоење на</w:t>
      </w:r>
      <w:r w:rsidRPr="00B37C52">
        <w:rPr>
          <w:rFonts w:ascii="SkolaSans" w:hAnsi="SkolaSans"/>
          <w:color w:val="000000"/>
          <w:sz w:val="22"/>
          <w:szCs w:val="22"/>
          <w:lang w:val="mk-MK"/>
        </w:rPr>
        <w:t xml:space="preserve"> </w:t>
      </w:r>
      <w:r w:rsidR="009D7F7A">
        <w:rPr>
          <w:rStyle w:val="hps"/>
          <w:rFonts w:ascii="SkolaSans" w:hAnsi="SkolaSans"/>
          <w:color w:val="000000"/>
          <w:sz w:val="22"/>
          <w:szCs w:val="22"/>
          <w:lang w:val="mk-MK"/>
        </w:rPr>
        <w:t>претпријатија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кои се специјализирани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продажба и дистрибуција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производи, без</w:t>
      </w:r>
      <w:r w:rsidRPr="00B37C52">
        <w:rPr>
          <w:rFonts w:ascii="SkolaSans" w:hAnsi="SkolaSans"/>
          <w:color w:val="000000"/>
          <w:sz w:val="22"/>
          <w:szCs w:val="22"/>
          <w:lang w:val="mk-MK"/>
        </w:rPr>
        <w:t xml:space="preserve"> притоа </w:t>
      </w:r>
      <w:r w:rsidRPr="00B37C52">
        <w:rPr>
          <w:rStyle w:val="hps"/>
          <w:rFonts w:ascii="SkolaSans" w:hAnsi="SkolaSans"/>
          <w:color w:val="000000"/>
          <w:sz w:val="22"/>
          <w:szCs w:val="22"/>
          <w:lang w:val="mk-MK"/>
        </w:rPr>
        <w:t>вертикално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да се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интегрирани покрај</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оние кои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 интегрирани,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каде што различните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извори на снабдување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 достапни за</w:t>
      </w:r>
      <w:r w:rsidRPr="00B37C52">
        <w:rPr>
          <w:rFonts w:ascii="SkolaSans" w:hAnsi="SkolaSans"/>
          <w:color w:val="000000"/>
          <w:sz w:val="22"/>
          <w:szCs w:val="22"/>
          <w:lang w:val="mk-MK"/>
        </w:rPr>
        <w:t xml:space="preserve"> </w:t>
      </w:r>
      <w:r w:rsidR="004765F5">
        <w:rPr>
          <w:rFonts w:ascii="SkolaSans" w:hAnsi="SkolaSans"/>
          <w:color w:val="000000"/>
          <w:sz w:val="22"/>
          <w:szCs w:val="22"/>
          <w:lang w:val="mk-MK"/>
        </w:rPr>
        <w:t>предметните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производи.</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Покрај тоа, многу</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трговски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пазари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може да </w:t>
      </w:r>
      <w:r w:rsidR="004765F5">
        <w:rPr>
          <w:rStyle w:val="hps"/>
          <w:rFonts w:ascii="SkolaSans" w:hAnsi="SkolaSans"/>
          <w:color w:val="000000"/>
          <w:sz w:val="22"/>
          <w:szCs w:val="22"/>
          <w:lang w:val="mk-MK"/>
        </w:rPr>
        <w:t xml:space="preserve">бараат </w:t>
      </w:r>
      <w:r w:rsidRPr="00B37C52">
        <w:rPr>
          <w:rStyle w:val="hps"/>
          <w:rFonts w:ascii="SkolaSans" w:hAnsi="SkolaSans"/>
          <w:color w:val="000000"/>
          <w:sz w:val="22"/>
          <w:szCs w:val="22"/>
          <w:lang w:val="mk-MK"/>
        </w:rPr>
        <w:t>оператори</w:t>
      </w:r>
      <w:r w:rsidR="004765F5">
        <w:rPr>
          <w:rStyle w:val="hps"/>
          <w:rFonts w:ascii="SkolaSans" w:hAnsi="SkolaSans"/>
          <w:color w:val="000000"/>
          <w:sz w:val="22"/>
          <w:szCs w:val="22"/>
          <w:lang w:val="mk-MK"/>
        </w:rPr>
        <w:t>те да</w:t>
      </w:r>
      <w:r w:rsidRPr="00B37C52">
        <w:rPr>
          <w:rStyle w:val="hps"/>
          <w:rFonts w:ascii="SkolaSans" w:hAnsi="SkolaSans"/>
          <w:color w:val="000000"/>
          <w:sz w:val="22"/>
          <w:szCs w:val="22"/>
          <w:lang w:val="mk-MK"/>
        </w:rPr>
        <w:t xml:space="preserve"> инвестираат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во </w:t>
      </w:r>
      <w:r w:rsidRPr="00556251">
        <w:rPr>
          <w:rStyle w:val="hps"/>
          <w:rFonts w:ascii="SkolaSans" w:hAnsi="SkolaSans"/>
          <w:sz w:val="22"/>
          <w:szCs w:val="22"/>
          <w:lang w:val="mk-MK"/>
        </w:rPr>
        <w:t>одредени</w:t>
      </w:r>
      <w:r w:rsidRPr="00556251">
        <w:rPr>
          <w:rFonts w:ascii="SkolaSans" w:hAnsi="SkolaSans"/>
          <w:sz w:val="22"/>
          <w:szCs w:val="22"/>
          <w:lang w:val="mk-MK"/>
        </w:rPr>
        <w:t xml:space="preserve"> </w:t>
      </w:r>
      <w:r w:rsidR="00556251" w:rsidRPr="00556251">
        <w:rPr>
          <w:rStyle w:val="hps"/>
          <w:rFonts w:ascii="SkolaSans" w:hAnsi="SkolaSans"/>
          <w:sz w:val="22"/>
          <w:szCs w:val="22"/>
          <w:lang w:val="mk-MK"/>
        </w:rPr>
        <w:t>објекти</w:t>
      </w:r>
      <w:r w:rsidRPr="00556251">
        <w:rPr>
          <w:rStyle w:val="hps"/>
          <w:rFonts w:ascii="SkolaSans" w:hAnsi="SkolaSans"/>
          <w:sz w:val="22"/>
          <w:szCs w:val="22"/>
          <w:lang w:val="mk-MK"/>
        </w:rPr>
        <w:t>, како што</w:t>
      </w:r>
      <w:r w:rsidRPr="00556251">
        <w:rPr>
          <w:rFonts w:ascii="SkolaSans" w:hAnsi="SkolaSans"/>
          <w:sz w:val="22"/>
          <w:szCs w:val="22"/>
          <w:lang w:val="mk-MK"/>
        </w:rPr>
        <w:t xml:space="preserve"> се </w:t>
      </w:r>
      <w:r w:rsidR="00556251" w:rsidRPr="00556251">
        <w:rPr>
          <w:rFonts w:ascii="SkolaSans" w:hAnsi="SkolaSans"/>
          <w:sz w:val="22"/>
          <w:szCs w:val="22"/>
          <w:lang w:val="mk-MK"/>
        </w:rPr>
        <w:t>аутлети</w:t>
      </w:r>
      <w:r w:rsidRPr="00556251">
        <w:rPr>
          <w:rStyle w:val="hps"/>
          <w:rFonts w:ascii="SkolaSans" w:hAnsi="SkolaSans"/>
          <w:sz w:val="22"/>
          <w:szCs w:val="22"/>
          <w:lang w:val="mk-MK"/>
        </w:rPr>
        <w:t>,</w:t>
      </w:r>
      <w:r w:rsidRPr="00556251">
        <w:rPr>
          <w:rFonts w:ascii="SkolaSans" w:hAnsi="SkolaSans"/>
          <w:sz w:val="22"/>
          <w:szCs w:val="22"/>
          <w:lang w:val="mk-MK"/>
        </w:rPr>
        <w:t xml:space="preserve"> магацини,</w:t>
      </w:r>
      <w:r w:rsidR="00556251" w:rsidRPr="00556251">
        <w:rPr>
          <w:rFonts w:ascii="SkolaSans" w:hAnsi="SkolaSans"/>
          <w:sz w:val="22"/>
          <w:szCs w:val="22"/>
          <w:lang w:val="mk-MK"/>
        </w:rPr>
        <w:t xml:space="preserve"> складишта,</w:t>
      </w:r>
      <w:r w:rsidRPr="00556251">
        <w:rPr>
          <w:rFonts w:ascii="SkolaSans" w:hAnsi="SkolaSans"/>
          <w:sz w:val="22"/>
          <w:szCs w:val="22"/>
          <w:lang w:val="mk-MK"/>
        </w:rPr>
        <w:t xml:space="preserve"> </w:t>
      </w:r>
      <w:r w:rsidRPr="00556251">
        <w:rPr>
          <w:rStyle w:val="hps"/>
          <w:rFonts w:ascii="SkolaSans" w:hAnsi="SkolaSans"/>
          <w:sz w:val="22"/>
          <w:szCs w:val="22"/>
          <w:lang w:val="mk-MK"/>
        </w:rPr>
        <w:t>депоа</w:t>
      </w:r>
      <w:r w:rsidRPr="00556251">
        <w:rPr>
          <w:rFonts w:ascii="SkolaSans" w:hAnsi="SkolaSans"/>
          <w:sz w:val="22"/>
          <w:szCs w:val="22"/>
          <w:lang w:val="mk-MK"/>
        </w:rPr>
        <w:t>, возни паркови</w:t>
      </w:r>
      <w:r w:rsidRPr="00556251">
        <w:rPr>
          <w:rStyle w:val="hps"/>
          <w:rFonts w:ascii="SkolaSans" w:hAnsi="SkolaSans"/>
          <w:sz w:val="22"/>
          <w:szCs w:val="22"/>
          <w:lang w:val="mk-MK"/>
        </w:rPr>
        <w:t xml:space="preserve"> и</w:t>
      </w:r>
      <w:r w:rsidRPr="00556251">
        <w:rPr>
          <w:rFonts w:ascii="SkolaSans" w:hAnsi="SkolaSans"/>
          <w:sz w:val="22"/>
          <w:szCs w:val="22"/>
          <w:lang w:val="mk-MK"/>
        </w:rPr>
        <w:t xml:space="preserve"> </w:t>
      </w:r>
      <w:r w:rsidRPr="00556251">
        <w:rPr>
          <w:rStyle w:val="hps"/>
          <w:rFonts w:ascii="SkolaSans" w:hAnsi="SkolaSans"/>
          <w:sz w:val="22"/>
          <w:szCs w:val="22"/>
          <w:lang w:val="mk-MK"/>
        </w:rPr>
        <w:t>персонал за продажба и</w:t>
      </w:r>
      <w:r w:rsidRPr="00556251">
        <w:rPr>
          <w:rFonts w:ascii="SkolaSans" w:hAnsi="SkolaSans"/>
          <w:sz w:val="22"/>
          <w:szCs w:val="22"/>
          <w:lang w:val="mk-MK"/>
        </w:rPr>
        <w:t xml:space="preserve"> </w:t>
      </w:r>
      <w:r w:rsidRPr="00556251">
        <w:rPr>
          <w:rStyle w:val="hps"/>
          <w:rFonts w:ascii="SkolaSans" w:hAnsi="SkolaSans"/>
          <w:sz w:val="22"/>
          <w:szCs w:val="22"/>
          <w:lang w:val="mk-MK"/>
        </w:rPr>
        <w:t>услуги</w:t>
      </w:r>
      <w:r w:rsidRPr="00B37C52">
        <w:rPr>
          <w:rStyle w:val="hps"/>
          <w:rFonts w:ascii="SkolaSans" w:hAnsi="SkolaSans"/>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Со цел заедничкото вложување да</w:t>
      </w:r>
      <w:r w:rsidRPr="00B37C52">
        <w:rPr>
          <w:rFonts w:ascii="SkolaSans" w:hAnsi="SkolaSans"/>
          <w:color w:val="000000"/>
          <w:sz w:val="22"/>
          <w:szCs w:val="22"/>
          <w:lang w:val="mk-MK"/>
        </w:rPr>
        <w:t xml:space="preserve"> </w:t>
      </w:r>
      <w:r w:rsidR="00556251">
        <w:rPr>
          <w:rFonts w:ascii="SkolaSans" w:hAnsi="SkolaSans"/>
          <w:color w:val="000000"/>
          <w:sz w:val="22"/>
          <w:szCs w:val="22"/>
          <w:lang w:val="mk-MK"/>
        </w:rPr>
        <w:t xml:space="preserve">е </w:t>
      </w:r>
      <w:r w:rsidRPr="00B37C52">
        <w:rPr>
          <w:rStyle w:val="hps"/>
          <w:rFonts w:ascii="SkolaSans" w:hAnsi="SkolaSans"/>
          <w:color w:val="000000"/>
          <w:sz w:val="22"/>
          <w:szCs w:val="22"/>
          <w:lang w:val="mk-MK"/>
        </w:rPr>
        <w:t>целосн</w:t>
      </w:r>
      <w:r w:rsidR="00556251">
        <w:rPr>
          <w:rStyle w:val="hps"/>
          <w:rFonts w:ascii="SkolaSans" w:hAnsi="SkolaSans"/>
          <w:color w:val="000000"/>
          <w:sz w:val="22"/>
          <w:szCs w:val="22"/>
          <w:lang w:val="mk-MK"/>
        </w:rPr>
        <w:t>о</w:t>
      </w:r>
      <w:r w:rsidRPr="00B37C52">
        <w:rPr>
          <w:rStyle w:val="hps"/>
          <w:rFonts w:ascii="SkolaSans" w:hAnsi="SkolaSans"/>
          <w:color w:val="000000"/>
          <w:sz w:val="22"/>
          <w:szCs w:val="22"/>
          <w:lang w:val="mk-MK"/>
        </w:rPr>
        <w:t xml:space="preserve"> функционално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трговскиот пазар</w:t>
      </w:r>
      <w:r w:rsidRPr="00B37C52">
        <w:rPr>
          <w:rFonts w:ascii="SkolaSans" w:hAnsi="SkolaSans"/>
          <w:color w:val="000000"/>
          <w:sz w:val="22"/>
          <w:szCs w:val="22"/>
          <w:lang w:val="mk-MK"/>
        </w:rPr>
        <w:t xml:space="preserve">, </w:t>
      </w:r>
      <w:r w:rsidR="004765F5">
        <w:rPr>
          <w:rFonts w:ascii="SkolaSans" w:hAnsi="SkolaSans"/>
          <w:color w:val="000000"/>
          <w:sz w:val="22"/>
          <w:szCs w:val="22"/>
          <w:lang w:val="mk-MK"/>
        </w:rPr>
        <w:t>тоа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мора да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ги има потребните</w:t>
      </w:r>
      <w:r w:rsidRPr="00B37C52">
        <w:rPr>
          <w:rFonts w:ascii="SkolaSans" w:hAnsi="SkolaSans"/>
          <w:color w:val="000000"/>
          <w:sz w:val="22"/>
          <w:szCs w:val="22"/>
          <w:lang w:val="mk-MK"/>
        </w:rPr>
        <w:t xml:space="preserve"> </w:t>
      </w:r>
      <w:r w:rsidR="00556251">
        <w:rPr>
          <w:rStyle w:val="hps"/>
          <w:rFonts w:ascii="SkolaSans" w:hAnsi="SkolaSans"/>
          <w:color w:val="000000"/>
          <w:sz w:val="22"/>
          <w:szCs w:val="22"/>
          <w:lang w:val="mk-MK"/>
        </w:rPr>
        <w:t xml:space="preserve">објекти </w:t>
      </w:r>
      <w:r w:rsidRPr="00B37C52">
        <w:rPr>
          <w:rStyle w:val="hps"/>
          <w:rFonts w:ascii="SkolaSans" w:hAnsi="SkolaSans"/>
          <w:color w:val="000000"/>
          <w:sz w:val="22"/>
          <w:szCs w:val="22"/>
          <w:lang w:val="mk-MK"/>
        </w:rPr>
        <w:t>и</w:t>
      </w:r>
      <w:r w:rsidRPr="00B37C52">
        <w:rPr>
          <w:rFonts w:ascii="SkolaSans" w:hAnsi="SkolaSans"/>
          <w:color w:val="000000"/>
          <w:sz w:val="22"/>
          <w:szCs w:val="22"/>
          <w:lang w:val="mk-MK"/>
        </w:rPr>
        <w:t xml:space="preserve"> да добива </w:t>
      </w:r>
      <w:r w:rsidRPr="00B37C52">
        <w:rPr>
          <w:rStyle w:val="hps"/>
          <w:rFonts w:ascii="SkolaSans" w:hAnsi="SkolaSans"/>
          <w:color w:val="000000"/>
          <w:sz w:val="22"/>
          <w:szCs w:val="22"/>
          <w:lang w:val="mk-MK"/>
        </w:rPr>
        <w:t xml:space="preserve">значителен дел </w:t>
      </w:r>
      <w:r w:rsidR="00556251">
        <w:rPr>
          <w:rStyle w:val="hps"/>
          <w:rFonts w:ascii="SkolaSans" w:hAnsi="SkolaSans"/>
          <w:color w:val="000000"/>
          <w:sz w:val="22"/>
          <w:szCs w:val="22"/>
          <w:lang w:val="mk-MK"/>
        </w:rPr>
        <w:t xml:space="preserve">од своите </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набавки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 само 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своите</w:t>
      </w:r>
      <w:r w:rsidRPr="00B37C52">
        <w:rPr>
          <w:rFonts w:ascii="SkolaSans" w:hAnsi="SkolaSans"/>
          <w:color w:val="000000"/>
          <w:sz w:val="22"/>
          <w:szCs w:val="22"/>
          <w:lang w:val="mk-MK"/>
        </w:rPr>
        <w:t xml:space="preserve"> </w:t>
      </w:r>
      <w:r w:rsidR="004765F5">
        <w:rPr>
          <w:rStyle w:val="hps"/>
          <w:rFonts w:ascii="SkolaSans" w:hAnsi="SkolaSans"/>
          <w:sz w:val="22"/>
          <w:szCs w:val="22"/>
          <w:lang w:val="mk-MK"/>
        </w:rPr>
        <w:t>владеачки (матични) претпријатија</w:t>
      </w:r>
      <w:r w:rsidRPr="00B37C52">
        <w:rPr>
          <w:rFonts w:ascii="SkolaSans" w:hAnsi="SkolaSans"/>
          <w:color w:val="000000"/>
          <w:sz w:val="22"/>
          <w:szCs w:val="22"/>
          <w:lang w:val="mk-MK"/>
        </w:rPr>
        <w:t xml:space="preserve">, </w:t>
      </w:r>
      <w:r w:rsidR="004765F5">
        <w:rPr>
          <w:rFonts w:ascii="SkolaSans" w:hAnsi="SkolaSans"/>
          <w:color w:val="000000"/>
          <w:sz w:val="22"/>
          <w:szCs w:val="22"/>
          <w:lang w:val="mk-MK"/>
        </w:rPr>
        <w:t>туку</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исто така и 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другите конкурентски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извори.</w:t>
      </w: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t xml:space="preserve">4.       </w:t>
      </w:r>
      <w:r w:rsidRPr="00B37C52">
        <w:rPr>
          <w:rFonts w:ascii="SkolaSans" w:hAnsi="SkolaSans"/>
          <w:b/>
          <w:bCs/>
          <w:color w:val="1A171B"/>
          <w:sz w:val="22"/>
          <w:szCs w:val="22"/>
          <w:lang w:val="mk-MK"/>
        </w:rPr>
        <w:t>Одржливо работење</w:t>
      </w:r>
      <w:r w:rsidR="00556251">
        <w:rPr>
          <w:rFonts w:ascii="SkolaSans" w:hAnsi="SkolaSans"/>
          <w:b/>
          <w:bCs/>
          <w:color w:val="1A171B"/>
          <w:sz w:val="22"/>
          <w:szCs w:val="22"/>
          <w:lang w:val="mk-MK"/>
        </w:rPr>
        <w:t xml:space="preserve"> (работење на долгорочна основа)</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Исто така,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мора е намен</w:t>
      </w:r>
      <w:r w:rsidR="00556251">
        <w:rPr>
          <w:rStyle w:val="hps"/>
          <w:rFonts w:ascii="SkolaSans" w:hAnsi="SkolaSans"/>
          <w:color w:val="000000"/>
          <w:sz w:val="22"/>
          <w:szCs w:val="22"/>
          <w:lang w:val="mk-MK"/>
        </w:rPr>
        <w:t>ето</w:t>
      </w:r>
      <w:r w:rsidRPr="00B37C52">
        <w:rPr>
          <w:rStyle w:val="hps"/>
          <w:rFonts w:ascii="SkolaSans" w:hAnsi="SkolaSans"/>
          <w:color w:val="000000"/>
          <w:sz w:val="22"/>
          <w:szCs w:val="22"/>
          <w:lang w:val="mk-MK"/>
        </w:rPr>
        <w:t xml:space="preserve"> да работи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долгорочна основа.</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Дека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ова е случај </w:t>
      </w:r>
      <w:r w:rsidR="00556251">
        <w:rPr>
          <w:rStyle w:val="hps"/>
          <w:rFonts w:ascii="SkolaSans" w:hAnsi="SkolaSans"/>
          <w:color w:val="000000"/>
          <w:sz w:val="22"/>
          <w:szCs w:val="22"/>
          <w:lang w:val="mk-MK"/>
        </w:rPr>
        <w:t xml:space="preserve">секако </w:t>
      </w:r>
      <w:r w:rsidRPr="00B37C52">
        <w:rPr>
          <w:rStyle w:val="hps"/>
          <w:rFonts w:ascii="SkolaSans" w:hAnsi="SkolaSans"/>
          <w:color w:val="000000"/>
          <w:sz w:val="22"/>
          <w:szCs w:val="22"/>
          <w:lang w:val="mk-MK"/>
        </w:rPr>
        <w:t>покажува фактот дека</w:t>
      </w:r>
      <w:r w:rsidRPr="00B37C52">
        <w:rPr>
          <w:rFonts w:ascii="SkolaSans" w:hAnsi="SkolaSans"/>
          <w:color w:val="000000"/>
          <w:sz w:val="22"/>
          <w:szCs w:val="22"/>
          <w:lang w:val="mk-MK"/>
        </w:rPr>
        <w:t xml:space="preserve"> </w:t>
      </w:r>
      <w:r w:rsidR="00556251">
        <w:rPr>
          <w:rStyle w:val="hps"/>
          <w:rFonts w:ascii="SkolaSans" w:hAnsi="SkolaSans"/>
          <w:sz w:val="22"/>
          <w:szCs w:val="22"/>
          <w:lang w:val="mk-MK"/>
        </w:rPr>
        <w:t>владеачките (матичните) претпријатија</w:t>
      </w:r>
      <w:r w:rsidR="00556251" w:rsidRPr="00B37C52">
        <w:rPr>
          <w:rFonts w:ascii="SkolaSans" w:hAnsi="SkolaSans"/>
          <w:sz w:val="22"/>
          <w:szCs w:val="22"/>
          <w:lang w:val="mk-MK"/>
        </w:rPr>
        <w:t xml:space="preserve"> </w:t>
      </w:r>
      <w:r w:rsidRPr="00B37C52">
        <w:rPr>
          <w:rStyle w:val="hps"/>
          <w:rFonts w:ascii="SkolaSans" w:hAnsi="SkolaSans"/>
          <w:color w:val="000000"/>
          <w:sz w:val="22"/>
          <w:szCs w:val="22"/>
          <w:lang w:val="mk-MK"/>
        </w:rPr>
        <w:t>обезбедуваат ресурси за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 како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што е опишано погоре.</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Покрај тоа,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договорите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 создавање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често предвидуваат одредени проблеми</w:t>
      </w:r>
      <w:r w:rsidRPr="00B37C52">
        <w:rPr>
          <w:rFonts w:ascii="SkolaSans" w:hAnsi="SkolaSans"/>
          <w:color w:val="000000"/>
          <w:sz w:val="22"/>
          <w:szCs w:val="22"/>
          <w:lang w:val="mk-MK"/>
        </w:rPr>
        <w:t xml:space="preserve">, на пример, </w:t>
      </w:r>
      <w:r w:rsidRPr="00B37C52">
        <w:rPr>
          <w:rStyle w:val="hps"/>
          <w:rFonts w:ascii="SkolaSans" w:hAnsi="SkolaSans"/>
          <w:color w:val="000000"/>
          <w:sz w:val="22"/>
          <w:szCs w:val="22"/>
          <w:lang w:val="mk-MK"/>
        </w:rPr>
        <w:t>неуспех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значајни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несогласувања</w:t>
      </w:r>
      <w:r w:rsidRPr="00B37C52">
        <w:rPr>
          <w:rFonts w:ascii="SkolaSans" w:hAnsi="SkolaSans"/>
          <w:color w:val="000000"/>
          <w:sz w:val="22"/>
          <w:szCs w:val="22"/>
          <w:lang w:val="mk-MK"/>
        </w:rPr>
        <w:t xml:space="preserve"> по</w:t>
      </w:r>
      <w:r w:rsidRPr="00B37C52">
        <w:rPr>
          <w:rStyle w:val="hps"/>
          <w:rFonts w:ascii="SkolaSans" w:hAnsi="SkolaSans"/>
          <w:color w:val="000000"/>
          <w:sz w:val="22"/>
          <w:szCs w:val="22"/>
          <w:lang w:val="mk-MK"/>
        </w:rPr>
        <w:t>меѓу</w:t>
      </w:r>
      <w:r w:rsidRPr="00B37C52">
        <w:rPr>
          <w:rFonts w:ascii="SkolaSans" w:hAnsi="SkolaSans"/>
          <w:color w:val="000000"/>
          <w:sz w:val="22"/>
          <w:szCs w:val="22"/>
          <w:lang w:val="mk-MK"/>
        </w:rPr>
        <w:t xml:space="preserve"> </w:t>
      </w:r>
      <w:r w:rsidR="00556251">
        <w:rPr>
          <w:rStyle w:val="hps"/>
          <w:rFonts w:ascii="SkolaSans" w:hAnsi="SkolaSans"/>
          <w:sz w:val="22"/>
          <w:szCs w:val="22"/>
          <w:lang w:val="mk-MK"/>
        </w:rPr>
        <w:t>владеачките (матичните) претпријатија</w:t>
      </w:r>
      <w:r w:rsidRPr="00B37C52">
        <w:rPr>
          <w:rStyle w:val="hps"/>
          <w:rFonts w:ascii="SkolaSans" w:hAnsi="SkolaSans"/>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Ова може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да се постигне со вклучување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одредбите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 евентуално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распаѓање на</w:t>
      </w:r>
      <w:r w:rsidRPr="00B37C52">
        <w:rPr>
          <w:rFonts w:ascii="SkolaSans" w:hAnsi="SkolaSans"/>
          <w:color w:val="000000"/>
          <w:sz w:val="22"/>
          <w:szCs w:val="22"/>
          <w:lang w:val="mk-MK"/>
        </w:rPr>
        <w:t xml:space="preserve"> самото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можноста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 едн</w:t>
      </w:r>
      <w:r w:rsidR="009D7F7A">
        <w:rPr>
          <w:rStyle w:val="hps"/>
          <w:rFonts w:ascii="SkolaSans" w:hAnsi="SkolaSans"/>
          <w:color w:val="000000"/>
          <w:sz w:val="22"/>
          <w:szCs w:val="22"/>
          <w:lang w:val="mk-MK"/>
        </w:rPr>
        <w:t>о</w:t>
      </w:r>
      <w:r w:rsidRPr="00B37C52">
        <w:rPr>
          <w:rStyle w:val="hps"/>
          <w:rFonts w:ascii="SkolaSans" w:hAnsi="SkolaSans"/>
          <w:color w:val="000000"/>
          <w:sz w:val="22"/>
          <w:szCs w:val="22"/>
          <w:lang w:val="mk-MK"/>
        </w:rPr>
        <w:t xml:space="preserve"> или повеќе</w:t>
      </w:r>
      <w:r w:rsidRPr="00B37C52">
        <w:rPr>
          <w:rFonts w:ascii="SkolaSans" w:hAnsi="SkolaSans"/>
          <w:color w:val="000000"/>
          <w:sz w:val="22"/>
          <w:szCs w:val="22"/>
          <w:lang w:val="mk-MK"/>
        </w:rPr>
        <w:t xml:space="preserve"> </w:t>
      </w:r>
      <w:r w:rsidR="00556251">
        <w:rPr>
          <w:rStyle w:val="hps"/>
          <w:rFonts w:ascii="SkolaSans" w:hAnsi="SkolaSans"/>
          <w:sz w:val="22"/>
          <w:szCs w:val="22"/>
          <w:lang w:val="mk-MK"/>
        </w:rPr>
        <w:t>владеачко (матично) претпријатие</w:t>
      </w:r>
      <w:r w:rsidR="00556251" w:rsidRPr="00B37C52">
        <w:rPr>
          <w:rFonts w:ascii="SkolaSans" w:hAnsi="SkolaSans"/>
          <w:sz w:val="22"/>
          <w:szCs w:val="22"/>
          <w:lang w:val="mk-MK"/>
        </w:rPr>
        <w:t xml:space="preserve"> </w:t>
      </w:r>
      <w:r w:rsidRPr="00B37C52">
        <w:rPr>
          <w:rStyle w:val="hps"/>
          <w:rFonts w:ascii="SkolaSans" w:hAnsi="SkolaSans"/>
          <w:color w:val="000000"/>
          <w:sz w:val="22"/>
          <w:szCs w:val="22"/>
          <w:lang w:val="mk-MK"/>
        </w:rPr>
        <w:t>да се повлечат 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Style w:val="hps"/>
          <w:rFonts w:ascii="SkolaSans" w:hAnsi="SkolaSans" w:cs="Arial"/>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Овој вид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одредба не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спречува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да</w:t>
      </w:r>
      <w:r w:rsidRPr="00B37C52">
        <w:rPr>
          <w:rFonts w:ascii="SkolaSans" w:hAnsi="SkolaSans"/>
          <w:color w:val="000000"/>
          <w:sz w:val="22"/>
          <w:szCs w:val="22"/>
          <w:lang w:val="mk-MK"/>
        </w:rPr>
        <w:t xml:space="preserve"> </w:t>
      </w:r>
      <w:r w:rsidR="00556251">
        <w:rPr>
          <w:rFonts w:ascii="SkolaSans" w:hAnsi="SkolaSans"/>
          <w:color w:val="000000"/>
          <w:sz w:val="22"/>
          <w:szCs w:val="22"/>
          <w:lang w:val="mk-MK"/>
        </w:rPr>
        <w:t xml:space="preserve">се смета дека </w:t>
      </w:r>
      <w:r w:rsidRPr="00B37C52">
        <w:rPr>
          <w:rStyle w:val="hps"/>
          <w:rFonts w:ascii="SkolaSans" w:hAnsi="SkolaSans"/>
          <w:color w:val="000000"/>
          <w:sz w:val="22"/>
          <w:szCs w:val="22"/>
          <w:lang w:val="mk-MK"/>
        </w:rPr>
        <w:t>работи оддржливо.</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Истото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важи и </w:t>
      </w:r>
      <w:r w:rsidR="00556251">
        <w:rPr>
          <w:rStyle w:val="hps"/>
          <w:rFonts w:ascii="SkolaSans" w:hAnsi="SkolaSans"/>
          <w:color w:val="000000"/>
          <w:sz w:val="22"/>
          <w:szCs w:val="22"/>
          <w:lang w:val="mk-MK"/>
        </w:rPr>
        <w:t>онаму</w:t>
      </w:r>
      <w:r w:rsidRPr="00B37C52">
        <w:rPr>
          <w:rStyle w:val="hps"/>
          <w:rFonts w:ascii="SkolaSans" w:hAnsi="SkolaSans"/>
          <w:color w:val="000000"/>
          <w:sz w:val="22"/>
          <w:szCs w:val="22"/>
          <w:lang w:val="mk-MK"/>
        </w:rPr>
        <w:t xml:space="preserve"> каде што</w:t>
      </w:r>
      <w:r w:rsidRPr="00B37C52">
        <w:rPr>
          <w:rFonts w:ascii="SkolaSans" w:hAnsi="SkolaSans"/>
          <w:color w:val="000000"/>
          <w:sz w:val="22"/>
          <w:szCs w:val="22"/>
          <w:lang w:val="mk-MK"/>
        </w:rPr>
        <w:t xml:space="preserve"> </w:t>
      </w:r>
      <w:r w:rsidR="00556251">
        <w:rPr>
          <w:rStyle w:val="hps"/>
          <w:rFonts w:ascii="SkolaSans" w:hAnsi="SkolaSans"/>
          <w:color w:val="000000"/>
          <w:sz w:val="22"/>
          <w:szCs w:val="22"/>
          <w:lang w:val="mk-MK"/>
        </w:rPr>
        <w:t>договорот</w:t>
      </w:r>
      <w:r w:rsidRPr="00B37C52">
        <w:rPr>
          <w:rStyle w:val="hps"/>
          <w:rFonts w:ascii="SkolaSans" w:hAnsi="SkolaSans"/>
          <w:color w:val="000000"/>
          <w:sz w:val="22"/>
          <w:szCs w:val="22"/>
          <w:lang w:val="mk-MK"/>
        </w:rPr>
        <w:t xml:space="preserve"> го одредува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периодот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 времетраењето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каде што </w:t>
      </w:r>
      <w:r w:rsidRPr="00B37C52">
        <w:rPr>
          <w:rStyle w:val="hps"/>
          <w:rFonts w:ascii="SkolaSans" w:hAnsi="SkolaSans"/>
          <w:color w:val="000000"/>
          <w:sz w:val="22"/>
          <w:szCs w:val="22"/>
          <w:lang w:val="mk-MK"/>
        </w:rPr>
        <w:t>овој период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 доволно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долг со цел</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да доведе до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трајни промени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структурата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засегнатите претпријатија</w:t>
      </w:r>
      <w:r w:rsidRPr="00B37C52">
        <w:rPr>
          <w:rFonts w:ascii="SkolaSans" w:hAnsi="SkolaSans"/>
          <w:color w:val="000000"/>
          <w:sz w:val="22"/>
          <w:szCs w:val="22"/>
          <w:lang w:val="mk-MK"/>
        </w:rPr>
        <w:t xml:space="preserve">, или кога </w:t>
      </w:r>
      <w:r w:rsidRPr="00B37C52">
        <w:rPr>
          <w:rStyle w:val="hps"/>
          <w:rFonts w:ascii="SkolaSans" w:hAnsi="SkolaSans"/>
          <w:color w:val="000000"/>
          <w:sz w:val="22"/>
          <w:szCs w:val="22"/>
          <w:lang w:val="mk-MK"/>
        </w:rPr>
        <w:t>договорот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предвидува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продолжување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00556251">
        <w:rPr>
          <w:rStyle w:val="hps"/>
          <w:rFonts w:ascii="SkolaSans" w:hAnsi="SkolaSans"/>
          <w:color w:val="000000"/>
          <w:sz w:val="22"/>
          <w:szCs w:val="22"/>
          <w:lang w:val="mk-MK"/>
        </w:rPr>
        <w:t xml:space="preserve">по тој </w:t>
      </w:r>
      <w:r w:rsidRPr="00B37C52">
        <w:rPr>
          <w:rStyle w:val="hps"/>
          <w:rFonts w:ascii="SkolaSans" w:hAnsi="SkolaSans"/>
          <w:color w:val="000000"/>
          <w:sz w:val="22"/>
          <w:szCs w:val="22"/>
          <w:lang w:val="mk-MK"/>
        </w:rPr>
        <w:t>период</w:t>
      </w:r>
      <w:r w:rsidRPr="00B37C52">
        <w:rPr>
          <w:rStyle w:val="hps"/>
          <w:rFonts w:ascii="SkolaSans" w:hAnsi="SkolaSans" w:cs="Arial"/>
          <w:color w:val="000000"/>
          <w:sz w:val="22"/>
          <w:szCs w:val="22"/>
          <w:lang w:val="mk-MK"/>
        </w:rPr>
        <w:t>.</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Спротивно на тоа,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нема да се смета дека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работи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долгорочна основа</w:t>
      </w:r>
      <w:r w:rsidRPr="00B37C52">
        <w:rPr>
          <w:rFonts w:ascii="SkolaSans" w:hAnsi="SkolaSans"/>
          <w:color w:val="000000"/>
          <w:sz w:val="22"/>
          <w:szCs w:val="22"/>
          <w:lang w:val="mk-MK"/>
        </w:rPr>
        <w:t xml:space="preserve">, ако е создадено за </w:t>
      </w:r>
      <w:r w:rsidR="00556251">
        <w:rPr>
          <w:rFonts w:ascii="SkolaSans" w:hAnsi="SkolaSans"/>
          <w:color w:val="000000"/>
          <w:sz w:val="22"/>
          <w:szCs w:val="22"/>
          <w:lang w:val="mk-MK"/>
        </w:rPr>
        <w:t xml:space="preserve">одреден </w:t>
      </w:r>
      <w:r w:rsidRPr="00B37C52">
        <w:rPr>
          <w:rFonts w:ascii="SkolaSans" w:hAnsi="SkolaSans"/>
          <w:color w:val="000000"/>
          <w:sz w:val="22"/>
          <w:szCs w:val="22"/>
          <w:lang w:val="mk-MK"/>
        </w:rPr>
        <w:t xml:space="preserve">краток рок на </w:t>
      </w:r>
      <w:r w:rsidRPr="00B37C52">
        <w:rPr>
          <w:rStyle w:val="hps"/>
          <w:rFonts w:ascii="SkolaSans" w:hAnsi="SkolaSans"/>
          <w:color w:val="000000"/>
          <w:sz w:val="22"/>
          <w:szCs w:val="22"/>
          <w:lang w:val="mk-MK"/>
        </w:rPr>
        <w:t>траење.</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Ова ќе биде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случај,</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пример</w:t>
      </w:r>
      <w:r w:rsidRPr="00B37C52">
        <w:rPr>
          <w:rFonts w:ascii="SkolaSans" w:hAnsi="SkolaSans"/>
          <w:color w:val="000000"/>
          <w:sz w:val="22"/>
          <w:szCs w:val="22"/>
          <w:lang w:val="mk-MK"/>
        </w:rPr>
        <w:t xml:space="preserve">, кога </w:t>
      </w:r>
      <w:r w:rsidRPr="00B37C52">
        <w:rPr>
          <w:rStyle w:val="hps"/>
          <w:rFonts w:ascii="SkolaSans" w:hAnsi="SkolaSans"/>
          <w:color w:val="000000"/>
          <w:sz w:val="22"/>
          <w:szCs w:val="22"/>
          <w:lang w:val="mk-MK"/>
        </w:rPr>
        <w:t>заедничко вложување 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основано со цел</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да се направи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специфичен проект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како што е</w:t>
      </w:r>
      <w:r w:rsidRPr="00B37C52">
        <w:rPr>
          <w:rFonts w:ascii="SkolaSans" w:hAnsi="SkolaSans"/>
          <w:color w:val="000000"/>
          <w:sz w:val="22"/>
          <w:szCs w:val="22"/>
          <w:lang w:val="mk-MK"/>
        </w:rPr>
        <w:t xml:space="preserve"> изградба на електрична </w:t>
      </w:r>
      <w:r w:rsidRPr="00B37C52">
        <w:rPr>
          <w:rStyle w:val="hps"/>
          <w:rFonts w:ascii="SkolaSans" w:hAnsi="SkolaSans"/>
          <w:color w:val="000000"/>
          <w:sz w:val="22"/>
          <w:szCs w:val="22"/>
          <w:lang w:val="mk-MK"/>
        </w:rPr>
        <w:t>централа</w:t>
      </w:r>
      <w:r w:rsidRPr="00B37C52">
        <w:rPr>
          <w:rFonts w:ascii="SkolaSans" w:hAnsi="SkolaSans"/>
          <w:color w:val="000000"/>
          <w:sz w:val="22"/>
          <w:szCs w:val="22"/>
          <w:lang w:val="mk-MK"/>
        </w:rPr>
        <w:t>, но тоа претпријатие нема да биде</w:t>
      </w:r>
      <w:r w:rsidRPr="00B37C52">
        <w:rPr>
          <w:rStyle w:val="hps"/>
          <w:rFonts w:ascii="SkolaSans" w:hAnsi="SkolaSans"/>
          <w:color w:val="000000"/>
          <w:sz w:val="22"/>
          <w:szCs w:val="22"/>
          <w:lang w:val="mk-MK"/>
        </w:rPr>
        <w:t xml:space="preserve"> вклучено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работењето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на </w:t>
      </w:r>
      <w:r w:rsidR="009D7F7A">
        <w:rPr>
          <w:rStyle w:val="hps"/>
          <w:rFonts w:ascii="SkolaSans" w:hAnsi="SkolaSans"/>
          <w:color w:val="000000"/>
          <w:sz w:val="22"/>
          <w:szCs w:val="22"/>
          <w:lang w:val="mk-MK"/>
        </w:rPr>
        <w:t>централата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по завршувањето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нејзината изградба.</w:t>
      </w:r>
      <w:r w:rsidRPr="00B37C52">
        <w:rPr>
          <w:rFonts w:ascii="SkolaSans" w:hAnsi="SkolaSans"/>
          <w:color w:val="000000"/>
          <w:sz w:val="22"/>
          <w:szCs w:val="22"/>
          <w:lang w:val="mk-MK"/>
        </w:rPr>
        <w:t xml:space="preserve"> </w:t>
      </w:r>
    </w:p>
    <w:p w:rsidR="003C6DEC" w:rsidRPr="00896054"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исто така, </w:t>
      </w:r>
      <w:r w:rsidRPr="00B37C52">
        <w:rPr>
          <w:rStyle w:val="hps"/>
          <w:rFonts w:ascii="SkolaSans" w:hAnsi="SkolaSans"/>
          <w:color w:val="000000"/>
          <w:sz w:val="22"/>
          <w:szCs w:val="22"/>
          <w:lang w:val="mk-MK"/>
        </w:rPr>
        <w:t>нема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доволно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активности на долгорочна основа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фаза</w:t>
      </w:r>
      <w:r w:rsidRPr="00B37C52">
        <w:rPr>
          <w:rFonts w:ascii="SkolaSans" w:hAnsi="SkolaSans"/>
          <w:color w:val="000000"/>
          <w:sz w:val="22"/>
          <w:szCs w:val="22"/>
          <w:lang w:val="mk-MK"/>
        </w:rPr>
        <w:t xml:space="preserve"> </w:t>
      </w:r>
      <w:r w:rsidR="009D7F7A">
        <w:rPr>
          <w:rStyle w:val="hps"/>
          <w:rFonts w:ascii="SkolaSans" w:hAnsi="SkolaSans"/>
          <w:color w:val="000000"/>
          <w:sz w:val="22"/>
          <w:szCs w:val="22"/>
          <w:lang w:val="mk-MK"/>
        </w:rPr>
        <w:t>кога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постојат одлуки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 трети лица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кои се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суштинско значење за започнување на деловните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активности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lastRenderedPageBreak/>
        <w:t>заедничкото вложување</w:t>
      </w:r>
      <w:r w:rsidRPr="00B37C52">
        <w:rPr>
          <w:rFonts w:ascii="SkolaSans" w:hAnsi="SkolaSans"/>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ов</w:t>
      </w:r>
      <w:r w:rsidR="00556251">
        <w:rPr>
          <w:rStyle w:val="hps"/>
          <w:rFonts w:ascii="SkolaSans" w:hAnsi="SkolaSans"/>
          <w:color w:val="000000"/>
          <w:sz w:val="22"/>
          <w:szCs w:val="22"/>
          <w:lang w:val="mk-MK"/>
        </w:rPr>
        <w:t>ој случај</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може да се опфатат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само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одлуки кои ги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надминуваат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формалностите 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чие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донесување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 неизвесно.</w:t>
      </w:r>
      <w:r w:rsidRPr="00B37C52">
        <w:rPr>
          <w:rFonts w:ascii="SkolaSans" w:hAnsi="SkolaSans"/>
          <w:color w:val="1A171B"/>
          <w:sz w:val="22"/>
          <w:szCs w:val="22"/>
          <w:lang w:val="mk-MK"/>
        </w:rPr>
        <w:t xml:space="preserve"> </w:t>
      </w:r>
      <w:r w:rsidR="009D7F7A">
        <w:rPr>
          <w:rFonts w:ascii="SkolaSans" w:hAnsi="SkolaSans"/>
          <w:color w:val="1A171B"/>
          <w:sz w:val="22"/>
          <w:szCs w:val="22"/>
          <w:lang w:val="mk-MK"/>
        </w:rPr>
        <w:t>Такви п</w:t>
      </w:r>
      <w:r w:rsidRPr="00B37C52">
        <w:rPr>
          <w:rStyle w:val="hps"/>
          <w:rFonts w:ascii="SkolaSans" w:hAnsi="SkolaSans"/>
          <w:color w:val="000000"/>
          <w:sz w:val="22"/>
          <w:szCs w:val="22"/>
          <w:lang w:val="mk-MK"/>
        </w:rPr>
        <w:t>римери се: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доделување на</w:t>
      </w:r>
      <w:r w:rsidRPr="00B37C52">
        <w:rPr>
          <w:rFonts w:ascii="SkolaSans" w:hAnsi="SkolaSans"/>
          <w:color w:val="000000"/>
          <w:sz w:val="22"/>
          <w:szCs w:val="22"/>
          <w:lang w:val="mk-MK"/>
        </w:rPr>
        <w:t xml:space="preserve"> </w:t>
      </w:r>
      <w:r w:rsidRPr="00B37C52">
        <w:rPr>
          <w:rStyle w:val="hpsatn"/>
          <w:rFonts w:ascii="SkolaSans" w:hAnsi="SkolaSans"/>
          <w:color w:val="000000"/>
          <w:sz w:val="22"/>
          <w:szCs w:val="22"/>
          <w:lang w:val="mk-MK"/>
        </w:rPr>
        <w:t>договор (</w:t>
      </w:r>
      <w:r w:rsidRPr="00B37C52">
        <w:rPr>
          <w:rFonts w:ascii="SkolaSans" w:hAnsi="SkolaSans"/>
          <w:color w:val="000000"/>
          <w:sz w:val="22"/>
          <w:szCs w:val="22"/>
          <w:lang w:val="mk-MK"/>
        </w:rPr>
        <w:t xml:space="preserve">на пример, </w:t>
      </w:r>
      <w:r w:rsidRPr="00B37C52">
        <w:rPr>
          <w:rStyle w:val="hps"/>
          <w:rFonts w:ascii="SkolaSans" w:hAnsi="SkolaSans"/>
          <w:color w:val="000000"/>
          <w:sz w:val="22"/>
          <w:szCs w:val="22"/>
          <w:lang w:val="mk-MK"/>
        </w:rPr>
        <w:t>во јавните тендери</w:t>
      </w:r>
      <w:r w:rsidRPr="00B37C52">
        <w:rPr>
          <w:rFonts w:ascii="SkolaSans" w:hAnsi="SkolaSans"/>
          <w:color w:val="000000"/>
          <w:sz w:val="22"/>
          <w:szCs w:val="22"/>
          <w:lang w:val="mk-MK"/>
        </w:rPr>
        <w:t xml:space="preserve">), лиценци </w:t>
      </w:r>
      <w:r w:rsidRPr="00B37C52">
        <w:rPr>
          <w:rStyle w:val="hps"/>
          <w:rFonts w:ascii="SkolaSans" w:hAnsi="SkolaSans"/>
          <w:color w:val="000000"/>
          <w:sz w:val="22"/>
          <w:szCs w:val="22"/>
          <w:lang w:val="mk-MK"/>
        </w:rPr>
        <w:t>(на пример,</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телекомуникацискиот сектор</w:t>
      </w:r>
      <w:r w:rsidRPr="00B37C52">
        <w:rPr>
          <w:rFonts w:ascii="SkolaSans" w:hAnsi="SkolaSans"/>
          <w:color w:val="000000"/>
          <w:sz w:val="22"/>
          <w:szCs w:val="22"/>
          <w:lang w:val="mk-MK"/>
        </w:rPr>
        <w:t xml:space="preserve">) или </w:t>
      </w:r>
      <w:r w:rsidRPr="00B37C52">
        <w:rPr>
          <w:rStyle w:val="hps"/>
          <w:rFonts w:ascii="SkolaSans" w:hAnsi="SkolaSans"/>
          <w:color w:val="000000"/>
          <w:sz w:val="22"/>
          <w:szCs w:val="22"/>
          <w:lang w:val="mk-MK"/>
        </w:rPr>
        <w:t>пристап до правата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сопственост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пример,</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права за истражување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нафта и гас</w:t>
      </w:r>
      <w:r w:rsidRPr="00B37C52">
        <w:rPr>
          <w:rFonts w:ascii="SkolaSans" w:hAnsi="SkolaSans"/>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Бидејќи одлуката</w:t>
      </w:r>
      <w:r w:rsidRPr="00B37C52">
        <w:rPr>
          <w:rFonts w:ascii="SkolaSans" w:hAnsi="SkolaSans"/>
          <w:color w:val="000000"/>
          <w:sz w:val="22"/>
          <w:szCs w:val="22"/>
          <w:lang w:val="mk-MK"/>
        </w:rPr>
        <w:t xml:space="preserve"> зависи од</w:t>
      </w:r>
      <w:r w:rsidRPr="00B37C52">
        <w:rPr>
          <w:rStyle w:val="hps"/>
          <w:rFonts w:ascii="SkolaSans" w:hAnsi="SkolaSans"/>
          <w:color w:val="000000"/>
          <w:sz w:val="22"/>
          <w:szCs w:val="22"/>
          <w:lang w:val="mk-MK"/>
        </w:rPr>
        <w:t xml:space="preserve"> такви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фактори,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 е јасно дали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ќе почне да дејствува.</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Така,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оваа фаза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 не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може да се смета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дека ќе ги врши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економските функции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долгорочна основа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 затоа,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не се квалификува </w:t>
      </w:r>
      <w:r w:rsidR="00556251">
        <w:rPr>
          <w:rStyle w:val="hps"/>
          <w:rFonts w:ascii="SkolaSans" w:hAnsi="SkolaSans"/>
          <w:color w:val="000000"/>
          <w:sz w:val="22"/>
          <w:szCs w:val="22"/>
          <w:lang w:val="mk-MK"/>
        </w:rPr>
        <w:t xml:space="preserve">како </w:t>
      </w:r>
      <w:r w:rsidRPr="00B37C52">
        <w:rPr>
          <w:rStyle w:val="hps"/>
          <w:rFonts w:ascii="SkolaSans" w:hAnsi="SkolaSans"/>
          <w:color w:val="000000"/>
          <w:sz w:val="22"/>
          <w:szCs w:val="22"/>
          <w:lang w:val="mk-MK"/>
        </w:rPr>
        <w:t>целосн</w:t>
      </w:r>
      <w:r w:rsidR="00556251">
        <w:rPr>
          <w:rStyle w:val="hps"/>
          <w:rFonts w:ascii="SkolaSans" w:hAnsi="SkolaSans"/>
          <w:color w:val="000000"/>
          <w:sz w:val="22"/>
          <w:szCs w:val="22"/>
          <w:lang w:val="mk-MK"/>
        </w:rPr>
        <w:t>о</w:t>
      </w:r>
      <w:r w:rsidRPr="00B37C52">
        <w:rPr>
          <w:rStyle w:val="hps"/>
          <w:rFonts w:ascii="SkolaSans" w:hAnsi="SkolaSans"/>
          <w:color w:val="000000"/>
          <w:sz w:val="22"/>
          <w:szCs w:val="22"/>
          <w:lang w:val="mk-MK"/>
        </w:rPr>
        <w:t xml:space="preserve"> функционално.</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Сепак,</w:t>
      </w:r>
      <w:r w:rsidRPr="00B37C52">
        <w:rPr>
          <w:rFonts w:ascii="SkolaSans" w:hAnsi="SkolaSans"/>
          <w:color w:val="000000"/>
          <w:sz w:val="22"/>
          <w:szCs w:val="22"/>
          <w:lang w:val="mk-MK"/>
        </w:rPr>
        <w:t xml:space="preserve"> откако </w:t>
      </w:r>
      <w:r w:rsidRPr="00B37C52">
        <w:rPr>
          <w:rStyle w:val="hps"/>
          <w:rFonts w:ascii="SkolaSans" w:hAnsi="SkolaSans"/>
          <w:color w:val="000000"/>
          <w:sz w:val="22"/>
          <w:szCs w:val="22"/>
          <w:lang w:val="mk-MK"/>
        </w:rPr>
        <w:t>еднаш</w:t>
      </w:r>
      <w:r w:rsidRPr="00B37C52">
        <w:rPr>
          <w:rFonts w:ascii="SkolaSans" w:hAnsi="SkolaSans"/>
          <w:color w:val="000000"/>
          <w:sz w:val="22"/>
          <w:szCs w:val="22"/>
          <w:lang w:val="mk-MK"/>
        </w:rPr>
        <w:t xml:space="preserve"> се донесе </w:t>
      </w:r>
      <w:r w:rsidRPr="00B37C52">
        <w:rPr>
          <w:rStyle w:val="hps"/>
          <w:rFonts w:ascii="SkolaSans" w:hAnsi="SkolaSans"/>
          <w:color w:val="000000"/>
          <w:sz w:val="22"/>
          <w:szCs w:val="22"/>
          <w:lang w:val="mk-MK"/>
        </w:rPr>
        <w:t>одлука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корист на</w:t>
      </w:r>
      <w:r w:rsidRPr="00B37C52">
        <w:rPr>
          <w:rFonts w:ascii="SkolaSans" w:hAnsi="SkolaSans"/>
          <w:color w:val="000000"/>
          <w:sz w:val="22"/>
          <w:szCs w:val="22"/>
          <w:lang w:val="mk-MK"/>
        </w:rPr>
        <w:t xml:space="preserve"> конкретното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овој критериум</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 исполнет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w:t>
      </w:r>
      <w:r w:rsidRPr="00B37C52">
        <w:rPr>
          <w:rFonts w:ascii="SkolaSans" w:hAnsi="SkolaSans"/>
          <w:color w:val="000000"/>
          <w:sz w:val="22"/>
          <w:szCs w:val="22"/>
          <w:lang w:val="mk-MK"/>
        </w:rPr>
        <w:t xml:space="preserve"> </w:t>
      </w:r>
      <w:r w:rsidR="009D7F7A">
        <w:rPr>
          <w:rStyle w:val="hps"/>
          <w:rFonts w:ascii="SkolaSans" w:hAnsi="SkolaSans"/>
          <w:color w:val="000000"/>
          <w:sz w:val="22"/>
          <w:szCs w:val="22"/>
          <w:lang w:val="mk-MK"/>
        </w:rPr>
        <w:t xml:space="preserve">настанува </w:t>
      </w:r>
      <w:r w:rsidRPr="00B37C52">
        <w:rPr>
          <w:rStyle w:val="hps"/>
          <w:rFonts w:ascii="SkolaSans" w:hAnsi="SkolaSans"/>
          <w:color w:val="000000"/>
          <w:sz w:val="22"/>
          <w:szCs w:val="22"/>
          <w:lang w:val="mk-MK"/>
        </w:rPr>
        <w:t>концентрација</w:t>
      </w:r>
      <w:r w:rsidRPr="00B37C52">
        <w:rPr>
          <w:rStyle w:val="FootnoteReference"/>
          <w:rFonts w:ascii="SkolaSans" w:hAnsi="SkolaSans"/>
          <w:color w:val="1A171B"/>
          <w:sz w:val="22"/>
          <w:szCs w:val="22"/>
          <w:lang w:val="mk-MK"/>
        </w:rPr>
        <w:footnoteReference w:id="9"/>
      </w:r>
      <w:r w:rsidRPr="00B37C52">
        <w:rPr>
          <w:rStyle w:val="hps"/>
          <w:rFonts w:ascii="SkolaSans" w:hAnsi="SkolaSans" w:cs="Arial"/>
          <w:color w:val="000000"/>
          <w:sz w:val="22"/>
          <w:szCs w:val="22"/>
          <w:lang w:val="mk-MK"/>
        </w:rPr>
        <w:t>.</w:t>
      </w:r>
      <w:r w:rsidRPr="00B37C52">
        <w:rPr>
          <w:rFonts w:ascii="SkolaSans" w:hAnsi="SkolaSans" w:cs="Arial"/>
          <w:color w:val="000000"/>
          <w:sz w:val="22"/>
          <w:szCs w:val="22"/>
          <w:lang w:val="mk-MK"/>
        </w:rPr>
        <w:t xml:space="preserve"> </w:t>
      </w:r>
    </w:p>
    <w:p w:rsidR="00896054" w:rsidRPr="00B37C52" w:rsidRDefault="00896054" w:rsidP="00896054">
      <w:pPr>
        <w:shd w:val="clear" w:color="auto" w:fill="FFFFFF"/>
        <w:spacing w:before="120" w:after="120"/>
        <w:ind w:left="750"/>
        <w:jc w:val="both"/>
        <w:rPr>
          <w:rFonts w:ascii="SkolaSans" w:hAnsi="SkolaSans"/>
          <w:sz w:val="22"/>
          <w:szCs w:val="22"/>
          <w:lang w:val="mk-MK"/>
        </w:rPr>
      </w:pP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t xml:space="preserve">5.       </w:t>
      </w:r>
      <w:r w:rsidRPr="00B37C52">
        <w:rPr>
          <w:rFonts w:ascii="SkolaSans" w:hAnsi="SkolaSans"/>
          <w:b/>
          <w:bCs/>
          <w:color w:val="1A171B"/>
          <w:sz w:val="22"/>
          <w:szCs w:val="22"/>
          <w:lang w:val="mk-MK"/>
        </w:rPr>
        <w:t>Промени во активностите на заедничкото вложување</w:t>
      </w:r>
    </w:p>
    <w:p w:rsidR="003C6DEC" w:rsidRPr="00B37C52" w:rsidRDefault="00896054" w:rsidP="003C6DEC">
      <w:pPr>
        <w:numPr>
          <w:ilvl w:val="0"/>
          <w:numId w:val="6"/>
        </w:numPr>
        <w:shd w:val="clear" w:color="auto" w:fill="FFFFFF"/>
        <w:spacing w:before="120" w:after="120"/>
        <w:jc w:val="both"/>
        <w:rPr>
          <w:rFonts w:ascii="SkolaSans" w:hAnsi="SkolaSans"/>
          <w:sz w:val="22"/>
          <w:szCs w:val="22"/>
          <w:lang w:val="mk-MK"/>
        </w:rPr>
      </w:pPr>
      <w:r>
        <w:rPr>
          <w:rStyle w:val="hps"/>
          <w:rFonts w:ascii="SkolaSans" w:hAnsi="SkolaSans"/>
          <w:sz w:val="22"/>
          <w:szCs w:val="22"/>
          <w:lang w:val="mk-MK"/>
        </w:rPr>
        <w:t>Владеачките (матичните) претпријатија</w:t>
      </w:r>
      <w:r w:rsidRPr="00B37C52">
        <w:rPr>
          <w:rFonts w:ascii="SkolaSans" w:hAnsi="SkolaSans"/>
          <w:sz w:val="22"/>
          <w:szCs w:val="22"/>
          <w:lang w:val="mk-MK"/>
        </w:rPr>
        <w:t xml:space="preserve"> </w:t>
      </w:r>
      <w:r w:rsidR="003C6DEC" w:rsidRPr="00B37C52">
        <w:rPr>
          <w:rFonts w:ascii="SkolaSans" w:hAnsi="SkolaSans"/>
          <w:color w:val="1A171B"/>
          <w:sz w:val="22"/>
          <w:szCs w:val="22"/>
          <w:lang w:val="mk-MK"/>
        </w:rPr>
        <w:t xml:space="preserve">може да одлучат за зголемување на активностите на заедничкото вложување во текот на неговиот животен циклус. </w:t>
      </w:r>
      <w:r w:rsidR="003C6DEC" w:rsidRPr="00B37C52">
        <w:rPr>
          <w:rStyle w:val="hps"/>
          <w:rFonts w:ascii="SkolaSans" w:hAnsi="SkolaSans"/>
          <w:color w:val="000000"/>
          <w:sz w:val="22"/>
          <w:szCs w:val="22"/>
          <w:lang w:val="mk-MK"/>
        </w:rPr>
        <w:t>Ако</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ова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проширување</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е поврзано со</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стекнување</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на цело</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друго претпријатие</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или</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делови</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од друго претпријатие</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од страна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 xml:space="preserve">на </w:t>
      </w:r>
      <w:r>
        <w:rPr>
          <w:rStyle w:val="hps"/>
          <w:rFonts w:ascii="SkolaSans" w:hAnsi="SkolaSans"/>
          <w:sz w:val="22"/>
          <w:szCs w:val="22"/>
          <w:lang w:val="mk-MK"/>
        </w:rPr>
        <w:t>владеачките (матичните) претпријатија</w:t>
      </w:r>
      <w:r w:rsidR="003C6DEC" w:rsidRPr="00B37C52">
        <w:rPr>
          <w:rFonts w:ascii="SkolaSans" w:hAnsi="SkolaSans"/>
          <w:color w:val="000000"/>
          <w:sz w:val="22"/>
          <w:szCs w:val="22"/>
          <w:lang w:val="mk-MK"/>
        </w:rPr>
        <w:t xml:space="preserve">, тоа </w:t>
      </w:r>
      <w:r w:rsidR="003C6DEC" w:rsidRPr="00B37C52">
        <w:rPr>
          <w:rStyle w:val="hps"/>
          <w:rFonts w:ascii="SkolaSans" w:hAnsi="SkolaSans"/>
          <w:color w:val="000000"/>
          <w:sz w:val="22"/>
          <w:szCs w:val="22"/>
          <w:lang w:val="mk-MK"/>
        </w:rPr>
        <w:t>се смета за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нова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концентрација,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за што треба да се</w:t>
      </w:r>
      <w:r w:rsidR="003C6DEC" w:rsidRPr="00B37C52">
        <w:rPr>
          <w:rFonts w:ascii="SkolaSans" w:hAnsi="SkolaSans"/>
          <w:color w:val="000000"/>
          <w:sz w:val="22"/>
          <w:szCs w:val="22"/>
          <w:lang w:val="mk-MK"/>
        </w:rPr>
        <w:t xml:space="preserve"> </w:t>
      </w:r>
      <w:r>
        <w:rPr>
          <w:rStyle w:val="hps"/>
          <w:rFonts w:ascii="SkolaSans" w:hAnsi="SkolaSans"/>
          <w:color w:val="000000"/>
          <w:sz w:val="22"/>
          <w:szCs w:val="22"/>
          <w:lang w:val="mk-MK"/>
        </w:rPr>
        <w:t>поднесе известување</w:t>
      </w:r>
      <w:r w:rsidR="003C6DEC" w:rsidRPr="00B37C52">
        <w:rPr>
          <w:rFonts w:ascii="SkolaSans" w:hAnsi="SkolaSans"/>
          <w:color w:val="000000"/>
          <w:sz w:val="22"/>
          <w:szCs w:val="22"/>
          <w:lang w:val="mk-MK"/>
        </w:rPr>
        <w:t xml:space="preserve">, бидејќи само </w:t>
      </w:r>
      <w:r w:rsidR="003C6DEC" w:rsidRPr="00B37C52">
        <w:rPr>
          <w:rStyle w:val="hps"/>
          <w:rFonts w:ascii="SkolaSans" w:hAnsi="SkolaSans"/>
          <w:color w:val="000000"/>
          <w:sz w:val="22"/>
          <w:szCs w:val="22"/>
          <w:lang w:val="mk-MK"/>
        </w:rPr>
        <w:t>по себе</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тоа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проширување</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се смета за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концентрација</w:t>
      </w:r>
      <w:r w:rsidR="003C6DEC" w:rsidRPr="00B37C52">
        <w:rPr>
          <w:rFonts w:ascii="SkolaSans" w:hAnsi="SkolaSans"/>
          <w:color w:val="000000"/>
          <w:sz w:val="22"/>
          <w:szCs w:val="22"/>
          <w:lang w:val="mk-MK"/>
        </w:rPr>
        <w:t xml:space="preserve">, </w:t>
      </w:r>
      <w:r>
        <w:rPr>
          <w:rFonts w:ascii="SkolaSans" w:hAnsi="SkolaSans"/>
          <w:color w:val="000000"/>
          <w:sz w:val="22"/>
          <w:szCs w:val="22"/>
          <w:lang w:val="mk-MK"/>
        </w:rPr>
        <w:t xml:space="preserve">согласно објаснувањето од </w:t>
      </w:r>
      <w:r w:rsidR="009D7F7A">
        <w:rPr>
          <w:rFonts w:ascii="SkolaSans" w:hAnsi="SkolaSans"/>
          <w:color w:val="000000"/>
          <w:sz w:val="22"/>
          <w:szCs w:val="22"/>
          <w:lang w:val="mk-MK"/>
        </w:rPr>
        <w:t xml:space="preserve">точка </w:t>
      </w:r>
      <w:r w:rsidR="003C6DEC" w:rsidRPr="00896054">
        <w:rPr>
          <w:rStyle w:val="hps"/>
          <w:rFonts w:ascii="SkolaSans" w:hAnsi="SkolaSans"/>
          <w:sz w:val="22"/>
          <w:szCs w:val="22"/>
          <w:lang w:val="mk-MK"/>
        </w:rPr>
        <w:t>2</w:t>
      </w:r>
      <w:r w:rsidRPr="00896054">
        <w:rPr>
          <w:rStyle w:val="hps"/>
          <w:rFonts w:ascii="SkolaSans" w:hAnsi="SkolaSans"/>
          <w:sz w:val="22"/>
          <w:szCs w:val="22"/>
          <w:lang w:val="mk-MK"/>
        </w:rPr>
        <w:t>2</w:t>
      </w:r>
      <w:r w:rsidR="003C6DEC" w:rsidRPr="00896054">
        <w:rPr>
          <w:rFonts w:ascii="SkolaSans" w:hAnsi="SkolaSans"/>
          <w:sz w:val="22"/>
          <w:szCs w:val="22"/>
          <w:lang w:val="mk-MK"/>
        </w:rPr>
        <w:t xml:space="preserve"> </w:t>
      </w:r>
      <w:r w:rsidR="003C6DEC" w:rsidRPr="00B37C52">
        <w:rPr>
          <w:rStyle w:val="hps"/>
          <w:rFonts w:ascii="SkolaSans" w:hAnsi="SkolaSans"/>
          <w:color w:val="000000"/>
          <w:sz w:val="22"/>
          <w:szCs w:val="22"/>
          <w:lang w:val="mk-MK"/>
        </w:rPr>
        <w:t>на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ов</w:t>
      </w:r>
      <w:r>
        <w:rPr>
          <w:rStyle w:val="hps"/>
          <w:rFonts w:ascii="SkolaSans" w:hAnsi="SkolaSans"/>
          <w:color w:val="000000"/>
          <w:sz w:val="22"/>
          <w:szCs w:val="22"/>
          <w:lang w:val="mk-MK"/>
        </w:rPr>
        <w:t>ие насоки</w:t>
      </w:r>
      <w:r w:rsidR="003C6DEC" w:rsidRPr="00B37C52">
        <w:rPr>
          <w:rStyle w:val="hps"/>
          <w:rFonts w:ascii="SkolaSans" w:hAnsi="SkolaSans" w:cs="Arial"/>
          <w:color w:val="000000"/>
          <w:sz w:val="22"/>
          <w:szCs w:val="22"/>
          <w:lang w:val="mk-MK"/>
        </w:rPr>
        <w:t>.</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Концентрацијата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може да настане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ако</w:t>
      </w:r>
      <w:r w:rsidRPr="00B37C52">
        <w:rPr>
          <w:rFonts w:ascii="SkolaSans" w:hAnsi="SkolaSans"/>
          <w:color w:val="000000"/>
          <w:sz w:val="22"/>
          <w:szCs w:val="22"/>
          <w:lang w:val="mk-MK"/>
        </w:rPr>
        <w:t xml:space="preserve"> </w:t>
      </w:r>
      <w:r w:rsidR="00896054">
        <w:rPr>
          <w:rStyle w:val="hps"/>
          <w:rFonts w:ascii="SkolaSans" w:hAnsi="SkolaSans"/>
          <w:sz w:val="22"/>
          <w:szCs w:val="22"/>
          <w:lang w:val="mk-MK"/>
        </w:rPr>
        <w:t>владеачките (матичните) претпријатија</w:t>
      </w:r>
      <w:r w:rsidR="00896054" w:rsidRPr="00B37C52">
        <w:rPr>
          <w:rFonts w:ascii="SkolaSans" w:hAnsi="SkolaSans"/>
          <w:sz w:val="22"/>
          <w:szCs w:val="22"/>
          <w:lang w:val="mk-MK"/>
        </w:rPr>
        <w:t xml:space="preserve"> </w:t>
      </w:r>
      <w:r w:rsidRPr="00B37C52">
        <w:rPr>
          <w:rFonts w:ascii="SkolaSans" w:hAnsi="SkolaSans"/>
          <w:color w:val="000000"/>
          <w:sz w:val="22"/>
          <w:szCs w:val="22"/>
          <w:lang w:val="mk-MK"/>
        </w:rPr>
        <w:t xml:space="preserve">пренесуваат </w:t>
      </w:r>
      <w:r w:rsidRPr="00B37C52">
        <w:rPr>
          <w:rStyle w:val="hps"/>
          <w:rFonts w:ascii="SkolaSans" w:hAnsi="SkolaSans"/>
          <w:color w:val="000000"/>
          <w:sz w:val="22"/>
          <w:szCs w:val="22"/>
          <w:lang w:val="mk-MK"/>
        </w:rPr>
        <w:t>значајни дополнителни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средства,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договори,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експертиза 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други права</w:t>
      </w:r>
      <w:r w:rsidRPr="00B37C52">
        <w:rPr>
          <w:rFonts w:ascii="SkolaSans" w:hAnsi="SkolaSans"/>
          <w:color w:val="000000"/>
          <w:sz w:val="22"/>
          <w:szCs w:val="22"/>
          <w:lang w:val="mk-MK"/>
        </w:rPr>
        <w:t xml:space="preserve"> </w:t>
      </w:r>
      <w:r w:rsidR="00896054">
        <w:rPr>
          <w:rStyle w:val="hps"/>
          <w:rFonts w:ascii="SkolaSans" w:hAnsi="SkolaSans"/>
          <w:color w:val="000000"/>
          <w:sz w:val="22"/>
          <w:szCs w:val="22"/>
          <w:lang w:val="mk-MK"/>
        </w:rPr>
        <w:t xml:space="preserve">на </w:t>
      </w:r>
      <w:r w:rsidRPr="00B37C52">
        <w:rPr>
          <w:rStyle w:val="hps"/>
          <w:rFonts w:ascii="SkolaSans" w:hAnsi="SkolaSans"/>
          <w:color w:val="000000"/>
          <w:sz w:val="22"/>
          <w:szCs w:val="22"/>
          <w:lang w:val="mk-MK"/>
        </w:rPr>
        <w:t>заедничко</w:t>
      </w:r>
      <w:r w:rsidR="00896054">
        <w:rPr>
          <w:rStyle w:val="hps"/>
          <w:rFonts w:ascii="SkolaSans" w:hAnsi="SkolaSans"/>
          <w:color w:val="000000"/>
          <w:sz w:val="22"/>
          <w:szCs w:val="22"/>
          <w:lang w:val="mk-MK"/>
        </w:rPr>
        <w:t>то</w:t>
      </w:r>
      <w:r w:rsidRPr="00B37C52">
        <w:rPr>
          <w:rStyle w:val="hps"/>
          <w:rFonts w:ascii="SkolaSans" w:hAnsi="SkolaSans"/>
          <w:color w:val="000000"/>
          <w:sz w:val="22"/>
          <w:szCs w:val="22"/>
          <w:lang w:val="mk-MK"/>
        </w:rPr>
        <w:t xml:space="preserve">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овие средства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права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претставуваат основа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јадро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продолжување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активностите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друг</w:t>
      </w:r>
      <w:r w:rsidR="00896054">
        <w:rPr>
          <w:rStyle w:val="hps"/>
          <w:rFonts w:ascii="SkolaSans" w:hAnsi="SkolaSans"/>
          <w:color w:val="000000"/>
          <w:sz w:val="22"/>
          <w:szCs w:val="22"/>
          <w:lang w:val="mk-MK"/>
        </w:rPr>
        <w:t>и</w:t>
      </w:r>
      <w:r w:rsidRPr="00B37C52">
        <w:rPr>
          <w:rStyle w:val="hps"/>
          <w:rFonts w:ascii="SkolaSans" w:hAnsi="SkolaSans"/>
          <w:color w:val="000000"/>
          <w:sz w:val="22"/>
          <w:szCs w:val="22"/>
          <w:lang w:val="mk-MK"/>
        </w:rPr>
        <w:t xml:space="preserve"> </w:t>
      </w:r>
      <w:r w:rsidR="00896054">
        <w:rPr>
          <w:rStyle w:val="hps"/>
          <w:rFonts w:ascii="SkolaSans" w:hAnsi="SkolaSans"/>
          <w:color w:val="000000"/>
          <w:sz w:val="22"/>
          <w:szCs w:val="22"/>
          <w:lang w:val="mk-MK"/>
        </w:rPr>
        <w:t xml:space="preserve">пазари на стоки или географски </w:t>
      </w:r>
      <w:r w:rsidRPr="00B37C52">
        <w:rPr>
          <w:rStyle w:val="hps"/>
          <w:rFonts w:ascii="SkolaSans" w:hAnsi="SkolaSans"/>
          <w:color w:val="000000"/>
          <w:sz w:val="22"/>
          <w:szCs w:val="22"/>
          <w:lang w:val="mk-MK"/>
        </w:rPr>
        <w:t>пазари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кои не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биле предмет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првичното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 ако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00896054">
        <w:rPr>
          <w:rStyle w:val="hps"/>
          <w:rFonts w:ascii="SkolaSans" w:hAnsi="SkolaSans"/>
          <w:color w:val="000000"/>
          <w:sz w:val="22"/>
          <w:szCs w:val="22"/>
          <w:lang w:val="mk-MK"/>
        </w:rPr>
        <w:t xml:space="preserve"> ги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врши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такви</w:t>
      </w:r>
      <w:r w:rsidR="00896054">
        <w:rPr>
          <w:rStyle w:val="hps"/>
          <w:rFonts w:ascii="SkolaSans" w:hAnsi="SkolaSans"/>
          <w:color w:val="000000"/>
          <w:sz w:val="22"/>
          <w:szCs w:val="22"/>
          <w:lang w:val="mk-MK"/>
        </w:rPr>
        <w:t>те</w:t>
      </w:r>
      <w:r w:rsidRPr="00B37C52">
        <w:rPr>
          <w:rStyle w:val="hps"/>
          <w:rFonts w:ascii="SkolaSans" w:hAnsi="SkolaSans"/>
          <w:color w:val="000000"/>
          <w:sz w:val="22"/>
          <w:szCs w:val="22"/>
          <w:lang w:val="mk-MK"/>
        </w:rPr>
        <w:t xml:space="preserve"> активности</w:t>
      </w:r>
      <w:r w:rsidRPr="00B37C52">
        <w:rPr>
          <w:rFonts w:ascii="SkolaSans" w:hAnsi="SkolaSans"/>
          <w:color w:val="000000"/>
          <w:sz w:val="22"/>
          <w:szCs w:val="22"/>
          <w:lang w:val="mk-MK"/>
        </w:rPr>
        <w:t xml:space="preserve"> врз основа на целосна функционалност.</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Бидејќи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преносот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средства 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права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покажува дека</w:t>
      </w:r>
      <w:r w:rsidRPr="00B37C52">
        <w:rPr>
          <w:rFonts w:ascii="SkolaSans" w:hAnsi="SkolaSans"/>
          <w:color w:val="000000"/>
          <w:sz w:val="22"/>
          <w:szCs w:val="22"/>
          <w:lang w:val="mk-MK"/>
        </w:rPr>
        <w:t xml:space="preserve"> </w:t>
      </w:r>
      <w:r w:rsidR="00896054">
        <w:rPr>
          <w:rStyle w:val="hps"/>
          <w:rFonts w:ascii="SkolaSans" w:hAnsi="SkolaSans"/>
          <w:sz w:val="22"/>
          <w:szCs w:val="22"/>
          <w:lang w:val="mk-MK"/>
        </w:rPr>
        <w:t>владеачките (матичните) претпријатија</w:t>
      </w:r>
      <w:r w:rsidR="00896054" w:rsidRPr="00B37C52">
        <w:rPr>
          <w:rFonts w:ascii="SkolaSans" w:hAnsi="SkolaSans"/>
          <w:sz w:val="22"/>
          <w:szCs w:val="22"/>
          <w:lang w:val="mk-MK"/>
        </w:rPr>
        <w:t xml:space="preserve"> </w:t>
      </w:r>
      <w:r w:rsidRPr="00B37C52">
        <w:rPr>
          <w:rStyle w:val="hps"/>
          <w:rFonts w:ascii="SkolaSans" w:hAnsi="SkolaSans"/>
          <w:color w:val="000000"/>
          <w:sz w:val="22"/>
          <w:szCs w:val="22"/>
          <w:lang w:val="mk-MK"/>
        </w:rPr>
        <w:t>се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вистински играчи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проширување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опсегот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проширувањето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активностите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може да се смета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ист начин</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како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создавање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ново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w:t>
      </w:r>
      <w:r w:rsidRPr="00B37C52">
        <w:rPr>
          <w:rFonts w:ascii="SkolaSans" w:hAnsi="SkolaSans"/>
          <w:color w:val="000000"/>
          <w:sz w:val="22"/>
          <w:szCs w:val="22"/>
          <w:lang w:val="mk-MK"/>
        </w:rPr>
        <w:t xml:space="preserve"> </w:t>
      </w:r>
      <w:r w:rsidR="00896054">
        <w:rPr>
          <w:rFonts w:ascii="SkolaSans" w:hAnsi="SkolaSans"/>
          <w:color w:val="000000"/>
          <w:sz w:val="22"/>
          <w:szCs w:val="22"/>
          <w:lang w:val="mk-MK"/>
        </w:rPr>
        <w:t>смислан</w:t>
      </w:r>
      <w:r w:rsidR="00F71354">
        <w:rPr>
          <w:rFonts w:ascii="SkolaSans" w:hAnsi="SkolaSans"/>
          <w:color w:val="000000"/>
          <w:sz w:val="22"/>
          <w:szCs w:val="22"/>
          <w:lang w:val="mk-MK"/>
        </w:rPr>
        <w:t>о</w:t>
      </w:r>
      <w:r w:rsidRPr="00B37C52">
        <w:rPr>
          <w:rStyle w:val="hps"/>
          <w:rFonts w:ascii="SkolaSans" w:hAnsi="SkolaSans"/>
          <w:color w:val="000000"/>
          <w:sz w:val="22"/>
          <w:szCs w:val="22"/>
          <w:lang w:val="mk-MK"/>
        </w:rPr>
        <w:t xml:space="preserve"> на член </w:t>
      </w:r>
      <w:r w:rsidR="00F71354">
        <w:rPr>
          <w:rStyle w:val="hps"/>
          <w:rFonts w:ascii="SkolaSans" w:hAnsi="SkolaSans"/>
          <w:color w:val="000000"/>
          <w:sz w:val="22"/>
          <w:szCs w:val="22"/>
          <w:lang w:val="mk-MK"/>
        </w:rPr>
        <w:t>12 став</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(4)</w:t>
      </w:r>
      <w:r w:rsidR="00F71354">
        <w:rPr>
          <w:rStyle w:val="hps"/>
          <w:rFonts w:ascii="SkolaSans" w:hAnsi="SkolaSans"/>
          <w:color w:val="000000"/>
          <w:sz w:val="22"/>
          <w:szCs w:val="22"/>
          <w:lang w:val="mk-MK"/>
        </w:rPr>
        <w:t xml:space="preserve"> од Законот</w:t>
      </w:r>
      <w:r w:rsidRPr="00B37C52">
        <w:rPr>
          <w:rStyle w:val="FootnoteReference"/>
          <w:rFonts w:ascii="SkolaSans" w:hAnsi="SkolaSans"/>
          <w:color w:val="1A171B"/>
          <w:sz w:val="22"/>
          <w:szCs w:val="22"/>
          <w:lang w:val="mk-MK"/>
        </w:rPr>
        <w:footnoteReference w:id="10"/>
      </w:r>
      <w:r w:rsidRPr="00B37C52">
        <w:rPr>
          <w:rStyle w:val="hps"/>
          <w:rFonts w:ascii="SkolaSans" w:hAnsi="SkolaSans"/>
          <w:color w:val="000000"/>
          <w:sz w:val="22"/>
          <w:szCs w:val="22"/>
          <w:lang w:val="mk-MK"/>
        </w:rPr>
        <w:t>.</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Ако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обемот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 зголемува</w:t>
      </w:r>
      <w:r w:rsidRPr="00B37C52">
        <w:rPr>
          <w:rFonts w:ascii="SkolaSans" w:hAnsi="SkolaSans"/>
          <w:color w:val="000000"/>
          <w:sz w:val="22"/>
          <w:szCs w:val="22"/>
          <w:lang w:val="mk-MK"/>
        </w:rPr>
        <w:t xml:space="preserve"> без пренос на</w:t>
      </w:r>
      <w:r w:rsidRPr="00B37C52">
        <w:rPr>
          <w:rStyle w:val="hps"/>
          <w:rFonts w:ascii="SkolaSans" w:hAnsi="SkolaSans"/>
          <w:color w:val="000000"/>
          <w:sz w:val="22"/>
          <w:szCs w:val="22"/>
          <w:lang w:val="mk-MK"/>
        </w:rPr>
        <w:t xml:space="preserve"> дополнителни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средства,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договори,</w:t>
      </w:r>
      <w:r w:rsidRPr="00B37C52">
        <w:rPr>
          <w:rFonts w:ascii="SkolaSans" w:hAnsi="SkolaSans"/>
          <w:color w:val="000000"/>
          <w:sz w:val="22"/>
          <w:szCs w:val="22"/>
          <w:lang w:val="mk-MK"/>
        </w:rPr>
        <w:t xml:space="preserve"> </w:t>
      </w:r>
      <w:r w:rsidR="00F71354">
        <w:rPr>
          <w:rStyle w:val="hps"/>
          <w:rFonts w:ascii="SkolaSans" w:hAnsi="SkolaSans"/>
          <w:color w:val="000000"/>
          <w:sz w:val="22"/>
          <w:szCs w:val="22"/>
          <w:lang w:val="en-US"/>
        </w:rPr>
        <w:t xml:space="preserve">know-how </w:t>
      </w:r>
      <w:r w:rsidRPr="00B37C52">
        <w:rPr>
          <w:rStyle w:val="hps"/>
          <w:rFonts w:ascii="SkolaSans" w:hAnsi="SkolaSans"/>
          <w:color w:val="000000"/>
          <w:sz w:val="22"/>
          <w:szCs w:val="22"/>
          <w:lang w:val="mk-MK"/>
        </w:rPr>
        <w:t xml:space="preserve"> 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права,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 смета дека нема концентрација.</w:t>
      </w:r>
    </w:p>
    <w:p w:rsidR="003C6DEC" w:rsidRPr="004005C3"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Концентрација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настанува ако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има промени 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активноста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постоечк</w:t>
      </w:r>
      <w:r w:rsidR="009D7F7A">
        <w:rPr>
          <w:rStyle w:val="hps"/>
          <w:rFonts w:ascii="SkolaSans" w:hAnsi="SkolaSans"/>
          <w:color w:val="000000"/>
          <w:sz w:val="22"/>
          <w:szCs w:val="22"/>
          <w:lang w:val="mk-MK"/>
        </w:rPr>
        <w:t>о</w:t>
      </w:r>
      <w:r w:rsidRPr="00B37C52">
        <w:rPr>
          <w:rFonts w:ascii="SkolaSans" w:hAnsi="SkolaSans"/>
          <w:color w:val="000000"/>
          <w:sz w:val="22"/>
          <w:szCs w:val="22"/>
          <w:lang w:val="mk-MK"/>
        </w:rPr>
        <w:t xml:space="preserve"> </w:t>
      </w:r>
      <w:r w:rsidR="009D7F7A" w:rsidRPr="00B37C52">
        <w:rPr>
          <w:rStyle w:val="hps"/>
          <w:rFonts w:ascii="SkolaSans" w:hAnsi="SkolaSans"/>
          <w:color w:val="000000"/>
          <w:sz w:val="22"/>
          <w:szCs w:val="22"/>
          <w:lang w:val="mk-MK"/>
        </w:rPr>
        <w:t xml:space="preserve">заедничкото вложување </w:t>
      </w:r>
      <w:r w:rsidR="009D7F7A">
        <w:rPr>
          <w:rStyle w:val="hps"/>
          <w:rFonts w:ascii="SkolaSans" w:hAnsi="SkolaSans"/>
          <w:color w:val="000000"/>
          <w:sz w:val="22"/>
          <w:szCs w:val="22"/>
          <w:lang w:val="mk-MK"/>
        </w:rPr>
        <w:t xml:space="preserve"> кое </w:t>
      </w:r>
      <w:r w:rsidRPr="00B37C52">
        <w:rPr>
          <w:rStyle w:val="hps"/>
          <w:rFonts w:ascii="SkolaSans" w:hAnsi="SkolaSans"/>
          <w:color w:val="000000"/>
          <w:sz w:val="22"/>
          <w:szCs w:val="22"/>
          <w:lang w:val="mk-MK"/>
        </w:rPr>
        <w:t>не</w:t>
      </w:r>
      <w:r w:rsidR="00425317">
        <w:rPr>
          <w:rFonts w:ascii="SkolaSans" w:hAnsi="SkolaSans"/>
          <w:color w:val="000000"/>
          <w:sz w:val="22"/>
          <w:szCs w:val="22"/>
          <w:lang w:val="mk-MK"/>
        </w:rPr>
        <w:t xml:space="preserve"> е </w:t>
      </w:r>
      <w:r w:rsidRPr="00B37C52">
        <w:rPr>
          <w:rStyle w:val="hps"/>
          <w:rFonts w:ascii="SkolaSans" w:hAnsi="SkolaSans"/>
          <w:color w:val="000000"/>
          <w:sz w:val="22"/>
          <w:szCs w:val="22"/>
          <w:lang w:val="mk-MK"/>
        </w:rPr>
        <w:t>целосн</w:t>
      </w:r>
      <w:r w:rsidR="009D7F7A">
        <w:rPr>
          <w:rStyle w:val="hps"/>
          <w:rFonts w:ascii="SkolaSans" w:hAnsi="SkolaSans"/>
          <w:color w:val="000000"/>
          <w:sz w:val="22"/>
          <w:szCs w:val="22"/>
          <w:lang w:val="mk-MK"/>
        </w:rPr>
        <w:t>о</w:t>
      </w:r>
      <w:r w:rsidRPr="00B37C52">
        <w:rPr>
          <w:rStyle w:val="hps"/>
          <w:rFonts w:ascii="SkolaSans" w:hAnsi="SkolaSans"/>
          <w:color w:val="000000"/>
          <w:sz w:val="22"/>
          <w:szCs w:val="22"/>
          <w:lang w:val="mk-MK"/>
        </w:rPr>
        <w:t xml:space="preserve"> функционално, при што</w:t>
      </w:r>
      <w:r w:rsidRPr="00B37C52">
        <w:rPr>
          <w:rFonts w:ascii="SkolaSans" w:hAnsi="SkolaSans"/>
          <w:color w:val="000000"/>
          <w:sz w:val="22"/>
          <w:szCs w:val="22"/>
          <w:lang w:val="mk-MK"/>
        </w:rPr>
        <w:t xml:space="preserve"> </w:t>
      </w:r>
      <w:r w:rsidR="004005C3">
        <w:rPr>
          <w:rStyle w:val="hps"/>
          <w:rFonts w:ascii="SkolaSans" w:hAnsi="SkolaSans"/>
          <w:color w:val="000000"/>
          <w:sz w:val="22"/>
          <w:szCs w:val="22"/>
          <w:lang w:val="mk-MK"/>
        </w:rPr>
        <w:t>со промената се</w:t>
      </w:r>
      <w:r w:rsidRPr="00B37C52">
        <w:rPr>
          <w:rStyle w:val="hps"/>
          <w:rFonts w:ascii="SkolaSans" w:hAnsi="SkolaSans"/>
          <w:color w:val="000000"/>
          <w:sz w:val="22"/>
          <w:szCs w:val="22"/>
          <w:lang w:val="mk-MK"/>
        </w:rPr>
        <w:t xml:space="preserve"> создава одлика на целосна функционалност на заедничко</w:t>
      </w:r>
      <w:r w:rsidR="00425317">
        <w:rPr>
          <w:rStyle w:val="hps"/>
          <w:rFonts w:ascii="SkolaSans" w:hAnsi="SkolaSans"/>
          <w:color w:val="000000"/>
          <w:sz w:val="22"/>
          <w:szCs w:val="22"/>
          <w:lang w:val="mk-MK"/>
        </w:rPr>
        <w:t>то</w:t>
      </w:r>
      <w:r w:rsidRPr="00B37C52">
        <w:rPr>
          <w:rStyle w:val="hps"/>
          <w:rFonts w:ascii="SkolaSans" w:hAnsi="SkolaSans"/>
          <w:color w:val="000000"/>
          <w:sz w:val="22"/>
          <w:szCs w:val="22"/>
          <w:lang w:val="mk-MK"/>
        </w:rPr>
        <w:t xml:space="preserve">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во </w:t>
      </w:r>
      <w:r w:rsidR="004005C3">
        <w:rPr>
          <w:rStyle w:val="hps"/>
          <w:rFonts w:ascii="SkolaSans" w:hAnsi="SkolaSans"/>
          <w:color w:val="000000"/>
          <w:sz w:val="22"/>
          <w:szCs w:val="22"/>
          <w:lang w:val="mk-MK"/>
        </w:rPr>
        <w:t>смисла на член 12став</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(4)</w:t>
      </w:r>
      <w:r w:rsidR="004005C3">
        <w:rPr>
          <w:rStyle w:val="hps"/>
          <w:rFonts w:ascii="SkolaSans" w:hAnsi="SkolaSans"/>
          <w:color w:val="000000"/>
          <w:sz w:val="22"/>
          <w:szCs w:val="22"/>
          <w:lang w:val="mk-MK"/>
        </w:rPr>
        <w:t xml:space="preserve"> од Законот</w:t>
      </w:r>
      <w:r w:rsidRPr="00B37C52">
        <w:rPr>
          <w:rStyle w:val="hps"/>
          <w:rFonts w:ascii="SkolaSans" w:hAnsi="SkolaSans"/>
          <w:color w:val="000000"/>
          <w:sz w:val="22"/>
          <w:szCs w:val="22"/>
          <w:lang w:val="mk-MK"/>
        </w:rPr>
        <w:t>.</w:t>
      </w:r>
      <w:r w:rsidRPr="00B37C52">
        <w:rPr>
          <w:rFonts w:ascii="SkolaSans" w:hAnsi="SkolaSans"/>
          <w:color w:val="000000"/>
          <w:sz w:val="22"/>
          <w:szCs w:val="22"/>
          <w:lang w:val="mk-MK"/>
        </w:rPr>
        <w:t xml:space="preserve"> </w:t>
      </w:r>
      <w:r w:rsidR="004005C3">
        <w:rPr>
          <w:rFonts w:ascii="SkolaSans" w:hAnsi="SkolaSans"/>
          <w:color w:val="1A171B"/>
          <w:sz w:val="22"/>
          <w:szCs w:val="22"/>
          <w:lang w:val="mk-MK"/>
        </w:rPr>
        <w:t xml:space="preserve">Такви </w:t>
      </w:r>
      <w:r w:rsidR="004005C3">
        <w:rPr>
          <w:rFonts w:ascii="SkolaSans" w:hAnsi="SkolaSans"/>
          <w:color w:val="1A171B"/>
          <w:sz w:val="22"/>
          <w:szCs w:val="22"/>
          <w:lang w:val="mk-MK"/>
        </w:rPr>
        <w:lastRenderedPageBreak/>
        <w:t xml:space="preserve">се </w:t>
      </w:r>
      <w:r w:rsidRPr="00B37C52">
        <w:rPr>
          <w:rFonts w:ascii="SkolaSans" w:hAnsi="SkolaSans"/>
          <w:color w:val="1A171B"/>
          <w:sz w:val="22"/>
          <w:szCs w:val="22"/>
          <w:lang w:val="mk-MK"/>
        </w:rPr>
        <w:t xml:space="preserve">следните примери: </w:t>
      </w:r>
      <w:r w:rsidRPr="00B37C52">
        <w:rPr>
          <w:rStyle w:val="hps"/>
          <w:rFonts w:ascii="SkolaSans" w:hAnsi="SkolaSans"/>
          <w:color w:val="000000"/>
          <w:sz w:val="22"/>
          <w:szCs w:val="22"/>
          <w:lang w:val="mk-MK"/>
        </w:rPr>
        <w:t>промена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организациската структура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заедничко</w:t>
      </w:r>
      <w:r w:rsidR="00425317">
        <w:rPr>
          <w:rStyle w:val="hps"/>
          <w:rFonts w:ascii="SkolaSans" w:hAnsi="SkolaSans"/>
          <w:color w:val="000000"/>
          <w:sz w:val="22"/>
          <w:szCs w:val="22"/>
          <w:lang w:val="mk-MK"/>
        </w:rPr>
        <w:t>то</w:t>
      </w:r>
      <w:r w:rsidRPr="00B37C52">
        <w:rPr>
          <w:rStyle w:val="hps"/>
          <w:rFonts w:ascii="SkolaSans" w:hAnsi="SkolaSans"/>
          <w:color w:val="000000"/>
          <w:sz w:val="22"/>
          <w:szCs w:val="22"/>
          <w:lang w:val="mk-MK"/>
        </w:rPr>
        <w:t xml:space="preserve"> вложување</w:t>
      </w:r>
      <w:r w:rsidRPr="00B37C52">
        <w:rPr>
          <w:rFonts w:ascii="SkolaSans" w:hAnsi="SkolaSans"/>
          <w:color w:val="000000"/>
          <w:sz w:val="22"/>
          <w:szCs w:val="22"/>
          <w:lang w:val="mk-MK"/>
        </w:rPr>
        <w:t xml:space="preserve">, така што таа </w:t>
      </w:r>
      <w:r w:rsidRPr="00B37C52">
        <w:rPr>
          <w:rStyle w:val="hps"/>
          <w:rFonts w:ascii="SkolaSans" w:hAnsi="SkolaSans"/>
          <w:color w:val="000000"/>
          <w:sz w:val="22"/>
          <w:szCs w:val="22"/>
          <w:lang w:val="mk-MK"/>
        </w:rPr>
        <w:t>ги исполнува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критериумите за целосна функционалност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кое се снабдува </w:t>
      </w:r>
      <w:r w:rsidRPr="00B37C52">
        <w:rPr>
          <w:rStyle w:val="hps"/>
          <w:rFonts w:ascii="SkolaSans" w:hAnsi="SkolaSans"/>
          <w:color w:val="000000"/>
          <w:sz w:val="22"/>
          <w:szCs w:val="22"/>
          <w:lang w:val="mk-MK"/>
        </w:rPr>
        <w:t>само</w:t>
      </w:r>
      <w:r w:rsidRPr="00B37C52">
        <w:rPr>
          <w:rFonts w:ascii="SkolaSans" w:hAnsi="SkolaSans"/>
          <w:color w:val="000000"/>
          <w:sz w:val="22"/>
          <w:szCs w:val="22"/>
          <w:lang w:val="mk-MK"/>
        </w:rPr>
        <w:t xml:space="preserve"> од </w:t>
      </w:r>
      <w:r w:rsidR="004005C3">
        <w:rPr>
          <w:rStyle w:val="hps"/>
          <w:rFonts w:ascii="SkolaSans" w:hAnsi="SkolaSans"/>
          <w:sz w:val="22"/>
          <w:szCs w:val="22"/>
          <w:lang w:val="mk-MK"/>
        </w:rPr>
        <w:t>владеачките (матичните) претпријатија</w:t>
      </w:r>
      <w:r w:rsidRPr="00B37C52">
        <w:rPr>
          <w:rFonts w:ascii="SkolaSans" w:hAnsi="SkolaSans"/>
          <w:color w:val="000000"/>
          <w:sz w:val="22"/>
          <w:szCs w:val="22"/>
          <w:lang w:val="mk-MK"/>
        </w:rPr>
        <w:t xml:space="preserve">, кои потоа </w:t>
      </w:r>
      <w:r w:rsidRPr="00B37C52">
        <w:rPr>
          <w:rStyle w:val="hps"/>
          <w:rFonts w:ascii="SkolaSans" w:hAnsi="SkolaSans"/>
          <w:color w:val="000000"/>
          <w:sz w:val="22"/>
          <w:szCs w:val="22"/>
          <w:lang w:val="mk-MK"/>
        </w:rPr>
        <w:t>започнуваат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значајна активност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пазарот</w:t>
      </w:r>
      <w:r w:rsidRPr="00B37C52">
        <w:rPr>
          <w:rFonts w:ascii="SkolaSans" w:hAnsi="SkolaSans"/>
          <w:color w:val="000000"/>
          <w:sz w:val="22"/>
          <w:szCs w:val="22"/>
          <w:lang w:val="mk-MK"/>
        </w:rPr>
        <w:t xml:space="preserve">, или </w:t>
      </w:r>
      <w:r w:rsidR="004005C3">
        <w:rPr>
          <w:rStyle w:val="hps"/>
          <w:rFonts w:ascii="SkolaSans" w:hAnsi="SkolaSans"/>
          <w:color w:val="000000"/>
          <w:sz w:val="22"/>
          <w:szCs w:val="22"/>
          <w:lang w:val="mk-MK"/>
        </w:rPr>
        <w:t>случаи</w:t>
      </w:r>
      <w:r w:rsidRPr="00B37C52">
        <w:rPr>
          <w:rStyle w:val="hps"/>
          <w:rFonts w:ascii="SkolaSans" w:hAnsi="SkolaSans"/>
          <w:color w:val="000000"/>
          <w:sz w:val="22"/>
          <w:szCs w:val="22"/>
          <w:lang w:val="mk-MK"/>
        </w:rPr>
        <w:t xml:space="preserve"> опишан</w:t>
      </w:r>
      <w:r w:rsidR="004005C3">
        <w:rPr>
          <w:rStyle w:val="hps"/>
          <w:rFonts w:ascii="SkolaSans" w:hAnsi="SkolaSans"/>
          <w:color w:val="000000"/>
          <w:sz w:val="22"/>
          <w:szCs w:val="22"/>
          <w:lang w:val="mk-MK"/>
        </w:rPr>
        <w:t>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w:t>
      </w:r>
      <w:r w:rsidRPr="00B37C52">
        <w:rPr>
          <w:rFonts w:ascii="SkolaSans" w:hAnsi="SkolaSans"/>
          <w:color w:val="000000"/>
          <w:sz w:val="22"/>
          <w:szCs w:val="22"/>
          <w:lang w:val="mk-MK"/>
        </w:rPr>
        <w:t xml:space="preserve"> </w:t>
      </w:r>
      <w:r w:rsidR="004005C3">
        <w:rPr>
          <w:rStyle w:val="hps"/>
          <w:rFonts w:ascii="SkolaSans" w:hAnsi="SkolaSans"/>
          <w:color w:val="000000"/>
          <w:sz w:val="22"/>
          <w:szCs w:val="22"/>
          <w:lang w:val="mk-MK"/>
        </w:rPr>
        <w:t>точка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10</w:t>
      </w:r>
      <w:r w:rsidR="004005C3">
        <w:rPr>
          <w:rStyle w:val="hps"/>
          <w:rFonts w:ascii="SkolaSans" w:hAnsi="SkolaSans"/>
          <w:color w:val="000000"/>
          <w:sz w:val="22"/>
          <w:szCs w:val="22"/>
          <w:lang w:val="mk-MK"/>
        </w:rPr>
        <w:t>3</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погоре, при што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може само да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ја започне својата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активност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пазарот</w:t>
      </w:r>
      <w:r w:rsidRPr="00B37C52">
        <w:rPr>
          <w:rFonts w:ascii="SkolaSans" w:hAnsi="SkolaSans"/>
          <w:color w:val="000000"/>
          <w:sz w:val="22"/>
          <w:szCs w:val="22"/>
          <w:lang w:val="mk-MK"/>
        </w:rPr>
        <w:t>, откако ги има исполнето основните почетни услови</w:t>
      </w:r>
      <w:r w:rsidRPr="00B37C52">
        <w:rPr>
          <w:rStyle w:val="hps"/>
          <w:rFonts w:ascii="SkolaSans" w:hAnsi="SkolaSans"/>
          <w:color w:val="000000"/>
          <w:sz w:val="22"/>
          <w:szCs w:val="22"/>
          <w:lang w:val="mk-MK"/>
        </w:rPr>
        <w:t xml:space="preserve"> (како</w:t>
      </w:r>
      <w:r w:rsidRPr="00B37C52">
        <w:rPr>
          <w:rFonts w:ascii="SkolaSans" w:hAnsi="SkolaSans"/>
          <w:color w:val="000000"/>
          <w:sz w:val="22"/>
          <w:szCs w:val="22"/>
          <w:lang w:val="mk-MK"/>
        </w:rPr>
        <w:t xml:space="preserve"> што е лиценца </w:t>
      </w:r>
      <w:r w:rsidRPr="00B37C52">
        <w:rPr>
          <w:rStyle w:val="hps"/>
          <w:rFonts w:ascii="SkolaSans" w:hAnsi="SkolaSans"/>
          <w:color w:val="000000"/>
          <w:sz w:val="22"/>
          <w:szCs w:val="22"/>
          <w:lang w:val="mk-MK"/>
        </w:rPr>
        <w:t>за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телекомуникацискиот сектор</w:t>
      </w:r>
      <w:r w:rsidRPr="00B37C52">
        <w:rPr>
          <w:rFonts w:ascii="SkolaSans" w:hAnsi="SkolaSans"/>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Ваквата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промена 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активноста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често има потреба од одлука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неговите акционери</w:t>
      </w:r>
      <w:r w:rsidR="009A062D">
        <w:rPr>
          <w:rStyle w:val="hps"/>
          <w:rFonts w:ascii="SkolaSans" w:hAnsi="SkolaSans"/>
          <w:sz w:val="22"/>
          <w:szCs w:val="22"/>
          <w:lang w:val="mk-MK"/>
        </w:rPr>
        <w:t>/содружници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негов</w:t>
      </w:r>
      <w:r w:rsidR="004005C3">
        <w:rPr>
          <w:rStyle w:val="hps"/>
          <w:rFonts w:ascii="SkolaSans" w:hAnsi="SkolaSans"/>
          <w:color w:val="000000"/>
          <w:sz w:val="22"/>
          <w:szCs w:val="22"/>
          <w:lang w:val="mk-MK"/>
        </w:rPr>
        <w:t xml:space="preserve">ите органи на </w:t>
      </w:r>
      <w:r w:rsidRPr="00B37C52">
        <w:rPr>
          <w:rStyle w:val="hps"/>
          <w:rFonts w:ascii="SkolaSans" w:hAnsi="SkolaSans"/>
          <w:color w:val="000000"/>
          <w:sz w:val="22"/>
          <w:szCs w:val="22"/>
          <w:lang w:val="mk-MK"/>
        </w:rPr>
        <w:t xml:space="preserve"> управување</w:t>
      </w:r>
      <w:r w:rsidRPr="00B37C52">
        <w:rPr>
          <w:rFonts w:ascii="SkolaSans" w:hAnsi="SkolaSans"/>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Откако</w:t>
      </w:r>
      <w:r w:rsidRPr="00B37C52">
        <w:rPr>
          <w:rFonts w:ascii="SkolaSans" w:hAnsi="SkolaSans"/>
          <w:color w:val="000000"/>
          <w:sz w:val="22"/>
          <w:szCs w:val="22"/>
          <w:lang w:val="mk-MK"/>
        </w:rPr>
        <w:t xml:space="preserve"> ќ</w:t>
      </w:r>
      <w:r w:rsidRPr="00B37C52">
        <w:rPr>
          <w:rStyle w:val="hps"/>
          <w:rFonts w:ascii="SkolaSans" w:hAnsi="SkolaSans"/>
          <w:color w:val="000000"/>
          <w:sz w:val="22"/>
          <w:szCs w:val="22"/>
          <w:lang w:val="mk-MK"/>
        </w:rPr>
        <w:t>е се донесе одлуката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која води до</w:t>
      </w:r>
      <w:r w:rsidRPr="00B37C52">
        <w:rPr>
          <w:rFonts w:ascii="SkolaSans" w:hAnsi="SkolaSans"/>
          <w:color w:val="000000"/>
          <w:sz w:val="22"/>
          <w:szCs w:val="22"/>
          <w:lang w:val="mk-MK"/>
        </w:rPr>
        <w:t xml:space="preserve"> исполнување на критериумот за целосна функционалност на </w:t>
      </w:r>
      <w:r w:rsidRPr="00B37C52">
        <w:rPr>
          <w:rStyle w:val="hps"/>
          <w:rFonts w:ascii="SkolaSans" w:hAnsi="SkolaSans"/>
          <w:color w:val="000000"/>
          <w:sz w:val="22"/>
          <w:szCs w:val="22"/>
          <w:lang w:val="mk-MK"/>
        </w:rPr>
        <w:t>заедничкото вложување,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настанува концентрација.</w:t>
      </w:r>
      <w:r w:rsidRPr="00B37C52">
        <w:rPr>
          <w:rFonts w:ascii="SkolaSans" w:hAnsi="SkolaSans"/>
          <w:color w:val="000000"/>
          <w:sz w:val="22"/>
          <w:szCs w:val="22"/>
          <w:lang w:val="mk-MK"/>
        </w:rPr>
        <w:t xml:space="preserve"> </w:t>
      </w:r>
    </w:p>
    <w:p w:rsidR="004005C3" w:rsidRPr="00B37C52" w:rsidRDefault="004005C3" w:rsidP="004005C3">
      <w:pPr>
        <w:shd w:val="clear" w:color="auto" w:fill="FFFFFF"/>
        <w:spacing w:before="120" w:after="120"/>
        <w:ind w:left="750"/>
        <w:jc w:val="both"/>
        <w:rPr>
          <w:rFonts w:ascii="SkolaSans" w:hAnsi="SkolaSans"/>
          <w:sz w:val="22"/>
          <w:szCs w:val="22"/>
          <w:lang w:val="mk-MK"/>
        </w:rPr>
      </w:pPr>
    </w:p>
    <w:p w:rsidR="003C6DEC" w:rsidRPr="004005C3" w:rsidRDefault="003C6DEC" w:rsidP="003C6DEC">
      <w:pPr>
        <w:shd w:val="clear" w:color="auto" w:fill="FFFFFF"/>
        <w:spacing w:before="120" w:after="120"/>
        <w:jc w:val="center"/>
        <w:rPr>
          <w:rFonts w:ascii="SkolaSans" w:hAnsi="SkolaSans"/>
          <w:b/>
          <w:sz w:val="22"/>
          <w:szCs w:val="22"/>
          <w:lang w:val="mk-MK"/>
        </w:rPr>
      </w:pPr>
      <w:r w:rsidRPr="004005C3">
        <w:rPr>
          <w:rFonts w:ascii="SkolaSans" w:hAnsi="SkolaSans"/>
          <w:b/>
          <w:color w:val="1A171B"/>
          <w:sz w:val="22"/>
          <w:szCs w:val="22"/>
          <w:lang w:val="mk-MK"/>
        </w:rPr>
        <w:t>V.</w:t>
      </w:r>
      <w:r w:rsidRPr="004005C3">
        <w:rPr>
          <w:rFonts w:ascii="SkolaSans" w:hAnsi="SkolaSans"/>
          <w:b/>
          <w:color w:val="1A171B"/>
          <w:sz w:val="22"/>
          <w:szCs w:val="22"/>
          <w:lang w:val="sq-AL"/>
        </w:rPr>
        <w:t xml:space="preserve">        </w:t>
      </w:r>
      <w:r w:rsidRPr="004005C3">
        <w:rPr>
          <w:rFonts w:ascii="SkolaSans" w:hAnsi="SkolaSans"/>
          <w:b/>
          <w:color w:val="1A171B"/>
          <w:sz w:val="22"/>
          <w:szCs w:val="22"/>
          <w:lang w:val="mk-MK"/>
        </w:rPr>
        <w:t>ИСКЛУЧОЦИ</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Член</w:t>
      </w:r>
      <w:r w:rsidRPr="00B37C52">
        <w:rPr>
          <w:rFonts w:ascii="SkolaSans" w:hAnsi="SkolaSans"/>
          <w:color w:val="000000"/>
          <w:sz w:val="22"/>
          <w:szCs w:val="22"/>
          <w:lang w:val="mk-MK"/>
        </w:rPr>
        <w:t xml:space="preserve"> </w:t>
      </w:r>
      <w:r w:rsidR="003A0FCF">
        <w:rPr>
          <w:rStyle w:val="hps"/>
          <w:rFonts w:ascii="SkolaSans" w:hAnsi="SkolaSans"/>
          <w:color w:val="000000"/>
          <w:sz w:val="22"/>
          <w:szCs w:val="22"/>
          <w:lang w:val="mk-MK"/>
        </w:rPr>
        <w:t xml:space="preserve">12 став </w:t>
      </w:r>
      <w:r w:rsidRPr="00B37C52">
        <w:rPr>
          <w:rStyle w:val="hps"/>
          <w:rFonts w:ascii="SkolaSans" w:hAnsi="SkolaSans"/>
          <w:color w:val="000000"/>
          <w:sz w:val="22"/>
          <w:szCs w:val="22"/>
          <w:lang w:val="mk-MK"/>
        </w:rPr>
        <w:t>(5)</w:t>
      </w:r>
      <w:r w:rsidRPr="00B37C52">
        <w:rPr>
          <w:rFonts w:ascii="SkolaSans" w:hAnsi="SkolaSans"/>
          <w:color w:val="000000"/>
          <w:sz w:val="22"/>
          <w:szCs w:val="22"/>
          <w:lang w:val="mk-MK"/>
        </w:rPr>
        <w:t xml:space="preserve"> </w:t>
      </w:r>
      <w:r w:rsidR="003A0FCF">
        <w:rPr>
          <w:rFonts w:ascii="SkolaSans" w:hAnsi="SkolaSans"/>
          <w:color w:val="000000"/>
          <w:sz w:val="22"/>
          <w:szCs w:val="22"/>
          <w:lang w:val="mk-MK"/>
        </w:rPr>
        <w:t xml:space="preserve">од Законот </w:t>
      </w:r>
      <w:r w:rsidRPr="00B37C52">
        <w:rPr>
          <w:rStyle w:val="hps"/>
          <w:rFonts w:ascii="SkolaSans" w:hAnsi="SkolaSans"/>
          <w:color w:val="000000"/>
          <w:sz w:val="22"/>
          <w:szCs w:val="22"/>
          <w:lang w:val="mk-MK"/>
        </w:rPr>
        <w:t>утврдува три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исклучителни с</w:t>
      </w:r>
      <w:r w:rsidR="003A0FCF">
        <w:rPr>
          <w:rStyle w:val="hps"/>
          <w:rFonts w:ascii="SkolaSans" w:hAnsi="SkolaSans"/>
          <w:color w:val="000000"/>
          <w:sz w:val="22"/>
          <w:szCs w:val="22"/>
          <w:lang w:val="mk-MK"/>
        </w:rPr>
        <w:t xml:space="preserve">лучаи </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каде што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стекнувањето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контролен удел</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 претставува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концентрација</w:t>
      </w:r>
      <w:r w:rsidRPr="00B37C52">
        <w:rPr>
          <w:rFonts w:ascii="SkolaSans" w:hAnsi="SkolaSans"/>
          <w:color w:val="000000"/>
          <w:sz w:val="22"/>
          <w:szCs w:val="22"/>
          <w:lang w:val="mk-MK"/>
        </w:rPr>
        <w:t xml:space="preserve"> </w:t>
      </w:r>
      <w:r w:rsidR="003A0FCF">
        <w:rPr>
          <w:rFonts w:ascii="SkolaSans" w:hAnsi="SkolaSans"/>
          <w:color w:val="000000"/>
          <w:sz w:val="22"/>
          <w:szCs w:val="22"/>
          <w:lang w:val="mk-MK"/>
        </w:rPr>
        <w:t>согласно Законот</w:t>
      </w:r>
      <w:r w:rsidRPr="00B37C52">
        <w:rPr>
          <w:rFonts w:ascii="SkolaSans" w:hAnsi="SkolaSans"/>
          <w:color w:val="000000"/>
          <w:sz w:val="22"/>
          <w:szCs w:val="22"/>
          <w:lang w:val="mk-MK"/>
        </w:rPr>
        <w:t>.</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Прво,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стекнувањето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хартии од вредност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од страна на </w:t>
      </w:r>
      <w:r w:rsidR="003A0FCF">
        <w:rPr>
          <w:rStyle w:val="hps"/>
          <w:rFonts w:ascii="SkolaSans" w:hAnsi="SkolaSans"/>
          <w:color w:val="000000"/>
          <w:sz w:val="22"/>
          <w:szCs w:val="22"/>
          <w:lang w:val="mk-MK"/>
        </w:rPr>
        <w:t>претпријатија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чии</w:t>
      </w:r>
      <w:r w:rsidRPr="00B37C52">
        <w:rPr>
          <w:rFonts w:ascii="SkolaSans" w:hAnsi="SkolaSans"/>
          <w:color w:val="000000"/>
          <w:sz w:val="22"/>
          <w:szCs w:val="22"/>
          <w:lang w:val="mk-MK"/>
        </w:rPr>
        <w:t xml:space="preserve"> вообичаени </w:t>
      </w:r>
      <w:r w:rsidRPr="00B37C52">
        <w:rPr>
          <w:rStyle w:val="hps"/>
          <w:rFonts w:ascii="SkolaSans" w:hAnsi="SkolaSans"/>
          <w:color w:val="000000"/>
          <w:sz w:val="22"/>
          <w:szCs w:val="22"/>
          <w:lang w:val="mk-MK"/>
        </w:rPr>
        <w:t>активности вклучуваат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трансакции и тргување со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хартии од вредност за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своја сметка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за сметка на</w:t>
      </w:r>
      <w:r w:rsidRPr="00B37C52">
        <w:rPr>
          <w:rFonts w:ascii="SkolaSans" w:hAnsi="SkolaSans"/>
          <w:color w:val="000000"/>
          <w:sz w:val="22"/>
          <w:szCs w:val="22"/>
          <w:lang w:val="mk-MK"/>
        </w:rPr>
        <w:t xml:space="preserve"> </w:t>
      </w:r>
      <w:r w:rsidR="003A0FCF">
        <w:rPr>
          <w:rFonts w:ascii="SkolaSans" w:hAnsi="SkolaSans"/>
          <w:color w:val="000000"/>
          <w:sz w:val="22"/>
          <w:szCs w:val="22"/>
          <w:lang w:val="mk-MK"/>
        </w:rPr>
        <w:t xml:space="preserve">трети лица </w:t>
      </w:r>
      <w:r w:rsidRPr="00B37C52">
        <w:rPr>
          <w:rStyle w:val="hps"/>
          <w:rFonts w:ascii="SkolaSans" w:hAnsi="SkolaSans"/>
          <w:color w:val="000000"/>
          <w:sz w:val="22"/>
          <w:szCs w:val="22"/>
          <w:lang w:val="mk-MK"/>
        </w:rPr>
        <w:t>не се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смета за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концентрација,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ако таквото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стекнување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 направено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рамките на</w:t>
      </w:r>
      <w:r w:rsidRPr="00B37C52">
        <w:rPr>
          <w:rFonts w:ascii="SkolaSans" w:hAnsi="SkolaSans"/>
          <w:color w:val="000000"/>
          <w:sz w:val="22"/>
          <w:szCs w:val="22"/>
          <w:lang w:val="mk-MK"/>
        </w:rPr>
        <w:t xml:space="preserve"> </w:t>
      </w:r>
      <w:r w:rsidR="003A0FCF">
        <w:rPr>
          <w:rStyle w:val="hps"/>
          <w:rFonts w:ascii="SkolaSans" w:hAnsi="SkolaSans"/>
          <w:color w:val="000000"/>
          <w:sz w:val="22"/>
          <w:szCs w:val="22"/>
          <w:lang w:val="mk-MK"/>
        </w:rPr>
        <w:t>вообичаените деловни активности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 ако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хартиите од вредност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w:t>
      </w:r>
      <w:r w:rsidRPr="00B37C52">
        <w:rPr>
          <w:rFonts w:ascii="SkolaSans" w:hAnsi="SkolaSans"/>
          <w:color w:val="000000"/>
          <w:sz w:val="22"/>
          <w:szCs w:val="22"/>
          <w:lang w:val="mk-MK"/>
        </w:rPr>
        <w:t xml:space="preserve"> </w:t>
      </w:r>
      <w:r w:rsidR="00425317">
        <w:rPr>
          <w:rStyle w:val="hps"/>
          <w:rFonts w:ascii="SkolaSans" w:hAnsi="SkolaSans"/>
          <w:color w:val="000000"/>
          <w:sz w:val="22"/>
          <w:szCs w:val="22"/>
          <w:lang w:val="mk-MK"/>
        </w:rPr>
        <w:t>држат</w:t>
      </w:r>
      <w:r w:rsidRPr="00B37C52">
        <w:rPr>
          <w:rStyle w:val="hps"/>
          <w:rFonts w:ascii="SkolaSans" w:hAnsi="SkolaSans"/>
          <w:color w:val="000000"/>
          <w:sz w:val="22"/>
          <w:szCs w:val="22"/>
          <w:lang w:val="mk-MK"/>
        </w:rPr>
        <w:t xml:space="preserve"> само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привремена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основа (член</w:t>
      </w:r>
      <w:r w:rsidRPr="00B37C52">
        <w:rPr>
          <w:rFonts w:ascii="SkolaSans" w:hAnsi="SkolaSans"/>
          <w:color w:val="000000"/>
          <w:sz w:val="22"/>
          <w:szCs w:val="22"/>
          <w:lang w:val="mk-MK"/>
        </w:rPr>
        <w:t xml:space="preserve"> </w:t>
      </w:r>
      <w:r w:rsidR="004D11F1">
        <w:rPr>
          <w:rStyle w:val="hps"/>
          <w:rFonts w:ascii="SkolaSans" w:hAnsi="SkolaSans"/>
          <w:color w:val="000000"/>
          <w:sz w:val="22"/>
          <w:szCs w:val="22"/>
          <w:lang w:val="mk-MK"/>
        </w:rPr>
        <w:t>12 став</w:t>
      </w:r>
      <w:r w:rsidRPr="00B37C52">
        <w:rPr>
          <w:rStyle w:val="hps"/>
          <w:rFonts w:ascii="SkolaSans" w:hAnsi="SkolaSans"/>
          <w:color w:val="000000"/>
          <w:sz w:val="22"/>
          <w:szCs w:val="22"/>
          <w:lang w:val="mk-MK"/>
        </w:rPr>
        <w:t xml:space="preserve"> (5)</w:t>
      </w:r>
      <w:r w:rsidRPr="00B37C52">
        <w:rPr>
          <w:rFonts w:ascii="SkolaSans" w:hAnsi="SkolaSans"/>
          <w:color w:val="000000"/>
          <w:sz w:val="22"/>
          <w:szCs w:val="22"/>
          <w:lang w:val="mk-MK"/>
        </w:rPr>
        <w:t xml:space="preserve"> </w:t>
      </w:r>
      <w:r w:rsidR="004D11F1">
        <w:rPr>
          <w:rFonts w:ascii="SkolaSans" w:hAnsi="SkolaSans"/>
          <w:color w:val="000000"/>
          <w:sz w:val="22"/>
          <w:szCs w:val="22"/>
          <w:lang w:val="mk-MK"/>
        </w:rPr>
        <w:t>точка 1) од Законот</w:t>
      </w:r>
      <w:r w:rsidRPr="00B37C52">
        <w:rPr>
          <w:rStyle w:val="hps"/>
          <w:rFonts w:ascii="SkolaSans" w:hAnsi="SkolaSans"/>
          <w:color w:val="000000"/>
          <w:sz w:val="22"/>
          <w:szCs w:val="22"/>
          <w:lang w:val="mk-MK"/>
        </w:rPr>
        <w:t>).</w:t>
      </w:r>
      <w:r w:rsidRPr="00B37C52">
        <w:rPr>
          <w:rFonts w:ascii="SkolaSans" w:hAnsi="SkolaSans"/>
          <w:color w:val="1A171B"/>
          <w:sz w:val="22"/>
          <w:szCs w:val="22"/>
          <w:lang w:val="mk-MK"/>
        </w:rPr>
        <w:t xml:space="preserve"> </w:t>
      </w:r>
      <w:r w:rsidR="004D11F1">
        <w:rPr>
          <w:rStyle w:val="hps"/>
          <w:rFonts w:ascii="SkolaSans" w:hAnsi="SkolaSans"/>
          <w:color w:val="000000"/>
          <w:sz w:val="22"/>
          <w:szCs w:val="22"/>
          <w:lang w:val="mk-MK"/>
        </w:rPr>
        <w:t xml:space="preserve">За </w:t>
      </w:r>
      <w:r w:rsidRPr="00B37C52">
        <w:rPr>
          <w:rStyle w:val="hps"/>
          <w:rFonts w:ascii="SkolaSans" w:hAnsi="SkolaSans"/>
          <w:color w:val="000000"/>
          <w:sz w:val="22"/>
          <w:szCs w:val="22"/>
          <w:lang w:val="mk-MK"/>
        </w:rPr>
        <w:t>да се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примени овој исклучок</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мора да бидат исполнети </w:t>
      </w:r>
      <w:r w:rsidRPr="00B37C52">
        <w:rPr>
          <w:rFonts w:ascii="SkolaSans" w:hAnsi="SkolaSans"/>
          <w:color w:val="000000"/>
          <w:sz w:val="22"/>
          <w:szCs w:val="22"/>
          <w:lang w:val="mk-MK"/>
        </w:rPr>
        <w:t xml:space="preserve">следните </w:t>
      </w:r>
      <w:r w:rsidR="00425317">
        <w:rPr>
          <w:rStyle w:val="hps"/>
          <w:rFonts w:ascii="SkolaSans" w:hAnsi="SkolaSans"/>
          <w:color w:val="000000"/>
          <w:sz w:val="22"/>
          <w:szCs w:val="22"/>
          <w:lang w:val="mk-MK"/>
        </w:rPr>
        <w:t>услови</w:t>
      </w:r>
      <w:r w:rsidRPr="00B37C52">
        <w:rPr>
          <w:rStyle w:val="hps"/>
          <w:rFonts w:ascii="SkolaSans" w:hAnsi="SkolaSans"/>
          <w:color w:val="000000"/>
          <w:sz w:val="22"/>
          <w:szCs w:val="22"/>
          <w:lang w:val="mk-MK"/>
        </w:rPr>
        <w:t>:</w:t>
      </w:r>
      <w:r w:rsidRPr="00B37C52">
        <w:rPr>
          <w:rFonts w:ascii="SkolaSans" w:hAnsi="SkolaSans"/>
          <w:color w:val="000000"/>
          <w:sz w:val="22"/>
          <w:szCs w:val="22"/>
          <w:lang w:val="mk-MK"/>
        </w:rPr>
        <w:t xml:space="preserve"> </w:t>
      </w:r>
    </w:p>
    <w:p w:rsidR="003C6DEC" w:rsidRPr="00B37C52" w:rsidRDefault="003C6DEC" w:rsidP="003C6DEC">
      <w:pPr>
        <w:shd w:val="clear" w:color="auto" w:fill="FFFFFF"/>
        <w:spacing w:before="120" w:after="120"/>
        <w:ind w:left="567"/>
        <w:jc w:val="both"/>
        <w:rPr>
          <w:rFonts w:ascii="SkolaSans" w:hAnsi="SkolaSans"/>
          <w:sz w:val="22"/>
          <w:szCs w:val="22"/>
          <w:lang w:val="mk-MK"/>
        </w:rPr>
      </w:pP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претпријатието што стекнува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мора да биде кредитна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 друга финансиска институција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 осигурителна компанија</w:t>
      </w:r>
      <w:r w:rsidRPr="00B37C52">
        <w:rPr>
          <w:rFonts w:ascii="SkolaSans" w:hAnsi="SkolaSans"/>
          <w:color w:val="000000"/>
          <w:sz w:val="22"/>
          <w:szCs w:val="22"/>
          <w:lang w:val="mk-MK"/>
        </w:rPr>
        <w:t xml:space="preserve"> чии вообичаени</w:t>
      </w:r>
      <w:r w:rsidRPr="00B37C52">
        <w:rPr>
          <w:rStyle w:val="hps"/>
          <w:rFonts w:ascii="SkolaSans" w:hAnsi="SkolaSans"/>
          <w:color w:val="000000"/>
          <w:sz w:val="22"/>
          <w:szCs w:val="22"/>
          <w:lang w:val="mk-MK"/>
        </w:rPr>
        <w:t xml:space="preserve"> активности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опишани погоре;</w:t>
      </w:r>
    </w:p>
    <w:p w:rsidR="003C6DEC" w:rsidRPr="00B37C52" w:rsidRDefault="003C6DEC" w:rsidP="003C6DEC">
      <w:pPr>
        <w:shd w:val="clear" w:color="auto" w:fill="FFFFFF"/>
        <w:spacing w:before="120" w:after="120"/>
        <w:ind w:left="567"/>
        <w:jc w:val="both"/>
        <w:rPr>
          <w:rFonts w:ascii="SkolaSans" w:hAnsi="SkolaSans"/>
          <w:sz w:val="22"/>
          <w:szCs w:val="22"/>
          <w:lang w:val="mk-MK"/>
        </w:rPr>
      </w:pPr>
      <w:r w:rsidRPr="00B37C52">
        <w:rPr>
          <w:rFonts w:ascii="SkolaSans" w:hAnsi="SkolaSans"/>
          <w:color w:val="1A171B"/>
          <w:sz w:val="22"/>
          <w:szCs w:val="22"/>
          <w:lang w:val="mk-MK"/>
        </w:rPr>
        <w:t>— хартиите од вредност мора да се стекнат со цел нивна препродажба;</w:t>
      </w:r>
    </w:p>
    <w:p w:rsidR="003C6DEC" w:rsidRPr="00B37C52" w:rsidRDefault="003C6DEC" w:rsidP="003C6DEC">
      <w:pPr>
        <w:shd w:val="clear" w:color="auto" w:fill="FFFFFF"/>
        <w:spacing w:before="120" w:after="120"/>
        <w:ind w:left="567"/>
        <w:jc w:val="both"/>
        <w:rPr>
          <w:rFonts w:ascii="SkolaSans" w:hAnsi="SkolaSans"/>
          <w:sz w:val="22"/>
          <w:szCs w:val="22"/>
          <w:lang w:val="mk-MK"/>
        </w:rPr>
      </w:pPr>
      <w:r w:rsidRPr="00B37C52">
        <w:rPr>
          <w:rFonts w:ascii="SkolaSans" w:hAnsi="SkolaSans"/>
          <w:color w:val="1A171B"/>
          <w:sz w:val="22"/>
          <w:szCs w:val="22"/>
          <w:lang w:val="mk-MK"/>
        </w:rPr>
        <w:t>— претпријатието што стекнува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 смее да г</w:t>
      </w:r>
      <w:r w:rsidR="00425317">
        <w:rPr>
          <w:rStyle w:val="hps"/>
          <w:rFonts w:ascii="SkolaSans" w:hAnsi="SkolaSans"/>
          <w:color w:val="000000"/>
          <w:sz w:val="22"/>
          <w:szCs w:val="22"/>
          <w:lang w:val="mk-MK"/>
        </w:rPr>
        <w:t>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користи прав</w:t>
      </w:r>
      <w:r w:rsidR="00425317">
        <w:rPr>
          <w:rStyle w:val="hps"/>
          <w:rFonts w:ascii="SkolaSans" w:hAnsi="SkolaSans"/>
          <w:color w:val="000000"/>
          <w:sz w:val="22"/>
          <w:szCs w:val="22"/>
          <w:lang w:val="mk-MK"/>
        </w:rPr>
        <w:t>ата</w:t>
      </w:r>
      <w:r w:rsidRPr="00B37C52">
        <w:rPr>
          <w:rStyle w:val="hps"/>
          <w:rFonts w:ascii="SkolaSans" w:hAnsi="SkolaSans"/>
          <w:color w:val="000000"/>
          <w:sz w:val="22"/>
          <w:szCs w:val="22"/>
          <w:lang w:val="mk-MK"/>
        </w:rPr>
        <w:t xml:space="preserve"> на глас</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со цел</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утврдување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стратешк</w:t>
      </w:r>
      <w:r w:rsidR="004D11F1">
        <w:rPr>
          <w:rStyle w:val="hps"/>
          <w:rFonts w:ascii="SkolaSans" w:hAnsi="SkolaSans"/>
          <w:color w:val="000000"/>
          <w:sz w:val="22"/>
          <w:szCs w:val="22"/>
          <w:lang w:val="mk-MK"/>
        </w:rPr>
        <w:t>ото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трговско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однесување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на </w:t>
      </w:r>
      <w:r w:rsidR="004D11F1">
        <w:rPr>
          <w:rStyle w:val="hps"/>
          <w:rFonts w:ascii="SkolaSans" w:hAnsi="SkolaSans"/>
          <w:color w:val="000000"/>
          <w:sz w:val="22"/>
          <w:szCs w:val="22"/>
          <w:lang w:val="mk-MK"/>
        </w:rPr>
        <w:t>претпријатието</w:t>
      </w:r>
      <w:r w:rsidRPr="00B37C52">
        <w:rPr>
          <w:rStyle w:val="hps"/>
          <w:rFonts w:ascii="SkolaSans" w:hAnsi="SkolaSans"/>
          <w:color w:val="000000"/>
          <w:sz w:val="22"/>
          <w:szCs w:val="22"/>
          <w:lang w:val="mk-MK"/>
        </w:rPr>
        <w:t xml:space="preserve"> 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треба да ги применува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овие права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само со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цел</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да ја подготви</w:t>
      </w:r>
      <w:r w:rsidRPr="00B37C52">
        <w:rPr>
          <w:rFonts w:ascii="SkolaSans" w:hAnsi="SkolaSans"/>
          <w:color w:val="000000"/>
          <w:sz w:val="22"/>
          <w:szCs w:val="22"/>
          <w:lang w:val="mk-MK"/>
        </w:rPr>
        <w:t xml:space="preserve"> продажбата на целото или на дел од претпријатието</w:t>
      </w:r>
      <w:r w:rsidRPr="00B37C52">
        <w:rPr>
          <w:rStyle w:val="hps"/>
          <w:rFonts w:ascii="SkolaSans" w:hAnsi="SkolaSans"/>
          <w:color w:val="000000"/>
          <w:sz w:val="22"/>
          <w:szCs w:val="22"/>
          <w:lang w:val="mk-MK"/>
        </w:rPr>
        <w:t>,</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неговите средства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хартиите од вредност;</w:t>
      </w:r>
    </w:p>
    <w:p w:rsidR="003C6DEC" w:rsidRPr="00B37C52" w:rsidRDefault="003C6DEC" w:rsidP="003C6DEC">
      <w:pPr>
        <w:shd w:val="clear" w:color="auto" w:fill="FFFFFF"/>
        <w:spacing w:before="120" w:after="120"/>
        <w:ind w:left="567"/>
        <w:jc w:val="both"/>
        <w:rPr>
          <w:rFonts w:ascii="SkolaSans" w:hAnsi="SkolaSans"/>
          <w:sz w:val="22"/>
          <w:szCs w:val="22"/>
          <w:lang w:val="mk-MK"/>
        </w:rPr>
      </w:pPr>
      <w:r w:rsidRPr="00B37C52">
        <w:rPr>
          <w:rFonts w:ascii="SkolaSans" w:hAnsi="SkolaSans"/>
          <w:color w:val="1A171B"/>
          <w:sz w:val="22"/>
          <w:szCs w:val="22"/>
          <w:lang w:val="mk-MK"/>
        </w:rPr>
        <w:t>— претпријатието што стекнува</w:t>
      </w:r>
      <w:r w:rsidRPr="00B37C52">
        <w:rPr>
          <w:rFonts w:ascii="SkolaSans" w:hAnsi="SkolaSans"/>
          <w:color w:val="000000"/>
          <w:sz w:val="22"/>
          <w:szCs w:val="22"/>
          <w:lang w:val="mk-MK"/>
        </w:rPr>
        <w:t xml:space="preserve"> </w:t>
      </w:r>
      <w:r w:rsidR="004D11F1">
        <w:rPr>
          <w:rFonts w:ascii="SkolaSans" w:hAnsi="SkolaSans"/>
          <w:color w:val="000000"/>
          <w:sz w:val="22"/>
          <w:szCs w:val="22"/>
          <w:lang w:val="mk-MK"/>
        </w:rPr>
        <w:t xml:space="preserve">контрола </w:t>
      </w:r>
      <w:r w:rsidRPr="00B37C52">
        <w:rPr>
          <w:rStyle w:val="hps"/>
          <w:rFonts w:ascii="SkolaSans" w:hAnsi="SkolaSans"/>
          <w:color w:val="000000"/>
          <w:sz w:val="22"/>
          <w:szCs w:val="22"/>
          <w:lang w:val="mk-MK"/>
        </w:rPr>
        <w:t>мора да</w:t>
      </w:r>
      <w:r w:rsidRPr="00B37C52">
        <w:rPr>
          <w:rFonts w:ascii="SkolaSans" w:hAnsi="SkolaSans"/>
          <w:color w:val="000000"/>
          <w:sz w:val="22"/>
          <w:szCs w:val="22"/>
          <w:lang w:val="mk-MK"/>
        </w:rPr>
        <w:t xml:space="preserve"> </w:t>
      </w:r>
      <w:r w:rsidR="004D11F1">
        <w:rPr>
          <w:rStyle w:val="hps"/>
          <w:rFonts w:ascii="SkolaSans" w:hAnsi="SkolaSans"/>
          <w:color w:val="000000"/>
          <w:sz w:val="22"/>
          <w:szCs w:val="22"/>
          <w:lang w:val="mk-MK"/>
        </w:rPr>
        <w:t>го продаде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свое</w:t>
      </w:r>
      <w:r w:rsidR="004D11F1">
        <w:rPr>
          <w:rStyle w:val="hps"/>
          <w:rFonts w:ascii="SkolaSans" w:hAnsi="SkolaSans"/>
          <w:color w:val="000000"/>
          <w:sz w:val="22"/>
          <w:szCs w:val="22"/>
          <w:lang w:val="mk-MK"/>
        </w:rPr>
        <w:t>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контролно учество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рок од една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година 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датумот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стекнување</w:t>
      </w:r>
      <w:r w:rsidRPr="00B37C52">
        <w:rPr>
          <w:rFonts w:ascii="SkolaSans" w:hAnsi="SkolaSans"/>
          <w:color w:val="000000"/>
          <w:sz w:val="22"/>
          <w:szCs w:val="22"/>
          <w:lang w:val="mk-MK"/>
        </w:rPr>
        <w:t xml:space="preserve">, односно, мора да </w:t>
      </w:r>
      <w:r w:rsidRPr="00B37C52">
        <w:rPr>
          <w:rStyle w:val="hps"/>
          <w:rFonts w:ascii="SkolaSans" w:hAnsi="SkolaSans"/>
          <w:color w:val="000000"/>
          <w:sz w:val="22"/>
          <w:szCs w:val="22"/>
          <w:lang w:val="mk-MK"/>
        </w:rPr>
        <w:t>го намали својот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акционерски</w:t>
      </w:r>
      <w:r w:rsidRPr="00B37C52">
        <w:rPr>
          <w:rFonts w:ascii="SkolaSans" w:hAnsi="SkolaSans"/>
          <w:color w:val="000000"/>
          <w:sz w:val="22"/>
          <w:szCs w:val="22"/>
          <w:lang w:val="mk-MK"/>
        </w:rPr>
        <w:t xml:space="preserve"> удел </w:t>
      </w:r>
      <w:r w:rsidRPr="00B37C52">
        <w:rPr>
          <w:rStyle w:val="hps"/>
          <w:rFonts w:ascii="SkolaSans" w:hAnsi="SkolaSans"/>
          <w:color w:val="000000"/>
          <w:sz w:val="22"/>
          <w:szCs w:val="22"/>
          <w:lang w:val="mk-MK"/>
        </w:rPr>
        <w:t>во овој</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период од една година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барем</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 ниво кое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дава</w:t>
      </w:r>
      <w:r w:rsidRPr="00B37C52">
        <w:rPr>
          <w:rFonts w:ascii="SkolaSans" w:hAnsi="SkolaSans"/>
          <w:color w:val="000000"/>
          <w:sz w:val="22"/>
          <w:szCs w:val="22"/>
          <w:lang w:val="mk-MK"/>
        </w:rPr>
        <w:t xml:space="preserve"> право на </w:t>
      </w:r>
      <w:r w:rsidRPr="00B37C52">
        <w:rPr>
          <w:rStyle w:val="hps"/>
          <w:rFonts w:ascii="SkolaSans" w:hAnsi="SkolaSans"/>
          <w:color w:val="000000"/>
          <w:sz w:val="22"/>
          <w:szCs w:val="22"/>
          <w:lang w:val="mk-MK"/>
        </w:rPr>
        <w:t>контрола.</w:t>
      </w:r>
      <w:r w:rsidRPr="00B37C52">
        <w:rPr>
          <w:rFonts w:ascii="SkolaSans" w:hAnsi="SkolaSans"/>
          <w:color w:val="1A171B"/>
          <w:sz w:val="22"/>
          <w:szCs w:val="22"/>
          <w:lang w:val="mk-MK"/>
        </w:rPr>
        <w:t xml:space="preserve"> </w:t>
      </w:r>
      <w:r w:rsidRPr="00B37C52">
        <w:rPr>
          <w:rFonts w:ascii="SkolaSans" w:hAnsi="SkolaSans"/>
          <w:color w:val="000000"/>
          <w:sz w:val="22"/>
          <w:szCs w:val="22"/>
          <w:lang w:val="mk-MK"/>
        </w:rPr>
        <w:t>Сепак, о</w:t>
      </w:r>
      <w:r w:rsidRPr="00B37C52">
        <w:rPr>
          <w:rStyle w:val="hps"/>
          <w:rFonts w:ascii="SkolaSans" w:hAnsi="SkolaSans"/>
          <w:color w:val="000000"/>
          <w:sz w:val="22"/>
          <w:szCs w:val="22"/>
          <w:lang w:val="mk-MK"/>
        </w:rPr>
        <w:t>вој период</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може да биде продолжен</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 страна на Комисијата</w:t>
      </w:r>
      <w:r w:rsidRPr="00B37C52">
        <w:rPr>
          <w:rFonts w:ascii="SkolaSans" w:hAnsi="SkolaSans"/>
          <w:color w:val="000000"/>
          <w:sz w:val="22"/>
          <w:szCs w:val="22"/>
          <w:lang w:val="mk-MK"/>
        </w:rPr>
        <w:t xml:space="preserve"> </w:t>
      </w:r>
      <w:r w:rsidR="00425317">
        <w:rPr>
          <w:rStyle w:val="hps"/>
          <w:rFonts w:ascii="SkolaSans" w:hAnsi="SkolaSans"/>
          <w:color w:val="000000"/>
          <w:sz w:val="22"/>
          <w:szCs w:val="22"/>
          <w:lang w:val="mk-MK"/>
        </w:rPr>
        <w:t>кога</w:t>
      </w:r>
      <w:r w:rsidRPr="00B37C52">
        <w:rPr>
          <w:rFonts w:ascii="SkolaSans" w:hAnsi="SkolaSans"/>
          <w:color w:val="000000"/>
          <w:sz w:val="22"/>
          <w:szCs w:val="22"/>
          <w:lang w:val="mk-MK"/>
        </w:rPr>
        <w:t xml:space="preserve"> </w:t>
      </w:r>
      <w:r w:rsidRPr="00B37C52">
        <w:rPr>
          <w:rFonts w:ascii="SkolaSans" w:hAnsi="SkolaSans"/>
          <w:color w:val="1A171B"/>
          <w:sz w:val="22"/>
          <w:szCs w:val="22"/>
          <w:lang w:val="mk-MK"/>
        </w:rPr>
        <w:t>претпријатието што стекнува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може да </w:t>
      </w:r>
      <w:r w:rsidR="00425317">
        <w:rPr>
          <w:rStyle w:val="hps"/>
          <w:rFonts w:ascii="SkolaSans" w:hAnsi="SkolaSans"/>
          <w:color w:val="000000"/>
          <w:sz w:val="22"/>
          <w:szCs w:val="22"/>
          <w:lang w:val="mk-MK"/>
        </w:rPr>
        <w:t>докаже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дека продажбата не можела да се оствари во рамките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период од една година.</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Второ,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 постои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промена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контрола</w:t>
      </w:r>
      <w:r w:rsidRPr="00B37C52">
        <w:rPr>
          <w:rFonts w:ascii="SkolaSans" w:hAnsi="SkolaSans"/>
          <w:color w:val="000000"/>
          <w:sz w:val="22"/>
          <w:szCs w:val="22"/>
          <w:lang w:val="mk-MK"/>
        </w:rPr>
        <w:t xml:space="preserve">, а со тоа </w:t>
      </w:r>
      <w:r w:rsidRPr="00B37C52">
        <w:rPr>
          <w:rStyle w:val="hps"/>
          <w:rFonts w:ascii="SkolaSans" w:hAnsi="SkolaSans"/>
          <w:color w:val="000000"/>
          <w:sz w:val="22"/>
          <w:szCs w:val="22"/>
          <w:lang w:val="mk-MK"/>
        </w:rPr>
        <w:t>нема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lastRenderedPageBreak/>
        <w:t>концентрација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 xml:space="preserve">во </w:t>
      </w:r>
      <w:r w:rsidR="004D11F1">
        <w:rPr>
          <w:rStyle w:val="hps"/>
          <w:rFonts w:ascii="SkolaSans" w:hAnsi="SkolaSans"/>
          <w:color w:val="000000"/>
          <w:sz w:val="22"/>
          <w:szCs w:val="22"/>
          <w:lang w:val="mk-MK"/>
        </w:rPr>
        <w:t>смисла на член 12 од Законот</w:t>
      </w:r>
      <w:r w:rsidRPr="00B37C52">
        <w:rPr>
          <w:rStyle w:val="hps"/>
          <w:rFonts w:ascii="SkolaSans" w:hAnsi="SkolaSans"/>
          <w:color w:val="000000"/>
          <w:sz w:val="22"/>
          <w:szCs w:val="22"/>
          <w:lang w:val="mk-MK"/>
        </w:rPr>
        <w:t>,</w:t>
      </w:r>
      <w:r w:rsidRPr="00B37C52">
        <w:rPr>
          <w:rFonts w:ascii="SkolaSans" w:hAnsi="SkolaSans"/>
          <w:color w:val="000000"/>
          <w:sz w:val="22"/>
          <w:szCs w:val="22"/>
          <w:lang w:val="mk-MK"/>
        </w:rPr>
        <w:t xml:space="preserve"> </w:t>
      </w:r>
      <w:r w:rsidR="004D11F1">
        <w:rPr>
          <w:rStyle w:val="hps"/>
          <w:rFonts w:ascii="SkolaSans" w:hAnsi="SkolaSans"/>
          <w:color w:val="000000"/>
          <w:sz w:val="22"/>
          <w:szCs w:val="22"/>
          <w:lang w:val="mk-MK"/>
        </w:rPr>
        <w:t>доколку</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контролата се врши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од страна на</w:t>
      </w:r>
      <w:r w:rsidRPr="00B37C52">
        <w:rPr>
          <w:rFonts w:ascii="SkolaSans" w:hAnsi="SkolaSans"/>
          <w:color w:val="000000"/>
          <w:sz w:val="22"/>
          <w:szCs w:val="22"/>
          <w:lang w:val="mk-MK"/>
        </w:rPr>
        <w:t xml:space="preserve"> </w:t>
      </w:r>
      <w:r w:rsidR="004D11F1">
        <w:rPr>
          <w:rFonts w:ascii="SkolaSans" w:hAnsi="SkolaSans"/>
          <w:color w:val="000000"/>
          <w:sz w:val="22"/>
          <w:szCs w:val="22"/>
          <w:lang w:val="mk-MK"/>
        </w:rPr>
        <w:t xml:space="preserve">застапник на друштвото во стечајна постапка или постапка на ликвидација, односно кај претпријатија основани надвор од Република Македонија </w:t>
      </w:r>
      <w:r w:rsidR="00425317">
        <w:rPr>
          <w:rFonts w:ascii="SkolaSans" w:hAnsi="SkolaSans"/>
          <w:color w:val="000000"/>
          <w:sz w:val="22"/>
          <w:szCs w:val="22"/>
          <w:lang w:val="mk-MK"/>
        </w:rPr>
        <w:t xml:space="preserve">од страна на </w:t>
      </w:r>
      <w:r w:rsidR="004D11F1">
        <w:rPr>
          <w:rFonts w:ascii="SkolaSans" w:hAnsi="SkolaSans"/>
          <w:color w:val="000000"/>
          <w:sz w:val="22"/>
          <w:szCs w:val="22"/>
          <w:lang w:val="mk-MK"/>
        </w:rPr>
        <w:t xml:space="preserve">лица кои ја вршат соодветната функција согласно законодавството според кое е основано претпријатието </w:t>
      </w:r>
      <w:r w:rsidR="00425317">
        <w:rPr>
          <w:rFonts w:ascii="SkolaSans" w:hAnsi="SkolaSans"/>
          <w:color w:val="000000"/>
          <w:sz w:val="22"/>
          <w:szCs w:val="22"/>
          <w:lang w:val="mk-MK"/>
        </w:rPr>
        <w:t>(</w:t>
      </w:r>
      <w:r w:rsidR="004D11F1">
        <w:rPr>
          <w:rFonts w:ascii="SkolaSans" w:hAnsi="SkolaSans"/>
          <w:color w:val="000000"/>
          <w:sz w:val="22"/>
          <w:szCs w:val="22"/>
          <w:lang w:val="mk-MK"/>
        </w:rPr>
        <w:t xml:space="preserve">член 12 став </w:t>
      </w:r>
      <w:r w:rsidRPr="00B37C52">
        <w:rPr>
          <w:rStyle w:val="hps"/>
          <w:rFonts w:ascii="SkolaSans" w:hAnsi="SkolaSans"/>
          <w:color w:val="000000"/>
          <w:sz w:val="22"/>
          <w:szCs w:val="22"/>
          <w:lang w:val="mk-MK"/>
        </w:rPr>
        <w:t>(5)</w:t>
      </w:r>
      <w:r w:rsidRPr="00B37C52">
        <w:rPr>
          <w:rFonts w:ascii="SkolaSans" w:hAnsi="SkolaSans"/>
          <w:color w:val="000000"/>
          <w:sz w:val="22"/>
          <w:szCs w:val="22"/>
          <w:lang w:val="mk-MK"/>
        </w:rPr>
        <w:t xml:space="preserve"> </w:t>
      </w:r>
      <w:r w:rsidR="004D11F1">
        <w:rPr>
          <w:rFonts w:ascii="SkolaSans" w:hAnsi="SkolaSans"/>
          <w:color w:val="000000"/>
          <w:sz w:val="22"/>
          <w:szCs w:val="22"/>
          <w:lang w:val="mk-MK"/>
        </w:rPr>
        <w:t>точка 2) од Законот</w:t>
      </w:r>
      <w:r w:rsidRPr="00B37C52">
        <w:rPr>
          <w:rStyle w:val="hps"/>
          <w:rFonts w:ascii="SkolaSans" w:hAnsi="SkolaSans"/>
          <w:color w:val="000000"/>
          <w:sz w:val="22"/>
          <w:szCs w:val="22"/>
          <w:lang w:val="mk-MK"/>
        </w:rPr>
        <w:t>)</w:t>
      </w:r>
      <w:r w:rsidRPr="00B37C52">
        <w:rPr>
          <w:rFonts w:ascii="SkolaSans" w:hAnsi="SkolaSans"/>
          <w:color w:val="000000"/>
          <w:sz w:val="22"/>
          <w:szCs w:val="22"/>
          <w:lang w:val="mk-MK"/>
        </w:rPr>
        <w:t>;</w:t>
      </w:r>
    </w:p>
    <w:p w:rsidR="003C6DEC" w:rsidRPr="00B37C52" w:rsidRDefault="003C6DEC" w:rsidP="003C6DEC">
      <w:pPr>
        <w:numPr>
          <w:ilvl w:val="0"/>
          <w:numId w:val="6"/>
        </w:numPr>
        <w:shd w:val="clear" w:color="auto" w:fill="FFFFFF"/>
        <w:spacing w:before="120" w:after="120"/>
        <w:jc w:val="both"/>
        <w:rPr>
          <w:rFonts w:ascii="SkolaSans" w:hAnsi="SkolaSans"/>
          <w:sz w:val="22"/>
          <w:szCs w:val="22"/>
          <w:lang w:val="mk-MK"/>
        </w:rPr>
      </w:pPr>
      <w:r w:rsidRPr="00B37C52">
        <w:rPr>
          <w:rStyle w:val="hps"/>
          <w:rFonts w:ascii="SkolaSans" w:hAnsi="SkolaSans"/>
          <w:color w:val="000000"/>
          <w:sz w:val="22"/>
          <w:szCs w:val="22"/>
          <w:lang w:val="mk-MK"/>
        </w:rPr>
        <w:t>Трето,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концентрацијата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настанува кога</w:t>
      </w:r>
      <w:r w:rsidRPr="00B37C52">
        <w:rPr>
          <w:rFonts w:ascii="SkolaSans" w:hAnsi="SkolaSans"/>
          <w:color w:val="000000"/>
          <w:sz w:val="22"/>
          <w:szCs w:val="22"/>
          <w:lang w:val="mk-MK"/>
        </w:rPr>
        <w:t xml:space="preserve"> </w:t>
      </w:r>
      <w:r w:rsidR="004D11F1">
        <w:rPr>
          <w:rStyle w:val="hps"/>
          <w:rFonts w:ascii="SkolaSans" w:hAnsi="SkolaSans"/>
          <w:color w:val="000000"/>
          <w:sz w:val="22"/>
          <w:szCs w:val="22"/>
          <w:lang w:val="mk-MK"/>
        </w:rPr>
        <w:t>инвестиционите фондови стекнуваат капитален интерес во претпријатија, под услов тие да ги вршат стекнатите права единствено со цел да се задржи полната вредност на нивното вложување и доколку не се врши влијание на конкурентското однесување на претпријатието</w:t>
      </w:r>
      <w:r w:rsidRPr="00B37C52">
        <w:rPr>
          <w:rStyle w:val="hps"/>
          <w:rFonts w:ascii="SkolaSans" w:hAnsi="SkolaSans"/>
          <w:color w:val="000000"/>
          <w:sz w:val="22"/>
          <w:szCs w:val="22"/>
          <w:lang w:val="mk-MK"/>
        </w:rPr>
        <w:t>.</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Поимот</w:t>
      </w:r>
      <w:r w:rsidRPr="00B37C52">
        <w:rPr>
          <w:rFonts w:ascii="SkolaSans" w:hAnsi="SkolaSans"/>
          <w:color w:val="000000"/>
          <w:sz w:val="22"/>
          <w:szCs w:val="22"/>
          <w:lang w:val="mk-MK"/>
        </w:rPr>
        <w:t xml:space="preserve"> </w:t>
      </w:r>
      <w:r w:rsidRPr="00B37C52">
        <w:rPr>
          <w:rStyle w:val="hpsatn"/>
          <w:rFonts w:ascii="SkolaSans" w:hAnsi="SkolaSans"/>
          <w:color w:val="000000"/>
          <w:sz w:val="22"/>
          <w:szCs w:val="22"/>
          <w:lang w:val="mk-MK"/>
        </w:rPr>
        <w:t>„</w:t>
      </w:r>
      <w:r w:rsidR="004D11F1">
        <w:rPr>
          <w:rStyle w:val="atn"/>
          <w:rFonts w:ascii="SkolaSans" w:hAnsi="SkolaSans"/>
          <w:color w:val="000000"/>
          <w:sz w:val="22"/>
          <w:szCs w:val="22"/>
          <w:lang w:val="mk-MK"/>
        </w:rPr>
        <w:t>инвестициони фондови</w:t>
      </w:r>
      <w:r w:rsidRPr="00B37C52">
        <w:rPr>
          <w:rFonts w:ascii="SkolaSans" w:hAnsi="SkolaSans"/>
          <w:color w:val="000000"/>
          <w:sz w:val="22"/>
          <w:szCs w:val="22"/>
          <w:lang w:val="mk-MK"/>
        </w:rPr>
        <w:t>“ се однесува само на</w:t>
      </w:r>
      <w:r w:rsidRPr="00B37C52">
        <w:rPr>
          <w:rStyle w:val="hps"/>
          <w:rFonts w:ascii="SkolaSans" w:hAnsi="SkolaSans"/>
          <w:color w:val="000000"/>
          <w:sz w:val="22"/>
          <w:szCs w:val="22"/>
          <w:lang w:val="mk-MK"/>
        </w:rPr>
        <w:t xml:space="preserve"> оние </w:t>
      </w:r>
      <w:r w:rsidR="004D11F1">
        <w:rPr>
          <w:rStyle w:val="hps"/>
          <w:rFonts w:ascii="SkolaSans" w:hAnsi="SkolaSans"/>
          <w:color w:val="000000"/>
          <w:sz w:val="22"/>
          <w:szCs w:val="22"/>
          <w:lang w:val="mk-MK"/>
        </w:rPr>
        <w:t>претпријатија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чија единствена цел</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е да стекнат удели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други претпријатија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без директно или индиректно вклучување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во управувањето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тие претпријатија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без</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оглед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нивните права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како акционери.</w:t>
      </w:r>
      <w:r w:rsidRPr="00B37C52">
        <w:rPr>
          <w:rFonts w:ascii="SkolaSans" w:hAnsi="SkolaSans"/>
          <w:color w:val="1A171B"/>
          <w:sz w:val="22"/>
          <w:szCs w:val="22"/>
          <w:lang w:val="mk-MK"/>
        </w:rPr>
        <w:t xml:space="preserve"> </w:t>
      </w:r>
      <w:r w:rsidRPr="00B37C52">
        <w:rPr>
          <w:rStyle w:val="hps"/>
          <w:rFonts w:ascii="SkolaSans" w:hAnsi="SkolaSans"/>
          <w:color w:val="000000"/>
          <w:sz w:val="22"/>
          <w:szCs w:val="22"/>
          <w:lang w:val="mk-MK"/>
        </w:rPr>
        <w:t>Таквите инвестици</w:t>
      </w:r>
      <w:r w:rsidR="004D11F1">
        <w:rPr>
          <w:rStyle w:val="hps"/>
          <w:rFonts w:ascii="SkolaSans" w:hAnsi="SkolaSans"/>
          <w:color w:val="000000"/>
          <w:sz w:val="22"/>
          <w:szCs w:val="22"/>
          <w:lang w:val="mk-MK"/>
        </w:rPr>
        <w:t>они фондо</w:t>
      </w:r>
      <w:r w:rsidR="00425317">
        <w:rPr>
          <w:rStyle w:val="hps"/>
          <w:rFonts w:ascii="SkolaSans" w:hAnsi="SkolaSans"/>
          <w:color w:val="000000"/>
          <w:sz w:val="22"/>
          <w:szCs w:val="22"/>
          <w:lang w:val="mk-MK"/>
        </w:rPr>
        <w:t>в</w:t>
      </w:r>
      <w:r w:rsidR="004D11F1">
        <w:rPr>
          <w:rStyle w:val="hps"/>
          <w:rFonts w:ascii="SkolaSans" w:hAnsi="SkolaSans"/>
          <w:color w:val="000000"/>
          <w:sz w:val="22"/>
          <w:szCs w:val="22"/>
          <w:lang w:val="mk-MK"/>
        </w:rPr>
        <w:t>и</w:t>
      </w:r>
      <w:r w:rsidRPr="00B37C52">
        <w:rPr>
          <w:rStyle w:val="hps"/>
          <w:rFonts w:ascii="SkolaSans" w:hAnsi="SkolaSans"/>
          <w:color w:val="000000"/>
          <w:sz w:val="22"/>
          <w:szCs w:val="22"/>
          <w:lang w:val="mk-MK"/>
        </w:rPr>
        <w:t xml:space="preserve"> мора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и понатаму да се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структурирани на начин што овие ограничувања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може да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бидат надгледувани од страна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административен или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судски орган</w:t>
      </w:r>
      <w:r w:rsidRPr="00B37C52">
        <w:rPr>
          <w:rFonts w:ascii="SkolaSans" w:hAnsi="SkolaSans"/>
          <w:color w:val="000000"/>
          <w:sz w:val="22"/>
          <w:szCs w:val="22"/>
          <w:lang w:val="mk-MK"/>
        </w:rPr>
        <w:t>.</w:t>
      </w:r>
      <w:r w:rsidRPr="00B37C52">
        <w:rPr>
          <w:rFonts w:ascii="SkolaSans" w:hAnsi="SkolaSans"/>
          <w:color w:val="1A171B"/>
          <w:sz w:val="22"/>
          <w:szCs w:val="22"/>
          <w:lang w:val="mk-MK"/>
        </w:rPr>
        <w:t xml:space="preserve"> </w:t>
      </w:r>
      <w:r w:rsidR="009A062D">
        <w:rPr>
          <w:rFonts w:ascii="SkolaSans" w:hAnsi="SkolaSans"/>
          <w:color w:val="1A171B"/>
          <w:sz w:val="22"/>
          <w:szCs w:val="22"/>
          <w:lang w:val="mk-MK"/>
        </w:rPr>
        <w:t xml:space="preserve">Член </w:t>
      </w:r>
      <w:r w:rsidR="004D11F1">
        <w:rPr>
          <w:rFonts w:ascii="SkolaSans" w:hAnsi="SkolaSans"/>
          <w:color w:val="1A171B"/>
          <w:sz w:val="22"/>
          <w:szCs w:val="22"/>
          <w:lang w:val="mk-MK"/>
        </w:rPr>
        <w:t xml:space="preserve">12 став (5) точка 3) од Законот, </w:t>
      </w:r>
      <w:r w:rsidRPr="00B37C52">
        <w:rPr>
          <w:rFonts w:ascii="SkolaSans" w:hAnsi="SkolaSans"/>
          <w:color w:val="1A171B"/>
          <w:sz w:val="22"/>
          <w:szCs w:val="22"/>
          <w:lang w:val="mk-MK"/>
        </w:rPr>
        <w:t xml:space="preserve">предвидува дополнителен услов за примена на овој исклучок: </w:t>
      </w:r>
      <w:r w:rsidRPr="00B37C52">
        <w:rPr>
          <w:rStyle w:val="hps"/>
          <w:rFonts w:ascii="SkolaSans" w:hAnsi="SkolaSans"/>
          <w:color w:val="000000"/>
          <w:sz w:val="22"/>
          <w:szCs w:val="22"/>
          <w:lang w:val="mk-MK"/>
        </w:rPr>
        <w:t xml:space="preserve">таквите </w:t>
      </w:r>
      <w:r w:rsidR="00692A98">
        <w:rPr>
          <w:rStyle w:val="hps"/>
          <w:rFonts w:ascii="SkolaSans" w:hAnsi="SkolaSans"/>
          <w:color w:val="000000"/>
          <w:sz w:val="22"/>
          <w:szCs w:val="22"/>
          <w:lang w:val="mk-MK"/>
        </w:rPr>
        <w:t xml:space="preserve">инвестициони фондови </w:t>
      </w:r>
      <w:r w:rsidRPr="00B37C52">
        <w:rPr>
          <w:rStyle w:val="hps"/>
          <w:rFonts w:ascii="SkolaSans" w:hAnsi="SkolaSans"/>
          <w:color w:val="000000"/>
          <w:sz w:val="22"/>
          <w:szCs w:val="22"/>
          <w:lang w:val="mk-MK"/>
        </w:rPr>
        <w:t>може да остваруваат</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право на глас во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други претпријатија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само за одржување</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целосната вредност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тие инвестиции,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а не</w:t>
      </w:r>
      <w:r w:rsidRPr="00B37C52">
        <w:rPr>
          <w:rFonts w:ascii="SkolaSans" w:hAnsi="SkolaSans"/>
          <w:color w:val="000000"/>
          <w:sz w:val="22"/>
          <w:szCs w:val="22"/>
          <w:lang w:val="mk-MK"/>
        </w:rPr>
        <w:t xml:space="preserve"> за </w:t>
      </w:r>
      <w:r w:rsidRPr="00B37C52">
        <w:rPr>
          <w:rStyle w:val="hps"/>
          <w:rFonts w:ascii="SkolaSans" w:hAnsi="SkolaSans"/>
          <w:color w:val="000000"/>
          <w:sz w:val="22"/>
          <w:szCs w:val="22"/>
          <w:lang w:val="mk-MK"/>
        </w:rPr>
        <w:t>да се определи</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директно или индиректно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спроведување на трговската стратегија на</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контролираното</w:t>
      </w:r>
      <w:r w:rsidRPr="00B37C52">
        <w:rPr>
          <w:rFonts w:ascii="SkolaSans" w:hAnsi="SkolaSans"/>
          <w:color w:val="000000"/>
          <w:sz w:val="22"/>
          <w:szCs w:val="22"/>
          <w:lang w:val="mk-MK"/>
        </w:rPr>
        <w:t xml:space="preserve"> </w:t>
      </w:r>
      <w:r w:rsidRPr="00B37C52">
        <w:rPr>
          <w:rStyle w:val="hps"/>
          <w:rFonts w:ascii="SkolaSans" w:hAnsi="SkolaSans"/>
          <w:color w:val="000000"/>
          <w:sz w:val="22"/>
          <w:szCs w:val="22"/>
          <w:lang w:val="mk-MK"/>
        </w:rPr>
        <w:t>претпријатие</w:t>
      </w:r>
      <w:r w:rsidRPr="00B37C52">
        <w:rPr>
          <w:rFonts w:ascii="SkolaSans" w:hAnsi="SkolaSans"/>
          <w:color w:val="000000"/>
          <w:sz w:val="22"/>
          <w:szCs w:val="22"/>
          <w:lang w:val="mk-MK"/>
        </w:rPr>
        <w:t>.</w:t>
      </w:r>
    </w:p>
    <w:p w:rsidR="003C6DEC" w:rsidRPr="00131AD9" w:rsidRDefault="003C6DEC" w:rsidP="003C6DEC">
      <w:pPr>
        <w:numPr>
          <w:ilvl w:val="0"/>
          <w:numId w:val="6"/>
        </w:numPr>
        <w:shd w:val="clear" w:color="auto" w:fill="FFFFFF"/>
        <w:spacing w:before="120" w:after="120"/>
        <w:jc w:val="both"/>
        <w:rPr>
          <w:rFonts w:ascii="SkolaSans" w:hAnsi="SkolaSans"/>
          <w:sz w:val="22"/>
          <w:szCs w:val="22"/>
          <w:lang w:val="mk-MK"/>
        </w:rPr>
      </w:pPr>
      <w:r w:rsidRPr="00131AD9">
        <w:rPr>
          <w:rFonts w:ascii="SkolaSans" w:hAnsi="SkolaSans"/>
          <w:sz w:val="22"/>
          <w:szCs w:val="22"/>
          <w:lang w:val="mk-MK"/>
        </w:rPr>
        <w:t xml:space="preserve">Исклучоците од член </w:t>
      </w:r>
      <w:r w:rsidR="00131AD9" w:rsidRPr="00131AD9">
        <w:rPr>
          <w:rStyle w:val="hps"/>
          <w:rFonts w:ascii="SkolaSans" w:hAnsi="SkolaSans"/>
          <w:sz w:val="22"/>
          <w:szCs w:val="22"/>
          <w:lang w:val="mk-MK"/>
        </w:rPr>
        <w:t>12 став (5)</w:t>
      </w:r>
      <w:r w:rsidR="00131AD9" w:rsidRPr="00131AD9">
        <w:rPr>
          <w:rFonts w:ascii="SkolaSans" w:hAnsi="SkolaSans"/>
          <w:sz w:val="22"/>
          <w:szCs w:val="22"/>
          <w:lang w:val="mk-MK"/>
        </w:rPr>
        <w:t xml:space="preserve"> од Законот </w:t>
      </w:r>
      <w:r w:rsidRPr="00131AD9">
        <w:rPr>
          <w:rFonts w:ascii="SkolaSans" w:hAnsi="SkolaSans"/>
          <w:sz w:val="22"/>
          <w:szCs w:val="22"/>
          <w:lang w:val="mk-MK"/>
        </w:rPr>
        <w:t xml:space="preserve">се применуваат само во многу ограничено поле. </w:t>
      </w:r>
      <w:r w:rsidRPr="00131AD9">
        <w:rPr>
          <w:rStyle w:val="hps"/>
          <w:rFonts w:ascii="SkolaSans" w:hAnsi="SkolaSans"/>
          <w:sz w:val="22"/>
          <w:szCs w:val="22"/>
          <w:lang w:val="mk-MK"/>
        </w:rPr>
        <w:t>Прво,</w:t>
      </w:r>
      <w:r w:rsidRPr="00131AD9">
        <w:rPr>
          <w:rFonts w:ascii="SkolaSans" w:hAnsi="SkolaSans"/>
          <w:sz w:val="22"/>
          <w:szCs w:val="22"/>
          <w:lang w:val="mk-MK"/>
        </w:rPr>
        <w:t xml:space="preserve"> </w:t>
      </w:r>
      <w:r w:rsidRPr="00131AD9">
        <w:rPr>
          <w:rStyle w:val="hps"/>
          <w:rFonts w:ascii="SkolaSans" w:hAnsi="SkolaSans"/>
          <w:sz w:val="22"/>
          <w:szCs w:val="22"/>
          <w:lang w:val="mk-MK"/>
        </w:rPr>
        <w:t>овие</w:t>
      </w:r>
      <w:r w:rsidRPr="00131AD9">
        <w:rPr>
          <w:rFonts w:ascii="SkolaSans" w:hAnsi="SkolaSans"/>
          <w:sz w:val="22"/>
          <w:szCs w:val="22"/>
          <w:lang w:val="mk-MK"/>
        </w:rPr>
        <w:t xml:space="preserve"> </w:t>
      </w:r>
      <w:r w:rsidRPr="00131AD9">
        <w:rPr>
          <w:rStyle w:val="hps"/>
          <w:rFonts w:ascii="SkolaSans" w:hAnsi="SkolaSans"/>
          <w:sz w:val="22"/>
          <w:szCs w:val="22"/>
          <w:lang w:val="mk-MK"/>
        </w:rPr>
        <w:t>исклучоци</w:t>
      </w:r>
      <w:r w:rsidRPr="00131AD9">
        <w:rPr>
          <w:rFonts w:ascii="SkolaSans" w:hAnsi="SkolaSans"/>
          <w:sz w:val="22"/>
          <w:szCs w:val="22"/>
          <w:lang w:val="mk-MK"/>
        </w:rPr>
        <w:t xml:space="preserve"> </w:t>
      </w:r>
      <w:r w:rsidRPr="00131AD9">
        <w:rPr>
          <w:rStyle w:val="hps"/>
          <w:rFonts w:ascii="SkolaSans" w:hAnsi="SkolaSans"/>
          <w:sz w:val="22"/>
          <w:szCs w:val="22"/>
          <w:lang w:val="mk-MK"/>
        </w:rPr>
        <w:t>се применуваат само</w:t>
      </w:r>
      <w:r w:rsidRPr="00131AD9">
        <w:rPr>
          <w:rFonts w:ascii="SkolaSans" w:hAnsi="SkolaSans"/>
          <w:sz w:val="22"/>
          <w:szCs w:val="22"/>
          <w:lang w:val="mk-MK"/>
        </w:rPr>
        <w:t xml:space="preserve"> </w:t>
      </w:r>
      <w:r w:rsidR="00131AD9">
        <w:rPr>
          <w:rStyle w:val="hps"/>
          <w:rFonts w:ascii="SkolaSans" w:hAnsi="SkolaSans"/>
          <w:sz w:val="22"/>
          <w:szCs w:val="22"/>
          <w:lang w:val="mk-MK"/>
        </w:rPr>
        <w:t>доколку</w:t>
      </w:r>
      <w:r w:rsidRPr="00131AD9">
        <w:rPr>
          <w:rStyle w:val="hps"/>
          <w:rFonts w:ascii="SkolaSans" w:hAnsi="SkolaSans"/>
          <w:sz w:val="22"/>
          <w:szCs w:val="22"/>
          <w:lang w:val="mk-MK"/>
        </w:rPr>
        <w:t xml:space="preserve"> активноста</w:t>
      </w:r>
      <w:r w:rsidRPr="00131AD9">
        <w:rPr>
          <w:rFonts w:ascii="SkolaSans" w:hAnsi="SkolaSans"/>
          <w:sz w:val="22"/>
          <w:szCs w:val="22"/>
          <w:lang w:val="mk-MK"/>
        </w:rPr>
        <w:t xml:space="preserve"> би била </w:t>
      </w:r>
      <w:r w:rsidRPr="00131AD9">
        <w:rPr>
          <w:rStyle w:val="hps"/>
          <w:rFonts w:ascii="SkolaSans" w:hAnsi="SkolaSans"/>
          <w:sz w:val="22"/>
          <w:szCs w:val="22"/>
          <w:lang w:val="mk-MK"/>
        </w:rPr>
        <w:t>концентрација сама по себе</w:t>
      </w:r>
      <w:r w:rsidRPr="00131AD9">
        <w:rPr>
          <w:rFonts w:ascii="SkolaSans" w:hAnsi="SkolaSans"/>
          <w:sz w:val="22"/>
          <w:szCs w:val="22"/>
          <w:lang w:val="mk-MK"/>
        </w:rPr>
        <w:t xml:space="preserve">, но не </w:t>
      </w:r>
      <w:r w:rsidR="00131AD9">
        <w:rPr>
          <w:rFonts w:ascii="SkolaSans" w:hAnsi="SkolaSans"/>
          <w:sz w:val="22"/>
          <w:szCs w:val="22"/>
          <w:lang w:val="mk-MK"/>
        </w:rPr>
        <w:t xml:space="preserve">и </w:t>
      </w:r>
      <w:r w:rsidRPr="00131AD9">
        <w:rPr>
          <w:rStyle w:val="hps"/>
          <w:rFonts w:ascii="SkolaSans" w:hAnsi="SkolaSans"/>
          <w:sz w:val="22"/>
          <w:szCs w:val="22"/>
          <w:lang w:val="mk-MK"/>
        </w:rPr>
        <w:t>доколку трансакцијата</w:t>
      </w:r>
      <w:r w:rsidRPr="00131AD9">
        <w:rPr>
          <w:rFonts w:ascii="SkolaSans" w:hAnsi="SkolaSans"/>
          <w:sz w:val="22"/>
          <w:szCs w:val="22"/>
          <w:lang w:val="mk-MK"/>
        </w:rPr>
        <w:t xml:space="preserve"> </w:t>
      </w:r>
      <w:r w:rsidRPr="00131AD9">
        <w:rPr>
          <w:rStyle w:val="hps"/>
          <w:rFonts w:ascii="SkolaSans" w:hAnsi="SkolaSans"/>
          <w:sz w:val="22"/>
          <w:szCs w:val="22"/>
          <w:lang w:val="mk-MK"/>
        </w:rPr>
        <w:t>е дел од</w:t>
      </w:r>
      <w:r w:rsidRPr="00131AD9">
        <w:rPr>
          <w:rFonts w:ascii="SkolaSans" w:hAnsi="SkolaSans"/>
          <w:sz w:val="22"/>
          <w:szCs w:val="22"/>
          <w:lang w:val="mk-MK"/>
        </w:rPr>
        <w:t xml:space="preserve"> </w:t>
      </w:r>
      <w:r w:rsidRPr="00131AD9">
        <w:rPr>
          <w:rStyle w:val="hps"/>
          <w:rFonts w:ascii="SkolaSans" w:hAnsi="SkolaSans"/>
          <w:sz w:val="22"/>
          <w:szCs w:val="22"/>
          <w:lang w:val="mk-MK"/>
        </w:rPr>
        <w:t>единствена поголема</w:t>
      </w:r>
      <w:r w:rsidRPr="00131AD9">
        <w:rPr>
          <w:rFonts w:ascii="SkolaSans" w:hAnsi="SkolaSans"/>
          <w:sz w:val="22"/>
          <w:szCs w:val="22"/>
          <w:lang w:val="mk-MK"/>
        </w:rPr>
        <w:t xml:space="preserve"> </w:t>
      </w:r>
      <w:r w:rsidRPr="00131AD9">
        <w:rPr>
          <w:rStyle w:val="hps"/>
          <w:rFonts w:ascii="SkolaSans" w:hAnsi="SkolaSans"/>
          <w:sz w:val="22"/>
          <w:szCs w:val="22"/>
          <w:lang w:val="mk-MK"/>
        </w:rPr>
        <w:t>концентрација,</w:t>
      </w:r>
      <w:r w:rsidRPr="00131AD9">
        <w:rPr>
          <w:rFonts w:ascii="SkolaSans" w:hAnsi="SkolaSans"/>
          <w:sz w:val="22"/>
          <w:szCs w:val="22"/>
          <w:lang w:val="mk-MK"/>
        </w:rPr>
        <w:t xml:space="preserve"> </w:t>
      </w:r>
      <w:r w:rsidRPr="00131AD9">
        <w:rPr>
          <w:rStyle w:val="hps"/>
          <w:rFonts w:ascii="SkolaSans" w:hAnsi="SkolaSans"/>
          <w:sz w:val="22"/>
          <w:szCs w:val="22"/>
          <w:lang w:val="mk-MK"/>
        </w:rPr>
        <w:t>во</w:t>
      </w:r>
      <w:r w:rsidRPr="00131AD9">
        <w:rPr>
          <w:rFonts w:ascii="SkolaSans" w:hAnsi="SkolaSans"/>
          <w:sz w:val="22"/>
          <w:szCs w:val="22"/>
          <w:lang w:val="mk-MK"/>
        </w:rPr>
        <w:t xml:space="preserve"> </w:t>
      </w:r>
      <w:r w:rsidRPr="00131AD9">
        <w:rPr>
          <w:rStyle w:val="hps"/>
          <w:rFonts w:ascii="SkolaSans" w:hAnsi="SkolaSans"/>
          <w:sz w:val="22"/>
          <w:szCs w:val="22"/>
          <w:lang w:val="mk-MK"/>
        </w:rPr>
        <w:t>околности во кои</w:t>
      </w:r>
      <w:r w:rsidRPr="00131AD9">
        <w:rPr>
          <w:rFonts w:ascii="SkolaSans" w:hAnsi="SkolaSans"/>
          <w:sz w:val="22"/>
          <w:szCs w:val="22"/>
          <w:lang w:val="mk-MK"/>
        </w:rPr>
        <w:t xml:space="preserve"> </w:t>
      </w:r>
      <w:r w:rsidRPr="00131AD9">
        <w:rPr>
          <w:rStyle w:val="hps"/>
          <w:rFonts w:ascii="SkolaSans" w:hAnsi="SkolaSans"/>
          <w:sz w:val="22"/>
          <w:szCs w:val="22"/>
          <w:lang w:val="mk-MK"/>
        </w:rPr>
        <w:t>крајниот</w:t>
      </w:r>
      <w:r w:rsidRPr="00131AD9">
        <w:rPr>
          <w:rFonts w:ascii="SkolaSans" w:hAnsi="SkolaSans"/>
          <w:sz w:val="22"/>
          <w:szCs w:val="22"/>
          <w:lang w:val="mk-MK"/>
        </w:rPr>
        <w:t xml:space="preserve"> </w:t>
      </w:r>
      <w:r w:rsidRPr="00131AD9">
        <w:rPr>
          <w:rStyle w:val="hps"/>
          <w:rFonts w:ascii="SkolaSans" w:hAnsi="SkolaSans"/>
          <w:sz w:val="22"/>
          <w:szCs w:val="22"/>
          <w:lang w:val="mk-MK"/>
        </w:rPr>
        <w:t>стекнувач на</w:t>
      </w:r>
      <w:r w:rsidRPr="00131AD9">
        <w:rPr>
          <w:rFonts w:ascii="SkolaSans" w:hAnsi="SkolaSans"/>
          <w:sz w:val="22"/>
          <w:szCs w:val="22"/>
          <w:lang w:val="mk-MK"/>
        </w:rPr>
        <w:t xml:space="preserve"> </w:t>
      </w:r>
      <w:r w:rsidRPr="00131AD9">
        <w:rPr>
          <w:rStyle w:val="hps"/>
          <w:rFonts w:ascii="SkolaSans" w:hAnsi="SkolaSans"/>
          <w:sz w:val="22"/>
          <w:szCs w:val="22"/>
          <w:lang w:val="mk-MK"/>
        </w:rPr>
        <w:t>контрола</w:t>
      </w:r>
      <w:r w:rsidRPr="00131AD9">
        <w:rPr>
          <w:rFonts w:ascii="SkolaSans" w:hAnsi="SkolaSans"/>
          <w:sz w:val="22"/>
          <w:szCs w:val="22"/>
          <w:lang w:val="mk-MK"/>
        </w:rPr>
        <w:t xml:space="preserve"> </w:t>
      </w:r>
      <w:r w:rsidRPr="00131AD9">
        <w:rPr>
          <w:rStyle w:val="hps"/>
          <w:rFonts w:ascii="SkolaSans" w:hAnsi="SkolaSans"/>
          <w:sz w:val="22"/>
          <w:szCs w:val="22"/>
          <w:lang w:val="mk-MK"/>
        </w:rPr>
        <w:t>не потпаѓа во рамките на</w:t>
      </w:r>
      <w:r w:rsidRPr="00131AD9">
        <w:rPr>
          <w:rFonts w:ascii="SkolaSans" w:hAnsi="SkolaSans"/>
          <w:sz w:val="22"/>
          <w:szCs w:val="22"/>
          <w:lang w:val="mk-MK"/>
        </w:rPr>
        <w:t xml:space="preserve"> </w:t>
      </w:r>
      <w:r w:rsidRPr="00131AD9">
        <w:rPr>
          <w:rStyle w:val="hps"/>
          <w:rFonts w:ascii="SkolaSans" w:hAnsi="SkolaSans"/>
          <w:sz w:val="22"/>
          <w:szCs w:val="22"/>
          <w:lang w:val="mk-MK"/>
        </w:rPr>
        <w:t>условите од член</w:t>
      </w:r>
      <w:r w:rsidRPr="00131AD9">
        <w:rPr>
          <w:rFonts w:ascii="SkolaSans" w:hAnsi="SkolaSans"/>
          <w:sz w:val="22"/>
          <w:szCs w:val="22"/>
          <w:lang w:val="mk-MK"/>
        </w:rPr>
        <w:t xml:space="preserve"> </w:t>
      </w:r>
      <w:r w:rsidR="00131AD9">
        <w:rPr>
          <w:rFonts w:ascii="SkolaSans" w:hAnsi="SkolaSans"/>
          <w:sz w:val="22"/>
          <w:szCs w:val="22"/>
          <w:lang w:val="mk-MK"/>
        </w:rPr>
        <w:t>12 став</w:t>
      </w:r>
      <w:r w:rsidRPr="00131AD9">
        <w:rPr>
          <w:rStyle w:val="hps"/>
          <w:rFonts w:ascii="SkolaSans" w:hAnsi="SkolaSans"/>
          <w:sz w:val="22"/>
          <w:szCs w:val="22"/>
          <w:lang w:val="mk-MK"/>
        </w:rPr>
        <w:t xml:space="preserve"> (5)</w:t>
      </w:r>
      <w:r w:rsidR="00131AD9">
        <w:rPr>
          <w:rStyle w:val="hps"/>
          <w:rFonts w:ascii="SkolaSans" w:hAnsi="SkolaSans"/>
          <w:sz w:val="22"/>
          <w:szCs w:val="22"/>
          <w:lang w:val="mk-MK"/>
        </w:rPr>
        <w:t xml:space="preserve"> од Законот </w:t>
      </w:r>
      <w:r w:rsidRPr="00131AD9">
        <w:rPr>
          <w:rFonts w:ascii="SkolaSans" w:hAnsi="SkolaSans"/>
          <w:sz w:val="22"/>
          <w:szCs w:val="22"/>
          <w:lang w:val="mk-MK"/>
        </w:rPr>
        <w:t xml:space="preserve"> </w:t>
      </w:r>
      <w:r w:rsidRPr="00131AD9">
        <w:rPr>
          <w:rStyle w:val="hps"/>
          <w:rFonts w:ascii="SkolaSans" w:hAnsi="SkolaSans"/>
          <w:sz w:val="22"/>
          <w:szCs w:val="22"/>
          <w:lang w:val="mk-MK"/>
        </w:rPr>
        <w:t>(види</w:t>
      </w:r>
      <w:r w:rsidRPr="00131AD9">
        <w:rPr>
          <w:rFonts w:ascii="SkolaSans" w:hAnsi="SkolaSans"/>
          <w:sz w:val="22"/>
          <w:szCs w:val="22"/>
          <w:lang w:val="mk-MK"/>
        </w:rPr>
        <w:t xml:space="preserve"> </w:t>
      </w:r>
      <w:r w:rsidRPr="00131AD9">
        <w:rPr>
          <w:rStyle w:val="hps"/>
          <w:rFonts w:ascii="SkolaSans" w:hAnsi="SkolaSans"/>
          <w:sz w:val="22"/>
          <w:szCs w:val="22"/>
          <w:lang w:val="mk-MK"/>
        </w:rPr>
        <w:t>на пример,</w:t>
      </w:r>
      <w:r w:rsidRPr="00131AD9">
        <w:rPr>
          <w:rFonts w:ascii="SkolaSans" w:hAnsi="SkolaSans"/>
          <w:sz w:val="22"/>
          <w:szCs w:val="22"/>
          <w:lang w:val="mk-MK"/>
        </w:rPr>
        <w:t xml:space="preserve"> </w:t>
      </w:r>
      <w:r w:rsidR="00425317" w:rsidRPr="00425317">
        <w:rPr>
          <w:rStyle w:val="hps"/>
          <w:rFonts w:ascii="SkolaSans" w:hAnsi="SkolaSans"/>
          <w:sz w:val="22"/>
          <w:szCs w:val="22"/>
          <w:lang w:val="mk-MK"/>
        </w:rPr>
        <w:t>точка 32</w:t>
      </w:r>
      <w:r w:rsidRPr="00131AD9">
        <w:rPr>
          <w:rFonts w:ascii="SkolaSans" w:hAnsi="SkolaSans"/>
          <w:sz w:val="22"/>
          <w:szCs w:val="22"/>
          <w:lang w:val="mk-MK"/>
        </w:rPr>
        <w:t xml:space="preserve"> </w:t>
      </w:r>
      <w:r w:rsidRPr="00131AD9">
        <w:rPr>
          <w:rStyle w:val="hps"/>
          <w:rFonts w:ascii="SkolaSans" w:hAnsi="SkolaSans"/>
          <w:sz w:val="22"/>
          <w:szCs w:val="22"/>
          <w:lang w:val="mk-MK"/>
        </w:rPr>
        <w:t>погоре).</w:t>
      </w:r>
      <w:r w:rsidRPr="00131AD9">
        <w:rPr>
          <w:rStyle w:val="tw4winMark"/>
          <w:rFonts w:ascii="SkolaSans" w:hAnsi="SkolaSans"/>
          <w:color w:val="auto"/>
          <w:szCs w:val="22"/>
          <w:lang w:val="mk-MK"/>
        </w:rPr>
        <w:t xml:space="preserve"> </w:t>
      </w:r>
      <w:r w:rsidRPr="00131AD9">
        <w:rPr>
          <w:rStyle w:val="hps"/>
          <w:rFonts w:ascii="SkolaSans" w:hAnsi="SkolaSans"/>
          <w:sz w:val="22"/>
          <w:szCs w:val="22"/>
          <w:lang w:val="mk-MK"/>
        </w:rPr>
        <w:t>Второ,</w:t>
      </w:r>
      <w:r w:rsidRPr="00131AD9">
        <w:rPr>
          <w:rFonts w:ascii="SkolaSans" w:hAnsi="SkolaSans"/>
          <w:sz w:val="22"/>
          <w:szCs w:val="22"/>
          <w:lang w:val="mk-MK"/>
        </w:rPr>
        <w:t xml:space="preserve"> </w:t>
      </w:r>
      <w:r w:rsidRPr="00131AD9">
        <w:rPr>
          <w:rStyle w:val="hps"/>
          <w:rFonts w:ascii="SkolaSans" w:hAnsi="SkolaSans"/>
          <w:sz w:val="22"/>
          <w:szCs w:val="22"/>
          <w:lang w:val="mk-MK"/>
        </w:rPr>
        <w:t>исклучоците</w:t>
      </w:r>
      <w:r w:rsidRPr="00131AD9">
        <w:rPr>
          <w:rFonts w:ascii="SkolaSans" w:hAnsi="SkolaSans"/>
          <w:sz w:val="22"/>
          <w:szCs w:val="22"/>
          <w:lang w:val="mk-MK"/>
        </w:rPr>
        <w:t xml:space="preserve"> </w:t>
      </w:r>
      <w:r w:rsidRPr="00131AD9">
        <w:rPr>
          <w:rStyle w:val="hps"/>
          <w:rFonts w:ascii="SkolaSans" w:hAnsi="SkolaSans"/>
          <w:sz w:val="22"/>
          <w:szCs w:val="22"/>
          <w:lang w:val="mk-MK"/>
        </w:rPr>
        <w:t>предвидени</w:t>
      </w:r>
      <w:r w:rsidRPr="00131AD9">
        <w:rPr>
          <w:rFonts w:ascii="SkolaSans" w:hAnsi="SkolaSans"/>
          <w:sz w:val="22"/>
          <w:szCs w:val="22"/>
          <w:lang w:val="mk-MK"/>
        </w:rPr>
        <w:t xml:space="preserve"> </w:t>
      </w:r>
      <w:r w:rsidRPr="00131AD9">
        <w:rPr>
          <w:rStyle w:val="hps"/>
          <w:rFonts w:ascii="SkolaSans" w:hAnsi="SkolaSans"/>
          <w:sz w:val="22"/>
          <w:szCs w:val="22"/>
          <w:lang w:val="mk-MK"/>
        </w:rPr>
        <w:t xml:space="preserve">во член </w:t>
      </w:r>
      <w:r w:rsidR="00131AD9">
        <w:rPr>
          <w:rStyle w:val="hps"/>
          <w:rFonts w:ascii="SkolaSans" w:hAnsi="SkolaSans"/>
          <w:sz w:val="22"/>
          <w:szCs w:val="22"/>
          <w:lang w:val="mk-MK"/>
        </w:rPr>
        <w:t xml:space="preserve">12 став </w:t>
      </w:r>
      <w:r w:rsidRPr="00131AD9">
        <w:rPr>
          <w:rStyle w:val="hps"/>
          <w:rFonts w:ascii="SkolaSans" w:hAnsi="SkolaSans"/>
          <w:sz w:val="22"/>
          <w:szCs w:val="22"/>
          <w:lang w:val="mk-MK"/>
        </w:rPr>
        <w:t>(5)</w:t>
      </w:r>
      <w:r w:rsidR="00131AD9">
        <w:rPr>
          <w:rStyle w:val="hps"/>
          <w:rFonts w:ascii="SkolaSans" w:hAnsi="SkolaSans"/>
          <w:sz w:val="22"/>
          <w:szCs w:val="22"/>
          <w:lang w:val="mk-MK"/>
        </w:rPr>
        <w:t xml:space="preserve"> точка 1) и 3)</w:t>
      </w:r>
      <w:r w:rsidRPr="00131AD9">
        <w:rPr>
          <w:rFonts w:ascii="SkolaSans" w:hAnsi="SkolaSans"/>
          <w:sz w:val="22"/>
          <w:szCs w:val="22"/>
          <w:lang w:val="mk-MK"/>
        </w:rPr>
        <w:t xml:space="preserve"> </w:t>
      </w:r>
      <w:r w:rsidR="00425317">
        <w:rPr>
          <w:rFonts w:ascii="SkolaSans" w:hAnsi="SkolaSans"/>
          <w:sz w:val="22"/>
          <w:szCs w:val="22"/>
          <w:lang w:val="mk-MK"/>
        </w:rPr>
        <w:t xml:space="preserve">од Законот </w:t>
      </w:r>
      <w:r w:rsidRPr="00131AD9">
        <w:rPr>
          <w:rStyle w:val="hps"/>
          <w:rFonts w:ascii="SkolaSans" w:hAnsi="SkolaSans"/>
          <w:sz w:val="22"/>
          <w:szCs w:val="22"/>
          <w:lang w:val="mk-MK"/>
        </w:rPr>
        <w:t>се применуваат само при стекнување контрола преку купување</w:t>
      </w:r>
      <w:r w:rsidRPr="00131AD9">
        <w:rPr>
          <w:rFonts w:ascii="SkolaSans" w:hAnsi="SkolaSans"/>
          <w:sz w:val="22"/>
          <w:szCs w:val="22"/>
          <w:lang w:val="mk-MK"/>
        </w:rPr>
        <w:t xml:space="preserve"> </w:t>
      </w:r>
      <w:r w:rsidRPr="00131AD9">
        <w:rPr>
          <w:rStyle w:val="hps"/>
          <w:rFonts w:ascii="SkolaSans" w:hAnsi="SkolaSans"/>
          <w:sz w:val="22"/>
          <w:szCs w:val="22"/>
          <w:lang w:val="mk-MK"/>
        </w:rPr>
        <w:t>на хартии од вредност</w:t>
      </w:r>
      <w:r w:rsidRPr="00131AD9">
        <w:rPr>
          <w:rFonts w:ascii="SkolaSans" w:hAnsi="SkolaSans"/>
          <w:sz w:val="22"/>
          <w:szCs w:val="22"/>
          <w:lang w:val="mk-MK"/>
        </w:rPr>
        <w:t xml:space="preserve">, а не </w:t>
      </w:r>
      <w:r w:rsidR="00131AD9">
        <w:rPr>
          <w:rFonts w:ascii="SkolaSans" w:hAnsi="SkolaSans"/>
          <w:sz w:val="22"/>
          <w:szCs w:val="22"/>
          <w:lang w:val="mk-MK"/>
        </w:rPr>
        <w:t>и преку</w:t>
      </w:r>
      <w:r w:rsidRPr="00131AD9">
        <w:rPr>
          <w:rStyle w:val="hps"/>
          <w:rFonts w:ascii="SkolaSans" w:hAnsi="SkolaSans"/>
          <w:sz w:val="22"/>
          <w:szCs w:val="22"/>
          <w:lang w:val="mk-MK"/>
        </w:rPr>
        <w:t xml:space="preserve"> стекнување на</w:t>
      </w:r>
      <w:r w:rsidRPr="00131AD9">
        <w:rPr>
          <w:rFonts w:ascii="SkolaSans" w:hAnsi="SkolaSans"/>
          <w:sz w:val="22"/>
          <w:szCs w:val="22"/>
          <w:lang w:val="mk-MK"/>
        </w:rPr>
        <w:t xml:space="preserve"> </w:t>
      </w:r>
      <w:r w:rsidRPr="00131AD9">
        <w:rPr>
          <w:rStyle w:val="hps"/>
          <w:rFonts w:ascii="SkolaSans" w:hAnsi="SkolaSans"/>
          <w:sz w:val="22"/>
          <w:szCs w:val="22"/>
          <w:lang w:val="mk-MK"/>
        </w:rPr>
        <w:t>средства.</w:t>
      </w:r>
    </w:p>
    <w:p w:rsidR="003C6DEC" w:rsidRPr="009A062D" w:rsidRDefault="003C6DEC" w:rsidP="003C6DEC">
      <w:pPr>
        <w:numPr>
          <w:ilvl w:val="0"/>
          <w:numId w:val="6"/>
        </w:numPr>
        <w:shd w:val="clear" w:color="auto" w:fill="FFFFFF"/>
        <w:spacing w:before="120" w:after="120"/>
        <w:jc w:val="both"/>
        <w:rPr>
          <w:rFonts w:ascii="SkolaSans" w:hAnsi="SkolaSans"/>
          <w:sz w:val="22"/>
          <w:szCs w:val="22"/>
          <w:lang w:val="mk-MK"/>
        </w:rPr>
      </w:pPr>
      <w:r w:rsidRPr="00131AD9">
        <w:rPr>
          <w:rStyle w:val="hps"/>
          <w:rFonts w:ascii="SkolaSans" w:hAnsi="SkolaSans"/>
          <w:sz w:val="22"/>
          <w:szCs w:val="22"/>
          <w:lang w:val="mk-MK"/>
        </w:rPr>
        <w:t>Исклучоците</w:t>
      </w:r>
      <w:r w:rsidRPr="00131AD9">
        <w:rPr>
          <w:rFonts w:ascii="SkolaSans" w:hAnsi="SkolaSans"/>
          <w:sz w:val="22"/>
          <w:szCs w:val="22"/>
          <w:lang w:val="mk-MK"/>
        </w:rPr>
        <w:t xml:space="preserve"> </w:t>
      </w:r>
      <w:r w:rsidRPr="00131AD9">
        <w:rPr>
          <w:rStyle w:val="hps"/>
          <w:rFonts w:ascii="SkolaSans" w:hAnsi="SkolaSans"/>
          <w:sz w:val="22"/>
          <w:szCs w:val="22"/>
          <w:lang w:val="mk-MK"/>
        </w:rPr>
        <w:t>не се применуваат за</w:t>
      </w:r>
      <w:r w:rsidRPr="00131AD9">
        <w:rPr>
          <w:rFonts w:ascii="SkolaSans" w:hAnsi="SkolaSans"/>
          <w:sz w:val="22"/>
          <w:szCs w:val="22"/>
          <w:lang w:val="mk-MK"/>
        </w:rPr>
        <w:t xml:space="preserve"> </w:t>
      </w:r>
      <w:r w:rsidRPr="00131AD9">
        <w:rPr>
          <w:rStyle w:val="hps"/>
          <w:rFonts w:ascii="SkolaSans" w:hAnsi="SkolaSans"/>
          <w:sz w:val="22"/>
          <w:szCs w:val="22"/>
          <w:lang w:val="mk-MK"/>
        </w:rPr>
        <w:t>типичните</w:t>
      </w:r>
      <w:r w:rsidRPr="00131AD9">
        <w:rPr>
          <w:rFonts w:ascii="SkolaSans" w:hAnsi="SkolaSans"/>
          <w:sz w:val="22"/>
          <w:szCs w:val="22"/>
          <w:lang w:val="mk-MK"/>
        </w:rPr>
        <w:t xml:space="preserve"> </w:t>
      </w:r>
      <w:r w:rsidRPr="00131AD9">
        <w:rPr>
          <w:rStyle w:val="hps"/>
          <w:rFonts w:ascii="SkolaSans" w:hAnsi="SkolaSans"/>
          <w:sz w:val="22"/>
          <w:szCs w:val="22"/>
          <w:lang w:val="mk-MK"/>
        </w:rPr>
        <w:t>структури на инвестициски фондови.</w:t>
      </w:r>
      <w:r w:rsidRPr="00131AD9">
        <w:rPr>
          <w:rFonts w:ascii="SkolaSans" w:hAnsi="SkolaSans"/>
          <w:sz w:val="22"/>
          <w:szCs w:val="22"/>
          <w:lang w:val="mk-MK"/>
        </w:rPr>
        <w:t xml:space="preserve"> </w:t>
      </w:r>
      <w:r w:rsidRPr="00131AD9">
        <w:rPr>
          <w:rStyle w:val="hps"/>
          <w:rFonts w:ascii="SkolaSans" w:hAnsi="SkolaSans"/>
          <w:sz w:val="22"/>
          <w:szCs w:val="22"/>
          <w:lang w:val="mk-MK"/>
        </w:rPr>
        <w:t>Според</w:t>
      </w:r>
      <w:r w:rsidRPr="00131AD9">
        <w:rPr>
          <w:rFonts w:ascii="SkolaSans" w:hAnsi="SkolaSans"/>
          <w:sz w:val="22"/>
          <w:szCs w:val="22"/>
          <w:lang w:val="mk-MK"/>
        </w:rPr>
        <w:t xml:space="preserve"> </w:t>
      </w:r>
      <w:r w:rsidRPr="00131AD9">
        <w:rPr>
          <w:rStyle w:val="hps"/>
          <w:rFonts w:ascii="SkolaSans" w:hAnsi="SkolaSans"/>
          <w:sz w:val="22"/>
          <w:szCs w:val="22"/>
          <w:lang w:val="mk-MK"/>
        </w:rPr>
        <w:t>нивните цели,</w:t>
      </w:r>
      <w:r w:rsidRPr="00131AD9">
        <w:rPr>
          <w:rFonts w:ascii="SkolaSans" w:hAnsi="SkolaSans"/>
          <w:sz w:val="22"/>
          <w:szCs w:val="22"/>
          <w:lang w:val="mk-MK"/>
        </w:rPr>
        <w:t xml:space="preserve"> </w:t>
      </w:r>
      <w:r w:rsidRPr="00131AD9">
        <w:rPr>
          <w:rStyle w:val="hps"/>
          <w:rFonts w:ascii="SkolaSans" w:hAnsi="SkolaSans"/>
          <w:sz w:val="22"/>
          <w:szCs w:val="22"/>
          <w:lang w:val="mk-MK"/>
        </w:rPr>
        <w:t>овие фондови</w:t>
      </w:r>
      <w:r w:rsidRPr="00131AD9">
        <w:rPr>
          <w:rFonts w:ascii="SkolaSans" w:hAnsi="SkolaSans"/>
          <w:sz w:val="22"/>
          <w:szCs w:val="22"/>
          <w:lang w:val="mk-MK"/>
        </w:rPr>
        <w:t xml:space="preserve"> </w:t>
      </w:r>
      <w:r w:rsidRPr="00131AD9">
        <w:rPr>
          <w:rStyle w:val="hps"/>
          <w:rFonts w:ascii="SkolaSans" w:hAnsi="SkolaSans"/>
          <w:sz w:val="22"/>
          <w:szCs w:val="22"/>
          <w:lang w:val="mk-MK"/>
        </w:rPr>
        <w:t>обично</w:t>
      </w:r>
      <w:r w:rsidRPr="00131AD9">
        <w:rPr>
          <w:rFonts w:ascii="SkolaSans" w:hAnsi="SkolaSans"/>
          <w:sz w:val="22"/>
          <w:szCs w:val="22"/>
          <w:lang w:val="mk-MK"/>
        </w:rPr>
        <w:t xml:space="preserve"> </w:t>
      </w:r>
      <w:r w:rsidRPr="00131AD9">
        <w:rPr>
          <w:rStyle w:val="hps"/>
          <w:rFonts w:ascii="SkolaSans" w:hAnsi="SkolaSans"/>
          <w:sz w:val="22"/>
          <w:szCs w:val="22"/>
          <w:lang w:val="mk-MK"/>
        </w:rPr>
        <w:t>не</w:t>
      </w:r>
      <w:r w:rsidRPr="00131AD9">
        <w:rPr>
          <w:rFonts w:ascii="SkolaSans" w:hAnsi="SkolaSans"/>
          <w:sz w:val="22"/>
          <w:szCs w:val="22"/>
          <w:lang w:val="mk-MK"/>
        </w:rPr>
        <w:t xml:space="preserve"> </w:t>
      </w:r>
      <w:r w:rsidRPr="00131AD9">
        <w:rPr>
          <w:rStyle w:val="hps"/>
          <w:rFonts w:ascii="SkolaSans" w:hAnsi="SkolaSans"/>
          <w:sz w:val="22"/>
          <w:szCs w:val="22"/>
          <w:lang w:val="mk-MK"/>
        </w:rPr>
        <w:t>се ограничуваат</w:t>
      </w:r>
      <w:r w:rsidRPr="00131AD9">
        <w:rPr>
          <w:rFonts w:ascii="SkolaSans" w:hAnsi="SkolaSans"/>
          <w:sz w:val="22"/>
          <w:szCs w:val="22"/>
          <w:lang w:val="mk-MK"/>
        </w:rPr>
        <w:t xml:space="preserve"> </w:t>
      </w:r>
      <w:r w:rsidR="00131AD9">
        <w:rPr>
          <w:rStyle w:val="hps"/>
          <w:rFonts w:ascii="SkolaSans" w:hAnsi="SkolaSans"/>
          <w:sz w:val="22"/>
          <w:szCs w:val="22"/>
          <w:lang w:val="mk-MK"/>
        </w:rPr>
        <w:t>само на</w:t>
      </w:r>
      <w:r w:rsidRPr="00131AD9">
        <w:rPr>
          <w:rFonts w:ascii="SkolaSans" w:hAnsi="SkolaSans"/>
          <w:sz w:val="22"/>
          <w:szCs w:val="22"/>
          <w:lang w:val="mk-MK"/>
        </w:rPr>
        <w:t xml:space="preserve"> </w:t>
      </w:r>
      <w:r w:rsidRPr="00131AD9">
        <w:rPr>
          <w:rStyle w:val="hps"/>
          <w:rFonts w:ascii="SkolaSans" w:hAnsi="SkolaSans"/>
          <w:sz w:val="22"/>
          <w:szCs w:val="22"/>
          <w:lang w:val="mk-MK"/>
        </w:rPr>
        <w:t>остварувањето на</w:t>
      </w:r>
      <w:r w:rsidRPr="00131AD9">
        <w:rPr>
          <w:rFonts w:ascii="SkolaSans" w:hAnsi="SkolaSans"/>
          <w:sz w:val="22"/>
          <w:szCs w:val="22"/>
          <w:lang w:val="mk-MK"/>
        </w:rPr>
        <w:t xml:space="preserve"> </w:t>
      </w:r>
      <w:r w:rsidRPr="00131AD9">
        <w:rPr>
          <w:rStyle w:val="hps"/>
          <w:rFonts w:ascii="SkolaSans" w:hAnsi="SkolaSans"/>
          <w:sz w:val="22"/>
          <w:szCs w:val="22"/>
          <w:lang w:val="mk-MK"/>
        </w:rPr>
        <w:t>правата на глас</w:t>
      </w:r>
      <w:r w:rsidRPr="00131AD9">
        <w:rPr>
          <w:rFonts w:ascii="SkolaSans" w:hAnsi="SkolaSans"/>
          <w:sz w:val="22"/>
          <w:szCs w:val="22"/>
          <w:lang w:val="mk-MK"/>
        </w:rPr>
        <w:t xml:space="preserve">, </w:t>
      </w:r>
      <w:r w:rsidR="00131AD9">
        <w:rPr>
          <w:rFonts w:ascii="SkolaSans" w:hAnsi="SkolaSans"/>
          <w:sz w:val="22"/>
          <w:szCs w:val="22"/>
          <w:lang w:val="mk-MK"/>
        </w:rPr>
        <w:t>туку</w:t>
      </w:r>
      <w:r w:rsidRPr="00131AD9">
        <w:rPr>
          <w:rFonts w:ascii="SkolaSans" w:hAnsi="SkolaSans"/>
          <w:sz w:val="22"/>
          <w:szCs w:val="22"/>
          <w:lang w:val="mk-MK"/>
        </w:rPr>
        <w:t xml:space="preserve"> </w:t>
      </w:r>
      <w:r w:rsidRPr="00131AD9">
        <w:rPr>
          <w:rStyle w:val="hps"/>
          <w:rFonts w:ascii="SkolaSans" w:hAnsi="SkolaSans"/>
          <w:sz w:val="22"/>
          <w:szCs w:val="22"/>
          <w:lang w:val="mk-MK"/>
        </w:rPr>
        <w:t>донесуваат одлуки</w:t>
      </w:r>
      <w:r w:rsidRPr="00131AD9">
        <w:rPr>
          <w:rFonts w:ascii="SkolaSans" w:hAnsi="SkolaSans"/>
          <w:sz w:val="22"/>
          <w:szCs w:val="22"/>
          <w:lang w:val="mk-MK"/>
        </w:rPr>
        <w:t xml:space="preserve"> </w:t>
      </w:r>
      <w:r w:rsidRPr="00131AD9">
        <w:rPr>
          <w:rStyle w:val="hps"/>
          <w:rFonts w:ascii="SkolaSans" w:hAnsi="SkolaSans"/>
          <w:sz w:val="22"/>
          <w:szCs w:val="22"/>
          <w:lang w:val="mk-MK"/>
        </w:rPr>
        <w:t>за именување</w:t>
      </w:r>
      <w:r w:rsidRPr="00131AD9">
        <w:rPr>
          <w:rFonts w:ascii="SkolaSans" w:hAnsi="SkolaSans"/>
          <w:sz w:val="22"/>
          <w:szCs w:val="22"/>
          <w:lang w:val="mk-MK"/>
        </w:rPr>
        <w:t xml:space="preserve"> </w:t>
      </w:r>
      <w:r w:rsidRPr="00131AD9">
        <w:rPr>
          <w:rStyle w:val="hps"/>
          <w:rFonts w:ascii="SkolaSans" w:hAnsi="SkolaSans"/>
          <w:sz w:val="22"/>
          <w:szCs w:val="22"/>
          <w:lang w:val="mk-MK"/>
        </w:rPr>
        <w:t>на</w:t>
      </w:r>
      <w:r w:rsidRPr="00131AD9">
        <w:rPr>
          <w:rFonts w:ascii="SkolaSans" w:hAnsi="SkolaSans"/>
          <w:sz w:val="22"/>
          <w:szCs w:val="22"/>
          <w:lang w:val="mk-MK"/>
        </w:rPr>
        <w:t xml:space="preserve"> </w:t>
      </w:r>
      <w:r w:rsidRPr="00131AD9">
        <w:rPr>
          <w:rStyle w:val="hps"/>
          <w:rFonts w:ascii="SkolaSans" w:hAnsi="SkolaSans"/>
          <w:sz w:val="22"/>
          <w:szCs w:val="22"/>
          <w:lang w:val="mk-MK"/>
        </w:rPr>
        <w:t>членови на управните</w:t>
      </w:r>
      <w:r w:rsidRPr="00131AD9">
        <w:rPr>
          <w:rFonts w:ascii="SkolaSans" w:hAnsi="SkolaSans"/>
          <w:sz w:val="22"/>
          <w:szCs w:val="22"/>
          <w:lang w:val="mk-MK"/>
        </w:rPr>
        <w:t xml:space="preserve"> </w:t>
      </w:r>
      <w:r w:rsidRPr="00131AD9">
        <w:rPr>
          <w:rStyle w:val="hps"/>
          <w:rFonts w:ascii="SkolaSans" w:hAnsi="SkolaSans"/>
          <w:sz w:val="22"/>
          <w:szCs w:val="22"/>
          <w:lang w:val="mk-MK"/>
        </w:rPr>
        <w:t>и</w:t>
      </w:r>
      <w:r w:rsidRPr="00131AD9">
        <w:rPr>
          <w:rFonts w:ascii="SkolaSans" w:hAnsi="SkolaSans"/>
          <w:sz w:val="22"/>
          <w:szCs w:val="22"/>
          <w:lang w:val="mk-MK"/>
        </w:rPr>
        <w:t xml:space="preserve"> </w:t>
      </w:r>
      <w:r w:rsidRPr="00131AD9">
        <w:rPr>
          <w:rStyle w:val="hps"/>
          <w:rFonts w:ascii="SkolaSans" w:hAnsi="SkolaSans"/>
          <w:sz w:val="22"/>
          <w:szCs w:val="22"/>
          <w:lang w:val="mk-MK"/>
        </w:rPr>
        <w:t>надзорните органи</w:t>
      </w:r>
      <w:r w:rsidRPr="00131AD9">
        <w:rPr>
          <w:rFonts w:ascii="SkolaSans" w:hAnsi="SkolaSans"/>
          <w:sz w:val="22"/>
          <w:szCs w:val="22"/>
          <w:lang w:val="mk-MK"/>
        </w:rPr>
        <w:t xml:space="preserve"> </w:t>
      </w:r>
      <w:r w:rsidRPr="00131AD9">
        <w:rPr>
          <w:rStyle w:val="hps"/>
          <w:rFonts w:ascii="SkolaSans" w:hAnsi="SkolaSans"/>
          <w:sz w:val="22"/>
          <w:szCs w:val="22"/>
          <w:lang w:val="mk-MK"/>
        </w:rPr>
        <w:t>на претпријатијата или</w:t>
      </w:r>
      <w:r w:rsidRPr="00131AD9">
        <w:rPr>
          <w:rFonts w:ascii="SkolaSans" w:hAnsi="SkolaSans"/>
          <w:sz w:val="22"/>
          <w:szCs w:val="22"/>
          <w:lang w:val="mk-MK"/>
        </w:rPr>
        <w:t xml:space="preserve"> </w:t>
      </w:r>
      <w:r w:rsidR="00131AD9">
        <w:rPr>
          <w:rFonts w:ascii="SkolaSans" w:hAnsi="SkolaSans"/>
          <w:sz w:val="22"/>
          <w:szCs w:val="22"/>
          <w:lang w:val="mk-MK"/>
        </w:rPr>
        <w:t xml:space="preserve">дури и </w:t>
      </w:r>
      <w:r w:rsidRPr="00131AD9">
        <w:rPr>
          <w:rFonts w:ascii="SkolaSans" w:hAnsi="SkolaSans"/>
          <w:sz w:val="22"/>
          <w:szCs w:val="22"/>
          <w:lang w:val="mk-MK"/>
        </w:rPr>
        <w:t xml:space="preserve">за </w:t>
      </w:r>
      <w:r w:rsidRPr="00131AD9">
        <w:rPr>
          <w:rStyle w:val="hps"/>
          <w:rFonts w:ascii="SkolaSans" w:hAnsi="SkolaSans"/>
          <w:sz w:val="22"/>
          <w:szCs w:val="22"/>
          <w:lang w:val="mk-MK"/>
        </w:rPr>
        <w:t>преструктуирање на овие претпријатија.</w:t>
      </w:r>
      <w:r w:rsidRPr="00131AD9">
        <w:rPr>
          <w:rFonts w:ascii="SkolaSans" w:hAnsi="SkolaSans"/>
          <w:sz w:val="22"/>
          <w:szCs w:val="22"/>
          <w:lang w:val="mk-MK"/>
        </w:rPr>
        <w:t xml:space="preserve"> </w:t>
      </w:r>
      <w:r w:rsidRPr="00131AD9">
        <w:rPr>
          <w:rStyle w:val="hps"/>
          <w:rFonts w:ascii="SkolaSans" w:hAnsi="SkolaSans"/>
          <w:sz w:val="22"/>
          <w:szCs w:val="22"/>
          <w:lang w:val="mk-MK"/>
        </w:rPr>
        <w:t xml:space="preserve">Ова не </w:t>
      </w:r>
      <w:r w:rsidR="00131AD9">
        <w:rPr>
          <w:rStyle w:val="hps"/>
          <w:rFonts w:ascii="SkolaSans" w:hAnsi="SkolaSans"/>
          <w:sz w:val="22"/>
          <w:szCs w:val="22"/>
          <w:lang w:val="mk-MK"/>
        </w:rPr>
        <w:t>ги исполнува</w:t>
      </w:r>
      <w:r w:rsidRPr="00131AD9">
        <w:rPr>
          <w:rFonts w:ascii="SkolaSans" w:hAnsi="SkolaSans"/>
          <w:sz w:val="22"/>
          <w:szCs w:val="22"/>
          <w:lang w:val="mk-MK"/>
        </w:rPr>
        <w:t xml:space="preserve"> </w:t>
      </w:r>
      <w:r w:rsidR="00425317">
        <w:rPr>
          <w:rStyle w:val="hps"/>
          <w:rFonts w:ascii="SkolaSans" w:hAnsi="SkolaSans"/>
          <w:sz w:val="22"/>
          <w:szCs w:val="22"/>
          <w:lang w:val="mk-MK"/>
        </w:rPr>
        <w:t xml:space="preserve">условите </w:t>
      </w:r>
      <w:r w:rsidR="00131AD9">
        <w:rPr>
          <w:rStyle w:val="hps"/>
          <w:rFonts w:ascii="SkolaSans" w:hAnsi="SkolaSans"/>
          <w:sz w:val="22"/>
          <w:szCs w:val="22"/>
          <w:lang w:val="mk-MK"/>
        </w:rPr>
        <w:t xml:space="preserve">од </w:t>
      </w:r>
      <w:r w:rsidRPr="00131AD9">
        <w:rPr>
          <w:rFonts w:ascii="SkolaSans" w:hAnsi="SkolaSans"/>
          <w:sz w:val="22"/>
          <w:szCs w:val="22"/>
          <w:lang w:val="mk-MK"/>
        </w:rPr>
        <w:t xml:space="preserve"> </w:t>
      </w:r>
      <w:r w:rsidRPr="00131AD9">
        <w:rPr>
          <w:rStyle w:val="hps"/>
          <w:rFonts w:ascii="SkolaSans" w:hAnsi="SkolaSans"/>
          <w:sz w:val="22"/>
          <w:szCs w:val="22"/>
          <w:lang w:val="mk-MK"/>
        </w:rPr>
        <w:t xml:space="preserve">член </w:t>
      </w:r>
      <w:r w:rsidR="00131AD9">
        <w:rPr>
          <w:rStyle w:val="hps"/>
          <w:rFonts w:ascii="SkolaSans" w:hAnsi="SkolaSans"/>
          <w:sz w:val="22"/>
          <w:szCs w:val="22"/>
          <w:lang w:val="mk-MK"/>
        </w:rPr>
        <w:t>12 став</w:t>
      </w:r>
      <w:r w:rsidRPr="00131AD9">
        <w:rPr>
          <w:rStyle w:val="hps"/>
          <w:rFonts w:ascii="SkolaSans" w:hAnsi="SkolaSans"/>
          <w:sz w:val="22"/>
          <w:szCs w:val="22"/>
          <w:lang w:val="mk-MK"/>
        </w:rPr>
        <w:t xml:space="preserve"> (5</w:t>
      </w:r>
      <w:r w:rsidRPr="00131AD9">
        <w:rPr>
          <w:rStyle w:val="atn"/>
          <w:rFonts w:ascii="SkolaSans" w:hAnsi="SkolaSans"/>
          <w:sz w:val="22"/>
          <w:szCs w:val="22"/>
          <w:lang w:val="mk-MK"/>
        </w:rPr>
        <w:t xml:space="preserve">) </w:t>
      </w:r>
      <w:r w:rsidR="00131AD9">
        <w:rPr>
          <w:rStyle w:val="atn"/>
          <w:rFonts w:ascii="SkolaSans" w:hAnsi="SkolaSans"/>
          <w:sz w:val="22"/>
          <w:szCs w:val="22"/>
          <w:lang w:val="mk-MK"/>
        </w:rPr>
        <w:t>точка 1) и 3) од Законот</w:t>
      </w:r>
      <w:r w:rsidR="00131AD9">
        <w:rPr>
          <w:rFonts w:ascii="SkolaSans" w:hAnsi="SkolaSans"/>
          <w:sz w:val="22"/>
          <w:szCs w:val="22"/>
          <w:lang w:val="mk-MK"/>
        </w:rPr>
        <w:t>,</w:t>
      </w:r>
      <w:r w:rsidRPr="00131AD9">
        <w:rPr>
          <w:rFonts w:ascii="SkolaSans" w:hAnsi="SkolaSans"/>
          <w:sz w:val="22"/>
          <w:szCs w:val="22"/>
          <w:lang w:val="mk-MK"/>
        </w:rPr>
        <w:t xml:space="preserve"> </w:t>
      </w:r>
      <w:r w:rsidR="00131AD9">
        <w:rPr>
          <w:rStyle w:val="hps"/>
          <w:rFonts w:ascii="SkolaSans" w:hAnsi="SkolaSans"/>
          <w:sz w:val="22"/>
          <w:szCs w:val="22"/>
          <w:lang w:val="mk-MK"/>
        </w:rPr>
        <w:t>претпти</w:t>
      </w:r>
      <w:r w:rsidR="00425317">
        <w:rPr>
          <w:rStyle w:val="hps"/>
          <w:rFonts w:ascii="SkolaSans" w:hAnsi="SkolaSans"/>
          <w:sz w:val="22"/>
          <w:szCs w:val="22"/>
          <w:lang w:val="mk-MK"/>
        </w:rPr>
        <w:t>ја</w:t>
      </w:r>
      <w:r w:rsidR="00131AD9">
        <w:rPr>
          <w:rStyle w:val="hps"/>
          <w:rFonts w:ascii="SkolaSans" w:hAnsi="SkolaSans"/>
          <w:sz w:val="22"/>
          <w:szCs w:val="22"/>
          <w:lang w:val="mk-MK"/>
        </w:rPr>
        <w:t>јти</w:t>
      </w:r>
      <w:r w:rsidR="009A062D">
        <w:rPr>
          <w:rStyle w:val="hps"/>
          <w:rFonts w:ascii="SkolaSans" w:hAnsi="SkolaSans"/>
          <w:sz w:val="22"/>
          <w:szCs w:val="22"/>
          <w:lang w:val="mk-MK"/>
        </w:rPr>
        <w:t>јата</w:t>
      </w:r>
      <w:r w:rsidR="00131AD9">
        <w:rPr>
          <w:rStyle w:val="hps"/>
          <w:rFonts w:ascii="SkolaSans" w:hAnsi="SkolaSans"/>
          <w:sz w:val="22"/>
          <w:szCs w:val="22"/>
          <w:lang w:val="mk-MK"/>
        </w:rPr>
        <w:t xml:space="preserve"> ко</w:t>
      </w:r>
      <w:r w:rsidR="009A062D">
        <w:rPr>
          <w:rStyle w:val="hps"/>
          <w:rFonts w:ascii="SkolaSans" w:hAnsi="SkolaSans"/>
          <w:sz w:val="22"/>
          <w:szCs w:val="22"/>
          <w:lang w:val="mk-MK"/>
        </w:rPr>
        <w:t>и</w:t>
      </w:r>
      <w:r w:rsidR="00131AD9">
        <w:rPr>
          <w:rStyle w:val="hps"/>
          <w:rFonts w:ascii="SkolaSans" w:hAnsi="SkolaSans"/>
          <w:sz w:val="22"/>
          <w:szCs w:val="22"/>
          <w:lang w:val="mk-MK"/>
        </w:rPr>
        <w:t xml:space="preserve"> стекнува</w:t>
      </w:r>
      <w:r w:rsidR="009A062D">
        <w:rPr>
          <w:rStyle w:val="hps"/>
          <w:rFonts w:ascii="SkolaSans" w:hAnsi="SkolaSans"/>
          <w:sz w:val="22"/>
          <w:szCs w:val="22"/>
          <w:lang w:val="mk-MK"/>
        </w:rPr>
        <w:t>ат</w:t>
      </w:r>
      <w:r w:rsidR="00131AD9">
        <w:rPr>
          <w:rStyle w:val="hps"/>
          <w:rFonts w:ascii="SkolaSans" w:hAnsi="SkolaSans"/>
          <w:sz w:val="22"/>
          <w:szCs w:val="22"/>
          <w:lang w:val="mk-MK"/>
        </w:rPr>
        <w:t xml:space="preserve"> контрола</w:t>
      </w:r>
      <w:r w:rsidRPr="00131AD9">
        <w:rPr>
          <w:rStyle w:val="hps"/>
          <w:rFonts w:ascii="SkolaSans" w:hAnsi="SkolaSans"/>
          <w:sz w:val="22"/>
          <w:szCs w:val="22"/>
          <w:lang w:val="mk-MK"/>
        </w:rPr>
        <w:t xml:space="preserve"> </w:t>
      </w:r>
      <w:r w:rsidR="00131AD9" w:rsidRPr="009A062D">
        <w:rPr>
          <w:rStyle w:val="hps"/>
          <w:rFonts w:ascii="SkolaSans" w:hAnsi="SkolaSans"/>
          <w:sz w:val="22"/>
          <w:szCs w:val="22"/>
          <w:lang w:val="mk-MK"/>
        </w:rPr>
        <w:t xml:space="preserve">да </w:t>
      </w:r>
      <w:r w:rsidRPr="009A062D">
        <w:rPr>
          <w:rStyle w:val="hps"/>
          <w:rFonts w:ascii="SkolaSans" w:hAnsi="SkolaSans"/>
          <w:sz w:val="22"/>
          <w:szCs w:val="22"/>
          <w:lang w:val="mk-MK"/>
        </w:rPr>
        <w:t>не</w:t>
      </w:r>
      <w:r w:rsidRPr="009A062D">
        <w:rPr>
          <w:rFonts w:ascii="SkolaSans" w:hAnsi="SkolaSans"/>
          <w:sz w:val="22"/>
          <w:szCs w:val="22"/>
          <w:lang w:val="mk-MK"/>
        </w:rPr>
        <w:t xml:space="preserve"> го </w:t>
      </w:r>
      <w:r w:rsidRPr="009A062D">
        <w:rPr>
          <w:rStyle w:val="hps"/>
          <w:rFonts w:ascii="SkolaSans" w:hAnsi="SkolaSans"/>
          <w:sz w:val="22"/>
          <w:szCs w:val="22"/>
          <w:lang w:val="mk-MK"/>
        </w:rPr>
        <w:t>користат правото на глас</w:t>
      </w:r>
      <w:r w:rsidRPr="009A062D">
        <w:rPr>
          <w:rFonts w:ascii="SkolaSans" w:hAnsi="SkolaSans"/>
          <w:sz w:val="22"/>
          <w:szCs w:val="22"/>
          <w:lang w:val="mk-MK"/>
        </w:rPr>
        <w:t xml:space="preserve"> </w:t>
      </w:r>
      <w:r w:rsidRPr="009A062D">
        <w:rPr>
          <w:rStyle w:val="hps"/>
          <w:rFonts w:ascii="SkolaSans" w:hAnsi="SkolaSans"/>
          <w:sz w:val="22"/>
          <w:szCs w:val="22"/>
          <w:lang w:val="mk-MK"/>
        </w:rPr>
        <w:t>со цел</w:t>
      </w:r>
      <w:r w:rsidRPr="009A062D">
        <w:rPr>
          <w:rFonts w:ascii="SkolaSans" w:hAnsi="SkolaSans"/>
          <w:sz w:val="22"/>
          <w:szCs w:val="22"/>
          <w:lang w:val="mk-MK"/>
        </w:rPr>
        <w:t xml:space="preserve"> </w:t>
      </w:r>
      <w:r w:rsidRPr="009A062D">
        <w:rPr>
          <w:rStyle w:val="hps"/>
          <w:rFonts w:ascii="SkolaSans" w:hAnsi="SkolaSans"/>
          <w:sz w:val="22"/>
          <w:szCs w:val="22"/>
          <w:lang w:val="mk-MK"/>
        </w:rPr>
        <w:t>да се утврди</w:t>
      </w:r>
      <w:r w:rsidRPr="009A062D">
        <w:rPr>
          <w:rFonts w:ascii="SkolaSans" w:hAnsi="SkolaSans"/>
          <w:sz w:val="22"/>
          <w:szCs w:val="22"/>
          <w:lang w:val="mk-MK"/>
        </w:rPr>
        <w:t xml:space="preserve"> </w:t>
      </w:r>
      <w:r w:rsidRPr="009A062D">
        <w:rPr>
          <w:rStyle w:val="hps"/>
          <w:rFonts w:ascii="SkolaSans" w:hAnsi="SkolaSans"/>
          <w:sz w:val="22"/>
          <w:szCs w:val="22"/>
          <w:lang w:val="mk-MK"/>
        </w:rPr>
        <w:t>конкурентското</w:t>
      </w:r>
      <w:r w:rsidRPr="00720CAA">
        <w:rPr>
          <w:rFonts w:ascii="SkolaSans" w:hAnsi="SkolaSans"/>
          <w:color w:val="FF0000"/>
          <w:sz w:val="22"/>
          <w:szCs w:val="22"/>
          <w:lang w:val="mk-MK"/>
        </w:rPr>
        <w:t xml:space="preserve"> </w:t>
      </w:r>
      <w:r w:rsidRPr="009A062D">
        <w:rPr>
          <w:rStyle w:val="hps"/>
          <w:rFonts w:ascii="SkolaSans" w:hAnsi="SkolaSans"/>
          <w:sz w:val="22"/>
          <w:szCs w:val="22"/>
          <w:lang w:val="mk-MK"/>
        </w:rPr>
        <w:t>однесување на претпријатија</w:t>
      </w:r>
      <w:r w:rsidR="00425317">
        <w:rPr>
          <w:rStyle w:val="hps"/>
          <w:rFonts w:ascii="SkolaSans" w:hAnsi="SkolaSans"/>
          <w:sz w:val="22"/>
          <w:szCs w:val="22"/>
          <w:lang w:val="mk-MK"/>
        </w:rPr>
        <w:t>та</w:t>
      </w:r>
      <w:r w:rsidRPr="009A062D">
        <w:rPr>
          <w:rStyle w:val="hps"/>
          <w:rFonts w:ascii="SkolaSans" w:hAnsi="SkolaSans"/>
          <w:sz w:val="22"/>
          <w:szCs w:val="22"/>
          <w:lang w:val="mk-MK"/>
        </w:rPr>
        <w:t>.</w:t>
      </w:r>
    </w:p>
    <w:p w:rsidR="003C6DEC" w:rsidRPr="00D46F69" w:rsidRDefault="009A062D" w:rsidP="003C6DEC">
      <w:pPr>
        <w:numPr>
          <w:ilvl w:val="0"/>
          <w:numId w:val="6"/>
        </w:numPr>
        <w:shd w:val="clear" w:color="auto" w:fill="FFFFFF"/>
        <w:spacing w:before="120" w:after="120"/>
        <w:jc w:val="both"/>
        <w:rPr>
          <w:rFonts w:ascii="SkolaSans" w:hAnsi="SkolaSans"/>
          <w:sz w:val="22"/>
          <w:szCs w:val="22"/>
          <w:lang w:val="mk-MK"/>
        </w:rPr>
      </w:pPr>
      <w:r w:rsidRPr="009A062D">
        <w:rPr>
          <w:rFonts w:ascii="SkolaSans" w:hAnsi="SkolaSans"/>
          <w:sz w:val="22"/>
          <w:szCs w:val="22"/>
          <w:lang w:val="mk-MK"/>
        </w:rPr>
        <w:t>М</w:t>
      </w:r>
      <w:r w:rsidR="003C6DEC" w:rsidRPr="009A062D">
        <w:rPr>
          <w:rFonts w:ascii="SkolaSans" w:hAnsi="SkolaSans"/>
          <w:sz w:val="22"/>
          <w:szCs w:val="22"/>
          <w:lang w:val="mk-MK"/>
        </w:rPr>
        <w:t xml:space="preserve">оже да се постави </w:t>
      </w:r>
      <w:r w:rsidRPr="009A062D">
        <w:rPr>
          <w:rFonts w:ascii="SkolaSans" w:hAnsi="SkolaSans"/>
          <w:sz w:val="22"/>
          <w:szCs w:val="22"/>
          <w:lang w:val="mk-MK"/>
        </w:rPr>
        <w:t>прашањето</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дали</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дадена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активност за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спасување</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на претпријатието</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пред или</w:t>
      </w:r>
      <w:r w:rsidR="003C6DEC" w:rsidRPr="009A062D">
        <w:rPr>
          <w:rFonts w:ascii="SkolaSans" w:hAnsi="SkolaSans"/>
          <w:sz w:val="22"/>
          <w:szCs w:val="22"/>
          <w:lang w:val="mk-MK"/>
        </w:rPr>
        <w:t xml:space="preserve"> од </w:t>
      </w:r>
      <w:r w:rsidR="003C6DEC" w:rsidRPr="009A062D">
        <w:rPr>
          <w:rStyle w:val="hps"/>
          <w:rFonts w:ascii="SkolaSans" w:hAnsi="SkolaSans"/>
          <w:sz w:val="22"/>
          <w:szCs w:val="22"/>
          <w:lang w:val="mk-MK"/>
        </w:rPr>
        <w:t>стечајна постапка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претставува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концентрација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согласно</w:t>
      </w:r>
      <w:r w:rsidR="003C6DEC" w:rsidRPr="009A062D">
        <w:rPr>
          <w:rFonts w:ascii="SkolaSans" w:hAnsi="SkolaSans"/>
          <w:sz w:val="22"/>
          <w:szCs w:val="22"/>
          <w:lang w:val="mk-MK"/>
        </w:rPr>
        <w:t xml:space="preserve"> </w:t>
      </w:r>
      <w:r w:rsidRPr="009A062D">
        <w:rPr>
          <w:rStyle w:val="hps"/>
          <w:rFonts w:ascii="SkolaSans" w:hAnsi="SkolaSans"/>
          <w:sz w:val="22"/>
          <w:szCs w:val="22"/>
          <w:lang w:val="mk-MK"/>
        </w:rPr>
        <w:t>Законот</w:t>
      </w:r>
      <w:r w:rsidR="003C6DEC" w:rsidRPr="00720CAA">
        <w:rPr>
          <w:rFonts w:ascii="SkolaSans" w:hAnsi="SkolaSans"/>
          <w:color w:val="FF0000"/>
          <w:sz w:val="22"/>
          <w:szCs w:val="22"/>
          <w:lang w:val="mk-MK"/>
        </w:rPr>
        <w:t xml:space="preserve">. </w:t>
      </w:r>
      <w:r w:rsidR="003C6DEC" w:rsidRPr="009A062D">
        <w:rPr>
          <w:rStyle w:val="hps"/>
          <w:rFonts w:ascii="SkolaSans" w:hAnsi="SkolaSans"/>
          <w:sz w:val="22"/>
          <w:szCs w:val="22"/>
          <w:lang w:val="mk-MK"/>
        </w:rPr>
        <w:t>Таквата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активност</w:t>
      </w:r>
      <w:r w:rsidR="003C6DEC" w:rsidRPr="009A062D">
        <w:rPr>
          <w:rFonts w:ascii="SkolaSans" w:hAnsi="SkolaSans"/>
          <w:sz w:val="22"/>
          <w:szCs w:val="22"/>
          <w:lang w:val="mk-MK"/>
        </w:rPr>
        <w:t xml:space="preserve"> за спасување </w:t>
      </w:r>
      <w:r w:rsidR="003C6DEC" w:rsidRPr="009A062D">
        <w:rPr>
          <w:rStyle w:val="hps"/>
          <w:rFonts w:ascii="SkolaSans" w:hAnsi="SkolaSans"/>
          <w:sz w:val="22"/>
          <w:szCs w:val="22"/>
          <w:lang w:val="mk-MK"/>
        </w:rPr>
        <w:t>обично</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вклучува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конверзија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на постечкиот</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долг</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во</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нов</w:t>
      </w:r>
      <w:r w:rsidRPr="009A062D">
        <w:rPr>
          <w:rStyle w:val="hps"/>
          <w:rFonts w:ascii="SkolaSans" w:hAnsi="SkolaSans"/>
          <w:sz w:val="22"/>
          <w:szCs w:val="22"/>
          <w:lang w:val="mk-MK"/>
        </w:rPr>
        <w:t>о претпријатие</w:t>
      </w:r>
      <w:r w:rsidR="003C6DEC" w:rsidRPr="009A062D">
        <w:rPr>
          <w:rStyle w:val="hps"/>
          <w:rFonts w:ascii="SkolaSans" w:hAnsi="SkolaSans"/>
          <w:sz w:val="22"/>
          <w:szCs w:val="22"/>
          <w:lang w:val="mk-MK"/>
        </w:rPr>
        <w:t>,</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преку</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која</w:t>
      </w:r>
      <w:r w:rsidR="003C6DEC" w:rsidRPr="009A062D">
        <w:rPr>
          <w:rFonts w:ascii="SkolaSans" w:hAnsi="SkolaSans"/>
          <w:sz w:val="22"/>
          <w:szCs w:val="22"/>
          <w:lang w:val="mk-MK"/>
        </w:rPr>
        <w:t xml:space="preserve"> даден </w:t>
      </w:r>
      <w:r w:rsidR="003C6DEC" w:rsidRPr="009A062D">
        <w:rPr>
          <w:rStyle w:val="hps"/>
          <w:rFonts w:ascii="SkolaSans" w:hAnsi="SkolaSans"/>
          <w:sz w:val="22"/>
          <w:szCs w:val="22"/>
          <w:lang w:val="mk-MK"/>
        </w:rPr>
        <w:t>синдикат</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на банките</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може да</w:t>
      </w:r>
      <w:r w:rsidR="003C6DEC" w:rsidRPr="009A062D">
        <w:rPr>
          <w:rFonts w:ascii="SkolaSans" w:hAnsi="SkolaSans"/>
          <w:sz w:val="22"/>
          <w:szCs w:val="22"/>
          <w:lang w:val="mk-MK"/>
        </w:rPr>
        <w:t xml:space="preserve"> </w:t>
      </w:r>
      <w:r w:rsidRPr="009A062D">
        <w:rPr>
          <w:rFonts w:ascii="SkolaSans" w:hAnsi="SkolaSans"/>
          <w:sz w:val="22"/>
          <w:szCs w:val="22"/>
          <w:lang w:val="mk-MK"/>
        </w:rPr>
        <w:t xml:space="preserve">се </w:t>
      </w:r>
      <w:r w:rsidRPr="009A062D">
        <w:rPr>
          <w:rStyle w:val="hps"/>
          <w:rFonts w:ascii="SkolaSans" w:hAnsi="SkolaSans"/>
          <w:sz w:val="22"/>
          <w:szCs w:val="22"/>
          <w:lang w:val="mk-MK"/>
        </w:rPr>
        <w:t>стекне</w:t>
      </w:r>
      <w:r w:rsidR="003C6DEC" w:rsidRPr="009A062D">
        <w:rPr>
          <w:rStyle w:val="hps"/>
          <w:rFonts w:ascii="SkolaSans" w:hAnsi="SkolaSans"/>
          <w:sz w:val="22"/>
          <w:szCs w:val="22"/>
          <w:lang w:val="mk-MK"/>
        </w:rPr>
        <w:t xml:space="preserve"> </w:t>
      </w:r>
      <w:r w:rsidR="003C6DEC" w:rsidRPr="009A062D">
        <w:rPr>
          <w:rStyle w:val="hps"/>
          <w:rFonts w:ascii="SkolaSans" w:hAnsi="SkolaSans"/>
          <w:sz w:val="22"/>
          <w:szCs w:val="22"/>
          <w:lang w:val="mk-MK"/>
        </w:rPr>
        <w:lastRenderedPageBreak/>
        <w:t>со</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заедничка контрола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на засегнат</w:t>
      </w:r>
      <w:r w:rsidRPr="009A062D">
        <w:rPr>
          <w:rStyle w:val="hps"/>
          <w:rFonts w:ascii="SkolaSans" w:hAnsi="SkolaSans"/>
          <w:sz w:val="22"/>
          <w:szCs w:val="22"/>
          <w:lang w:val="mk-MK"/>
        </w:rPr>
        <w:t>ото претпријатие</w:t>
      </w:r>
      <w:r w:rsidR="003C6DEC" w:rsidRPr="009A062D">
        <w:rPr>
          <w:rStyle w:val="hps"/>
          <w:rFonts w:ascii="SkolaSans" w:hAnsi="SkolaSans"/>
          <w:sz w:val="22"/>
          <w:szCs w:val="22"/>
          <w:lang w:val="mk-MK"/>
        </w:rPr>
        <w:t>.</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Кога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таквата активност</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ги исполнува критериумите</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за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заедничка контрола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како што е наведено</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погоре,</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тоа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нормално ќе</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се смета за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концентрација.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Иако</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првичната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намера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на банките</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е да се</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преструктуира</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финансирањето</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на засегнатото претпријатие</w:t>
      </w:r>
      <w:r w:rsidR="003C6DEC" w:rsidRPr="009A062D">
        <w:rPr>
          <w:rFonts w:ascii="SkolaSans" w:hAnsi="SkolaSans"/>
          <w:sz w:val="22"/>
          <w:szCs w:val="22"/>
          <w:lang w:val="mk-MK"/>
        </w:rPr>
        <w:t xml:space="preserve"> </w:t>
      </w:r>
      <w:r w:rsidR="003C6DEC" w:rsidRPr="009A062D">
        <w:rPr>
          <w:rStyle w:val="hps"/>
          <w:rFonts w:ascii="SkolaSans" w:hAnsi="SkolaSans"/>
          <w:sz w:val="22"/>
          <w:szCs w:val="22"/>
          <w:lang w:val="mk-MK"/>
        </w:rPr>
        <w:t>во поглед на последователната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препродажба,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исклучокот</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утврден во член</w:t>
      </w:r>
      <w:r w:rsidR="003C6DEC" w:rsidRPr="00B37C52">
        <w:rPr>
          <w:rFonts w:ascii="SkolaSans" w:hAnsi="SkolaSans"/>
          <w:color w:val="000000"/>
          <w:sz w:val="22"/>
          <w:szCs w:val="22"/>
          <w:lang w:val="mk-MK"/>
        </w:rPr>
        <w:t xml:space="preserve"> </w:t>
      </w:r>
      <w:r w:rsidR="00D46F69">
        <w:rPr>
          <w:rStyle w:val="hps"/>
          <w:rFonts w:ascii="SkolaSans" w:hAnsi="SkolaSans"/>
          <w:color w:val="000000"/>
          <w:sz w:val="22"/>
          <w:szCs w:val="22"/>
          <w:lang w:val="mk-MK"/>
        </w:rPr>
        <w:t xml:space="preserve">12 став </w:t>
      </w:r>
      <w:r w:rsidR="003C6DEC" w:rsidRPr="00B37C52">
        <w:rPr>
          <w:rStyle w:val="hps"/>
          <w:rFonts w:ascii="SkolaSans" w:hAnsi="SkolaSans"/>
          <w:color w:val="000000"/>
          <w:sz w:val="22"/>
          <w:szCs w:val="22"/>
          <w:lang w:val="mk-MK"/>
        </w:rPr>
        <w:t>(5)</w:t>
      </w:r>
      <w:r w:rsidR="00D46F69">
        <w:rPr>
          <w:rStyle w:val="hps"/>
          <w:rFonts w:ascii="SkolaSans" w:hAnsi="SkolaSans"/>
          <w:color w:val="000000"/>
          <w:sz w:val="22"/>
          <w:szCs w:val="22"/>
          <w:lang w:val="mk-MK"/>
        </w:rPr>
        <w:t xml:space="preserve"> точка 1)</w:t>
      </w:r>
      <w:r w:rsidR="003C6DEC" w:rsidRPr="00B37C52">
        <w:rPr>
          <w:rFonts w:ascii="SkolaSans" w:hAnsi="SkolaSans"/>
          <w:color w:val="000000"/>
          <w:sz w:val="22"/>
          <w:szCs w:val="22"/>
          <w:lang w:val="mk-MK"/>
        </w:rPr>
        <w:t xml:space="preserve"> не </w:t>
      </w:r>
      <w:r w:rsidR="003C6DEC" w:rsidRPr="00B37C52">
        <w:rPr>
          <w:rStyle w:val="hps"/>
          <w:rFonts w:ascii="SkolaSans" w:hAnsi="SkolaSans"/>
          <w:color w:val="000000"/>
          <w:sz w:val="22"/>
          <w:szCs w:val="22"/>
          <w:lang w:val="mk-MK"/>
        </w:rPr>
        <w:t>се применува за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таква активност</w:t>
      </w:r>
      <w:r w:rsidR="003C6DEC" w:rsidRPr="00B37C52">
        <w:rPr>
          <w:rFonts w:ascii="SkolaSans" w:hAnsi="SkolaSans"/>
          <w:color w:val="000000"/>
          <w:sz w:val="22"/>
          <w:szCs w:val="22"/>
          <w:lang w:val="mk-MK"/>
        </w:rPr>
        <w:t>.</w:t>
      </w:r>
      <w:r w:rsidR="003C6DEC" w:rsidRPr="00B37C52">
        <w:rPr>
          <w:rFonts w:ascii="SkolaSans" w:hAnsi="SkolaSans"/>
          <w:color w:val="1A171B"/>
          <w:sz w:val="22"/>
          <w:szCs w:val="22"/>
          <w:lang w:val="mk-MK"/>
        </w:rPr>
        <w:t xml:space="preserve"> </w:t>
      </w:r>
      <w:r w:rsidR="003C6DEC" w:rsidRPr="00B37C52">
        <w:rPr>
          <w:rStyle w:val="hps"/>
          <w:rFonts w:ascii="SkolaSans" w:hAnsi="SkolaSans"/>
          <w:color w:val="000000"/>
          <w:sz w:val="22"/>
          <w:szCs w:val="22"/>
          <w:lang w:val="mk-MK"/>
        </w:rPr>
        <w:t>На сличен начин</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како што е наведено</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за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инвестициски фондови</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 xml:space="preserve">програмата за </w:t>
      </w:r>
      <w:r w:rsidR="003C6DEC" w:rsidRPr="00B37C52">
        <w:rPr>
          <w:rFonts w:ascii="SkolaSans" w:hAnsi="SkolaSans"/>
          <w:color w:val="000000"/>
          <w:sz w:val="22"/>
          <w:szCs w:val="22"/>
          <w:lang w:val="mk-MK"/>
        </w:rPr>
        <w:t>преструктуирање</w:t>
      </w:r>
      <w:r w:rsidR="003C6DEC" w:rsidRPr="00B37C52">
        <w:rPr>
          <w:rStyle w:val="hps"/>
          <w:rFonts w:ascii="SkolaSans" w:hAnsi="SkolaSans"/>
          <w:color w:val="000000"/>
          <w:sz w:val="22"/>
          <w:szCs w:val="22"/>
          <w:lang w:val="mk-MK"/>
        </w:rPr>
        <w:t xml:space="preserve"> обично</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бара</w:t>
      </w:r>
      <w:r w:rsidR="003C6DEC" w:rsidRPr="00B37C52">
        <w:rPr>
          <w:rFonts w:ascii="SkolaSans" w:hAnsi="SkolaSans"/>
          <w:color w:val="000000"/>
          <w:sz w:val="22"/>
          <w:szCs w:val="22"/>
          <w:lang w:val="mk-MK"/>
        </w:rPr>
        <w:t xml:space="preserve"> од </w:t>
      </w:r>
      <w:r w:rsidR="003C6DEC" w:rsidRPr="00B37C52">
        <w:rPr>
          <w:rStyle w:val="hps"/>
          <w:rFonts w:ascii="SkolaSans" w:hAnsi="SkolaSans"/>
          <w:color w:val="000000"/>
          <w:sz w:val="22"/>
          <w:szCs w:val="22"/>
          <w:lang w:val="mk-MK"/>
        </w:rPr>
        <w:t xml:space="preserve">банките </w:t>
      </w:r>
      <w:r w:rsidR="00D46F69">
        <w:rPr>
          <w:rStyle w:val="hps"/>
          <w:rFonts w:ascii="SkolaSans" w:hAnsi="SkolaSans"/>
          <w:color w:val="000000"/>
          <w:sz w:val="22"/>
          <w:szCs w:val="22"/>
          <w:lang w:val="mk-MK"/>
        </w:rPr>
        <w:t>кои ја имаат</w:t>
      </w:r>
      <w:r w:rsidR="003C6DEC" w:rsidRPr="00B37C52">
        <w:rPr>
          <w:rStyle w:val="hps"/>
          <w:rFonts w:ascii="SkolaSans" w:hAnsi="SkolaSans"/>
          <w:color w:val="000000"/>
          <w:sz w:val="22"/>
          <w:szCs w:val="22"/>
          <w:lang w:val="mk-MK"/>
        </w:rPr>
        <w:t xml:space="preserve"> контрола</w:t>
      </w:r>
      <w:r w:rsidR="00D46F69">
        <w:rPr>
          <w:rStyle w:val="hps"/>
          <w:rFonts w:ascii="SkolaSans" w:hAnsi="SkolaSans"/>
          <w:color w:val="000000"/>
          <w:sz w:val="22"/>
          <w:szCs w:val="22"/>
          <w:lang w:val="mk-MK"/>
        </w:rPr>
        <w:t>та</w:t>
      </w:r>
      <w:r w:rsidR="003C6DEC" w:rsidRPr="00B37C52">
        <w:rPr>
          <w:rStyle w:val="hps"/>
          <w:rFonts w:ascii="SkolaSans" w:hAnsi="SkolaSans"/>
          <w:color w:val="000000"/>
          <w:sz w:val="22"/>
          <w:szCs w:val="22"/>
          <w:lang w:val="mk-MK"/>
        </w:rPr>
        <w:t xml:space="preserve"> да го утврдат</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стратешкото</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комерцијално</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однесување на</w:t>
      </w:r>
      <w:r w:rsidR="003C6DEC" w:rsidRPr="00B37C52">
        <w:rPr>
          <w:rFonts w:ascii="SkolaSans" w:hAnsi="SkolaSans"/>
          <w:color w:val="000000"/>
          <w:sz w:val="22"/>
          <w:szCs w:val="22"/>
          <w:lang w:val="mk-MK"/>
        </w:rPr>
        <w:t xml:space="preserve"> претпријатието </w:t>
      </w:r>
      <w:r w:rsidR="00D46F69">
        <w:rPr>
          <w:rFonts w:ascii="SkolaSans" w:hAnsi="SkolaSans"/>
          <w:color w:val="000000"/>
          <w:sz w:val="22"/>
          <w:szCs w:val="22"/>
          <w:lang w:val="mk-MK"/>
        </w:rPr>
        <w:t>со</w:t>
      </w:r>
      <w:r w:rsidR="003C6DEC" w:rsidRPr="00B37C52">
        <w:rPr>
          <w:rFonts w:ascii="SkolaSans" w:hAnsi="SkolaSans"/>
          <w:color w:val="000000"/>
          <w:sz w:val="22"/>
          <w:szCs w:val="22"/>
          <w:lang w:val="mk-MK"/>
        </w:rPr>
        <w:t xml:space="preserve"> </w:t>
      </w:r>
      <w:r w:rsidR="00D46F69">
        <w:rPr>
          <w:rFonts w:ascii="SkolaSans" w:hAnsi="SkolaSans"/>
          <w:color w:val="000000"/>
          <w:sz w:val="22"/>
          <w:szCs w:val="22"/>
          <w:lang w:val="mk-MK"/>
        </w:rPr>
        <w:t>по</w:t>
      </w:r>
      <w:r w:rsidR="003C6DEC" w:rsidRPr="00B37C52">
        <w:rPr>
          <w:rFonts w:ascii="SkolaSans" w:hAnsi="SkolaSans"/>
          <w:color w:val="000000"/>
          <w:sz w:val="22"/>
          <w:szCs w:val="22"/>
          <w:lang w:val="mk-MK"/>
        </w:rPr>
        <w:t>тешкотии.</w:t>
      </w:r>
      <w:r w:rsidR="003C6DEC" w:rsidRPr="00B37C52">
        <w:rPr>
          <w:rFonts w:ascii="SkolaSans" w:hAnsi="SkolaSans"/>
          <w:color w:val="1A171B"/>
          <w:sz w:val="22"/>
          <w:szCs w:val="22"/>
          <w:lang w:val="mk-MK"/>
        </w:rPr>
        <w:t xml:space="preserve"> </w:t>
      </w:r>
      <w:r w:rsidR="003C6DEC" w:rsidRPr="00B37C52">
        <w:rPr>
          <w:rStyle w:val="hps"/>
          <w:rFonts w:ascii="SkolaSans" w:hAnsi="SkolaSans"/>
          <w:color w:val="000000"/>
          <w:sz w:val="22"/>
          <w:szCs w:val="22"/>
          <w:lang w:val="mk-MK"/>
        </w:rPr>
        <w:t>Освен тоа, обично не е реално</w:t>
      </w:r>
      <w:r w:rsidR="003C6DEC" w:rsidRPr="00B37C52">
        <w:rPr>
          <w:rFonts w:ascii="SkolaSans" w:hAnsi="SkolaSans"/>
          <w:color w:val="000000"/>
          <w:sz w:val="22"/>
          <w:szCs w:val="22"/>
          <w:lang w:val="mk-MK"/>
        </w:rPr>
        <w:t xml:space="preserve"> да се </w:t>
      </w:r>
      <w:r w:rsidR="00D46F69">
        <w:rPr>
          <w:rFonts w:ascii="SkolaSans" w:hAnsi="SkolaSans"/>
          <w:color w:val="000000"/>
          <w:sz w:val="22"/>
          <w:szCs w:val="22"/>
          <w:lang w:val="mk-MK"/>
        </w:rPr>
        <w:t>смета</w:t>
      </w:r>
      <w:r w:rsidR="003C6DEC" w:rsidRPr="00B37C52">
        <w:rPr>
          <w:rFonts w:ascii="SkolaSans" w:hAnsi="SkolaSans"/>
          <w:color w:val="000000"/>
          <w:sz w:val="22"/>
          <w:szCs w:val="22"/>
          <w:lang w:val="mk-MK"/>
        </w:rPr>
        <w:t xml:space="preserve"> дека спасен</w:t>
      </w:r>
      <w:r w:rsidR="00D46F69">
        <w:rPr>
          <w:rFonts w:ascii="SkolaSans" w:hAnsi="SkolaSans"/>
          <w:color w:val="000000"/>
          <w:sz w:val="22"/>
          <w:szCs w:val="22"/>
          <w:lang w:val="mk-MK"/>
        </w:rPr>
        <w:t>ото претпријатие</w:t>
      </w:r>
      <w:r w:rsidR="003C6DEC" w:rsidRPr="00B37C52">
        <w:rPr>
          <w:rFonts w:ascii="SkolaSans" w:hAnsi="SkolaSans"/>
          <w:color w:val="000000"/>
          <w:sz w:val="22"/>
          <w:szCs w:val="22"/>
          <w:lang w:val="mk-MK"/>
        </w:rPr>
        <w:t xml:space="preserve"> може да се </w:t>
      </w:r>
      <w:r w:rsidR="003C6DEC" w:rsidRPr="00B37C52">
        <w:rPr>
          <w:rStyle w:val="hps"/>
          <w:rFonts w:ascii="SkolaSans" w:hAnsi="SkolaSans"/>
          <w:color w:val="000000"/>
          <w:sz w:val="22"/>
          <w:szCs w:val="22"/>
          <w:lang w:val="mk-MK"/>
        </w:rPr>
        <w:t>трансформира</w:t>
      </w:r>
      <w:r w:rsidR="003C6DEC" w:rsidRPr="00B37C52">
        <w:rPr>
          <w:rFonts w:ascii="SkolaSans" w:hAnsi="SkolaSans"/>
          <w:color w:val="000000"/>
          <w:sz w:val="22"/>
          <w:szCs w:val="22"/>
          <w:lang w:val="mk-MK"/>
        </w:rPr>
        <w:t xml:space="preserve"> во ново комерцијално исплатливо претпријатие и да се </w:t>
      </w:r>
      <w:r w:rsidR="003C6DEC" w:rsidRPr="00B37C52">
        <w:rPr>
          <w:rStyle w:val="hps"/>
          <w:rFonts w:ascii="SkolaSans" w:hAnsi="SkolaSans"/>
          <w:color w:val="000000"/>
          <w:sz w:val="22"/>
          <w:szCs w:val="22"/>
          <w:lang w:val="mk-MK"/>
        </w:rPr>
        <w:t>препрода</w:t>
      </w:r>
      <w:r w:rsidR="00D46F69">
        <w:rPr>
          <w:rStyle w:val="hps"/>
          <w:rFonts w:ascii="SkolaSans" w:hAnsi="SkolaSans"/>
          <w:color w:val="000000"/>
          <w:sz w:val="22"/>
          <w:szCs w:val="22"/>
          <w:lang w:val="mk-MK"/>
        </w:rPr>
        <w:t>де</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во рамките на</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дозволениот</w:t>
      </w:r>
      <w:r w:rsidR="003C6DEC" w:rsidRPr="00B37C52">
        <w:rPr>
          <w:rFonts w:ascii="SkolaSans" w:hAnsi="SkolaSans"/>
          <w:color w:val="000000"/>
          <w:sz w:val="22"/>
          <w:szCs w:val="22"/>
          <w:lang w:val="mk-MK"/>
        </w:rPr>
        <w:t xml:space="preserve"> </w:t>
      </w:r>
      <w:r w:rsidR="003C6DEC" w:rsidRPr="00B37C52">
        <w:rPr>
          <w:rStyle w:val="hps"/>
          <w:rFonts w:ascii="SkolaSans" w:hAnsi="SkolaSans"/>
          <w:color w:val="000000"/>
          <w:sz w:val="22"/>
          <w:szCs w:val="22"/>
          <w:lang w:val="mk-MK"/>
        </w:rPr>
        <w:t>период од една година.</w:t>
      </w:r>
      <w:r w:rsidR="003C6DEC" w:rsidRPr="00B37C52">
        <w:rPr>
          <w:rFonts w:ascii="SkolaSans" w:hAnsi="SkolaSans"/>
          <w:color w:val="1A171B"/>
          <w:sz w:val="22"/>
          <w:szCs w:val="22"/>
          <w:lang w:val="mk-MK"/>
        </w:rPr>
        <w:t xml:space="preserve"> </w:t>
      </w:r>
      <w:r w:rsidR="003C6DEC" w:rsidRPr="00B37C52">
        <w:rPr>
          <w:rFonts w:ascii="SkolaSans" w:hAnsi="SkolaSans"/>
          <w:color w:val="000000"/>
          <w:sz w:val="22"/>
          <w:szCs w:val="22"/>
          <w:lang w:val="mk-MK"/>
        </w:rPr>
        <w:t xml:space="preserve">Исто така, периодот потребен за постигнување на </w:t>
      </w:r>
      <w:r w:rsidR="00D46F69">
        <w:rPr>
          <w:rFonts w:ascii="SkolaSans" w:hAnsi="SkolaSans"/>
          <w:color w:val="000000"/>
          <w:sz w:val="22"/>
          <w:szCs w:val="22"/>
          <w:lang w:val="mk-MK"/>
        </w:rPr>
        <w:t>оваа</w:t>
      </w:r>
      <w:r w:rsidR="003C6DEC" w:rsidRPr="00B37C52">
        <w:rPr>
          <w:rFonts w:ascii="SkolaSans" w:hAnsi="SkolaSans"/>
          <w:color w:val="000000"/>
          <w:sz w:val="22"/>
          <w:szCs w:val="22"/>
          <w:lang w:val="mk-MK"/>
        </w:rPr>
        <w:t xml:space="preserve"> цел, може да биде толку несигурен што би </w:t>
      </w:r>
      <w:r w:rsidR="00D46F69">
        <w:rPr>
          <w:rFonts w:ascii="SkolaSans" w:hAnsi="SkolaSans"/>
          <w:color w:val="000000"/>
          <w:sz w:val="22"/>
          <w:szCs w:val="22"/>
          <w:lang w:val="mk-MK"/>
        </w:rPr>
        <w:t xml:space="preserve">се </w:t>
      </w:r>
      <w:r w:rsidR="003C6DEC" w:rsidRPr="00B37C52">
        <w:rPr>
          <w:rFonts w:ascii="SkolaSans" w:hAnsi="SkolaSans"/>
          <w:color w:val="000000"/>
          <w:sz w:val="22"/>
          <w:szCs w:val="22"/>
          <w:lang w:val="mk-MK"/>
        </w:rPr>
        <w:t>создал</w:t>
      </w:r>
      <w:r w:rsidR="00D46F69">
        <w:rPr>
          <w:rFonts w:ascii="SkolaSans" w:hAnsi="SkolaSans"/>
          <w:color w:val="000000"/>
          <w:sz w:val="22"/>
          <w:szCs w:val="22"/>
          <w:lang w:val="mk-MK"/>
        </w:rPr>
        <w:t>е</w:t>
      </w:r>
      <w:r w:rsidR="003C6DEC" w:rsidRPr="00B37C52">
        <w:rPr>
          <w:rFonts w:ascii="SkolaSans" w:hAnsi="SkolaSans"/>
          <w:color w:val="000000"/>
          <w:sz w:val="22"/>
          <w:szCs w:val="22"/>
          <w:lang w:val="mk-MK"/>
        </w:rPr>
        <w:t xml:space="preserve"> тешкотии </w:t>
      </w:r>
      <w:r w:rsidR="00D46F69">
        <w:rPr>
          <w:rFonts w:ascii="SkolaSans" w:hAnsi="SkolaSans"/>
          <w:color w:val="000000"/>
          <w:sz w:val="22"/>
          <w:szCs w:val="22"/>
          <w:lang w:val="mk-MK"/>
        </w:rPr>
        <w:t xml:space="preserve">и во однос на </w:t>
      </w:r>
      <w:r w:rsidR="003C6DEC" w:rsidRPr="00B37C52">
        <w:rPr>
          <w:rFonts w:ascii="SkolaSans" w:hAnsi="SkolaSans"/>
          <w:color w:val="000000"/>
          <w:sz w:val="22"/>
          <w:szCs w:val="22"/>
          <w:lang w:val="mk-MK"/>
        </w:rPr>
        <w:t>добивање</w:t>
      </w:r>
      <w:r w:rsidR="00D46F69">
        <w:rPr>
          <w:rFonts w:ascii="SkolaSans" w:hAnsi="SkolaSans"/>
          <w:color w:val="000000"/>
          <w:sz w:val="22"/>
          <w:szCs w:val="22"/>
          <w:lang w:val="mk-MK"/>
        </w:rPr>
        <w:t>то</w:t>
      </w:r>
      <w:r w:rsidR="003C6DEC" w:rsidRPr="00B37C52">
        <w:rPr>
          <w:rFonts w:ascii="SkolaSans" w:hAnsi="SkolaSans"/>
          <w:color w:val="000000"/>
          <w:sz w:val="22"/>
          <w:szCs w:val="22"/>
          <w:lang w:val="mk-MK"/>
        </w:rPr>
        <w:t xml:space="preserve"> на </w:t>
      </w:r>
      <w:r w:rsidR="00D46F69">
        <w:rPr>
          <w:rFonts w:ascii="SkolaSans" w:hAnsi="SkolaSans"/>
          <w:color w:val="000000"/>
          <w:sz w:val="22"/>
          <w:szCs w:val="22"/>
          <w:lang w:val="mk-MK"/>
        </w:rPr>
        <w:t>заклучок</w:t>
      </w:r>
      <w:r w:rsidR="003C6DEC" w:rsidRPr="00B37C52">
        <w:rPr>
          <w:rFonts w:ascii="SkolaSans" w:hAnsi="SkolaSans"/>
          <w:color w:val="000000"/>
          <w:sz w:val="22"/>
          <w:szCs w:val="22"/>
          <w:lang w:val="mk-MK"/>
        </w:rPr>
        <w:t xml:space="preserve"> за продолжување на </w:t>
      </w:r>
      <w:r w:rsidR="00D46F69">
        <w:rPr>
          <w:rFonts w:ascii="SkolaSans" w:hAnsi="SkolaSans"/>
          <w:color w:val="000000"/>
          <w:sz w:val="22"/>
          <w:szCs w:val="22"/>
          <w:lang w:val="mk-MK"/>
        </w:rPr>
        <w:t>наведениот рок</w:t>
      </w:r>
      <w:r w:rsidR="003C6DEC" w:rsidRPr="00B37C52">
        <w:rPr>
          <w:rFonts w:ascii="SkolaSans" w:hAnsi="SkolaSans"/>
          <w:color w:val="000000"/>
          <w:sz w:val="22"/>
          <w:szCs w:val="22"/>
          <w:lang w:val="mk-MK"/>
        </w:rPr>
        <w:t>.</w:t>
      </w:r>
    </w:p>
    <w:p w:rsidR="00D46F69" w:rsidRPr="00B37C52" w:rsidRDefault="00D46F69" w:rsidP="00D46F69">
      <w:pPr>
        <w:shd w:val="clear" w:color="auto" w:fill="FFFFFF"/>
        <w:spacing w:before="120" w:after="120"/>
        <w:ind w:left="750"/>
        <w:jc w:val="both"/>
        <w:rPr>
          <w:rFonts w:ascii="SkolaSans" w:hAnsi="SkolaSans"/>
          <w:sz w:val="22"/>
          <w:szCs w:val="22"/>
          <w:lang w:val="mk-MK"/>
        </w:rPr>
      </w:pPr>
    </w:p>
    <w:p w:rsidR="003C6DEC" w:rsidRPr="00B37C52" w:rsidRDefault="003C6DEC" w:rsidP="003C6DEC">
      <w:pPr>
        <w:shd w:val="clear" w:color="auto" w:fill="FFFFFF"/>
        <w:spacing w:before="120" w:after="120"/>
        <w:jc w:val="center"/>
        <w:rPr>
          <w:rFonts w:ascii="SkolaSans" w:hAnsi="SkolaSans"/>
          <w:sz w:val="22"/>
          <w:szCs w:val="22"/>
          <w:lang w:val="mk-MK"/>
        </w:rPr>
      </w:pPr>
      <w:r w:rsidRPr="00B37C52">
        <w:rPr>
          <w:rFonts w:ascii="SkolaSans" w:hAnsi="SkolaSans"/>
          <w:color w:val="1A171B"/>
          <w:sz w:val="22"/>
          <w:szCs w:val="22"/>
          <w:lang w:val="mk-MK"/>
        </w:rPr>
        <w:t>VI.</w:t>
      </w:r>
      <w:r w:rsidRPr="00B37C52">
        <w:rPr>
          <w:rFonts w:ascii="SkolaSans" w:hAnsi="SkolaSans" w:cs="Arial"/>
          <w:color w:val="1A171B"/>
          <w:sz w:val="22"/>
          <w:szCs w:val="22"/>
          <w:lang w:val="mk-MK"/>
        </w:rPr>
        <w:t xml:space="preserve">        </w:t>
      </w:r>
      <w:r w:rsidRPr="00B37C52">
        <w:rPr>
          <w:rFonts w:ascii="SkolaSans" w:hAnsi="SkolaSans"/>
          <w:color w:val="1A171B"/>
          <w:sz w:val="22"/>
          <w:szCs w:val="22"/>
          <w:lang w:val="mk-MK"/>
        </w:rPr>
        <w:t>НАПУШТАЊЕ НА КОНЦЕНТРАЦИИТЕ</w:t>
      </w:r>
    </w:p>
    <w:p w:rsidR="003C6DEC" w:rsidRPr="00D46F69" w:rsidRDefault="003C6DEC" w:rsidP="00D46F69">
      <w:pPr>
        <w:pStyle w:val="ListParagraph"/>
        <w:numPr>
          <w:ilvl w:val="0"/>
          <w:numId w:val="6"/>
        </w:numPr>
        <w:shd w:val="clear" w:color="auto" w:fill="FFFFFF"/>
        <w:spacing w:before="120" w:after="120"/>
        <w:ind w:left="360" w:firstLine="0"/>
        <w:jc w:val="both"/>
        <w:rPr>
          <w:rFonts w:ascii="SkolaSans" w:hAnsi="SkolaSans"/>
          <w:sz w:val="22"/>
          <w:szCs w:val="22"/>
          <w:lang w:val="mk-MK"/>
        </w:rPr>
      </w:pPr>
      <w:r w:rsidRPr="00D46F69">
        <w:rPr>
          <w:rStyle w:val="hps"/>
          <w:rFonts w:ascii="SkolaSans" w:hAnsi="SkolaSans"/>
          <w:sz w:val="22"/>
          <w:szCs w:val="22"/>
          <w:lang w:val="mk-MK"/>
        </w:rPr>
        <w:t>Концентрацијата</w:t>
      </w:r>
      <w:r w:rsidRPr="00D46F69">
        <w:rPr>
          <w:rFonts w:ascii="SkolaSans" w:hAnsi="SkolaSans"/>
          <w:sz w:val="22"/>
          <w:szCs w:val="22"/>
          <w:lang w:val="mk-MK"/>
        </w:rPr>
        <w:t xml:space="preserve"> </w:t>
      </w:r>
      <w:r w:rsidRPr="00D46F69">
        <w:rPr>
          <w:rStyle w:val="hps"/>
          <w:rFonts w:ascii="SkolaSans" w:hAnsi="SkolaSans"/>
          <w:sz w:val="22"/>
          <w:szCs w:val="22"/>
          <w:lang w:val="mk-MK"/>
        </w:rPr>
        <w:t>престанува да постои и</w:t>
      </w:r>
      <w:r w:rsidRPr="00D46F69">
        <w:rPr>
          <w:rFonts w:ascii="SkolaSans" w:hAnsi="SkolaSans"/>
          <w:sz w:val="22"/>
          <w:szCs w:val="22"/>
          <w:lang w:val="mk-MK"/>
        </w:rPr>
        <w:t xml:space="preserve"> </w:t>
      </w:r>
      <w:r w:rsidR="00D46F69">
        <w:rPr>
          <w:rStyle w:val="hps"/>
          <w:rFonts w:ascii="SkolaSans" w:hAnsi="SkolaSans"/>
          <w:sz w:val="22"/>
          <w:szCs w:val="22"/>
          <w:lang w:val="mk-MK"/>
        </w:rPr>
        <w:t>Законот</w:t>
      </w:r>
      <w:r w:rsidRPr="00D46F69">
        <w:rPr>
          <w:rFonts w:ascii="SkolaSans" w:hAnsi="SkolaSans"/>
          <w:sz w:val="22"/>
          <w:szCs w:val="22"/>
          <w:lang w:val="mk-MK"/>
        </w:rPr>
        <w:t xml:space="preserve"> </w:t>
      </w:r>
      <w:r w:rsidRPr="00D46F69">
        <w:rPr>
          <w:rStyle w:val="hps"/>
          <w:rFonts w:ascii="SkolaSans" w:hAnsi="SkolaSans"/>
          <w:sz w:val="22"/>
          <w:szCs w:val="22"/>
          <w:lang w:val="mk-MK"/>
        </w:rPr>
        <w:t>престанува да</w:t>
      </w:r>
      <w:r w:rsidRPr="00D46F69">
        <w:rPr>
          <w:rFonts w:ascii="SkolaSans" w:hAnsi="SkolaSans"/>
          <w:sz w:val="22"/>
          <w:szCs w:val="22"/>
          <w:lang w:val="mk-MK"/>
        </w:rPr>
        <w:t xml:space="preserve"> </w:t>
      </w:r>
      <w:r w:rsidRPr="00D46F69">
        <w:rPr>
          <w:rStyle w:val="hps"/>
          <w:rFonts w:ascii="SkolaSans" w:hAnsi="SkolaSans"/>
          <w:sz w:val="22"/>
          <w:szCs w:val="22"/>
          <w:lang w:val="mk-MK"/>
        </w:rPr>
        <w:t>се применува</w:t>
      </w:r>
      <w:r w:rsidRPr="00D46F69">
        <w:rPr>
          <w:rFonts w:ascii="SkolaSans" w:hAnsi="SkolaSans"/>
          <w:sz w:val="22"/>
          <w:szCs w:val="22"/>
          <w:lang w:val="mk-MK"/>
        </w:rPr>
        <w:t xml:space="preserve"> </w:t>
      </w:r>
      <w:r w:rsidRPr="00D46F69">
        <w:rPr>
          <w:rStyle w:val="hps"/>
          <w:rFonts w:ascii="SkolaSans" w:hAnsi="SkolaSans"/>
          <w:sz w:val="22"/>
          <w:szCs w:val="22"/>
          <w:lang w:val="mk-MK"/>
        </w:rPr>
        <w:t>ако</w:t>
      </w:r>
      <w:r w:rsidRPr="00D46F69">
        <w:rPr>
          <w:rFonts w:ascii="SkolaSans" w:hAnsi="SkolaSans"/>
          <w:sz w:val="22"/>
          <w:szCs w:val="22"/>
          <w:lang w:val="mk-MK"/>
        </w:rPr>
        <w:t xml:space="preserve"> </w:t>
      </w:r>
      <w:r w:rsidRPr="00D46F69">
        <w:rPr>
          <w:rStyle w:val="hps"/>
          <w:rFonts w:ascii="SkolaSans" w:hAnsi="SkolaSans"/>
          <w:sz w:val="22"/>
          <w:szCs w:val="22"/>
          <w:lang w:val="mk-MK"/>
        </w:rPr>
        <w:t>засегнатите претпријатија</w:t>
      </w:r>
      <w:r w:rsidR="00425317">
        <w:rPr>
          <w:rStyle w:val="hps"/>
          <w:rFonts w:ascii="SkolaSans" w:hAnsi="SkolaSans"/>
          <w:sz w:val="22"/>
          <w:szCs w:val="22"/>
          <w:lang w:val="mk-MK"/>
        </w:rPr>
        <w:t xml:space="preserve"> </w:t>
      </w:r>
      <w:r w:rsidR="00D46F69">
        <w:rPr>
          <w:rStyle w:val="hps"/>
          <w:rFonts w:ascii="SkolaSans" w:hAnsi="SkolaSans"/>
          <w:sz w:val="22"/>
          <w:szCs w:val="22"/>
          <w:lang w:val="mk-MK"/>
        </w:rPr>
        <w:t>(учесниците во концентрацијата)</w:t>
      </w:r>
      <w:r w:rsidRPr="00D46F69">
        <w:rPr>
          <w:rFonts w:ascii="SkolaSans" w:hAnsi="SkolaSans"/>
          <w:sz w:val="22"/>
          <w:szCs w:val="22"/>
          <w:lang w:val="mk-MK"/>
        </w:rPr>
        <w:t xml:space="preserve"> </w:t>
      </w:r>
      <w:r w:rsidR="00D46F69">
        <w:rPr>
          <w:rFonts w:ascii="SkolaSans" w:hAnsi="SkolaSans"/>
          <w:sz w:val="22"/>
          <w:szCs w:val="22"/>
          <w:lang w:val="mk-MK"/>
        </w:rPr>
        <w:t xml:space="preserve">се откажале од </w:t>
      </w:r>
      <w:r w:rsidRPr="00D46F69">
        <w:rPr>
          <w:rStyle w:val="hps"/>
          <w:rFonts w:ascii="SkolaSans" w:hAnsi="SkolaSans"/>
          <w:sz w:val="22"/>
          <w:szCs w:val="22"/>
          <w:lang w:val="mk-MK"/>
        </w:rPr>
        <w:t>концентрацијата.</w:t>
      </w:r>
    </w:p>
    <w:p w:rsidR="003C6DEC" w:rsidRPr="00425317" w:rsidRDefault="003C6DEC" w:rsidP="00D46F69">
      <w:pPr>
        <w:pStyle w:val="ListParagraph"/>
        <w:numPr>
          <w:ilvl w:val="0"/>
          <w:numId w:val="6"/>
        </w:numPr>
        <w:shd w:val="clear" w:color="auto" w:fill="FFFFFF"/>
        <w:spacing w:before="120" w:after="120"/>
        <w:ind w:left="360" w:firstLine="0"/>
        <w:jc w:val="both"/>
        <w:rPr>
          <w:rFonts w:ascii="SkolaSans" w:hAnsi="SkolaSans"/>
          <w:sz w:val="22"/>
          <w:szCs w:val="22"/>
          <w:lang w:val="mk-MK"/>
        </w:rPr>
      </w:pPr>
      <w:r w:rsidRPr="00D46F69">
        <w:rPr>
          <w:rStyle w:val="hps"/>
          <w:rFonts w:ascii="SkolaSans" w:hAnsi="SkolaSans"/>
          <w:sz w:val="22"/>
          <w:szCs w:val="22"/>
          <w:lang w:val="mk-MK"/>
        </w:rPr>
        <w:t>Во овој поглед,</w:t>
      </w:r>
      <w:r w:rsidRPr="00D46F69">
        <w:rPr>
          <w:rFonts w:ascii="SkolaSans" w:hAnsi="SkolaSans"/>
          <w:sz w:val="22"/>
          <w:szCs w:val="22"/>
          <w:lang w:val="mk-MK"/>
        </w:rPr>
        <w:t xml:space="preserve"> </w:t>
      </w:r>
      <w:r w:rsidR="00D46F69">
        <w:rPr>
          <w:rStyle w:val="hps"/>
          <w:rFonts w:ascii="SkolaSans" w:hAnsi="SkolaSans"/>
          <w:sz w:val="22"/>
          <w:szCs w:val="22"/>
          <w:lang w:val="mk-MK"/>
        </w:rPr>
        <w:t>Законот</w:t>
      </w:r>
      <w:r w:rsidRPr="00D46F69">
        <w:rPr>
          <w:rFonts w:ascii="SkolaSans" w:hAnsi="SkolaSans"/>
          <w:sz w:val="22"/>
          <w:szCs w:val="22"/>
          <w:lang w:val="mk-MK"/>
        </w:rPr>
        <w:t xml:space="preserve"> </w:t>
      </w:r>
      <w:r w:rsidRPr="00D46F69">
        <w:rPr>
          <w:rStyle w:val="hps"/>
          <w:rFonts w:ascii="SkolaSans" w:hAnsi="SkolaSans"/>
          <w:sz w:val="22"/>
          <w:szCs w:val="22"/>
          <w:lang w:val="mk-MK"/>
        </w:rPr>
        <w:t>вовед</w:t>
      </w:r>
      <w:r w:rsidR="00D46F69">
        <w:rPr>
          <w:rStyle w:val="hps"/>
          <w:rFonts w:ascii="SkolaSans" w:hAnsi="SkolaSans"/>
          <w:sz w:val="22"/>
          <w:szCs w:val="22"/>
          <w:lang w:val="mk-MK"/>
        </w:rPr>
        <w:t>ув</w:t>
      </w:r>
      <w:r w:rsidR="001221BE">
        <w:rPr>
          <w:rStyle w:val="hps"/>
          <w:rFonts w:ascii="SkolaSans" w:hAnsi="SkolaSans"/>
          <w:sz w:val="22"/>
          <w:szCs w:val="22"/>
          <w:lang w:val="mk-MK"/>
        </w:rPr>
        <w:t>а</w:t>
      </w:r>
      <w:r w:rsidR="00D46F69">
        <w:rPr>
          <w:rStyle w:val="hps"/>
          <w:rFonts w:ascii="SkolaSans" w:hAnsi="SkolaSans"/>
          <w:sz w:val="22"/>
          <w:szCs w:val="22"/>
          <w:lang w:val="mk-MK"/>
        </w:rPr>
        <w:t xml:space="preserve"> </w:t>
      </w:r>
      <w:r w:rsidRPr="00D46F69">
        <w:rPr>
          <w:rStyle w:val="hps"/>
          <w:rFonts w:ascii="SkolaSans" w:hAnsi="SkolaSans"/>
          <w:sz w:val="22"/>
          <w:szCs w:val="22"/>
          <w:lang w:val="mk-MK"/>
        </w:rPr>
        <w:t>одредба</w:t>
      </w:r>
      <w:r w:rsidRPr="00D46F69">
        <w:rPr>
          <w:rFonts w:ascii="SkolaSans" w:hAnsi="SkolaSans"/>
          <w:sz w:val="22"/>
          <w:szCs w:val="22"/>
          <w:lang w:val="mk-MK"/>
        </w:rPr>
        <w:t xml:space="preserve"> </w:t>
      </w:r>
      <w:r w:rsidRPr="00D46F69">
        <w:rPr>
          <w:rStyle w:val="hps"/>
          <w:rFonts w:ascii="SkolaSans" w:hAnsi="SkolaSans"/>
          <w:sz w:val="22"/>
          <w:szCs w:val="22"/>
          <w:lang w:val="mk-MK"/>
        </w:rPr>
        <w:t>во врска со</w:t>
      </w:r>
      <w:r w:rsidRPr="00D46F69">
        <w:rPr>
          <w:rFonts w:ascii="SkolaSans" w:hAnsi="SkolaSans"/>
          <w:sz w:val="22"/>
          <w:szCs w:val="22"/>
          <w:lang w:val="mk-MK"/>
        </w:rPr>
        <w:t xml:space="preserve"> </w:t>
      </w:r>
      <w:r w:rsidRPr="00D46F69">
        <w:rPr>
          <w:rStyle w:val="hps"/>
          <w:rFonts w:ascii="SkolaSans" w:hAnsi="SkolaSans"/>
          <w:sz w:val="22"/>
          <w:szCs w:val="22"/>
          <w:lang w:val="mk-MK"/>
        </w:rPr>
        <w:t>затворањето на</w:t>
      </w:r>
      <w:r w:rsidRPr="00D46F69">
        <w:rPr>
          <w:rFonts w:ascii="SkolaSans" w:hAnsi="SkolaSans"/>
          <w:sz w:val="22"/>
          <w:szCs w:val="22"/>
          <w:lang w:val="mk-MK"/>
        </w:rPr>
        <w:t xml:space="preserve"> </w:t>
      </w:r>
      <w:r w:rsidRPr="00D46F69">
        <w:rPr>
          <w:rStyle w:val="hps"/>
          <w:rFonts w:ascii="SkolaSans" w:hAnsi="SkolaSans"/>
          <w:sz w:val="22"/>
          <w:szCs w:val="22"/>
          <w:lang w:val="mk-MK"/>
        </w:rPr>
        <w:t>постапките за</w:t>
      </w:r>
      <w:r w:rsidRPr="00D46F69">
        <w:rPr>
          <w:rFonts w:ascii="SkolaSans" w:hAnsi="SkolaSans"/>
          <w:sz w:val="22"/>
          <w:szCs w:val="22"/>
          <w:lang w:val="mk-MK"/>
        </w:rPr>
        <w:t xml:space="preserve"> </w:t>
      </w:r>
      <w:r w:rsidRPr="00D46F69">
        <w:rPr>
          <w:rStyle w:val="hps"/>
          <w:rFonts w:ascii="SkolaSans" w:hAnsi="SkolaSans"/>
          <w:sz w:val="22"/>
          <w:szCs w:val="22"/>
          <w:lang w:val="mk-MK"/>
        </w:rPr>
        <w:t>контрола</w:t>
      </w:r>
      <w:r w:rsidRPr="00D46F69">
        <w:rPr>
          <w:rFonts w:ascii="SkolaSans" w:hAnsi="SkolaSans"/>
          <w:sz w:val="22"/>
          <w:szCs w:val="22"/>
          <w:lang w:val="mk-MK"/>
        </w:rPr>
        <w:t xml:space="preserve"> </w:t>
      </w:r>
      <w:r w:rsidRPr="00D46F69">
        <w:rPr>
          <w:rStyle w:val="hps"/>
          <w:rFonts w:ascii="SkolaSans" w:hAnsi="SkolaSans"/>
          <w:sz w:val="22"/>
          <w:szCs w:val="22"/>
          <w:lang w:val="mk-MK"/>
        </w:rPr>
        <w:t>на концентрациите</w:t>
      </w:r>
      <w:r w:rsidRPr="00D46F69">
        <w:rPr>
          <w:rFonts w:ascii="SkolaSans" w:hAnsi="SkolaSans"/>
          <w:sz w:val="22"/>
          <w:szCs w:val="22"/>
          <w:lang w:val="mk-MK"/>
        </w:rPr>
        <w:t xml:space="preserve"> </w:t>
      </w:r>
      <w:r w:rsidRPr="00D46F69">
        <w:rPr>
          <w:rStyle w:val="hps"/>
          <w:rFonts w:ascii="SkolaSans" w:hAnsi="SkolaSans"/>
          <w:sz w:val="22"/>
          <w:szCs w:val="22"/>
          <w:lang w:val="mk-MK"/>
        </w:rPr>
        <w:t>без</w:t>
      </w:r>
      <w:r w:rsidRPr="00D46F69">
        <w:rPr>
          <w:rFonts w:ascii="SkolaSans" w:hAnsi="SkolaSans"/>
          <w:sz w:val="22"/>
          <w:szCs w:val="22"/>
          <w:lang w:val="mk-MK"/>
        </w:rPr>
        <w:t xml:space="preserve"> </w:t>
      </w:r>
      <w:r w:rsidRPr="00D46F69">
        <w:rPr>
          <w:rStyle w:val="hps"/>
          <w:rFonts w:ascii="SkolaSans" w:hAnsi="SkolaSans"/>
          <w:sz w:val="22"/>
          <w:szCs w:val="22"/>
          <w:lang w:val="mk-MK"/>
        </w:rPr>
        <w:t>конечн</w:t>
      </w:r>
      <w:r w:rsidR="001221BE">
        <w:rPr>
          <w:rStyle w:val="hps"/>
          <w:rFonts w:ascii="SkolaSans" w:hAnsi="SkolaSans"/>
          <w:sz w:val="22"/>
          <w:szCs w:val="22"/>
          <w:lang w:val="mk-MK"/>
        </w:rPr>
        <w:t>о</w:t>
      </w:r>
      <w:r w:rsidRPr="00D46F69">
        <w:rPr>
          <w:rStyle w:val="hps"/>
          <w:rFonts w:ascii="SkolaSans" w:hAnsi="SkolaSans"/>
          <w:sz w:val="22"/>
          <w:szCs w:val="22"/>
          <w:lang w:val="mk-MK"/>
        </w:rPr>
        <w:t xml:space="preserve"> </w:t>
      </w:r>
      <w:r w:rsidR="001221BE">
        <w:rPr>
          <w:rStyle w:val="hps"/>
          <w:rFonts w:ascii="SkolaSans" w:hAnsi="SkolaSans"/>
          <w:sz w:val="22"/>
          <w:szCs w:val="22"/>
          <w:lang w:val="mk-MK"/>
        </w:rPr>
        <w:t>решение</w:t>
      </w:r>
      <w:r w:rsidRPr="00D46F69">
        <w:rPr>
          <w:rFonts w:ascii="SkolaSans" w:hAnsi="SkolaSans"/>
          <w:sz w:val="22"/>
          <w:szCs w:val="22"/>
          <w:lang w:val="mk-MK"/>
        </w:rPr>
        <w:t>, откако К</w:t>
      </w:r>
      <w:r w:rsidRPr="00D46F69">
        <w:rPr>
          <w:rStyle w:val="hps"/>
          <w:rFonts w:ascii="SkolaSans" w:hAnsi="SkolaSans"/>
          <w:sz w:val="22"/>
          <w:szCs w:val="22"/>
          <w:lang w:val="mk-MK"/>
        </w:rPr>
        <w:t>омисијата</w:t>
      </w:r>
      <w:r w:rsidRPr="00D46F69">
        <w:rPr>
          <w:rFonts w:ascii="SkolaSans" w:hAnsi="SkolaSans"/>
          <w:sz w:val="22"/>
          <w:szCs w:val="22"/>
          <w:lang w:val="mk-MK"/>
        </w:rPr>
        <w:t xml:space="preserve"> </w:t>
      </w:r>
      <w:r w:rsidRPr="00D46F69">
        <w:rPr>
          <w:rStyle w:val="hps"/>
          <w:rFonts w:ascii="SkolaSans" w:hAnsi="SkolaSans"/>
          <w:sz w:val="22"/>
          <w:szCs w:val="22"/>
          <w:lang w:val="mk-MK"/>
        </w:rPr>
        <w:t>пове</w:t>
      </w:r>
      <w:r w:rsidR="001221BE">
        <w:rPr>
          <w:rStyle w:val="hps"/>
          <w:rFonts w:ascii="SkolaSans" w:hAnsi="SkolaSans"/>
          <w:sz w:val="22"/>
          <w:szCs w:val="22"/>
          <w:lang w:val="mk-MK"/>
        </w:rPr>
        <w:t>ла</w:t>
      </w:r>
      <w:r w:rsidRPr="00D46F69">
        <w:rPr>
          <w:rFonts w:ascii="SkolaSans" w:hAnsi="SkolaSans"/>
          <w:sz w:val="22"/>
          <w:szCs w:val="22"/>
          <w:lang w:val="mk-MK"/>
        </w:rPr>
        <w:t xml:space="preserve"> </w:t>
      </w:r>
      <w:r w:rsidRPr="00D46F69">
        <w:rPr>
          <w:rStyle w:val="hps"/>
          <w:rFonts w:ascii="SkolaSans" w:hAnsi="SkolaSans"/>
          <w:sz w:val="22"/>
          <w:szCs w:val="22"/>
          <w:lang w:val="mk-MK"/>
        </w:rPr>
        <w:t>постапка</w:t>
      </w:r>
      <w:r w:rsidRPr="00D46F69">
        <w:rPr>
          <w:rFonts w:ascii="SkolaSans" w:hAnsi="SkolaSans"/>
          <w:sz w:val="22"/>
          <w:szCs w:val="22"/>
          <w:lang w:val="mk-MK"/>
        </w:rPr>
        <w:t xml:space="preserve"> </w:t>
      </w:r>
      <w:r w:rsidRPr="00D46F69">
        <w:rPr>
          <w:rStyle w:val="hps"/>
          <w:rFonts w:ascii="SkolaSans" w:hAnsi="SkolaSans"/>
          <w:sz w:val="22"/>
          <w:szCs w:val="22"/>
          <w:lang w:val="mk-MK"/>
        </w:rPr>
        <w:t>согласнос член</w:t>
      </w:r>
      <w:r w:rsidRPr="00D46F69">
        <w:rPr>
          <w:rFonts w:ascii="SkolaSans" w:hAnsi="SkolaSans"/>
          <w:sz w:val="22"/>
          <w:szCs w:val="22"/>
          <w:lang w:val="mk-MK"/>
        </w:rPr>
        <w:t xml:space="preserve"> </w:t>
      </w:r>
      <w:r w:rsidR="001221BE">
        <w:rPr>
          <w:rStyle w:val="hps"/>
          <w:rFonts w:ascii="SkolaSans" w:hAnsi="SkolaSans"/>
          <w:sz w:val="22"/>
          <w:szCs w:val="22"/>
          <w:lang w:val="mk-MK"/>
        </w:rPr>
        <w:t xml:space="preserve">19 став </w:t>
      </w:r>
      <w:r w:rsidRPr="00D46F69">
        <w:rPr>
          <w:rStyle w:val="hps"/>
          <w:rFonts w:ascii="SkolaSans" w:hAnsi="SkolaSans"/>
          <w:sz w:val="22"/>
          <w:szCs w:val="22"/>
          <w:lang w:val="mk-MK"/>
        </w:rPr>
        <w:t>(1)</w:t>
      </w:r>
      <w:r w:rsidR="001221BE">
        <w:rPr>
          <w:rStyle w:val="hps"/>
          <w:rFonts w:ascii="SkolaSans" w:hAnsi="SkolaSans"/>
          <w:sz w:val="22"/>
          <w:szCs w:val="22"/>
          <w:lang w:val="mk-MK"/>
        </w:rPr>
        <w:t xml:space="preserve"> точка 3)</w:t>
      </w:r>
      <w:r w:rsidRPr="00D46F69">
        <w:rPr>
          <w:rStyle w:val="hps"/>
          <w:rFonts w:ascii="SkolaSans" w:hAnsi="SkolaSans"/>
          <w:sz w:val="22"/>
          <w:szCs w:val="22"/>
          <w:lang w:val="mk-MK"/>
        </w:rPr>
        <w:t>,</w:t>
      </w:r>
      <w:r w:rsidRPr="00D46F69">
        <w:rPr>
          <w:rFonts w:ascii="SkolaSans" w:hAnsi="SkolaSans"/>
          <w:sz w:val="22"/>
          <w:szCs w:val="22"/>
          <w:lang w:val="mk-MK"/>
        </w:rPr>
        <w:t xml:space="preserve"> </w:t>
      </w:r>
      <w:r w:rsidR="001221BE">
        <w:rPr>
          <w:rStyle w:val="hps"/>
          <w:rFonts w:ascii="SkolaSans" w:hAnsi="SkolaSans"/>
          <w:sz w:val="22"/>
          <w:szCs w:val="22"/>
          <w:lang w:val="mk-MK"/>
        </w:rPr>
        <w:t>последна</w:t>
      </w:r>
      <w:r w:rsidRPr="00D46F69">
        <w:rPr>
          <w:rStyle w:val="hps"/>
          <w:rFonts w:ascii="SkolaSans" w:hAnsi="SkolaSans"/>
          <w:sz w:val="22"/>
          <w:szCs w:val="22"/>
          <w:lang w:val="mk-MK"/>
        </w:rPr>
        <w:t xml:space="preserve"> реченица</w:t>
      </w:r>
      <w:r w:rsidR="001221BE">
        <w:rPr>
          <w:rStyle w:val="hps"/>
          <w:rFonts w:ascii="SkolaSans" w:hAnsi="SkolaSans"/>
          <w:sz w:val="22"/>
          <w:szCs w:val="22"/>
          <w:lang w:val="mk-MK"/>
        </w:rPr>
        <w:t xml:space="preserve"> ,,</w:t>
      </w:r>
      <w:r w:rsidR="001221BE">
        <w:rPr>
          <w:rFonts w:ascii="SkolaSans" w:hAnsi="SkolaSans"/>
          <w:color w:val="1A171B"/>
          <w:sz w:val="22"/>
          <w:szCs w:val="22"/>
          <w:lang w:val="mk-MK"/>
        </w:rPr>
        <w:t xml:space="preserve"> Во постапката од овој став, Комисијата може да донесе решение соглсно со членот 20 од овој закон, освен ако учесниците </w:t>
      </w:r>
      <w:r w:rsidR="00B70607">
        <w:rPr>
          <w:rFonts w:ascii="SkolaSans" w:hAnsi="SkolaSans"/>
          <w:color w:val="1A171B"/>
          <w:sz w:val="22"/>
          <w:szCs w:val="22"/>
          <w:lang w:val="mk-MK"/>
        </w:rPr>
        <w:t>докажат дека се откажале од концентрцијата</w:t>
      </w:r>
      <w:r w:rsidR="00425317">
        <w:rPr>
          <w:rFonts w:ascii="SkolaSans" w:hAnsi="SkolaSans"/>
          <w:color w:val="1A171B"/>
          <w:sz w:val="22"/>
          <w:szCs w:val="22"/>
          <w:lang w:val="mk-MK"/>
        </w:rPr>
        <w:t>“</w:t>
      </w:r>
      <w:r w:rsidR="00B70607">
        <w:rPr>
          <w:rFonts w:ascii="SkolaSans" w:hAnsi="SkolaSans"/>
          <w:color w:val="1A171B"/>
          <w:sz w:val="22"/>
          <w:szCs w:val="22"/>
          <w:lang w:val="mk-MK"/>
        </w:rPr>
        <w:t>.</w:t>
      </w:r>
      <w:r w:rsidRPr="00D46F69">
        <w:rPr>
          <w:rFonts w:ascii="SkolaSans" w:hAnsi="SkolaSans"/>
          <w:color w:val="1A171B"/>
          <w:sz w:val="22"/>
          <w:szCs w:val="22"/>
          <w:lang w:val="mk-MK"/>
        </w:rPr>
        <w:t xml:space="preserve"> </w:t>
      </w:r>
      <w:r w:rsidRPr="00425317">
        <w:rPr>
          <w:rFonts w:ascii="SkolaSans" w:hAnsi="SkolaSans"/>
          <w:sz w:val="22"/>
          <w:szCs w:val="22"/>
          <w:lang w:val="mk-MK"/>
        </w:rPr>
        <w:t>Овие барања не се применуваат пред започнувањето на постапката.</w:t>
      </w:r>
    </w:p>
    <w:p w:rsidR="003C6DEC" w:rsidRPr="00D46F69" w:rsidRDefault="003C6DEC" w:rsidP="00D46F69">
      <w:pPr>
        <w:pStyle w:val="ListParagraph"/>
        <w:numPr>
          <w:ilvl w:val="0"/>
          <w:numId w:val="6"/>
        </w:numPr>
        <w:shd w:val="clear" w:color="auto" w:fill="FFFFFF"/>
        <w:spacing w:before="120" w:after="120"/>
        <w:ind w:left="360" w:firstLine="0"/>
        <w:jc w:val="both"/>
        <w:rPr>
          <w:rFonts w:ascii="SkolaSans" w:hAnsi="SkolaSans"/>
          <w:sz w:val="22"/>
          <w:szCs w:val="22"/>
          <w:lang w:val="mk-MK"/>
        </w:rPr>
      </w:pPr>
      <w:r w:rsidRPr="00D46F69">
        <w:rPr>
          <w:rStyle w:val="hps"/>
          <w:rFonts w:ascii="SkolaSans" w:hAnsi="SkolaSans"/>
          <w:sz w:val="22"/>
          <w:szCs w:val="22"/>
          <w:lang w:val="mk-MK"/>
        </w:rPr>
        <w:t>Генерално</w:t>
      </w:r>
      <w:r w:rsidRPr="00D46F69">
        <w:rPr>
          <w:rFonts w:ascii="SkolaSans" w:hAnsi="SkolaSans"/>
          <w:sz w:val="22"/>
          <w:szCs w:val="22"/>
          <w:lang w:val="mk-MK"/>
        </w:rPr>
        <w:t xml:space="preserve">, </w:t>
      </w:r>
      <w:r w:rsidRPr="00D46F69">
        <w:rPr>
          <w:rStyle w:val="hps"/>
          <w:rFonts w:ascii="SkolaSans" w:hAnsi="SkolaSans"/>
          <w:sz w:val="22"/>
          <w:szCs w:val="22"/>
          <w:lang w:val="mk-MK"/>
        </w:rPr>
        <w:t>условите за</w:t>
      </w:r>
      <w:r w:rsidRPr="00D46F69">
        <w:rPr>
          <w:rFonts w:ascii="SkolaSans" w:hAnsi="SkolaSans"/>
          <w:sz w:val="22"/>
          <w:szCs w:val="22"/>
          <w:lang w:val="mk-MK"/>
        </w:rPr>
        <w:t xml:space="preserve"> </w:t>
      </w:r>
      <w:r w:rsidRPr="00D46F69">
        <w:rPr>
          <w:rStyle w:val="hps"/>
          <w:rFonts w:ascii="SkolaSans" w:hAnsi="SkolaSans"/>
          <w:sz w:val="22"/>
          <w:szCs w:val="22"/>
          <w:lang w:val="mk-MK"/>
        </w:rPr>
        <w:t>доказ на</w:t>
      </w:r>
      <w:r w:rsidRPr="00D46F69">
        <w:rPr>
          <w:rFonts w:ascii="SkolaSans" w:hAnsi="SkolaSans"/>
          <w:sz w:val="22"/>
          <w:szCs w:val="22"/>
          <w:lang w:val="mk-MK"/>
        </w:rPr>
        <w:t xml:space="preserve"> </w:t>
      </w:r>
      <w:r w:rsidR="007D4D02">
        <w:rPr>
          <w:rStyle w:val="hps"/>
          <w:rFonts w:ascii="SkolaSans" w:hAnsi="SkolaSans"/>
          <w:sz w:val="22"/>
          <w:szCs w:val="22"/>
          <w:lang w:val="mk-MK"/>
        </w:rPr>
        <w:t>откажување од концентрацијата</w:t>
      </w:r>
      <w:r w:rsidRPr="00D46F69">
        <w:rPr>
          <w:rFonts w:ascii="SkolaSans" w:hAnsi="SkolaSans"/>
          <w:sz w:val="22"/>
          <w:szCs w:val="22"/>
          <w:lang w:val="mk-MK"/>
        </w:rPr>
        <w:t xml:space="preserve"> </w:t>
      </w:r>
      <w:r w:rsidRPr="00D46F69">
        <w:rPr>
          <w:rStyle w:val="hps"/>
          <w:rFonts w:ascii="SkolaSans" w:hAnsi="SkolaSans"/>
          <w:sz w:val="22"/>
          <w:szCs w:val="22"/>
          <w:lang w:val="mk-MK"/>
        </w:rPr>
        <w:t xml:space="preserve">мора да одговараат </w:t>
      </w:r>
      <w:r w:rsidR="007D4D02">
        <w:rPr>
          <w:rStyle w:val="hps"/>
          <w:rFonts w:ascii="SkolaSans" w:hAnsi="SkolaSans"/>
          <w:sz w:val="22"/>
          <w:szCs w:val="22"/>
          <w:lang w:val="mk-MK"/>
        </w:rPr>
        <w:t xml:space="preserve">соодветно </w:t>
      </w:r>
      <w:r w:rsidRPr="00D46F69">
        <w:rPr>
          <w:rStyle w:val="hps"/>
          <w:rFonts w:ascii="SkolaSans" w:hAnsi="SkolaSans"/>
          <w:sz w:val="22"/>
          <w:szCs w:val="22"/>
          <w:lang w:val="mk-MK"/>
        </w:rPr>
        <w:t>во однос на</w:t>
      </w:r>
      <w:r w:rsidRPr="00D46F69">
        <w:rPr>
          <w:rFonts w:ascii="SkolaSans" w:hAnsi="SkolaSans"/>
          <w:sz w:val="22"/>
          <w:szCs w:val="22"/>
          <w:lang w:val="mk-MK"/>
        </w:rPr>
        <w:t xml:space="preserve"> </w:t>
      </w:r>
      <w:r w:rsidRPr="00D46F69">
        <w:rPr>
          <w:rStyle w:val="hps"/>
          <w:rFonts w:ascii="SkolaSans" w:hAnsi="SkolaSans"/>
          <w:sz w:val="22"/>
          <w:szCs w:val="22"/>
          <w:lang w:val="mk-MK"/>
        </w:rPr>
        <w:t>правната форма,</w:t>
      </w:r>
      <w:r w:rsidRPr="00D46F69">
        <w:rPr>
          <w:rFonts w:ascii="SkolaSans" w:hAnsi="SkolaSans"/>
          <w:sz w:val="22"/>
          <w:szCs w:val="22"/>
          <w:lang w:val="mk-MK"/>
        </w:rPr>
        <w:t xml:space="preserve"> </w:t>
      </w:r>
      <w:r w:rsidRPr="00D46F69">
        <w:rPr>
          <w:rStyle w:val="hps"/>
          <w:rFonts w:ascii="SkolaSans" w:hAnsi="SkolaSans"/>
          <w:sz w:val="22"/>
          <w:szCs w:val="22"/>
          <w:lang w:val="mk-MK"/>
        </w:rPr>
        <w:t>интензитетот</w:t>
      </w:r>
      <w:r w:rsidRPr="00D46F69">
        <w:rPr>
          <w:rFonts w:ascii="SkolaSans" w:hAnsi="SkolaSans"/>
          <w:sz w:val="22"/>
          <w:szCs w:val="22"/>
          <w:lang w:val="mk-MK"/>
        </w:rPr>
        <w:t xml:space="preserve"> </w:t>
      </w:r>
      <w:r w:rsidRPr="00D46F69">
        <w:rPr>
          <w:rStyle w:val="hps"/>
          <w:rFonts w:ascii="SkolaSans" w:hAnsi="SkolaSans"/>
          <w:sz w:val="22"/>
          <w:szCs w:val="22"/>
          <w:lang w:val="mk-MK"/>
        </w:rPr>
        <w:t>итн. на првичниот акт кој се смета за доволен за да се направи известување за концентрацијата.</w:t>
      </w:r>
      <w:r w:rsidRPr="00D46F69">
        <w:rPr>
          <w:rFonts w:ascii="SkolaSans" w:hAnsi="SkolaSans"/>
          <w:color w:val="1A171B"/>
          <w:sz w:val="22"/>
          <w:szCs w:val="22"/>
          <w:lang w:val="mk-MK"/>
        </w:rPr>
        <w:t xml:space="preserve"> </w:t>
      </w:r>
      <w:r w:rsidRPr="00D46F69">
        <w:rPr>
          <w:rStyle w:val="hps"/>
          <w:rFonts w:ascii="SkolaSans" w:hAnsi="SkolaSans"/>
          <w:sz w:val="22"/>
          <w:szCs w:val="22"/>
          <w:lang w:val="mk-MK"/>
        </w:rPr>
        <w:t>Ако страните, врз основа на овој првичен акт, одлучат да ги зајакнат своите дого</w:t>
      </w:r>
      <w:r w:rsidR="007D4D02">
        <w:rPr>
          <w:rStyle w:val="hps"/>
          <w:rFonts w:ascii="SkolaSans" w:hAnsi="SkolaSans"/>
          <w:sz w:val="22"/>
          <w:szCs w:val="22"/>
          <w:lang w:val="mk-MK"/>
        </w:rPr>
        <w:t>вор</w:t>
      </w:r>
      <w:r w:rsidRPr="00D46F69">
        <w:rPr>
          <w:rStyle w:val="hps"/>
          <w:rFonts w:ascii="SkolaSans" w:hAnsi="SkolaSans"/>
          <w:sz w:val="22"/>
          <w:szCs w:val="22"/>
          <w:lang w:val="mk-MK"/>
        </w:rPr>
        <w:t>ни врски</w:t>
      </w:r>
      <w:r w:rsidRPr="00D46F69">
        <w:rPr>
          <w:rFonts w:ascii="SkolaSans" w:hAnsi="SkolaSans"/>
          <w:sz w:val="22"/>
          <w:szCs w:val="22"/>
          <w:lang w:val="mk-MK"/>
        </w:rPr>
        <w:t xml:space="preserve"> </w:t>
      </w:r>
      <w:r w:rsidRPr="00D46F69">
        <w:rPr>
          <w:rStyle w:val="hps"/>
          <w:rFonts w:ascii="SkolaSans" w:hAnsi="SkolaSans"/>
          <w:sz w:val="22"/>
          <w:szCs w:val="22"/>
          <w:lang w:val="mk-MK"/>
        </w:rPr>
        <w:t>во текот на постапката</w:t>
      </w:r>
      <w:r w:rsidRPr="00D46F69">
        <w:rPr>
          <w:rFonts w:ascii="SkolaSans" w:hAnsi="SkolaSans"/>
          <w:sz w:val="22"/>
          <w:szCs w:val="22"/>
          <w:lang w:val="mk-MK"/>
        </w:rPr>
        <w:t xml:space="preserve">, </w:t>
      </w:r>
      <w:r w:rsidRPr="00D46F69">
        <w:rPr>
          <w:rStyle w:val="hps"/>
          <w:rFonts w:ascii="SkolaSans" w:hAnsi="SkolaSans"/>
          <w:sz w:val="22"/>
          <w:szCs w:val="22"/>
          <w:lang w:val="mk-MK"/>
        </w:rPr>
        <w:t>на пример, со</w:t>
      </w:r>
      <w:r w:rsidRPr="00D46F69">
        <w:rPr>
          <w:rFonts w:ascii="SkolaSans" w:hAnsi="SkolaSans"/>
          <w:sz w:val="22"/>
          <w:szCs w:val="22"/>
          <w:lang w:val="mk-MK"/>
        </w:rPr>
        <w:t xml:space="preserve"> </w:t>
      </w:r>
      <w:r w:rsidRPr="00D46F69">
        <w:rPr>
          <w:rStyle w:val="hps"/>
          <w:rFonts w:ascii="SkolaSans" w:hAnsi="SkolaSans"/>
          <w:sz w:val="22"/>
          <w:szCs w:val="22"/>
          <w:lang w:val="mk-MK"/>
        </w:rPr>
        <w:t>склучување на</w:t>
      </w:r>
      <w:r w:rsidRPr="00D46F69">
        <w:rPr>
          <w:rFonts w:ascii="SkolaSans" w:hAnsi="SkolaSans"/>
          <w:sz w:val="22"/>
          <w:szCs w:val="22"/>
          <w:lang w:val="mk-MK"/>
        </w:rPr>
        <w:t xml:space="preserve"> </w:t>
      </w:r>
      <w:r w:rsidRPr="00D46F69">
        <w:rPr>
          <w:rStyle w:val="hps"/>
          <w:rFonts w:ascii="SkolaSans" w:hAnsi="SkolaSans"/>
          <w:sz w:val="22"/>
          <w:szCs w:val="22"/>
          <w:lang w:val="mk-MK"/>
        </w:rPr>
        <w:t>обврзувачки договор</w:t>
      </w:r>
      <w:r w:rsidRPr="00D46F69">
        <w:rPr>
          <w:rFonts w:ascii="SkolaSans" w:hAnsi="SkolaSans"/>
          <w:sz w:val="22"/>
          <w:szCs w:val="22"/>
          <w:lang w:val="mk-MK"/>
        </w:rPr>
        <w:t xml:space="preserve"> </w:t>
      </w:r>
      <w:r w:rsidRPr="00D46F69">
        <w:rPr>
          <w:rStyle w:val="hps"/>
          <w:rFonts w:ascii="SkolaSans" w:hAnsi="SkolaSans"/>
          <w:sz w:val="22"/>
          <w:szCs w:val="22"/>
          <w:lang w:val="mk-MK"/>
        </w:rPr>
        <w:t>по</w:t>
      </w:r>
      <w:r w:rsidRPr="00D46F69">
        <w:rPr>
          <w:rFonts w:ascii="SkolaSans" w:hAnsi="SkolaSans"/>
          <w:sz w:val="22"/>
          <w:szCs w:val="22"/>
          <w:lang w:val="mk-MK"/>
        </w:rPr>
        <w:t xml:space="preserve"> </w:t>
      </w:r>
      <w:r w:rsidR="007D4D02">
        <w:rPr>
          <w:rFonts w:ascii="SkolaSans" w:hAnsi="SkolaSans"/>
          <w:sz w:val="22"/>
          <w:szCs w:val="22"/>
          <w:lang w:val="mk-MK"/>
        </w:rPr>
        <w:t>поднесеното известување за концентрациј</w:t>
      </w:r>
      <w:r w:rsidR="00425317">
        <w:rPr>
          <w:rFonts w:ascii="SkolaSans" w:hAnsi="SkolaSans"/>
          <w:sz w:val="22"/>
          <w:szCs w:val="22"/>
          <w:lang w:val="mk-MK"/>
        </w:rPr>
        <w:t>а</w:t>
      </w:r>
      <w:r w:rsidR="007D4D02">
        <w:rPr>
          <w:rFonts w:ascii="SkolaSans" w:hAnsi="SkolaSans"/>
          <w:sz w:val="22"/>
          <w:szCs w:val="22"/>
          <w:lang w:val="mk-MK"/>
        </w:rPr>
        <w:t xml:space="preserve">, кое било поднесено врз основа на намера за </w:t>
      </w:r>
      <w:r w:rsidRPr="00D46F69">
        <w:rPr>
          <w:rStyle w:val="hps"/>
          <w:rFonts w:ascii="SkolaSans" w:hAnsi="SkolaSans"/>
          <w:sz w:val="22"/>
          <w:szCs w:val="22"/>
          <w:lang w:val="mk-MK"/>
        </w:rPr>
        <w:t>добра волја</w:t>
      </w:r>
      <w:r w:rsidRPr="00D46F69">
        <w:rPr>
          <w:rFonts w:ascii="SkolaSans" w:hAnsi="SkolaSans"/>
          <w:sz w:val="22"/>
          <w:szCs w:val="22"/>
          <w:lang w:val="mk-MK"/>
        </w:rPr>
        <w:t xml:space="preserve">, барањата </w:t>
      </w:r>
      <w:r w:rsidRPr="00D46F69">
        <w:rPr>
          <w:rStyle w:val="hps"/>
          <w:rFonts w:ascii="SkolaSans" w:hAnsi="SkolaSans"/>
          <w:sz w:val="22"/>
          <w:szCs w:val="22"/>
          <w:lang w:val="mk-MK"/>
        </w:rPr>
        <w:t>за</w:t>
      </w:r>
      <w:r w:rsidRPr="00D46F69">
        <w:rPr>
          <w:rFonts w:ascii="SkolaSans" w:hAnsi="SkolaSans"/>
          <w:sz w:val="22"/>
          <w:szCs w:val="22"/>
          <w:lang w:val="mk-MK"/>
        </w:rPr>
        <w:t xml:space="preserve"> </w:t>
      </w:r>
      <w:r w:rsidRPr="00D46F69">
        <w:rPr>
          <w:rStyle w:val="hps"/>
          <w:rFonts w:ascii="SkolaSans" w:hAnsi="SkolaSans"/>
          <w:sz w:val="22"/>
          <w:szCs w:val="22"/>
          <w:lang w:val="mk-MK"/>
        </w:rPr>
        <w:t>доказ за</w:t>
      </w:r>
      <w:r w:rsidRPr="00D46F69">
        <w:rPr>
          <w:rFonts w:ascii="SkolaSans" w:hAnsi="SkolaSans"/>
          <w:sz w:val="22"/>
          <w:szCs w:val="22"/>
          <w:lang w:val="mk-MK"/>
        </w:rPr>
        <w:t xml:space="preserve"> </w:t>
      </w:r>
      <w:r w:rsidR="007D4D02">
        <w:rPr>
          <w:rStyle w:val="hps"/>
          <w:rFonts w:ascii="SkolaSans" w:hAnsi="SkolaSans"/>
          <w:sz w:val="22"/>
          <w:szCs w:val="22"/>
          <w:lang w:val="mk-MK"/>
        </w:rPr>
        <w:t>откажување</w:t>
      </w:r>
      <w:r w:rsidRPr="00D46F69">
        <w:rPr>
          <w:rFonts w:ascii="SkolaSans" w:hAnsi="SkolaSans"/>
          <w:sz w:val="22"/>
          <w:szCs w:val="22"/>
          <w:lang w:val="mk-MK"/>
        </w:rPr>
        <w:t xml:space="preserve"> </w:t>
      </w:r>
      <w:r w:rsidRPr="00D46F69">
        <w:rPr>
          <w:rStyle w:val="hps"/>
          <w:rFonts w:ascii="SkolaSans" w:hAnsi="SkolaSans"/>
          <w:sz w:val="22"/>
          <w:szCs w:val="22"/>
          <w:lang w:val="mk-MK"/>
        </w:rPr>
        <w:t>мора да</w:t>
      </w:r>
      <w:r w:rsidRPr="00D46F69">
        <w:rPr>
          <w:rFonts w:ascii="SkolaSans" w:hAnsi="SkolaSans"/>
          <w:sz w:val="22"/>
          <w:szCs w:val="22"/>
          <w:lang w:val="mk-MK"/>
        </w:rPr>
        <w:t xml:space="preserve"> </w:t>
      </w:r>
      <w:r w:rsidRPr="00D46F69">
        <w:rPr>
          <w:rStyle w:val="hps"/>
          <w:rFonts w:ascii="SkolaSans" w:hAnsi="SkolaSans"/>
          <w:sz w:val="22"/>
          <w:szCs w:val="22"/>
          <w:lang w:val="mk-MK"/>
        </w:rPr>
        <w:t>одговараат</w:t>
      </w:r>
      <w:r w:rsidRPr="00D46F69">
        <w:rPr>
          <w:rFonts w:ascii="SkolaSans" w:hAnsi="SkolaSans"/>
          <w:sz w:val="22"/>
          <w:szCs w:val="22"/>
          <w:lang w:val="mk-MK"/>
        </w:rPr>
        <w:t xml:space="preserve"> </w:t>
      </w:r>
      <w:r w:rsidRPr="00D46F69">
        <w:rPr>
          <w:rStyle w:val="hps"/>
          <w:rFonts w:ascii="SkolaSans" w:hAnsi="SkolaSans"/>
          <w:sz w:val="22"/>
          <w:szCs w:val="22"/>
          <w:lang w:val="mk-MK"/>
        </w:rPr>
        <w:t>и на</w:t>
      </w:r>
      <w:r w:rsidRPr="00D46F69">
        <w:rPr>
          <w:rFonts w:ascii="SkolaSans" w:hAnsi="SkolaSans"/>
          <w:sz w:val="22"/>
          <w:szCs w:val="22"/>
          <w:lang w:val="mk-MK"/>
        </w:rPr>
        <w:t xml:space="preserve"> </w:t>
      </w:r>
      <w:r w:rsidRPr="00D46F69">
        <w:rPr>
          <w:rStyle w:val="hps"/>
          <w:rFonts w:ascii="SkolaSans" w:hAnsi="SkolaSans"/>
          <w:sz w:val="22"/>
          <w:szCs w:val="22"/>
          <w:lang w:val="mk-MK"/>
        </w:rPr>
        <w:t>природата на</w:t>
      </w:r>
      <w:r w:rsidRPr="00D46F69">
        <w:rPr>
          <w:rFonts w:ascii="SkolaSans" w:hAnsi="SkolaSans"/>
          <w:sz w:val="22"/>
          <w:szCs w:val="22"/>
          <w:lang w:val="mk-MK"/>
        </w:rPr>
        <w:t xml:space="preserve"> </w:t>
      </w:r>
      <w:r w:rsidRPr="00D46F69">
        <w:rPr>
          <w:rStyle w:val="hps"/>
          <w:rFonts w:ascii="SkolaSans" w:hAnsi="SkolaSans"/>
          <w:sz w:val="22"/>
          <w:szCs w:val="22"/>
          <w:lang w:val="mk-MK"/>
        </w:rPr>
        <w:t>последниот правен акт.</w:t>
      </w:r>
    </w:p>
    <w:p w:rsidR="003C6DEC" w:rsidRPr="00D46F69" w:rsidRDefault="003C6DEC" w:rsidP="00D46F69">
      <w:pPr>
        <w:pStyle w:val="ListParagraph"/>
        <w:numPr>
          <w:ilvl w:val="0"/>
          <w:numId w:val="6"/>
        </w:numPr>
        <w:shd w:val="clear" w:color="auto" w:fill="FFFFFF"/>
        <w:spacing w:before="120" w:after="120"/>
        <w:ind w:left="360" w:firstLine="0"/>
        <w:jc w:val="both"/>
        <w:rPr>
          <w:rFonts w:ascii="SkolaSans" w:hAnsi="SkolaSans"/>
          <w:sz w:val="22"/>
          <w:szCs w:val="22"/>
          <w:lang w:val="mk-MK"/>
        </w:rPr>
      </w:pPr>
      <w:r w:rsidRPr="00D46F69">
        <w:rPr>
          <w:rStyle w:val="hps"/>
          <w:rFonts w:ascii="SkolaSans" w:hAnsi="SkolaSans"/>
          <w:sz w:val="22"/>
          <w:szCs w:val="22"/>
          <w:lang w:val="mk-MK"/>
        </w:rPr>
        <w:t>Во согласност со</w:t>
      </w:r>
      <w:r w:rsidRPr="00D46F69">
        <w:rPr>
          <w:rFonts w:ascii="SkolaSans" w:hAnsi="SkolaSans"/>
          <w:sz w:val="22"/>
          <w:szCs w:val="22"/>
          <w:lang w:val="mk-MK"/>
        </w:rPr>
        <w:t xml:space="preserve"> </w:t>
      </w:r>
      <w:r w:rsidRPr="00D46F69">
        <w:rPr>
          <w:rStyle w:val="hps"/>
          <w:rFonts w:ascii="SkolaSans" w:hAnsi="SkolaSans"/>
          <w:sz w:val="22"/>
          <w:szCs w:val="22"/>
          <w:lang w:val="mk-MK"/>
        </w:rPr>
        <w:t>ова начело,</w:t>
      </w:r>
      <w:r w:rsidRPr="00D46F69">
        <w:rPr>
          <w:rFonts w:ascii="SkolaSans" w:hAnsi="SkolaSans"/>
          <w:sz w:val="22"/>
          <w:szCs w:val="22"/>
          <w:lang w:val="mk-MK"/>
        </w:rPr>
        <w:t xml:space="preserve"> </w:t>
      </w:r>
      <w:r w:rsidRPr="00D46F69">
        <w:rPr>
          <w:rStyle w:val="hps"/>
          <w:rFonts w:ascii="SkolaSans" w:hAnsi="SkolaSans"/>
          <w:sz w:val="22"/>
          <w:szCs w:val="22"/>
          <w:lang w:val="mk-MK"/>
        </w:rPr>
        <w:t>во случај на</w:t>
      </w:r>
      <w:r w:rsidRPr="00D46F69">
        <w:rPr>
          <w:rFonts w:ascii="SkolaSans" w:hAnsi="SkolaSans"/>
          <w:sz w:val="22"/>
          <w:szCs w:val="22"/>
          <w:lang w:val="mk-MK"/>
        </w:rPr>
        <w:t xml:space="preserve"> </w:t>
      </w:r>
      <w:r w:rsidRPr="00D46F69">
        <w:rPr>
          <w:rStyle w:val="hps"/>
          <w:rFonts w:ascii="SkolaSans" w:hAnsi="SkolaSans"/>
          <w:sz w:val="22"/>
          <w:szCs w:val="22"/>
          <w:lang w:val="mk-MK"/>
        </w:rPr>
        <w:t>спроведување</w:t>
      </w:r>
      <w:r w:rsidRPr="00D46F69">
        <w:rPr>
          <w:rFonts w:ascii="SkolaSans" w:hAnsi="SkolaSans"/>
          <w:sz w:val="22"/>
          <w:szCs w:val="22"/>
          <w:lang w:val="mk-MK"/>
        </w:rPr>
        <w:t xml:space="preserve"> </w:t>
      </w:r>
      <w:r w:rsidRPr="00D46F69">
        <w:rPr>
          <w:rStyle w:val="hps"/>
          <w:rFonts w:ascii="SkolaSans" w:hAnsi="SkolaSans"/>
          <w:sz w:val="22"/>
          <w:szCs w:val="22"/>
          <w:lang w:val="mk-MK"/>
        </w:rPr>
        <w:t>на концентрацијата</w:t>
      </w:r>
      <w:r w:rsidRPr="00D46F69">
        <w:rPr>
          <w:rFonts w:ascii="SkolaSans" w:hAnsi="SkolaSans"/>
          <w:sz w:val="22"/>
          <w:szCs w:val="22"/>
          <w:lang w:val="mk-MK"/>
        </w:rPr>
        <w:t xml:space="preserve"> </w:t>
      </w:r>
      <w:r w:rsidRPr="00D46F69">
        <w:rPr>
          <w:rStyle w:val="hps"/>
          <w:rFonts w:ascii="SkolaSans" w:hAnsi="SkolaSans"/>
          <w:sz w:val="22"/>
          <w:szCs w:val="22"/>
          <w:lang w:val="mk-MK"/>
        </w:rPr>
        <w:t>пред</w:t>
      </w:r>
      <w:r w:rsidRPr="00D46F69">
        <w:rPr>
          <w:rFonts w:ascii="SkolaSans" w:hAnsi="SkolaSans"/>
          <w:sz w:val="22"/>
          <w:szCs w:val="22"/>
          <w:lang w:val="mk-MK"/>
        </w:rPr>
        <w:t xml:space="preserve"> </w:t>
      </w:r>
      <w:r w:rsidRPr="00D46F69">
        <w:rPr>
          <w:rStyle w:val="hps"/>
          <w:rFonts w:ascii="SkolaSans" w:hAnsi="SkolaSans"/>
          <w:sz w:val="22"/>
          <w:szCs w:val="22"/>
          <w:lang w:val="mk-MK"/>
        </w:rPr>
        <w:t>Комисијата</w:t>
      </w:r>
      <w:r w:rsidR="007D4D02">
        <w:rPr>
          <w:rStyle w:val="hps"/>
          <w:rFonts w:ascii="SkolaSans" w:hAnsi="SkolaSans"/>
          <w:sz w:val="22"/>
          <w:szCs w:val="22"/>
          <w:lang w:val="mk-MK"/>
        </w:rPr>
        <w:t xml:space="preserve"> да донесе решение</w:t>
      </w:r>
      <w:r w:rsidRPr="00D46F69">
        <w:rPr>
          <w:rFonts w:ascii="SkolaSans" w:hAnsi="SkolaSans"/>
          <w:sz w:val="22"/>
          <w:szCs w:val="22"/>
          <w:lang w:val="mk-MK"/>
        </w:rPr>
        <w:t xml:space="preserve">, треба да се покаже </w:t>
      </w:r>
      <w:r w:rsidRPr="00D46F69">
        <w:rPr>
          <w:rStyle w:val="hps"/>
          <w:rFonts w:ascii="SkolaSans" w:hAnsi="SkolaSans"/>
          <w:sz w:val="22"/>
          <w:szCs w:val="22"/>
          <w:lang w:val="mk-MK"/>
        </w:rPr>
        <w:t>повторно воспоставување</w:t>
      </w:r>
      <w:r w:rsidRPr="00D46F69">
        <w:rPr>
          <w:rFonts w:ascii="SkolaSans" w:hAnsi="SkolaSans"/>
          <w:sz w:val="22"/>
          <w:szCs w:val="22"/>
          <w:lang w:val="mk-MK"/>
        </w:rPr>
        <w:t xml:space="preserve"> </w:t>
      </w:r>
      <w:r w:rsidRPr="00D46F69">
        <w:rPr>
          <w:rStyle w:val="hps"/>
          <w:rFonts w:ascii="SkolaSans" w:hAnsi="SkolaSans"/>
          <w:sz w:val="22"/>
          <w:szCs w:val="22"/>
          <w:lang w:val="mk-MK"/>
        </w:rPr>
        <w:t>на</w:t>
      </w:r>
      <w:r w:rsidRPr="00D46F69">
        <w:rPr>
          <w:rFonts w:ascii="SkolaSans" w:hAnsi="SkolaSans"/>
          <w:sz w:val="22"/>
          <w:szCs w:val="22"/>
          <w:lang w:val="mk-MK"/>
        </w:rPr>
        <w:t xml:space="preserve"> </w:t>
      </w:r>
      <w:r w:rsidRPr="00D46F69">
        <w:rPr>
          <w:rStyle w:val="hps"/>
          <w:rFonts w:ascii="SkolaSans" w:hAnsi="SkolaSans"/>
          <w:sz w:val="22"/>
          <w:szCs w:val="22"/>
          <w:lang w:val="mk-MK"/>
        </w:rPr>
        <w:t xml:space="preserve">состојбата на </w:t>
      </w:r>
      <w:r w:rsidRPr="00D46F69">
        <w:rPr>
          <w:rFonts w:ascii="SkolaSans" w:hAnsi="SkolaSans"/>
          <w:i/>
          <w:iCs/>
          <w:color w:val="1A171B"/>
          <w:sz w:val="22"/>
          <w:szCs w:val="22"/>
          <w:lang w:val="mk-MK"/>
        </w:rPr>
        <w:t>status quo ante.</w:t>
      </w:r>
      <w:r w:rsidRPr="00D46F69">
        <w:rPr>
          <w:rFonts w:ascii="SkolaSans" w:hAnsi="SkolaSans"/>
          <w:color w:val="1A171B"/>
          <w:sz w:val="22"/>
          <w:szCs w:val="22"/>
          <w:lang w:val="mk-MK"/>
        </w:rPr>
        <w:t xml:space="preserve"> </w:t>
      </w:r>
      <w:r w:rsidRPr="00D46F69">
        <w:rPr>
          <w:rStyle w:val="hps"/>
          <w:rFonts w:ascii="SkolaSans" w:hAnsi="SkolaSans"/>
          <w:sz w:val="22"/>
          <w:szCs w:val="22"/>
          <w:lang w:val="mk-MK"/>
        </w:rPr>
        <w:t>Самото</w:t>
      </w:r>
      <w:r w:rsidRPr="00D46F69">
        <w:rPr>
          <w:rFonts w:ascii="SkolaSans" w:hAnsi="SkolaSans"/>
          <w:sz w:val="22"/>
          <w:szCs w:val="22"/>
          <w:lang w:val="mk-MK"/>
        </w:rPr>
        <w:t xml:space="preserve"> </w:t>
      </w:r>
      <w:r w:rsidRPr="00D46F69">
        <w:rPr>
          <w:rStyle w:val="hps"/>
          <w:rFonts w:ascii="SkolaSans" w:hAnsi="SkolaSans"/>
          <w:sz w:val="22"/>
          <w:szCs w:val="22"/>
          <w:lang w:val="mk-MK"/>
        </w:rPr>
        <w:t>повлекување на известувањето</w:t>
      </w:r>
      <w:r w:rsidRPr="00D46F69">
        <w:rPr>
          <w:rFonts w:ascii="SkolaSans" w:hAnsi="SkolaSans"/>
          <w:sz w:val="22"/>
          <w:szCs w:val="22"/>
          <w:lang w:val="mk-MK"/>
        </w:rPr>
        <w:t xml:space="preserve"> </w:t>
      </w:r>
      <w:r w:rsidRPr="00D46F69">
        <w:rPr>
          <w:rStyle w:val="hps"/>
          <w:rFonts w:ascii="SkolaSans" w:hAnsi="SkolaSans"/>
          <w:sz w:val="22"/>
          <w:szCs w:val="22"/>
          <w:lang w:val="mk-MK"/>
        </w:rPr>
        <w:t>не се смета за</w:t>
      </w:r>
      <w:r w:rsidRPr="00D46F69">
        <w:rPr>
          <w:rFonts w:ascii="SkolaSans" w:hAnsi="SkolaSans"/>
          <w:sz w:val="22"/>
          <w:szCs w:val="22"/>
          <w:lang w:val="mk-MK"/>
        </w:rPr>
        <w:t xml:space="preserve"> </w:t>
      </w:r>
      <w:r w:rsidRPr="00D46F69">
        <w:rPr>
          <w:rStyle w:val="hps"/>
          <w:rFonts w:ascii="SkolaSans" w:hAnsi="SkolaSans"/>
          <w:sz w:val="22"/>
          <w:szCs w:val="22"/>
          <w:lang w:val="mk-MK"/>
        </w:rPr>
        <w:t>доволен доказ</w:t>
      </w:r>
      <w:r w:rsidRPr="00D46F69">
        <w:rPr>
          <w:rFonts w:ascii="SkolaSans" w:hAnsi="SkolaSans"/>
          <w:sz w:val="22"/>
          <w:szCs w:val="22"/>
          <w:lang w:val="mk-MK"/>
        </w:rPr>
        <w:t xml:space="preserve"> </w:t>
      </w:r>
      <w:r w:rsidRPr="00D46F69">
        <w:rPr>
          <w:rStyle w:val="hps"/>
          <w:rFonts w:ascii="SkolaSans" w:hAnsi="SkolaSans"/>
          <w:sz w:val="22"/>
          <w:szCs w:val="22"/>
          <w:lang w:val="mk-MK"/>
        </w:rPr>
        <w:t xml:space="preserve">за </w:t>
      </w:r>
      <w:r w:rsidR="007D4D02">
        <w:rPr>
          <w:rStyle w:val="hps"/>
          <w:rFonts w:ascii="SkolaSans" w:hAnsi="SkolaSans"/>
          <w:sz w:val="22"/>
          <w:szCs w:val="22"/>
          <w:lang w:val="mk-MK"/>
        </w:rPr>
        <w:t xml:space="preserve">откажување од </w:t>
      </w:r>
      <w:r w:rsidRPr="00D46F69">
        <w:rPr>
          <w:rStyle w:val="hps"/>
          <w:rFonts w:ascii="SkolaSans" w:hAnsi="SkolaSans"/>
          <w:sz w:val="22"/>
          <w:szCs w:val="22"/>
          <w:lang w:val="mk-MK"/>
        </w:rPr>
        <w:t>концентрацијата во</w:t>
      </w:r>
      <w:r w:rsidRPr="00D46F69">
        <w:rPr>
          <w:rFonts w:ascii="SkolaSans" w:hAnsi="SkolaSans"/>
          <w:sz w:val="22"/>
          <w:szCs w:val="22"/>
          <w:lang w:val="mk-MK"/>
        </w:rPr>
        <w:t xml:space="preserve"> </w:t>
      </w:r>
      <w:r w:rsidRPr="00D46F69">
        <w:rPr>
          <w:rStyle w:val="hps"/>
          <w:rFonts w:ascii="SkolaSans" w:hAnsi="SkolaSans"/>
          <w:sz w:val="22"/>
          <w:szCs w:val="22"/>
          <w:lang w:val="mk-MK"/>
        </w:rPr>
        <w:t>смисла на член</w:t>
      </w:r>
      <w:r w:rsidRPr="00D46F69">
        <w:rPr>
          <w:rFonts w:ascii="SkolaSans" w:hAnsi="SkolaSans"/>
          <w:sz w:val="22"/>
          <w:szCs w:val="22"/>
          <w:lang w:val="mk-MK"/>
        </w:rPr>
        <w:t xml:space="preserve"> </w:t>
      </w:r>
      <w:r w:rsidR="007D4D02">
        <w:rPr>
          <w:rStyle w:val="hps"/>
          <w:rFonts w:ascii="SkolaSans" w:hAnsi="SkolaSans"/>
          <w:sz w:val="22"/>
          <w:szCs w:val="22"/>
          <w:lang w:val="mk-MK"/>
        </w:rPr>
        <w:t>19 став</w:t>
      </w:r>
      <w:r w:rsidRPr="00D46F69">
        <w:rPr>
          <w:rStyle w:val="hps"/>
          <w:rFonts w:ascii="SkolaSans" w:hAnsi="SkolaSans"/>
          <w:sz w:val="22"/>
          <w:szCs w:val="22"/>
          <w:lang w:val="mk-MK"/>
        </w:rPr>
        <w:t xml:space="preserve"> (1)</w:t>
      </w:r>
      <w:r w:rsidR="007D4D02">
        <w:rPr>
          <w:rStyle w:val="hps"/>
          <w:rFonts w:ascii="SkolaSans" w:hAnsi="SkolaSans"/>
          <w:sz w:val="22"/>
          <w:szCs w:val="22"/>
          <w:lang w:val="mk-MK"/>
        </w:rPr>
        <w:t xml:space="preserve"> точка 3) од Законот</w:t>
      </w:r>
      <w:r w:rsidRPr="00D46F69">
        <w:rPr>
          <w:rStyle w:val="hps"/>
          <w:rFonts w:ascii="SkolaSans" w:hAnsi="SkolaSans"/>
          <w:sz w:val="22"/>
          <w:szCs w:val="22"/>
          <w:lang w:val="mk-MK"/>
        </w:rPr>
        <w:t>.</w:t>
      </w:r>
      <w:r w:rsidRPr="00D46F69">
        <w:rPr>
          <w:rFonts w:ascii="SkolaSans" w:hAnsi="SkolaSans"/>
          <w:color w:val="1A171B"/>
          <w:sz w:val="22"/>
          <w:szCs w:val="22"/>
          <w:lang w:val="mk-MK"/>
        </w:rPr>
        <w:t xml:space="preserve"> </w:t>
      </w:r>
      <w:r w:rsidRPr="00D46F69">
        <w:rPr>
          <w:rStyle w:val="hps"/>
          <w:rFonts w:ascii="SkolaSans" w:hAnsi="SkolaSans"/>
          <w:sz w:val="22"/>
          <w:szCs w:val="22"/>
          <w:lang w:val="mk-MK"/>
        </w:rPr>
        <w:t>Исто така,</w:t>
      </w:r>
      <w:r w:rsidRPr="00D46F69">
        <w:rPr>
          <w:rFonts w:ascii="SkolaSans" w:hAnsi="SkolaSans"/>
          <w:sz w:val="22"/>
          <w:szCs w:val="22"/>
          <w:lang w:val="mk-MK"/>
        </w:rPr>
        <w:t xml:space="preserve"> </w:t>
      </w:r>
      <w:r w:rsidRPr="00D46F69">
        <w:rPr>
          <w:rStyle w:val="hps"/>
          <w:rFonts w:ascii="SkolaSans" w:hAnsi="SkolaSans"/>
          <w:sz w:val="22"/>
          <w:szCs w:val="22"/>
          <w:lang w:val="mk-MK"/>
        </w:rPr>
        <w:t>мали промени</w:t>
      </w:r>
      <w:r w:rsidRPr="00D46F69">
        <w:rPr>
          <w:rFonts w:ascii="SkolaSans" w:hAnsi="SkolaSans"/>
          <w:sz w:val="22"/>
          <w:szCs w:val="22"/>
          <w:lang w:val="mk-MK"/>
        </w:rPr>
        <w:t xml:space="preserve"> </w:t>
      </w:r>
      <w:r w:rsidR="00A74923">
        <w:rPr>
          <w:rStyle w:val="hps"/>
          <w:rFonts w:ascii="SkolaSans" w:hAnsi="SkolaSans"/>
          <w:sz w:val="22"/>
          <w:szCs w:val="22"/>
          <w:lang w:val="mk-MK"/>
        </w:rPr>
        <w:t>во</w:t>
      </w:r>
      <w:r w:rsidRPr="00D46F69">
        <w:rPr>
          <w:rFonts w:ascii="SkolaSans" w:hAnsi="SkolaSans"/>
          <w:sz w:val="22"/>
          <w:szCs w:val="22"/>
          <w:lang w:val="mk-MK"/>
        </w:rPr>
        <w:t xml:space="preserve"> </w:t>
      </w:r>
      <w:r w:rsidRPr="00D46F69">
        <w:rPr>
          <w:rStyle w:val="hps"/>
          <w:rFonts w:ascii="SkolaSans" w:hAnsi="SkolaSans"/>
          <w:sz w:val="22"/>
          <w:szCs w:val="22"/>
          <w:lang w:val="mk-MK"/>
        </w:rPr>
        <w:t>концентрација</w:t>
      </w:r>
      <w:r w:rsidR="00A74923">
        <w:rPr>
          <w:rStyle w:val="hps"/>
          <w:rFonts w:ascii="SkolaSans" w:hAnsi="SkolaSans"/>
          <w:sz w:val="22"/>
          <w:szCs w:val="22"/>
          <w:lang w:val="mk-MK"/>
        </w:rPr>
        <w:t>та</w:t>
      </w:r>
      <w:r w:rsidRPr="00D46F69">
        <w:rPr>
          <w:rFonts w:ascii="SkolaSans" w:hAnsi="SkolaSans"/>
          <w:sz w:val="22"/>
          <w:szCs w:val="22"/>
          <w:lang w:val="mk-MK"/>
        </w:rPr>
        <w:t xml:space="preserve"> </w:t>
      </w:r>
      <w:r w:rsidRPr="00D46F69">
        <w:rPr>
          <w:rStyle w:val="hps"/>
          <w:rFonts w:ascii="SkolaSans" w:hAnsi="SkolaSans"/>
          <w:sz w:val="22"/>
          <w:szCs w:val="22"/>
          <w:lang w:val="mk-MK"/>
        </w:rPr>
        <w:t>која</w:t>
      </w:r>
      <w:r w:rsidRPr="00D46F69">
        <w:rPr>
          <w:rFonts w:ascii="SkolaSans" w:hAnsi="SkolaSans"/>
          <w:sz w:val="22"/>
          <w:szCs w:val="22"/>
          <w:lang w:val="mk-MK"/>
        </w:rPr>
        <w:t xml:space="preserve"> </w:t>
      </w:r>
      <w:r w:rsidRPr="00D46F69">
        <w:rPr>
          <w:rStyle w:val="hps"/>
          <w:rFonts w:ascii="SkolaSans" w:hAnsi="SkolaSans"/>
          <w:sz w:val="22"/>
          <w:szCs w:val="22"/>
          <w:lang w:val="mk-MK"/>
        </w:rPr>
        <w:t>не</w:t>
      </w:r>
      <w:r w:rsidRPr="00D46F69">
        <w:rPr>
          <w:rFonts w:ascii="SkolaSans" w:hAnsi="SkolaSans"/>
          <w:sz w:val="22"/>
          <w:szCs w:val="22"/>
          <w:lang w:val="mk-MK"/>
        </w:rPr>
        <w:t xml:space="preserve"> </w:t>
      </w:r>
      <w:r w:rsidRPr="00D46F69">
        <w:rPr>
          <w:rStyle w:val="hps"/>
          <w:rFonts w:ascii="SkolaSans" w:hAnsi="SkolaSans"/>
          <w:sz w:val="22"/>
          <w:szCs w:val="22"/>
          <w:lang w:val="mk-MK"/>
        </w:rPr>
        <w:t>влијаат на</w:t>
      </w:r>
      <w:r w:rsidRPr="00D46F69">
        <w:rPr>
          <w:rFonts w:ascii="SkolaSans" w:hAnsi="SkolaSans"/>
          <w:sz w:val="22"/>
          <w:szCs w:val="22"/>
          <w:lang w:val="mk-MK"/>
        </w:rPr>
        <w:t xml:space="preserve"> </w:t>
      </w:r>
      <w:r w:rsidRPr="00D46F69">
        <w:rPr>
          <w:rStyle w:val="hps"/>
          <w:rFonts w:ascii="SkolaSans" w:hAnsi="SkolaSans"/>
          <w:sz w:val="22"/>
          <w:szCs w:val="22"/>
          <w:lang w:val="mk-MK"/>
        </w:rPr>
        <w:t>промена во</w:t>
      </w:r>
      <w:r w:rsidRPr="00D46F69">
        <w:rPr>
          <w:rFonts w:ascii="SkolaSans" w:hAnsi="SkolaSans"/>
          <w:sz w:val="22"/>
          <w:szCs w:val="22"/>
          <w:lang w:val="mk-MK"/>
        </w:rPr>
        <w:t xml:space="preserve"> </w:t>
      </w:r>
      <w:r w:rsidRPr="00D46F69">
        <w:rPr>
          <w:rStyle w:val="hps"/>
          <w:rFonts w:ascii="SkolaSans" w:hAnsi="SkolaSans"/>
          <w:sz w:val="22"/>
          <w:szCs w:val="22"/>
          <w:lang w:val="mk-MK"/>
        </w:rPr>
        <w:t>контролата или</w:t>
      </w:r>
      <w:r w:rsidRPr="00D46F69">
        <w:rPr>
          <w:rFonts w:ascii="SkolaSans" w:hAnsi="SkolaSans"/>
          <w:sz w:val="22"/>
          <w:szCs w:val="22"/>
          <w:lang w:val="mk-MK"/>
        </w:rPr>
        <w:t xml:space="preserve"> </w:t>
      </w:r>
      <w:r w:rsidRPr="00D46F69">
        <w:rPr>
          <w:rStyle w:val="hps"/>
          <w:rFonts w:ascii="SkolaSans" w:hAnsi="SkolaSans"/>
          <w:sz w:val="22"/>
          <w:szCs w:val="22"/>
          <w:lang w:val="mk-MK"/>
        </w:rPr>
        <w:t>на квалитетот</w:t>
      </w:r>
      <w:r w:rsidRPr="00D46F69">
        <w:rPr>
          <w:rFonts w:ascii="SkolaSans" w:hAnsi="SkolaSans"/>
          <w:sz w:val="22"/>
          <w:szCs w:val="22"/>
          <w:lang w:val="mk-MK"/>
        </w:rPr>
        <w:t xml:space="preserve"> </w:t>
      </w:r>
      <w:r w:rsidRPr="00D46F69">
        <w:rPr>
          <w:rStyle w:val="hps"/>
          <w:rFonts w:ascii="SkolaSans" w:hAnsi="SkolaSans"/>
          <w:sz w:val="22"/>
          <w:szCs w:val="22"/>
          <w:lang w:val="mk-MK"/>
        </w:rPr>
        <w:t>на таа промена</w:t>
      </w:r>
      <w:r w:rsidRPr="00D46F69">
        <w:rPr>
          <w:rFonts w:ascii="SkolaSans" w:hAnsi="SkolaSans"/>
          <w:sz w:val="22"/>
          <w:szCs w:val="22"/>
          <w:lang w:val="mk-MK"/>
        </w:rPr>
        <w:t xml:space="preserve">, </w:t>
      </w:r>
      <w:r w:rsidRPr="00D46F69">
        <w:rPr>
          <w:rStyle w:val="hps"/>
          <w:rFonts w:ascii="SkolaSans" w:hAnsi="SkolaSans"/>
          <w:sz w:val="22"/>
          <w:szCs w:val="22"/>
          <w:lang w:val="mk-MK"/>
        </w:rPr>
        <w:t>не</w:t>
      </w:r>
      <w:r w:rsidRPr="00D46F69">
        <w:rPr>
          <w:rFonts w:ascii="SkolaSans" w:hAnsi="SkolaSans"/>
          <w:sz w:val="22"/>
          <w:szCs w:val="22"/>
          <w:lang w:val="mk-MK"/>
        </w:rPr>
        <w:t xml:space="preserve"> </w:t>
      </w:r>
      <w:r w:rsidRPr="00D46F69">
        <w:rPr>
          <w:rStyle w:val="hps"/>
          <w:rFonts w:ascii="SkolaSans" w:hAnsi="SkolaSans"/>
          <w:sz w:val="22"/>
          <w:szCs w:val="22"/>
          <w:lang w:val="mk-MK"/>
        </w:rPr>
        <w:t>може да се смета</w:t>
      </w:r>
      <w:r w:rsidRPr="00D46F69">
        <w:rPr>
          <w:rFonts w:ascii="SkolaSans" w:hAnsi="SkolaSans"/>
          <w:sz w:val="22"/>
          <w:szCs w:val="22"/>
          <w:lang w:val="mk-MK"/>
        </w:rPr>
        <w:t xml:space="preserve"> </w:t>
      </w:r>
      <w:r w:rsidRPr="00D46F69">
        <w:rPr>
          <w:rStyle w:val="hps"/>
          <w:rFonts w:ascii="SkolaSans" w:hAnsi="SkolaSans"/>
          <w:sz w:val="22"/>
          <w:szCs w:val="22"/>
          <w:lang w:val="mk-MK"/>
        </w:rPr>
        <w:t>како</w:t>
      </w:r>
      <w:r w:rsidRPr="00D46F69">
        <w:rPr>
          <w:rFonts w:ascii="SkolaSans" w:hAnsi="SkolaSans"/>
          <w:sz w:val="22"/>
          <w:szCs w:val="22"/>
          <w:lang w:val="mk-MK"/>
        </w:rPr>
        <w:t xml:space="preserve"> </w:t>
      </w:r>
      <w:r w:rsidR="007D4D02">
        <w:rPr>
          <w:rStyle w:val="hps"/>
          <w:rFonts w:ascii="SkolaSans" w:hAnsi="SkolaSans"/>
          <w:sz w:val="22"/>
          <w:szCs w:val="22"/>
          <w:lang w:val="mk-MK"/>
        </w:rPr>
        <w:t>откажување од</w:t>
      </w:r>
      <w:r w:rsidRPr="00D46F69">
        <w:rPr>
          <w:rStyle w:val="hps"/>
          <w:rFonts w:ascii="SkolaSans" w:hAnsi="SkolaSans"/>
          <w:sz w:val="22"/>
          <w:szCs w:val="22"/>
          <w:lang w:val="mk-MK"/>
        </w:rPr>
        <w:t xml:space="preserve"> почетната</w:t>
      </w:r>
      <w:r w:rsidRPr="00D46F69">
        <w:rPr>
          <w:rFonts w:ascii="SkolaSans" w:hAnsi="SkolaSans"/>
          <w:sz w:val="22"/>
          <w:szCs w:val="22"/>
          <w:lang w:val="mk-MK"/>
        </w:rPr>
        <w:t xml:space="preserve"> </w:t>
      </w:r>
      <w:r w:rsidRPr="00D46F69">
        <w:rPr>
          <w:rStyle w:val="hps"/>
          <w:rFonts w:ascii="SkolaSans" w:hAnsi="SkolaSans"/>
          <w:sz w:val="22"/>
          <w:szCs w:val="22"/>
          <w:lang w:val="mk-MK"/>
        </w:rPr>
        <w:t>концентрација.</w:t>
      </w:r>
    </w:p>
    <w:p w:rsidR="003C6DEC" w:rsidRPr="00B37C52" w:rsidRDefault="003C6DEC" w:rsidP="003C6DEC">
      <w:pPr>
        <w:shd w:val="clear" w:color="auto" w:fill="FFFFFF"/>
        <w:spacing w:before="120" w:after="120"/>
        <w:jc w:val="both"/>
        <w:rPr>
          <w:rFonts w:ascii="SkolaSans" w:hAnsi="SkolaSans"/>
          <w:sz w:val="22"/>
          <w:szCs w:val="22"/>
          <w:lang w:val="mk-MK"/>
        </w:rPr>
      </w:pPr>
      <w:r w:rsidRPr="00B37C52">
        <w:rPr>
          <w:rFonts w:ascii="SkolaSans" w:hAnsi="SkolaSans"/>
          <w:color w:val="1A171B"/>
          <w:sz w:val="22"/>
          <w:szCs w:val="22"/>
          <w:lang w:val="mk-MK"/>
        </w:rPr>
        <w:t xml:space="preserve">—  Обврзувачки договор: </w:t>
      </w:r>
      <w:r w:rsidRPr="00B37C52">
        <w:rPr>
          <w:rStyle w:val="hps"/>
          <w:rFonts w:ascii="SkolaSans" w:hAnsi="SkolaSans"/>
          <w:sz w:val="22"/>
          <w:szCs w:val="22"/>
          <w:lang w:val="mk-MK"/>
        </w:rPr>
        <w:t>потребен е доказ за</w:t>
      </w:r>
      <w:r w:rsidRPr="00B37C52">
        <w:rPr>
          <w:rFonts w:ascii="SkolaSans" w:hAnsi="SkolaSans"/>
          <w:sz w:val="22"/>
          <w:szCs w:val="22"/>
          <w:lang w:val="mk-MK"/>
        </w:rPr>
        <w:t xml:space="preserve"> </w:t>
      </w:r>
      <w:r w:rsidRPr="00B37C52">
        <w:rPr>
          <w:rStyle w:val="hps"/>
          <w:rFonts w:ascii="SkolaSans" w:hAnsi="SkolaSans"/>
          <w:sz w:val="22"/>
          <w:szCs w:val="22"/>
          <w:lang w:val="mk-MK"/>
        </w:rPr>
        <w:t>правно обврзувачко</w:t>
      </w:r>
      <w:r w:rsidRPr="00B37C52">
        <w:rPr>
          <w:rFonts w:ascii="SkolaSans" w:hAnsi="SkolaSans"/>
          <w:sz w:val="22"/>
          <w:szCs w:val="22"/>
          <w:lang w:val="mk-MK"/>
        </w:rPr>
        <w:t xml:space="preserve"> </w:t>
      </w:r>
      <w:r w:rsidRPr="00B37C52">
        <w:rPr>
          <w:rStyle w:val="hps"/>
          <w:rFonts w:ascii="SkolaSans" w:hAnsi="SkolaSans"/>
          <w:sz w:val="22"/>
          <w:szCs w:val="22"/>
          <w:lang w:val="mk-MK"/>
        </w:rPr>
        <w:lastRenderedPageBreak/>
        <w:t>поништување на договорот</w:t>
      </w:r>
      <w:r w:rsidRPr="00B37C52">
        <w:rPr>
          <w:rFonts w:ascii="SkolaSans" w:hAnsi="SkolaSans"/>
          <w:sz w:val="22"/>
          <w:szCs w:val="22"/>
          <w:lang w:val="mk-MK"/>
        </w:rPr>
        <w:t xml:space="preserve"> </w:t>
      </w:r>
      <w:r w:rsidRPr="00B37C52">
        <w:rPr>
          <w:rStyle w:val="hps"/>
          <w:rFonts w:ascii="SkolaSans" w:hAnsi="SkolaSans"/>
          <w:sz w:val="22"/>
          <w:szCs w:val="22"/>
          <w:lang w:val="mk-MK"/>
        </w:rPr>
        <w:t>во форма</w:t>
      </w:r>
      <w:r w:rsidRPr="00B37C52">
        <w:rPr>
          <w:rFonts w:ascii="SkolaSans" w:hAnsi="SkolaSans"/>
          <w:sz w:val="22"/>
          <w:szCs w:val="22"/>
          <w:lang w:val="mk-MK"/>
        </w:rPr>
        <w:t xml:space="preserve"> </w:t>
      </w:r>
      <w:r w:rsidRPr="00B37C52">
        <w:rPr>
          <w:rStyle w:val="hps"/>
          <w:rFonts w:ascii="SkolaSans" w:hAnsi="SkolaSans"/>
          <w:sz w:val="22"/>
          <w:szCs w:val="22"/>
          <w:lang w:val="mk-MK"/>
        </w:rPr>
        <w:t>предвидена со</w:t>
      </w:r>
      <w:r w:rsidRPr="00B37C52">
        <w:rPr>
          <w:rFonts w:ascii="SkolaSans" w:hAnsi="SkolaSans"/>
          <w:sz w:val="22"/>
          <w:szCs w:val="22"/>
          <w:lang w:val="mk-MK"/>
        </w:rPr>
        <w:t xml:space="preserve"> </w:t>
      </w:r>
      <w:r w:rsidRPr="00B37C52">
        <w:rPr>
          <w:rStyle w:val="hps"/>
          <w:rFonts w:ascii="SkolaSans" w:hAnsi="SkolaSans"/>
          <w:sz w:val="22"/>
          <w:szCs w:val="22"/>
          <w:lang w:val="mk-MK"/>
        </w:rPr>
        <w:t>првичниот договор</w:t>
      </w:r>
      <w:r w:rsidRPr="00B37C52">
        <w:rPr>
          <w:rFonts w:ascii="SkolaSans" w:hAnsi="SkolaSans"/>
          <w:sz w:val="22"/>
          <w:szCs w:val="22"/>
          <w:lang w:val="mk-MK"/>
        </w:rPr>
        <w:t xml:space="preserve"> </w:t>
      </w:r>
      <w:r w:rsidRPr="00B37C52">
        <w:rPr>
          <w:rStyle w:val="hps"/>
          <w:rFonts w:ascii="SkolaSans" w:hAnsi="SkolaSans"/>
          <w:sz w:val="22"/>
          <w:szCs w:val="22"/>
          <w:lang w:val="mk-MK"/>
        </w:rPr>
        <w:t>(т.е.</w:t>
      </w:r>
      <w:r w:rsidRPr="00B37C52">
        <w:rPr>
          <w:rFonts w:ascii="SkolaSans" w:hAnsi="SkolaSans"/>
          <w:sz w:val="22"/>
          <w:szCs w:val="22"/>
          <w:lang w:val="mk-MK"/>
        </w:rPr>
        <w:t xml:space="preserve"> се работи </w:t>
      </w:r>
      <w:r w:rsidRPr="00B37C52">
        <w:rPr>
          <w:rStyle w:val="hps"/>
          <w:rFonts w:ascii="SkolaSans" w:hAnsi="SkolaSans"/>
          <w:sz w:val="22"/>
          <w:szCs w:val="22"/>
          <w:lang w:val="mk-MK"/>
        </w:rPr>
        <w:t>обично</w:t>
      </w:r>
      <w:r w:rsidRPr="00B37C52">
        <w:rPr>
          <w:rFonts w:ascii="SkolaSans" w:hAnsi="SkolaSans"/>
          <w:sz w:val="22"/>
          <w:szCs w:val="22"/>
          <w:lang w:val="mk-MK"/>
        </w:rPr>
        <w:t xml:space="preserve"> за </w:t>
      </w:r>
      <w:r w:rsidRPr="00B37C52">
        <w:rPr>
          <w:rStyle w:val="hps"/>
          <w:rFonts w:ascii="SkolaSans" w:hAnsi="SkolaSans"/>
          <w:sz w:val="22"/>
          <w:szCs w:val="22"/>
          <w:lang w:val="mk-MK"/>
        </w:rPr>
        <w:t>документ потпишан</w:t>
      </w:r>
      <w:r w:rsidRPr="00B37C52">
        <w:rPr>
          <w:rFonts w:ascii="SkolaSans" w:hAnsi="SkolaSans"/>
          <w:sz w:val="22"/>
          <w:szCs w:val="22"/>
          <w:lang w:val="mk-MK"/>
        </w:rPr>
        <w:t xml:space="preserve"> </w:t>
      </w:r>
      <w:r w:rsidRPr="00B37C52">
        <w:rPr>
          <w:rStyle w:val="hps"/>
          <w:rFonts w:ascii="SkolaSans" w:hAnsi="SkolaSans"/>
          <w:sz w:val="22"/>
          <w:szCs w:val="22"/>
          <w:lang w:val="mk-MK"/>
        </w:rPr>
        <w:t>од сите</w:t>
      </w:r>
      <w:r w:rsidRPr="00B37C52">
        <w:rPr>
          <w:rFonts w:ascii="SkolaSans" w:hAnsi="SkolaSans"/>
          <w:sz w:val="22"/>
          <w:szCs w:val="22"/>
          <w:lang w:val="mk-MK"/>
        </w:rPr>
        <w:t xml:space="preserve"> </w:t>
      </w:r>
      <w:r w:rsidRPr="00B37C52">
        <w:rPr>
          <w:rStyle w:val="hps"/>
          <w:rFonts w:ascii="SkolaSans" w:hAnsi="SkolaSans"/>
          <w:sz w:val="22"/>
          <w:szCs w:val="22"/>
          <w:lang w:val="mk-MK"/>
        </w:rPr>
        <w:t>страни).</w:t>
      </w:r>
      <w:r w:rsidRPr="00B37C52">
        <w:rPr>
          <w:rFonts w:ascii="SkolaSans" w:hAnsi="SkolaSans"/>
          <w:color w:val="1A171B"/>
          <w:sz w:val="22"/>
          <w:szCs w:val="22"/>
          <w:lang w:val="mk-MK"/>
        </w:rPr>
        <w:t xml:space="preserve"> </w:t>
      </w:r>
      <w:r w:rsidRPr="00B37C52">
        <w:rPr>
          <w:rStyle w:val="hps"/>
          <w:rFonts w:ascii="SkolaSans" w:hAnsi="SkolaSans"/>
          <w:sz w:val="22"/>
          <w:szCs w:val="22"/>
          <w:lang w:val="mk-MK"/>
        </w:rPr>
        <w:t>Изразите</w:t>
      </w:r>
      <w:r w:rsidRPr="00B37C52">
        <w:rPr>
          <w:rFonts w:ascii="SkolaSans" w:hAnsi="SkolaSans"/>
          <w:sz w:val="22"/>
          <w:szCs w:val="22"/>
          <w:lang w:val="mk-MK"/>
        </w:rPr>
        <w:t xml:space="preserve"> </w:t>
      </w:r>
      <w:r w:rsidRPr="00B37C52">
        <w:rPr>
          <w:rStyle w:val="hps"/>
          <w:rFonts w:ascii="SkolaSans" w:hAnsi="SkolaSans"/>
          <w:sz w:val="22"/>
          <w:szCs w:val="22"/>
          <w:lang w:val="mk-MK"/>
        </w:rPr>
        <w:t>за намерата</w:t>
      </w:r>
      <w:r w:rsidRPr="00B37C52">
        <w:rPr>
          <w:rFonts w:ascii="SkolaSans" w:hAnsi="SkolaSans"/>
          <w:sz w:val="22"/>
          <w:szCs w:val="22"/>
          <w:lang w:val="mk-MK"/>
        </w:rPr>
        <w:t xml:space="preserve"> за откажување на </w:t>
      </w:r>
      <w:r w:rsidRPr="00B37C52">
        <w:rPr>
          <w:rStyle w:val="hps"/>
          <w:rFonts w:ascii="SkolaSans" w:hAnsi="SkolaSans"/>
          <w:sz w:val="22"/>
          <w:szCs w:val="22"/>
          <w:lang w:val="mk-MK"/>
        </w:rPr>
        <w:t>договорот</w:t>
      </w:r>
      <w:r w:rsidRPr="00B37C52">
        <w:rPr>
          <w:rFonts w:ascii="SkolaSans" w:hAnsi="SkolaSans"/>
          <w:sz w:val="22"/>
          <w:szCs w:val="22"/>
          <w:lang w:val="mk-MK"/>
        </w:rPr>
        <w:t xml:space="preserve"> </w:t>
      </w:r>
      <w:r w:rsidRPr="00B37C52">
        <w:rPr>
          <w:rStyle w:val="hps"/>
          <w:rFonts w:ascii="SkolaSans" w:hAnsi="SkolaSans"/>
          <w:sz w:val="22"/>
          <w:szCs w:val="22"/>
          <w:lang w:val="mk-MK"/>
        </w:rPr>
        <w:t>или за неспроведување на</w:t>
      </w:r>
      <w:r w:rsidRPr="00B37C52">
        <w:rPr>
          <w:rFonts w:ascii="SkolaSans" w:hAnsi="SkolaSans"/>
          <w:sz w:val="22"/>
          <w:szCs w:val="22"/>
          <w:lang w:val="mk-MK"/>
        </w:rPr>
        <w:t xml:space="preserve"> </w:t>
      </w:r>
      <w:r w:rsidRPr="00B37C52">
        <w:rPr>
          <w:rStyle w:val="hps"/>
          <w:rFonts w:ascii="SkolaSans" w:hAnsi="SkolaSans"/>
          <w:sz w:val="22"/>
          <w:szCs w:val="22"/>
          <w:lang w:val="mk-MK"/>
        </w:rPr>
        <w:t>пријавената концентрација,</w:t>
      </w:r>
      <w:r w:rsidRPr="00B37C52">
        <w:rPr>
          <w:rFonts w:ascii="SkolaSans" w:hAnsi="SkolaSans"/>
          <w:sz w:val="22"/>
          <w:szCs w:val="22"/>
          <w:lang w:val="mk-MK"/>
        </w:rPr>
        <w:t xml:space="preserve"> </w:t>
      </w:r>
      <w:r w:rsidRPr="00B37C52">
        <w:rPr>
          <w:rStyle w:val="hps"/>
          <w:rFonts w:ascii="SkolaSans" w:hAnsi="SkolaSans"/>
          <w:sz w:val="22"/>
          <w:szCs w:val="22"/>
          <w:lang w:val="mk-MK"/>
        </w:rPr>
        <w:t>како и</w:t>
      </w:r>
      <w:r w:rsidRPr="00B37C52">
        <w:rPr>
          <w:rFonts w:ascii="SkolaSans" w:hAnsi="SkolaSans"/>
          <w:sz w:val="22"/>
          <w:szCs w:val="22"/>
          <w:lang w:val="mk-MK"/>
        </w:rPr>
        <w:t xml:space="preserve"> </w:t>
      </w:r>
      <w:r w:rsidRPr="00B37C52">
        <w:rPr>
          <w:rStyle w:val="hps"/>
          <w:rFonts w:ascii="SkolaSans" w:hAnsi="SkolaSans"/>
          <w:sz w:val="22"/>
          <w:szCs w:val="22"/>
          <w:lang w:val="mk-MK"/>
        </w:rPr>
        <w:t>еднострани</w:t>
      </w:r>
      <w:r w:rsidRPr="00B37C52">
        <w:rPr>
          <w:rFonts w:ascii="SkolaSans" w:hAnsi="SkolaSans"/>
          <w:sz w:val="22"/>
          <w:szCs w:val="22"/>
          <w:lang w:val="mk-MK"/>
        </w:rPr>
        <w:t xml:space="preserve"> </w:t>
      </w:r>
      <w:r w:rsidRPr="00B37C52">
        <w:rPr>
          <w:rStyle w:val="hps"/>
          <w:rFonts w:ascii="SkolaSans" w:hAnsi="SkolaSans"/>
          <w:sz w:val="22"/>
          <w:szCs w:val="22"/>
          <w:lang w:val="mk-MK"/>
        </w:rPr>
        <w:t>изјави</w:t>
      </w:r>
      <w:r w:rsidRPr="00B37C52">
        <w:rPr>
          <w:rFonts w:ascii="SkolaSans" w:hAnsi="SkolaSans"/>
          <w:sz w:val="22"/>
          <w:szCs w:val="22"/>
          <w:lang w:val="mk-MK"/>
        </w:rPr>
        <w:t xml:space="preserve"> </w:t>
      </w:r>
      <w:r w:rsidRPr="00B37C52">
        <w:rPr>
          <w:rStyle w:val="hps"/>
          <w:rFonts w:ascii="SkolaSans" w:hAnsi="SkolaSans"/>
          <w:sz w:val="22"/>
          <w:szCs w:val="22"/>
          <w:lang w:val="mk-MK"/>
        </w:rPr>
        <w:t>од (една од</w:t>
      </w:r>
      <w:r w:rsidRPr="00B37C52">
        <w:rPr>
          <w:rFonts w:ascii="SkolaSans" w:hAnsi="SkolaSans"/>
          <w:sz w:val="22"/>
          <w:szCs w:val="22"/>
          <w:lang w:val="mk-MK"/>
        </w:rPr>
        <w:t xml:space="preserve">) страните, </w:t>
      </w:r>
      <w:r w:rsidRPr="00B37C52">
        <w:rPr>
          <w:rStyle w:val="hps"/>
          <w:rFonts w:ascii="SkolaSans" w:hAnsi="SkolaSans"/>
          <w:sz w:val="22"/>
          <w:szCs w:val="22"/>
          <w:lang w:val="mk-MK"/>
        </w:rPr>
        <w:t>нема да се</w:t>
      </w:r>
      <w:r w:rsidRPr="00B37C52">
        <w:rPr>
          <w:rFonts w:ascii="SkolaSans" w:hAnsi="SkolaSans"/>
          <w:sz w:val="22"/>
          <w:szCs w:val="22"/>
          <w:lang w:val="mk-MK"/>
        </w:rPr>
        <w:t xml:space="preserve"> </w:t>
      </w:r>
      <w:r w:rsidRPr="00B37C52">
        <w:rPr>
          <w:rStyle w:val="hps"/>
          <w:rFonts w:ascii="SkolaSans" w:hAnsi="SkolaSans"/>
          <w:sz w:val="22"/>
          <w:szCs w:val="22"/>
          <w:lang w:val="mk-MK"/>
        </w:rPr>
        <w:t>сметаат за доволни.</w:t>
      </w:r>
    </w:p>
    <w:p w:rsidR="003C6DEC" w:rsidRPr="00B37C52" w:rsidRDefault="003C6DEC" w:rsidP="003C6DEC">
      <w:pPr>
        <w:shd w:val="clear" w:color="auto" w:fill="FFFFFF"/>
        <w:spacing w:before="120" w:after="120"/>
        <w:jc w:val="both"/>
        <w:rPr>
          <w:rFonts w:ascii="SkolaSans" w:hAnsi="SkolaSans"/>
          <w:sz w:val="22"/>
          <w:szCs w:val="22"/>
          <w:lang w:val="sq-AL"/>
        </w:rPr>
      </w:pPr>
      <w:r w:rsidRPr="00B37C52">
        <w:rPr>
          <w:rFonts w:ascii="SkolaSans" w:hAnsi="SkolaSans"/>
          <w:color w:val="1A171B"/>
          <w:sz w:val="22"/>
          <w:szCs w:val="22"/>
          <w:lang w:val="mk-MK"/>
        </w:rPr>
        <w:t>—   Намера за добра волја за склучување на договор:</w:t>
      </w:r>
      <w:r w:rsidRPr="00B37C52">
        <w:rPr>
          <w:rFonts w:ascii="SkolaSans" w:hAnsi="SkolaSans"/>
          <w:color w:val="1A171B"/>
          <w:sz w:val="22"/>
          <w:szCs w:val="22"/>
          <w:lang w:val="sq-AL"/>
        </w:rPr>
        <w:t xml:space="preserve"> </w:t>
      </w:r>
      <w:r w:rsidR="007D4D02">
        <w:rPr>
          <w:rStyle w:val="hps"/>
          <w:rFonts w:ascii="SkolaSans" w:hAnsi="SkolaSans"/>
          <w:sz w:val="22"/>
          <w:szCs w:val="22"/>
          <w:lang w:val="mk-MK"/>
        </w:rPr>
        <w:t>в</w:t>
      </w:r>
      <w:r w:rsidRPr="00B37C52">
        <w:rPr>
          <w:rStyle w:val="hps"/>
          <w:rFonts w:ascii="SkolaSans" w:hAnsi="SkolaSans"/>
          <w:sz w:val="22"/>
          <w:szCs w:val="22"/>
          <w:lang w:val="mk-MK"/>
        </w:rPr>
        <w:t>о случај кога</w:t>
      </w:r>
      <w:r w:rsidRPr="00B37C52">
        <w:rPr>
          <w:rFonts w:ascii="SkolaSans" w:hAnsi="SkolaSans"/>
          <w:sz w:val="22"/>
          <w:szCs w:val="22"/>
          <w:lang w:val="mk-MK"/>
        </w:rPr>
        <w:t xml:space="preserve"> </w:t>
      </w:r>
      <w:r w:rsidRPr="00B37C52">
        <w:rPr>
          <w:rStyle w:val="hps"/>
          <w:rFonts w:ascii="SkolaSans" w:hAnsi="SkolaSans"/>
          <w:sz w:val="22"/>
          <w:szCs w:val="22"/>
          <w:lang w:val="mk-MK"/>
        </w:rPr>
        <w:t>писмо на намера</w:t>
      </w:r>
      <w:r w:rsidRPr="00B37C52">
        <w:rPr>
          <w:rFonts w:ascii="SkolaSans" w:hAnsi="SkolaSans"/>
          <w:sz w:val="22"/>
          <w:szCs w:val="22"/>
          <w:lang w:val="mk-MK"/>
        </w:rPr>
        <w:t xml:space="preserve"> </w:t>
      </w:r>
      <w:r w:rsidRPr="00B37C52">
        <w:rPr>
          <w:rStyle w:val="hps"/>
          <w:rFonts w:ascii="SkolaSans" w:hAnsi="SkolaSans"/>
          <w:sz w:val="22"/>
          <w:szCs w:val="22"/>
          <w:lang w:val="mk-MK"/>
        </w:rPr>
        <w:t>или</w:t>
      </w:r>
      <w:r w:rsidRPr="00B37C52">
        <w:rPr>
          <w:rFonts w:ascii="SkolaSans" w:hAnsi="SkolaSans"/>
          <w:sz w:val="22"/>
          <w:szCs w:val="22"/>
          <w:lang w:val="mk-MK"/>
        </w:rPr>
        <w:t xml:space="preserve"> </w:t>
      </w:r>
      <w:r w:rsidRPr="00B37C52">
        <w:rPr>
          <w:rStyle w:val="hps"/>
          <w:rFonts w:ascii="SkolaSans" w:hAnsi="SkolaSans"/>
          <w:sz w:val="22"/>
          <w:szCs w:val="22"/>
          <w:lang w:val="mk-MK"/>
        </w:rPr>
        <w:t>меморандум за разбирање</w:t>
      </w:r>
      <w:r w:rsidRPr="00B37C52">
        <w:rPr>
          <w:rFonts w:ascii="SkolaSans" w:hAnsi="SkolaSans"/>
          <w:sz w:val="22"/>
          <w:szCs w:val="22"/>
          <w:lang w:val="mk-MK"/>
        </w:rPr>
        <w:t xml:space="preserve"> ја </w:t>
      </w:r>
      <w:r w:rsidRPr="00B37C52">
        <w:rPr>
          <w:rStyle w:val="hps"/>
          <w:rFonts w:ascii="SkolaSans" w:hAnsi="SkolaSans"/>
          <w:sz w:val="22"/>
          <w:szCs w:val="22"/>
          <w:lang w:val="mk-MK"/>
        </w:rPr>
        <w:t>одразуваат</w:t>
      </w:r>
      <w:r w:rsidRPr="00B37C52">
        <w:rPr>
          <w:rFonts w:ascii="SkolaSans" w:hAnsi="SkolaSans"/>
          <w:sz w:val="22"/>
          <w:szCs w:val="22"/>
          <w:lang w:val="mk-MK"/>
        </w:rPr>
        <w:t xml:space="preserve"> </w:t>
      </w:r>
      <w:r w:rsidRPr="00B37C52">
        <w:rPr>
          <w:rStyle w:val="hps"/>
          <w:rFonts w:ascii="SkolaSans" w:hAnsi="SkolaSans"/>
          <w:sz w:val="22"/>
          <w:szCs w:val="22"/>
          <w:lang w:val="mk-MK"/>
        </w:rPr>
        <w:t>намерата за добра волја,</w:t>
      </w:r>
      <w:r w:rsidRPr="00B37C52">
        <w:rPr>
          <w:rFonts w:ascii="SkolaSans" w:hAnsi="SkolaSans"/>
          <w:sz w:val="22"/>
          <w:szCs w:val="22"/>
          <w:lang w:val="mk-MK"/>
        </w:rPr>
        <w:t xml:space="preserve"> потребни се </w:t>
      </w:r>
      <w:r w:rsidRPr="00B37C52">
        <w:rPr>
          <w:rStyle w:val="hps"/>
          <w:rFonts w:ascii="SkolaSans" w:hAnsi="SkolaSans"/>
          <w:sz w:val="22"/>
          <w:szCs w:val="22"/>
          <w:lang w:val="mk-MK"/>
        </w:rPr>
        <w:t>документи со кои се докажува</w:t>
      </w:r>
      <w:r w:rsidRPr="00B37C52">
        <w:rPr>
          <w:rFonts w:ascii="SkolaSans" w:hAnsi="SkolaSans"/>
          <w:sz w:val="22"/>
          <w:szCs w:val="22"/>
          <w:lang w:val="mk-MK"/>
        </w:rPr>
        <w:t xml:space="preserve"> </w:t>
      </w:r>
      <w:r w:rsidRPr="00B37C52">
        <w:rPr>
          <w:rStyle w:val="hps"/>
          <w:rFonts w:ascii="SkolaSans" w:hAnsi="SkolaSans"/>
          <w:sz w:val="22"/>
          <w:szCs w:val="22"/>
          <w:lang w:val="mk-MK"/>
        </w:rPr>
        <w:t>дека</w:t>
      </w:r>
      <w:r w:rsidRPr="00B37C52">
        <w:rPr>
          <w:rFonts w:ascii="SkolaSans" w:hAnsi="SkolaSans"/>
          <w:sz w:val="22"/>
          <w:szCs w:val="22"/>
          <w:lang w:val="mk-MK"/>
        </w:rPr>
        <w:t xml:space="preserve"> </w:t>
      </w:r>
      <w:r w:rsidRPr="00B37C52">
        <w:rPr>
          <w:rStyle w:val="hps"/>
          <w:rFonts w:ascii="SkolaSans" w:hAnsi="SkolaSans"/>
          <w:sz w:val="22"/>
          <w:szCs w:val="22"/>
          <w:lang w:val="mk-MK"/>
        </w:rPr>
        <w:t>оваа намера</w:t>
      </w:r>
      <w:r w:rsidRPr="00B37C52">
        <w:rPr>
          <w:rFonts w:ascii="SkolaSans" w:hAnsi="SkolaSans"/>
          <w:sz w:val="22"/>
          <w:szCs w:val="22"/>
          <w:lang w:val="mk-MK"/>
        </w:rPr>
        <w:t xml:space="preserve"> </w:t>
      </w:r>
      <w:r w:rsidRPr="00B37C52">
        <w:rPr>
          <w:rStyle w:val="hps"/>
          <w:rFonts w:ascii="SkolaSans" w:hAnsi="SkolaSans"/>
          <w:sz w:val="22"/>
          <w:szCs w:val="22"/>
          <w:lang w:val="mk-MK"/>
        </w:rPr>
        <w:t>за</w:t>
      </w:r>
      <w:r w:rsidRPr="00B37C52">
        <w:rPr>
          <w:rFonts w:ascii="SkolaSans" w:hAnsi="SkolaSans"/>
          <w:sz w:val="22"/>
          <w:szCs w:val="22"/>
          <w:lang w:val="mk-MK"/>
        </w:rPr>
        <w:t xml:space="preserve"> </w:t>
      </w:r>
      <w:r w:rsidRPr="00B37C52">
        <w:rPr>
          <w:rStyle w:val="hps"/>
          <w:rFonts w:ascii="SkolaSans" w:hAnsi="SkolaSans"/>
          <w:sz w:val="22"/>
          <w:szCs w:val="22"/>
          <w:lang w:val="mk-MK"/>
        </w:rPr>
        <w:t>добра волја</w:t>
      </w:r>
      <w:r w:rsidRPr="00B37C52">
        <w:rPr>
          <w:rFonts w:ascii="SkolaSans" w:hAnsi="SkolaSans"/>
          <w:sz w:val="22"/>
          <w:szCs w:val="22"/>
          <w:lang w:val="mk-MK"/>
        </w:rPr>
        <w:t xml:space="preserve"> </w:t>
      </w:r>
      <w:r w:rsidRPr="00B37C52">
        <w:rPr>
          <w:rStyle w:val="hps"/>
          <w:rFonts w:ascii="SkolaSans" w:hAnsi="SkolaSans"/>
          <w:sz w:val="22"/>
          <w:szCs w:val="22"/>
          <w:lang w:val="mk-MK"/>
        </w:rPr>
        <w:t>е поништена.</w:t>
      </w:r>
      <w:r w:rsidRPr="00B37C52">
        <w:rPr>
          <w:rFonts w:ascii="SkolaSans" w:hAnsi="SkolaSans"/>
          <w:color w:val="1A171B"/>
          <w:sz w:val="22"/>
          <w:szCs w:val="22"/>
          <w:lang w:val="sq-AL"/>
        </w:rPr>
        <w:t xml:space="preserve"> </w:t>
      </w:r>
      <w:r w:rsidRPr="00B37C52">
        <w:rPr>
          <w:rStyle w:val="hps"/>
          <w:rFonts w:ascii="SkolaSans" w:hAnsi="SkolaSans"/>
          <w:sz w:val="22"/>
          <w:szCs w:val="22"/>
          <w:lang w:val="mk-MK"/>
        </w:rPr>
        <w:t>Што се однесува до другите можни</w:t>
      </w:r>
      <w:r w:rsidRPr="00B37C52">
        <w:rPr>
          <w:rFonts w:ascii="SkolaSans" w:hAnsi="SkolaSans"/>
          <w:sz w:val="22"/>
          <w:szCs w:val="22"/>
          <w:lang w:val="mk-MK"/>
        </w:rPr>
        <w:t xml:space="preserve"> </w:t>
      </w:r>
      <w:r w:rsidRPr="00B37C52">
        <w:rPr>
          <w:rStyle w:val="hps"/>
          <w:rFonts w:ascii="SkolaSans" w:hAnsi="SkolaSans"/>
          <w:sz w:val="22"/>
          <w:szCs w:val="22"/>
          <w:lang w:val="mk-MK"/>
        </w:rPr>
        <w:t>форми кои</w:t>
      </w:r>
      <w:r w:rsidRPr="00B37C52">
        <w:rPr>
          <w:rFonts w:ascii="SkolaSans" w:hAnsi="SkolaSans"/>
          <w:sz w:val="22"/>
          <w:szCs w:val="22"/>
          <w:lang w:val="mk-MK"/>
        </w:rPr>
        <w:t xml:space="preserve"> </w:t>
      </w:r>
      <w:r w:rsidRPr="00B37C52">
        <w:rPr>
          <w:rStyle w:val="hps"/>
          <w:rFonts w:ascii="SkolaSans" w:hAnsi="SkolaSans"/>
          <w:sz w:val="22"/>
          <w:szCs w:val="22"/>
          <w:lang w:val="mk-MK"/>
        </w:rPr>
        <w:t>укажуваат на намерата за добра волја,</w:t>
      </w:r>
      <w:r w:rsidRPr="00B37C52">
        <w:rPr>
          <w:rFonts w:ascii="SkolaSans" w:hAnsi="SkolaSans"/>
          <w:sz w:val="22"/>
          <w:szCs w:val="22"/>
          <w:lang w:val="mk-MK"/>
        </w:rPr>
        <w:t xml:space="preserve"> напуштањето </w:t>
      </w:r>
      <w:r w:rsidRPr="00B37C52">
        <w:rPr>
          <w:rStyle w:val="hps"/>
          <w:rFonts w:ascii="SkolaSans" w:hAnsi="SkolaSans"/>
          <w:sz w:val="22"/>
          <w:szCs w:val="22"/>
          <w:lang w:val="mk-MK"/>
        </w:rPr>
        <w:t>мора да ја поништи намерата за добра волја и</w:t>
      </w:r>
      <w:r w:rsidRPr="00B37C52">
        <w:rPr>
          <w:rFonts w:ascii="SkolaSans" w:hAnsi="SkolaSans"/>
          <w:sz w:val="22"/>
          <w:szCs w:val="22"/>
          <w:lang w:val="mk-MK"/>
        </w:rPr>
        <w:t xml:space="preserve"> да </w:t>
      </w:r>
      <w:r w:rsidRPr="00B37C52">
        <w:rPr>
          <w:rStyle w:val="hps"/>
          <w:rFonts w:ascii="SkolaSans" w:hAnsi="SkolaSans"/>
          <w:sz w:val="22"/>
          <w:szCs w:val="22"/>
          <w:lang w:val="mk-MK"/>
        </w:rPr>
        <w:t>одговара</w:t>
      </w:r>
      <w:r w:rsidRPr="00B37C52">
        <w:rPr>
          <w:rFonts w:ascii="SkolaSans" w:hAnsi="SkolaSans"/>
          <w:sz w:val="22"/>
          <w:szCs w:val="22"/>
          <w:lang w:val="mk-MK"/>
        </w:rPr>
        <w:t xml:space="preserve"> </w:t>
      </w:r>
      <w:r w:rsidRPr="00B37C52">
        <w:rPr>
          <w:rStyle w:val="hps"/>
          <w:rFonts w:ascii="SkolaSans" w:hAnsi="SkolaSans"/>
          <w:sz w:val="22"/>
          <w:szCs w:val="22"/>
          <w:lang w:val="mk-MK"/>
        </w:rPr>
        <w:t>во однос</w:t>
      </w:r>
      <w:r w:rsidRPr="00B37C52">
        <w:rPr>
          <w:rFonts w:ascii="SkolaSans" w:hAnsi="SkolaSans"/>
          <w:sz w:val="22"/>
          <w:szCs w:val="22"/>
          <w:lang w:val="mk-MK"/>
        </w:rPr>
        <w:t xml:space="preserve"> </w:t>
      </w:r>
      <w:r w:rsidRPr="00B37C52">
        <w:rPr>
          <w:rStyle w:val="hps"/>
          <w:rFonts w:ascii="SkolaSans" w:hAnsi="SkolaSans"/>
          <w:sz w:val="22"/>
          <w:szCs w:val="22"/>
          <w:lang w:val="mk-MK"/>
        </w:rPr>
        <w:t>на формата</w:t>
      </w:r>
      <w:r w:rsidRPr="00B37C52">
        <w:rPr>
          <w:rFonts w:ascii="SkolaSans" w:hAnsi="SkolaSans"/>
          <w:sz w:val="22"/>
          <w:szCs w:val="22"/>
          <w:lang w:val="mk-MK"/>
        </w:rPr>
        <w:t xml:space="preserve"> </w:t>
      </w:r>
      <w:r w:rsidRPr="00B37C52">
        <w:rPr>
          <w:rStyle w:val="hps"/>
          <w:rFonts w:ascii="SkolaSans" w:hAnsi="SkolaSans"/>
          <w:sz w:val="22"/>
          <w:szCs w:val="22"/>
          <w:lang w:val="mk-MK"/>
        </w:rPr>
        <w:t>и интензитетот</w:t>
      </w:r>
      <w:r w:rsidRPr="00B37C52">
        <w:rPr>
          <w:rFonts w:ascii="SkolaSans" w:hAnsi="SkolaSans"/>
          <w:sz w:val="22"/>
          <w:szCs w:val="22"/>
          <w:lang w:val="mk-MK"/>
        </w:rPr>
        <w:t xml:space="preserve"> </w:t>
      </w:r>
      <w:r w:rsidRPr="00B37C52">
        <w:rPr>
          <w:rStyle w:val="hps"/>
          <w:rFonts w:ascii="SkolaSans" w:hAnsi="SkolaSans"/>
          <w:sz w:val="22"/>
          <w:szCs w:val="22"/>
          <w:lang w:val="mk-MK"/>
        </w:rPr>
        <w:t>на првичниот</w:t>
      </w:r>
      <w:r w:rsidRPr="00B37C52">
        <w:rPr>
          <w:rFonts w:ascii="SkolaSans" w:hAnsi="SkolaSans"/>
          <w:sz w:val="22"/>
          <w:szCs w:val="22"/>
          <w:lang w:val="mk-MK"/>
        </w:rPr>
        <w:t xml:space="preserve"> </w:t>
      </w:r>
      <w:r w:rsidRPr="00B37C52">
        <w:rPr>
          <w:rStyle w:val="hps"/>
          <w:rFonts w:ascii="SkolaSans" w:hAnsi="SkolaSans"/>
          <w:sz w:val="22"/>
          <w:szCs w:val="22"/>
          <w:lang w:val="mk-MK"/>
        </w:rPr>
        <w:t>израз на</w:t>
      </w:r>
      <w:r w:rsidRPr="00B37C52">
        <w:rPr>
          <w:rFonts w:ascii="SkolaSans" w:hAnsi="SkolaSans"/>
          <w:sz w:val="22"/>
          <w:szCs w:val="22"/>
          <w:lang w:val="mk-MK"/>
        </w:rPr>
        <w:t xml:space="preserve"> </w:t>
      </w:r>
      <w:r w:rsidRPr="00B37C52">
        <w:rPr>
          <w:rStyle w:val="hps"/>
          <w:rFonts w:ascii="SkolaSans" w:hAnsi="SkolaSans"/>
          <w:sz w:val="22"/>
          <w:szCs w:val="22"/>
          <w:lang w:val="mk-MK"/>
        </w:rPr>
        <w:t>намерата.</w:t>
      </w:r>
    </w:p>
    <w:p w:rsidR="003C6DEC" w:rsidRPr="00B37C52" w:rsidRDefault="003C6DEC" w:rsidP="003C6DEC">
      <w:pPr>
        <w:shd w:val="clear" w:color="auto" w:fill="FFFFFF"/>
        <w:spacing w:before="120" w:after="120"/>
        <w:jc w:val="both"/>
        <w:rPr>
          <w:rFonts w:ascii="SkolaSans" w:hAnsi="SkolaSans"/>
          <w:sz w:val="22"/>
          <w:szCs w:val="22"/>
          <w:lang w:val="sq-AL"/>
        </w:rPr>
      </w:pPr>
      <w:r w:rsidRPr="00B37C52">
        <w:rPr>
          <w:rFonts w:ascii="SkolaSans" w:hAnsi="SkolaSans"/>
          <w:color w:val="1A171B"/>
          <w:sz w:val="22"/>
          <w:szCs w:val="22"/>
          <w:lang w:val="mk-MK"/>
        </w:rPr>
        <w:t>—  Објавување на оглас за јавен тендер или за намера за организирање на јавен тендер:</w:t>
      </w:r>
      <w:r w:rsidRPr="00B37C52">
        <w:rPr>
          <w:rFonts w:ascii="SkolaSans" w:hAnsi="SkolaSans"/>
          <w:color w:val="1A171B"/>
          <w:sz w:val="22"/>
          <w:szCs w:val="22"/>
          <w:lang w:val="sq-AL"/>
        </w:rPr>
        <w:t xml:space="preserve"> </w:t>
      </w:r>
      <w:r w:rsidRPr="00B37C52">
        <w:rPr>
          <w:rStyle w:val="hps"/>
          <w:rFonts w:ascii="SkolaSans" w:hAnsi="SkolaSans"/>
          <w:sz w:val="22"/>
          <w:szCs w:val="22"/>
          <w:lang w:val="mk-MK"/>
        </w:rPr>
        <w:t>неопходно е да се објави тендер</w:t>
      </w:r>
      <w:r w:rsidRPr="00B37C52">
        <w:rPr>
          <w:rFonts w:ascii="SkolaSans" w:hAnsi="SkolaSans"/>
          <w:sz w:val="22"/>
          <w:szCs w:val="22"/>
          <w:lang w:val="mk-MK"/>
        </w:rPr>
        <w:t xml:space="preserve"> за </w:t>
      </w:r>
      <w:r w:rsidRPr="00B37C52">
        <w:rPr>
          <w:rStyle w:val="hps"/>
          <w:rFonts w:ascii="SkolaSans" w:hAnsi="SkolaSans"/>
          <w:sz w:val="22"/>
          <w:szCs w:val="22"/>
          <w:lang w:val="mk-MK"/>
        </w:rPr>
        <w:t>крајот на постапката за</w:t>
      </w:r>
      <w:r w:rsidRPr="00B37C52">
        <w:rPr>
          <w:rFonts w:ascii="SkolaSans" w:hAnsi="SkolaSans"/>
          <w:sz w:val="22"/>
          <w:szCs w:val="22"/>
          <w:lang w:val="mk-MK"/>
        </w:rPr>
        <w:t xml:space="preserve"> </w:t>
      </w:r>
      <w:r w:rsidRPr="00B37C52">
        <w:rPr>
          <w:rStyle w:val="hps"/>
          <w:rFonts w:ascii="SkolaSans" w:hAnsi="SkolaSans"/>
          <w:sz w:val="22"/>
          <w:szCs w:val="22"/>
          <w:lang w:val="mk-MK"/>
        </w:rPr>
        <w:t>наддавање</w:t>
      </w:r>
      <w:r w:rsidRPr="00B37C52">
        <w:rPr>
          <w:rFonts w:ascii="SkolaSans" w:hAnsi="SkolaSans"/>
          <w:sz w:val="22"/>
          <w:szCs w:val="22"/>
          <w:lang w:val="mk-MK"/>
        </w:rPr>
        <w:t xml:space="preserve"> </w:t>
      </w:r>
      <w:r w:rsidRPr="00B37C52">
        <w:rPr>
          <w:rStyle w:val="hps"/>
          <w:rFonts w:ascii="SkolaSans" w:hAnsi="SkolaSans"/>
          <w:sz w:val="22"/>
          <w:szCs w:val="22"/>
          <w:lang w:val="mk-MK"/>
        </w:rPr>
        <w:t>или</w:t>
      </w:r>
      <w:r w:rsidRPr="00B37C52">
        <w:rPr>
          <w:rFonts w:ascii="SkolaSans" w:hAnsi="SkolaSans"/>
          <w:sz w:val="22"/>
          <w:szCs w:val="22"/>
          <w:lang w:val="mk-MK"/>
        </w:rPr>
        <w:t xml:space="preserve"> </w:t>
      </w:r>
      <w:r w:rsidRPr="00B37C52">
        <w:rPr>
          <w:rStyle w:val="hps"/>
          <w:rFonts w:ascii="SkolaSans" w:hAnsi="SkolaSans"/>
          <w:sz w:val="22"/>
          <w:szCs w:val="22"/>
          <w:lang w:val="mk-MK"/>
        </w:rPr>
        <w:t>откажувањето</w:t>
      </w:r>
      <w:r w:rsidRPr="00B37C52">
        <w:rPr>
          <w:rFonts w:ascii="SkolaSans" w:hAnsi="SkolaSans"/>
          <w:sz w:val="22"/>
          <w:szCs w:val="22"/>
          <w:lang w:val="mk-MK"/>
        </w:rPr>
        <w:t xml:space="preserve"> </w:t>
      </w:r>
      <w:r w:rsidRPr="00B37C52">
        <w:rPr>
          <w:rStyle w:val="hps"/>
          <w:rFonts w:ascii="SkolaSans" w:hAnsi="SkolaSans"/>
          <w:sz w:val="22"/>
          <w:szCs w:val="22"/>
          <w:lang w:val="mk-MK"/>
        </w:rPr>
        <w:t>од</w:t>
      </w:r>
      <w:r w:rsidRPr="00B37C52">
        <w:rPr>
          <w:rFonts w:ascii="SkolaSans" w:hAnsi="SkolaSans"/>
          <w:sz w:val="22"/>
          <w:szCs w:val="22"/>
          <w:lang w:val="mk-MK"/>
        </w:rPr>
        <w:t xml:space="preserve"> </w:t>
      </w:r>
      <w:r w:rsidRPr="00B37C52">
        <w:rPr>
          <w:rStyle w:val="hps"/>
          <w:rFonts w:ascii="SkolaSans" w:hAnsi="SkolaSans"/>
          <w:sz w:val="22"/>
          <w:szCs w:val="22"/>
          <w:lang w:val="mk-MK"/>
        </w:rPr>
        <w:t>намерата</w:t>
      </w:r>
      <w:r w:rsidRPr="00B37C52">
        <w:rPr>
          <w:rFonts w:ascii="SkolaSans" w:hAnsi="SkolaSans"/>
          <w:sz w:val="22"/>
          <w:szCs w:val="22"/>
          <w:lang w:val="mk-MK"/>
        </w:rPr>
        <w:t xml:space="preserve"> за организирање на јавен тендер.</w:t>
      </w:r>
      <w:r w:rsidRPr="00B37C52">
        <w:rPr>
          <w:rFonts w:ascii="SkolaSans" w:hAnsi="SkolaSans"/>
          <w:color w:val="1A171B"/>
          <w:sz w:val="22"/>
          <w:szCs w:val="22"/>
          <w:lang w:val="sq-AL"/>
        </w:rPr>
        <w:t xml:space="preserve"> </w:t>
      </w:r>
      <w:r w:rsidRPr="00B37C52">
        <w:rPr>
          <w:rFonts w:ascii="SkolaSans" w:hAnsi="SkolaSans"/>
          <w:color w:val="1A171B"/>
          <w:sz w:val="22"/>
          <w:szCs w:val="22"/>
          <w:lang w:val="mk-MK"/>
        </w:rPr>
        <w:t>Формата и опсегот на овој оглас мора да се споредливи со првичниот оглас.</w:t>
      </w:r>
    </w:p>
    <w:p w:rsidR="003C6DEC" w:rsidRPr="00B37C52" w:rsidRDefault="003C6DEC" w:rsidP="003C6DEC">
      <w:pPr>
        <w:shd w:val="clear" w:color="auto" w:fill="FFFFFF"/>
        <w:spacing w:before="120" w:after="120"/>
        <w:jc w:val="both"/>
        <w:rPr>
          <w:rFonts w:ascii="SkolaSans" w:hAnsi="SkolaSans"/>
          <w:sz w:val="22"/>
          <w:szCs w:val="22"/>
          <w:lang w:val="sq-AL"/>
        </w:rPr>
      </w:pPr>
      <w:r w:rsidRPr="00B37C52">
        <w:rPr>
          <w:rFonts w:ascii="SkolaSans" w:hAnsi="SkolaSans"/>
          <w:color w:val="1A171B"/>
          <w:sz w:val="22"/>
          <w:szCs w:val="22"/>
          <w:lang w:val="mk-MK"/>
        </w:rPr>
        <w:t xml:space="preserve">—  </w:t>
      </w:r>
      <w:r w:rsidR="007D4D02">
        <w:rPr>
          <w:rFonts w:ascii="SkolaSans" w:hAnsi="SkolaSans"/>
          <w:color w:val="1A171B"/>
          <w:sz w:val="22"/>
          <w:szCs w:val="22"/>
          <w:lang w:val="mk-MK"/>
        </w:rPr>
        <w:t xml:space="preserve">спроведени </w:t>
      </w:r>
      <w:r w:rsidRPr="00B37C52">
        <w:rPr>
          <w:rFonts w:ascii="SkolaSans" w:hAnsi="SkolaSans"/>
          <w:color w:val="1A171B"/>
          <w:sz w:val="22"/>
          <w:szCs w:val="22"/>
          <w:lang w:val="mk-MK"/>
        </w:rPr>
        <w:t xml:space="preserve"> концентрации:</w:t>
      </w:r>
      <w:r w:rsidRPr="00B37C52">
        <w:rPr>
          <w:rFonts w:ascii="SkolaSans" w:hAnsi="SkolaSans"/>
          <w:color w:val="1A171B"/>
          <w:sz w:val="22"/>
          <w:szCs w:val="22"/>
          <w:lang w:val="sq-AL"/>
        </w:rPr>
        <w:t xml:space="preserve"> </w:t>
      </w:r>
      <w:r w:rsidR="007D4D02">
        <w:rPr>
          <w:rStyle w:val="hps"/>
          <w:rFonts w:ascii="SkolaSans" w:hAnsi="SkolaSans"/>
          <w:sz w:val="22"/>
          <w:szCs w:val="22"/>
          <w:lang w:val="mk-MK"/>
        </w:rPr>
        <w:t>а</w:t>
      </w:r>
      <w:r w:rsidRPr="00B37C52">
        <w:rPr>
          <w:rStyle w:val="hps"/>
          <w:rFonts w:ascii="SkolaSans" w:hAnsi="SkolaSans"/>
          <w:sz w:val="22"/>
          <w:szCs w:val="22"/>
          <w:lang w:val="mk-MK"/>
        </w:rPr>
        <w:t>ко концентрацијата</w:t>
      </w:r>
      <w:r w:rsidRPr="00B37C52">
        <w:rPr>
          <w:rFonts w:ascii="SkolaSans" w:hAnsi="SkolaSans"/>
          <w:sz w:val="22"/>
          <w:szCs w:val="22"/>
          <w:lang w:val="mk-MK"/>
        </w:rPr>
        <w:t xml:space="preserve"> </w:t>
      </w:r>
      <w:r w:rsidRPr="00B37C52">
        <w:rPr>
          <w:rStyle w:val="hps"/>
          <w:rFonts w:ascii="SkolaSans" w:hAnsi="SkolaSans"/>
          <w:sz w:val="22"/>
          <w:szCs w:val="22"/>
          <w:lang w:val="mk-MK"/>
        </w:rPr>
        <w:t>се спроведува</w:t>
      </w:r>
      <w:r w:rsidRPr="00B37C52">
        <w:rPr>
          <w:rFonts w:ascii="SkolaSans" w:hAnsi="SkolaSans"/>
          <w:sz w:val="22"/>
          <w:szCs w:val="22"/>
          <w:lang w:val="mk-MK"/>
        </w:rPr>
        <w:t xml:space="preserve"> </w:t>
      </w:r>
      <w:r w:rsidRPr="00B37C52">
        <w:rPr>
          <w:rStyle w:val="hps"/>
          <w:rFonts w:ascii="SkolaSans" w:hAnsi="SkolaSans"/>
          <w:sz w:val="22"/>
          <w:szCs w:val="22"/>
          <w:lang w:val="mk-MK"/>
        </w:rPr>
        <w:t>пред</w:t>
      </w:r>
      <w:r w:rsidRPr="00B37C52">
        <w:rPr>
          <w:rFonts w:ascii="SkolaSans" w:hAnsi="SkolaSans"/>
          <w:sz w:val="22"/>
          <w:szCs w:val="22"/>
          <w:lang w:val="mk-MK"/>
        </w:rPr>
        <w:t xml:space="preserve"> </w:t>
      </w:r>
      <w:r w:rsidRPr="00B37C52">
        <w:rPr>
          <w:rStyle w:val="hps"/>
          <w:rFonts w:ascii="SkolaSans" w:hAnsi="SkolaSans"/>
          <w:sz w:val="22"/>
          <w:szCs w:val="22"/>
          <w:lang w:val="mk-MK"/>
        </w:rPr>
        <w:t>Комисијата</w:t>
      </w:r>
      <w:r w:rsidR="007D4D02">
        <w:rPr>
          <w:rStyle w:val="hps"/>
          <w:rFonts w:ascii="SkolaSans" w:hAnsi="SkolaSans"/>
          <w:sz w:val="22"/>
          <w:szCs w:val="22"/>
          <w:lang w:val="mk-MK"/>
        </w:rPr>
        <w:t xml:space="preserve"> да донесе решение</w:t>
      </w:r>
      <w:r w:rsidRPr="00B37C52">
        <w:rPr>
          <w:rFonts w:ascii="SkolaSans" w:hAnsi="SkolaSans"/>
          <w:sz w:val="22"/>
          <w:szCs w:val="22"/>
          <w:lang w:val="mk-MK"/>
        </w:rPr>
        <w:t xml:space="preserve">, од страните </w:t>
      </w:r>
      <w:r w:rsidRPr="00B37C52">
        <w:rPr>
          <w:rStyle w:val="hps"/>
          <w:rFonts w:ascii="SkolaSans" w:hAnsi="SkolaSans"/>
          <w:sz w:val="22"/>
          <w:szCs w:val="22"/>
          <w:lang w:val="mk-MK"/>
        </w:rPr>
        <w:t>ќе</w:t>
      </w:r>
      <w:r w:rsidRPr="00B37C52">
        <w:rPr>
          <w:rFonts w:ascii="SkolaSans" w:hAnsi="SkolaSans"/>
          <w:sz w:val="22"/>
          <w:szCs w:val="22"/>
          <w:lang w:val="mk-MK"/>
        </w:rPr>
        <w:t xml:space="preserve"> се </w:t>
      </w:r>
      <w:r w:rsidRPr="00B37C52">
        <w:rPr>
          <w:rStyle w:val="hps"/>
          <w:rFonts w:ascii="SkolaSans" w:hAnsi="SkolaSans"/>
          <w:sz w:val="22"/>
          <w:szCs w:val="22"/>
          <w:lang w:val="mk-MK"/>
        </w:rPr>
        <w:t>бара да покажат</w:t>
      </w:r>
      <w:r w:rsidRPr="00B37C52">
        <w:rPr>
          <w:rFonts w:ascii="SkolaSans" w:hAnsi="SkolaSans"/>
          <w:sz w:val="22"/>
          <w:szCs w:val="22"/>
          <w:lang w:val="mk-MK"/>
        </w:rPr>
        <w:t xml:space="preserve"> </w:t>
      </w:r>
      <w:r w:rsidRPr="00B37C52">
        <w:rPr>
          <w:rStyle w:val="hps"/>
          <w:rFonts w:ascii="SkolaSans" w:hAnsi="SkolaSans"/>
          <w:sz w:val="22"/>
          <w:szCs w:val="22"/>
          <w:lang w:val="mk-MK"/>
        </w:rPr>
        <w:t>дека повторно е воспоставена ситуацијата која преовладувала</w:t>
      </w:r>
      <w:r w:rsidRPr="00B37C52">
        <w:rPr>
          <w:rFonts w:ascii="SkolaSans" w:hAnsi="SkolaSans"/>
          <w:sz w:val="22"/>
          <w:szCs w:val="22"/>
          <w:lang w:val="mk-MK"/>
        </w:rPr>
        <w:t xml:space="preserve"> </w:t>
      </w:r>
      <w:r w:rsidRPr="00B37C52">
        <w:rPr>
          <w:rStyle w:val="hps"/>
          <w:rFonts w:ascii="SkolaSans" w:hAnsi="SkolaSans"/>
          <w:sz w:val="22"/>
          <w:szCs w:val="22"/>
          <w:lang w:val="mk-MK"/>
        </w:rPr>
        <w:t>пред да се спровед</w:t>
      </w:r>
      <w:r w:rsidR="007D4D02">
        <w:rPr>
          <w:rStyle w:val="hps"/>
          <w:rFonts w:ascii="SkolaSans" w:hAnsi="SkolaSans"/>
          <w:sz w:val="22"/>
          <w:szCs w:val="22"/>
          <w:lang w:val="mk-MK"/>
        </w:rPr>
        <w:t>е</w:t>
      </w:r>
      <w:r w:rsidRPr="00B37C52">
        <w:rPr>
          <w:rStyle w:val="hps"/>
          <w:rFonts w:ascii="SkolaSans" w:hAnsi="SkolaSans"/>
          <w:sz w:val="22"/>
          <w:szCs w:val="22"/>
          <w:lang w:val="mk-MK"/>
        </w:rPr>
        <w:t xml:space="preserve"> концентрацијата.</w:t>
      </w:r>
    </w:p>
    <w:p w:rsidR="003C6DEC" w:rsidRPr="00A74923" w:rsidRDefault="003C6DEC" w:rsidP="00D46F69">
      <w:pPr>
        <w:pStyle w:val="ListParagraph"/>
        <w:numPr>
          <w:ilvl w:val="0"/>
          <w:numId w:val="6"/>
        </w:numPr>
        <w:shd w:val="clear" w:color="auto" w:fill="FFFFFF"/>
        <w:spacing w:before="120" w:after="120"/>
        <w:jc w:val="both"/>
        <w:rPr>
          <w:rFonts w:ascii="SkolaSans" w:hAnsi="SkolaSans"/>
          <w:sz w:val="22"/>
          <w:szCs w:val="22"/>
          <w:lang w:val="sq-AL"/>
        </w:rPr>
      </w:pPr>
      <w:r w:rsidRPr="00D46F69">
        <w:rPr>
          <w:rFonts w:ascii="SkolaSans" w:hAnsi="SkolaSans"/>
          <w:color w:val="1A171B"/>
          <w:sz w:val="22"/>
          <w:szCs w:val="22"/>
          <w:lang w:val="mk-MK"/>
        </w:rPr>
        <w:t xml:space="preserve">Страните се тие кои треба да ја достават потребната документација за да се исполнат овие барања </w:t>
      </w:r>
      <w:r w:rsidRPr="00A74923">
        <w:rPr>
          <w:rFonts w:ascii="SkolaSans" w:hAnsi="SkolaSans"/>
          <w:sz w:val="22"/>
          <w:szCs w:val="22"/>
          <w:lang w:val="mk-MK"/>
        </w:rPr>
        <w:t xml:space="preserve">во </w:t>
      </w:r>
      <w:r w:rsidR="007D4D02" w:rsidRPr="00A74923">
        <w:rPr>
          <w:rFonts w:ascii="SkolaSans" w:hAnsi="SkolaSans"/>
          <w:sz w:val="22"/>
          <w:szCs w:val="22"/>
          <w:lang w:val="mk-MK"/>
        </w:rPr>
        <w:t>соодвет</w:t>
      </w:r>
      <w:r w:rsidR="00A74923">
        <w:rPr>
          <w:rFonts w:ascii="SkolaSans" w:hAnsi="SkolaSans"/>
          <w:sz w:val="22"/>
          <w:szCs w:val="22"/>
          <w:lang w:val="mk-MK"/>
        </w:rPr>
        <w:t>е</w:t>
      </w:r>
      <w:r w:rsidR="007D4D02" w:rsidRPr="00A74923">
        <w:rPr>
          <w:rFonts w:ascii="SkolaSans" w:hAnsi="SkolaSans"/>
          <w:sz w:val="22"/>
          <w:szCs w:val="22"/>
          <w:lang w:val="mk-MK"/>
        </w:rPr>
        <w:t>н</w:t>
      </w:r>
      <w:r w:rsidR="00A74923">
        <w:rPr>
          <w:rFonts w:ascii="SkolaSans" w:hAnsi="SkolaSans"/>
          <w:sz w:val="22"/>
          <w:szCs w:val="22"/>
          <w:lang w:val="mk-MK"/>
        </w:rPr>
        <w:t xml:space="preserve"> рок</w:t>
      </w:r>
      <w:r w:rsidRPr="00A74923">
        <w:rPr>
          <w:rFonts w:ascii="SkolaSans" w:hAnsi="SkolaSans"/>
          <w:sz w:val="22"/>
          <w:szCs w:val="22"/>
          <w:lang w:val="mk-MK"/>
        </w:rPr>
        <w:t>.</w:t>
      </w:r>
    </w:p>
    <w:p w:rsidR="007D4D02" w:rsidRPr="007D4D02" w:rsidRDefault="007D4D02" w:rsidP="007D4D02">
      <w:pPr>
        <w:pStyle w:val="ListParagraph"/>
        <w:shd w:val="clear" w:color="auto" w:fill="FFFFFF"/>
        <w:spacing w:before="120" w:after="120"/>
        <w:ind w:left="750"/>
        <w:jc w:val="both"/>
        <w:rPr>
          <w:rFonts w:ascii="SkolaSans" w:hAnsi="SkolaSans"/>
          <w:color w:val="C00000"/>
          <w:sz w:val="22"/>
          <w:szCs w:val="22"/>
          <w:lang w:val="sq-AL"/>
        </w:rPr>
      </w:pPr>
    </w:p>
    <w:p w:rsidR="003C6DEC" w:rsidRPr="00B37C52" w:rsidRDefault="003C6DEC" w:rsidP="003C6DEC">
      <w:pPr>
        <w:shd w:val="clear" w:color="auto" w:fill="FFFFFF"/>
        <w:spacing w:before="120" w:after="120"/>
        <w:jc w:val="center"/>
        <w:rPr>
          <w:rFonts w:ascii="SkolaSans" w:hAnsi="SkolaSans"/>
          <w:sz w:val="22"/>
          <w:szCs w:val="22"/>
          <w:lang w:val="sq-AL"/>
        </w:rPr>
      </w:pPr>
      <w:r w:rsidRPr="00B37C52">
        <w:rPr>
          <w:rFonts w:ascii="SkolaSans" w:hAnsi="SkolaSans"/>
          <w:color w:val="1A171B"/>
          <w:sz w:val="22"/>
          <w:szCs w:val="22"/>
          <w:lang w:val="mk-MK"/>
        </w:rPr>
        <w:t>VII.</w:t>
      </w:r>
      <w:r w:rsidRPr="00B37C52">
        <w:rPr>
          <w:rFonts w:ascii="SkolaSans" w:hAnsi="SkolaSans" w:cs="Arial"/>
          <w:color w:val="1A171B"/>
          <w:sz w:val="22"/>
          <w:szCs w:val="22"/>
          <w:lang w:val="mk-MK"/>
        </w:rPr>
        <w:t xml:space="preserve"> </w:t>
      </w:r>
      <w:r w:rsidRPr="00B37C52">
        <w:rPr>
          <w:rFonts w:ascii="SkolaSans" w:hAnsi="SkolaSans"/>
          <w:color w:val="1A171B"/>
          <w:sz w:val="22"/>
          <w:szCs w:val="22"/>
          <w:lang w:val="mk-MK"/>
        </w:rPr>
        <w:t>ПРОМЕНИ НА ТРАНСАКЦИИТЕ</w:t>
      </w:r>
      <w:r w:rsidR="00DE1526">
        <w:rPr>
          <w:rFonts w:ascii="SkolaSans" w:hAnsi="SkolaSans"/>
          <w:color w:val="1A171B"/>
          <w:sz w:val="22"/>
          <w:szCs w:val="22"/>
          <w:lang w:val="mk-MK"/>
        </w:rPr>
        <w:t xml:space="preserve"> ОТКАКО </w:t>
      </w:r>
      <w:r w:rsidRPr="00B37C52">
        <w:rPr>
          <w:rFonts w:ascii="SkolaSans" w:hAnsi="SkolaSans"/>
          <w:color w:val="1A171B"/>
          <w:sz w:val="22"/>
          <w:szCs w:val="22"/>
          <w:lang w:val="mk-MK"/>
        </w:rPr>
        <w:t>КОМИСИЈАТА</w:t>
      </w:r>
      <w:r w:rsidR="00DE1526">
        <w:rPr>
          <w:rFonts w:ascii="SkolaSans" w:hAnsi="SkolaSans"/>
          <w:color w:val="1A171B"/>
          <w:sz w:val="22"/>
          <w:szCs w:val="22"/>
          <w:lang w:val="mk-MK"/>
        </w:rPr>
        <w:t xml:space="preserve"> ДОНЕЛА РЕШЕНИЕ ДЕКА КОНЦЕНТРАЦИЈАТА Е ВО СОГЛЕНОСТ СО ОДРЕДБИТЕ НА ЗАКОНОТ (РЕШЕНИЕ ЗА ОДОБРУВАЊЕ НА КОНЦЕНТРАЦИЈАТА)</w:t>
      </w:r>
    </w:p>
    <w:p w:rsidR="003C6DEC" w:rsidRPr="00DE1526" w:rsidRDefault="003C6DEC" w:rsidP="00D26CF1">
      <w:pPr>
        <w:pStyle w:val="ListParagraph"/>
        <w:numPr>
          <w:ilvl w:val="0"/>
          <w:numId w:val="6"/>
        </w:numPr>
        <w:shd w:val="clear" w:color="auto" w:fill="FFFFFF"/>
        <w:spacing w:before="120" w:after="120"/>
        <w:ind w:left="360" w:firstLine="0"/>
        <w:jc w:val="both"/>
        <w:rPr>
          <w:rFonts w:ascii="SkolaSans" w:hAnsi="SkolaSans"/>
          <w:sz w:val="22"/>
          <w:szCs w:val="22"/>
          <w:lang w:val="sq-AL"/>
        </w:rPr>
      </w:pPr>
      <w:r w:rsidRPr="00DE1526">
        <w:rPr>
          <w:rStyle w:val="hps"/>
          <w:rFonts w:ascii="SkolaSans" w:hAnsi="SkolaSans"/>
          <w:sz w:val="22"/>
          <w:szCs w:val="22"/>
          <w:lang w:val="mk-MK"/>
        </w:rPr>
        <w:t>Во некои случаи</w:t>
      </w:r>
      <w:r w:rsidRPr="00DE1526">
        <w:rPr>
          <w:rFonts w:ascii="SkolaSans" w:hAnsi="SkolaSans"/>
          <w:sz w:val="22"/>
          <w:szCs w:val="22"/>
          <w:lang w:val="mk-MK"/>
        </w:rPr>
        <w:t xml:space="preserve">, страните </w:t>
      </w:r>
      <w:r w:rsidRPr="00DE1526">
        <w:rPr>
          <w:rStyle w:val="hps"/>
          <w:rFonts w:ascii="SkolaSans" w:hAnsi="SkolaSans"/>
          <w:sz w:val="22"/>
          <w:szCs w:val="22"/>
          <w:lang w:val="mk-MK"/>
        </w:rPr>
        <w:t>може, по одобрување</w:t>
      </w:r>
      <w:r w:rsidRPr="00DE1526">
        <w:rPr>
          <w:rFonts w:ascii="SkolaSans" w:hAnsi="SkolaSans"/>
          <w:sz w:val="22"/>
          <w:szCs w:val="22"/>
          <w:lang w:val="mk-MK"/>
        </w:rPr>
        <w:t xml:space="preserve"> </w:t>
      </w:r>
      <w:r w:rsidRPr="00DE1526">
        <w:rPr>
          <w:rStyle w:val="hps"/>
          <w:rFonts w:ascii="SkolaSans" w:hAnsi="SkolaSans"/>
          <w:sz w:val="22"/>
          <w:szCs w:val="22"/>
          <w:lang w:val="mk-MK"/>
        </w:rPr>
        <w:t>на</w:t>
      </w:r>
      <w:r w:rsidRPr="00DE1526">
        <w:rPr>
          <w:rFonts w:ascii="SkolaSans" w:hAnsi="SkolaSans"/>
          <w:sz w:val="22"/>
          <w:szCs w:val="22"/>
          <w:lang w:val="mk-MK"/>
        </w:rPr>
        <w:t xml:space="preserve"> </w:t>
      </w:r>
      <w:r w:rsidRPr="00DE1526">
        <w:rPr>
          <w:rStyle w:val="hps"/>
          <w:rFonts w:ascii="SkolaSans" w:hAnsi="SkolaSans"/>
          <w:sz w:val="22"/>
          <w:szCs w:val="22"/>
          <w:lang w:val="mk-MK"/>
        </w:rPr>
        <w:t>концентрација</w:t>
      </w:r>
      <w:r w:rsidRPr="00DE1526">
        <w:rPr>
          <w:rFonts w:ascii="SkolaSans" w:hAnsi="SkolaSans"/>
          <w:sz w:val="22"/>
          <w:szCs w:val="22"/>
          <w:lang w:val="mk-MK"/>
        </w:rPr>
        <w:t xml:space="preserve"> </w:t>
      </w:r>
      <w:r w:rsidRPr="00DE1526">
        <w:rPr>
          <w:rStyle w:val="hps"/>
          <w:rFonts w:ascii="SkolaSans" w:hAnsi="SkolaSans"/>
          <w:sz w:val="22"/>
          <w:szCs w:val="22"/>
          <w:lang w:val="mk-MK"/>
        </w:rPr>
        <w:t>од страна на Комисијата да посакаат</w:t>
      </w:r>
      <w:r w:rsidRPr="00DE1526">
        <w:rPr>
          <w:rFonts w:ascii="SkolaSans" w:hAnsi="SkolaSans"/>
          <w:sz w:val="22"/>
          <w:szCs w:val="22"/>
          <w:lang w:val="mk-MK"/>
        </w:rPr>
        <w:t xml:space="preserve"> </w:t>
      </w:r>
      <w:r w:rsidRPr="00DE1526">
        <w:rPr>
          <w:rStyle w:val="hps"/>
          <w:rFonts w:ascii="SkolaSans" w:hAnsi="SkolaSans"/>
          <w:sz w:val="22"/>
          <w:szCs w:val="22"/>
          <w:lang w:val="mk-MK"/>
        </w:rPr>
        <w:t>да не се</w:t>
      </w:r>
      <w:r w:rsidRPr="00DE1526">
        <w:rPr>
          <w:rFonts w:ascii="SkolaSans" w:hAnsi="SkolaSans"/>
          <w:sz w:val="22"/>
          <w:szCs w:val="22"/>
          <w:lang w:val="mk-MK"/>
        </w:rPr>
        <w:t xml:space="preserve"> </w:t>
      </w:r>
      <w:r w:rsidRPr="00DE1526">
        <w:rPr>
          <w:rStyle w:val="hps"/>
          <w:rFonts w:ascii="SkolaSans" w:hAnsi="SkolaSans"/>
          <w:sz w:val="22"/>
          <w:szCs w:val="22"/>
          <w:lang w:val="mk-MK"/>
        </w:rPr>
        <w:t>спроведе</w:t>
      </w:r>
      <w:r w:rsidRPr="00DE1526">
        <w:rPr>
          <w:rFonts w:ascii="SkolaSans" w:hAnsi="SkolaSans"/>
          <w:sz w:val="22"/>
          <w:szCs w:val="22"/>
          <w:lang w:val="mk-MK"/>
        </w:rPr>
        <w:t xml:space="preserve"> </w:t>
      </w:r>
      <w:r w:rsidRPr="00DE1526">
        <w:rPr>
          <w:rStyle w:val="hps"/>
          <w:rFonts w:ascii="SkolaSans" w:hAnsi="SkolaSans"/>
          <w:sz w:val="22"/>
          <w:szCs w:val="22"/>
          <w:lang w:val="mk-MK"/>
        </w:rPr>
        <w:t>концентрацијата</w:t>
      </w:r>
      <w:r w:rsidRPr="00DE1526">
        <w:rPr>
          <w:rFonts w:ascii="SkolaSans" w:hAnsi="SkolaSans"/>
          <w:sz w:val="22"/>
          <w:szCs w:val="22"/>
          <w:lang w:val="mk-MK"/>
        </w:rPr>
        <w:t xml:space="preserve"> </w:t>
      </w:r>
      <w:r w:rsidRPr="00DE1526">
        <w:rPr>
          <w:rStyle w:val="hps"/>
          <w:rFonts w:ascii="SkolaSans" w:hAnsi="SkolaSans"/>
          <w:sz w:val="22"/>
          <w:szCs w:val="22"/>
          <w:lang w:val="mk-MK"/>
        </w:rPr>
        <w:t>во формата која е</w:t>
      </w:r>
      <w:r w:rsidRPr="00DE1526">
        <w:rPr>
          <w:rFonts w:ascii="SkolaSans" w:hAnsi="SkolaSans"/>
          <w:sz w:val="22"/>
          <w:szCs w:val="22"/>
          <w:lang w:val="mk-MK"/>
        </w:rPr>
        <w:t xml:space="preserve"> </w:t>
      </w:r>
      <w:r w:rsidRPr="00DE1526">
        <w:rPr>
          <w:rStyle w:val="hps"/>
          <w:rFonts w:ascii="SkolaSans" w:hAnsi="SkolaSans"/>
          <w:sz w:val="22"/>
          <w:szCs w:val="22"/>
          <w:lang w:val="mk-MK"/>
        </w:rPr>
        <w:t>предвидена.</w:t>
      </w:r>
      <w:r w:rsidRPr="00DE1526">
        <w:rPr>
          <w:rFonts w:ascii="SkolaSans" w:hAnsi="SkolaSans"/>
          <w:color w:val="1A171B"/>
          <w:sz w:val="22"/>
          <w:szCs w:val="22"/>
          <w:lang w:val="sq-AL"/>
        </w:rPr>
        <w:t xml:space="preserve"> </w:t>
      </w:r>
      <w:r w:rsidRPr="00DE1526">
        <w:rPr>
          <w:rStyle w:val="hps"/>
          <w:rFonts w:ascii="SkolaSans" w:hAnsi="SkolaSans"/>
          <w:sz w:val="22"/>
          <w:szCs w:val="22"/>
          <w:lang w:val="mk-MK"/>
        </w:rPr>
        <w:t>Се поставува прашањето</w:t>
      </w:r>
      <w:r w:rsidRPr="00DE1526">
        <w:rPr>
          <w:rFonts w:ascii="SkolaSans" w:hAnsi="SkolaSans"/>
          <w:sz w:val="22"/>
          <w:szCs w:val="22"/>
          <w:lang w:val="mk-MK"/>
        </w:rPr>
        <w:t xml:space="preserve"> </w:t>
      </w:r>
      <w:r w:rsidRPr="00DE1526">
        <w:rPr>
          <w:rStyle w:val="hps"/>
          <w:rFonts w:ascii="SkolaSans" w:hAnsi="SkolaSans"/>
          <w:sz w:val="22"/>
          <w:szCs w:val="22"/>
          <w:lang w:val="mk-MK"/>
        </w:rPr>
        <w:t>дали</w:t>
      </w:r>
      <w:r w:rsidRPr="00DE1526">
        <w:rPr>
          <w:rFonts w:ascii="SkolaSans" w:hAnsi="SkolaSans"/>
          <w:sz w:val="22"/>
          <w:szCs w:val="22"/>
          <w:lang w:val="mk-MK"/>
        </w:rPr>
        <w:t xml:space="preserve"> </w:t>
      </w:r>
      <w:r w:rsidRPr="00DE1526">
        <w:rPr>
          <w:rStyle w:val="hps"/>
          <w:rFonts w:ascii="SkolaSans" w:hAnsi="SkolaSans"/>
          <w:sz w:val="22"/>
          <w:szCs w:val="22"/>
          <w:lang w:val="mk-MK"/>
        </w:rPr>
        <w:t>одлуката за одобрување</w:t>
      </w:r>
      <w:r w:rsidRPr="00DE1526">
        <w:rPr>
          <w:rFonts w:ascii="SkolaSans" w:hAnsi="SkolaSans"/>
          <w:sz w:val="22"/>
          <w:szCs w:val="22"/>
          <w:lang w:val="mk-MK"/>
        </w:rPr>
        <w:t xml:space="preserve"> </w:t>
      </w:r>
      <w:r w:rsidRPr="00DE1526">
        <w:rPr>
          <w:rStyle w:val="hps"/>
          <w:rFonts w:ascii="SkolaSans" w:hAnsi="SkolaSans"/>
          <w:sz w:val="22"/>
          <w:szCs w:val="22"/>
          <w:lang w:val="mk-MK"/>
        </w:rPr>
        <w:t>на Комисијата</w:t>
      </w:r>
      <w:r w:rsidRPr="00DE1526">
        <w:rPr>
          <w:rFonts w:ascii="SkolaSans" w:hAnsi="SkolaSans"/>
          <w:sz w:val="22"/>
          <w:szCs w:val="22"/>
          <w:lang w:val="mk-MK"/>
        </w:rPr>
        <w:t xml:space="preserve"> </w:t>
      </w:r>
      <w:r w:rsidRPr="00DE1526">
        <w:rPr>
          <w:rStyle w:val="hps"/>
          <w:rFonts w:ascii="SkolaSans" w:hAnsi="SkolaSans"/>
          <w:sz w:val="22"/>
          <w:szCs w:val="22"/>
          <w:lang w:val="mk-MK"/>
        </w:rPr>
        <w:t>сè уште</w:t>
      </w:r>
      <w:r w:rsidRPr="00DE1526">
        <w:rPr>
          <w:rFonts w:ascii="SkolaSans" w:hAnsi="SkolaSans"/>
          <w:sz w:val="22"/>
          <w:szCs w:val="22"/>
          <w:lang w:val="mk-MK"/>
        </w:rPr>
        <w:t xml:space="preserve"> </w:t>
      </w:r>
      <w:r w:rsidRPr="00DE1526">
        <w:rPr>
          <w:rStyle w:val="hps"/>
          <w:rFonts w:ascii="SkolaSans" w:hAnsi="SkolaSans"/>
          <w:sz w:val="22"/>
          <w:szCs w:val="22"/>
          <w:lang w:val="mk-MK"/>
        </w:rPr>
        <w:t>ги опфаќа</w:t>
      </w:r>
      <w:r w:rsidRPr="00DE1526">
        <w:rPr>
          <w:rFonts w:ascii="SkolaSans" w:hAnsi="SkolaSans"/>
          <w:sz w:val="22"/>
          <w:szCs w:val="22"/>
          <w:lang w:val="mk-MK"/>
        </w:rPr>
        <w:t xml:space="preserve"> </w:t>
      </w:r>
      <w:r w:rsidRPr="00DE1526">
        <w:rPr>
          <w:rStyle w:val="hps"/>
          <w:rFonts w:ascii="SkolaSans" w:hAnsi="SkolaSans"/>
          <w:sz w:val="22"/>
          <w:szCs w:val="22"/>
          <w:lang w:val="mk-MK"/>
        </w:rPr>
        <w:t>промените во</w:t>
      </w:r>
      <w:r w:rsidRPr="00DE1526">
        <w:rPr>
          <w:rFonts w:ascii="SkolaSans" w:hAnsi="SkolaSans"/>
          <w:sz w:val="22"/>
          <w:szCs w:val="22"/>
          <w:lang w:val="mk-MK"/>
        </w:rPr>
        <w:t xml:space="preserve"> </w:t>
      </w:r>
      <w:r w:rsidRPr="00DE1526">
        <w:rPr>
          <w:rStyle w:val="hps"/>
          <w:rFonts w:ascii="SkolaSans" w:hAnsi="SkolaSans"/>
          <w:sz w:val="22"/>
          <w:szCs w:val="22"/>
          <w:lang w:val="mk-MK"/>
        </w:rPr>
        <w:t>структурата на</w:t>
      </w:r>
      <w:r w:rsidRPr="00DE1526">
        <w:rPr>
          <w:rFonts w:ascii="SkolaSans" w:hAnsi="SkolaSans"/>
          <w:sz w:val="22"/>
          <w:szCs w:val="22"/>
          <w:lang w:val="mk-MK"/>
        </w:rPr>
        <w:t xml:space="preserve"> </w:t>
      </w:r>
      <w:r w:rsidRPr="00DE1526">
        <w:rPr>
          <w:rStyle w:val="hps"/>
          <w:rFonts w:ascii="SkolaSans" w:hAnsi="SkolaSans"/>
          <w:sz w:val="22"/>
          <w:szCs w:val="22"/>
          <w:lang w:val="mk-MK"/>
        </w:rPr>
        <w:t>трансакцијата.</w:t>
      </w:r>
    </w:p>
    <w:p w:rsidR="003C6DEC" w:rsidRPr="00DE1526" w:rsidRDefault="003C6DEC" w:rsidP="00D26CF1">
      <w:pPr>
        <w:pStyle w:val="ListParagraph"/>
        <w:numPr>
          <w:ilvl w:val="0"/>
          <w:numId w:val="6"/>
        </w:numPr>
        <w:shd w:val="clear" w:color="auto" w:fill="FFFFFF"/>
        <w:spacing w:before="120" w:after="120"/>
        <w:ind w:left="360" w:firstLine="0"/>
        <w:jc w:val="both"/>
        <w:rPr>
          <w:rStyle w:val="hps"/>
          <w:rFonts w:ascii="SkolaSans" w:hAnsi="SkolaSans"/>
          <w:sz w:val="22"/>
          <w:szCs w:val="22"/>
          <w:lang w:val="mk-MK"/>
        </w:rPr>
      </w:pPr>
      <w:r w:rsidRPr="00DE1526">
        <w:rPr>
          <w:rStyle w:val="hps"/>
          <w:rFonts w:ascii="SkolaSans" w:hAnsi="SkolaSans"/>
          <w:sz w:val="22"/>
          <w:szCs w:val="22"/>
          <w:lang w:val="mk-MK"/>
        </w:rPr>
        <w:t>Општо земено,</w:t>
      </w:r>
      <w:r w:rsidRPr="00DE1526">
        <w:rPr>
          <w:rFonts w:ascii="SkolaSans" w:hAnsi="SkolaSans"/>
          <w:sz w:val="22"/>
          <w:szCs w:val="22"/>
          <w:lang w:val="mk-MK"/>
        </w:rPr>
        <w:t xml:space="preserve"> </w:t>
      </w:r>
      <w:r w:rsidRPr="00DE1526">
        <w:rPr>
          <w:rStyle w:val="hps"/>
          <w:rFonts w:ascii="SkolaSans" w:hAnsi="SkolaSans"/>
          <w:sz w:val="22"/>
          <w:szCs w:val="22"/>
          <w:lang w:val="mk-MK"/>
        </w:rPr>
        <w:t>ако</w:t>
      </w:r>
      <w:r w:rsidRPr="00DE1526">
        <w:rPr>
          <w:rFonts w:ascii="SkolaSans" w:hAnsi="SkolaSans"/>
          <w:sz w:val="22"/>
          <w:szCs w:val="22"/>
          <w:lang w:val="mk-MK"/>
        </w:rPr>
        <w:t xml:space="preserve"> </w:t>
      </w:r>
      <w:r w:rsidRPr="00DE1526">
        <w:rPr>
          <w:rStyle w:val="hps"/>
          <w:rFonts w:ascii="SkolaSans" w:hAnsi="SkolaSans"/>
          <w:sz w:val="22"/>
          <w:szCs w:val="22"/>
          <w:lang w:val="mk-MK"/>
        </w:rPr>
        <w:t>пред спроведувањето</w:t>
      </w:r>
      <w:r w:rsidRPr="00DE1526">
        <w:rPr>
          <w:rFonts w:ascii="SkolaSans" w:hAnsi="SkolaSans"/>
          <w:sz w:val="22"/>
          <w:szCs w:val="22"/>
          <w:lang w:val="mk-MK"/>
        </w:rPr>
        <w:t xml:space="preserve"> </w:t>
      </w:r>
      <w:r w:rsidRPr="00DE1526">
        <w:rPr>
          <w:rStyle w:val="hps"/>
          <w:rFonts w:ascii="SkolaSans" w:hAnsi="SkolaSans"/>
          <w:sz w:val="22"/>
          <w:szCs w:val="22"/>
          <w:lang w:val="mk-MK"/>
        </w:rPr>
        <w:t xml:space="preserve">на </w:t>
      </w:r>
      <w:r w:rsidR="00DE1526">
        <w:rPr>
          <w:rStyle w:val="hps"/>
          <w:rFonts w:ascii="SkolaSans" w:hAnsi="SkolaSans"/>
          <w:sz w:val="22"/>
          <w:szCs w:val="22"/>
          <w:lang w:val="mk-MK"/>
        </w:rPr>
        <w:t xml:space="preserve">одобрената </w:t>
      </w:r>
      <w:r w:rsidRPr="00DE1526">
        <w:rPr>
          <w:rStyle w:val="hps"/>
          <w:rFonts w:ascii="SkolaSans" w:hAnsi="SkolaSans"/>
          <w:sz w:val="22"/>
          <w:szCs w:val="22"/>
          <w:lang w:val="mk-MK"/>
        </w:rPr>
        <w:t>концентрација,</w:t>
      </w:r>
      <w:r w:rsidRPr="00DE1526">
        <w:rPr>
          <w:rFonts w:ascii="SkolaSans" w:hAnsi="SkolaSans"/>
          <w:sz w:val="22"/>
          <w:szCs w:val="22"/>
          <w:lang w:val="mk-MK"/>
        </w:rPr>
        <w:t xml:space="preserve"> </w:t>
      </w:r>
      <w:r w:rsidRPr="00DE1526">
        <w:rPr>
          <w:rStyle w:val="hps"/>
          <w:rFonts w:ascii="SkolaSans" w:hAnsi="SkolaSans"/>
          <w:sz w:val="22"/>
          <w:szCs w:val="22"/>
          <w:lang w:val="mk-MK"/>
        </w:rPr>
        <w:t>трансакциската</w:t>
      </w:r>
      <w:r w:rsidRPr="00DE1526">
        <w:rPr>
          <w:rFonts w:ascii="SkolaSans" w:hAnsi="SkolaSans"/>
          <w:sz w:val="22"/>
          <w:szCs w:val="22"/>
          <w:lang w:val="mk-MK"/>
        </w:rPr>
        <w:t xml:space="preserve"> </w:t>
      </w:r>
      <w:r w:rsidRPr="00DE1526">
        <w:rPr>
          <w:rStyle w:val="hps"/>
          <w:rFonts w:ascii="SkolaSans" w:hAnsi="SkolaSans"/>
          <w:sz w:val="22"/>
          <w:szCs w:val="22"/>
          <w:lang w:val="mk-MK"/>
        </w:rPr>
        <w:t>структура</w:t>
      </w:r>
      <w:r w:rsidRPr="00DE1526">
        <w:rPr>
          <w:rFonts w:ascii="SkolaSans" w:hAnsi="SkolaSans"/>
          <w:sz w:val="22"/>
          <w:szCs w:val="22"/>
          <w:lang w:val="mk-MK"/>
        </w:rPr>
        <w:t xml:space="preserve"> </w:t>
      </w:r>
      <w:r w:rsidRPr="00DE1526">
        <w:rPr>
          <w:rStyle w:val="hps"/>
          <w:rFonts w:ascii="SkolaSans" w:hAnsi="SkolaSans"/>
          <w:sz w:val="22"/>
          <w:szCs w:val="22"/>
          <w:lang w:val="mk-MK"/>
        </w:rPr>
        <w:t>се менува</w:t>
      </w:r>
      <w:r w:rsidRPr="00DE1526">
        <w:rPr>
          <w:rFonts w:ascii="SkolaSans" w:hAnsi="SkolaSans"/>
          <w:sz w:val="22"/>
          <w:szCs w:val="22"/>
          <w:lang w:val="mk-MK"/>
        </w:rPr>
        <w:t xml:space="preserve"> </w:t>
      </w:r>
      <w:r w:rsidRPr="00DE1526">
        <w:rPr>
          <w:rStyle w:val="hps"/>
          <w:rFonts w:ascii="SkolaSans" w:hAnsi="SkolaSans"/>
          <w:sz w:val="22"/>
          <w:szCs w:val="22"/>
          <w:lang w:val="mk-MK"/>
        </w:rPr>
        <w:t>од</w:t>
      </w:r>
      <w:r w:rsidRPr="00DE1526">
        <w:rPr>
          <w:rFonts w:ascii="SkolaSans" w:hAnsi="SkolaSans"/>
          <w:sz w:val="22"/>
          <w:szCs w:val="22"/>
          <w:lang w:val="mk-MK"/>
        </w:rPr>
        <w:t xml:space="preserve"> </w:t>
      </w:r>
      <w:r w:rsidRPr="00DE1526">
        <w:rPr>
          <w:rStyle w:val="hps"/>
          <w:rFonts w:ascii="SkolaSans" w:hAnsi="SkolaSans"/>
          <w:sz w:val="22"/>
          <w:szCs w:val="22"/>
          <w:lang w:val="mk-MK"/>
        </w:rPr>
        <w:t>стекнување на</w:t>
      </w:r>
      <w:r w:rsidRPr="00DE1526">
        <w:rPr>
          <w:rFonts w:ascii="SkolaSans" w:hAnsi="SkolaSans"/>
          <w:sz w:val="22"/>
          <w:szCs w:val="22"/>
          <w:lang w:val="mk-MK"/>
        </w:rPr>
        <w:t xml:space="preserve"> </w:t>
      </w:r>
      <w:r w:rsidRPr="00DE1526">
        <w:rPr>
          <w:rStyle w:val="hps"/>
          <w:rFonts w:ascii="SkolaSans" w:hAnsi="SkolaSans"/>
          <w:sz w:val="22"/>
          <w:szCs w:val="22"/>
          <w:lang w:val="mk-MK"/>
        </w:rPr>
        <w:t>контрола,</w:t>
      </w:r>
      <w:r w:rsidRPr="00DE1526">
        <w:rPr>
          <w:rFonts w:ascii="SkolaSans" w:hAnsi="SkolaSans"/>
          <w:sz w:val="22"/>
          <w:szCs w:val="22"/>
          <w:lang w:val="mk-MK"/>
        </w:rPr>
        <w:t xml:space="preserve"> </w:t>
      </w:r>
      <w:r w:rsidRPr="00DE1526">
        <w:rPr>
          <w:rStyle w:val="hps"/>
          <w:rFonts w:ascii="SkolaSans" w:hAnsi="SkolaSans"/>
          <w:sz w:val="22"/>
          <w:szCs w:val="22"/>
          <w:lang w:val="mk-MK"/>
        </w:rPr>
        <w:t>што спаѓа под</w:t>
      </w:r>
      <w:r w:rsidRPr="00DE1526">
        <w:rPr>
          <w:rFonts w:ascii="SkolaSans" w:hAnsi="SkolaSans"/>
          <w:sz w:val="22"/>
          <w:szCs w:val="22"/>
          <w:lang w:val="mk-MK"/>
        </w:rPr>
        <w:t xml:space="preserve"> </w:t>
      </w:r>
      <w:r w:rsidRPr="00DE1526">
        <w:rPr>
          <w:rStyle w:val="hps"/>
          <w:rFonts w:ascii="SkolaSans" w:hAnsi="SkolaSans"/>
          <w:sz w:val="22"/>
          <w:szCs w:val="22"/>
          <w:lang w:val="mk-MK"/>
        </w:rPr>
        <w:t xml:space="preserve">член </w:t>
      </w:r>
      <w:r w:rsidR="00DE1526">
        <w:rPr>
          <w:rStyle w:val="hps"/>
          <w:rFonts w:ascii="SkolaSans" w:hAnsi="SkolaSans"/>
          <w:sz w:val="22"/>
          <w:szCs w:val="22"/>
          <w:lang w:val="mk-MK"/>
        </w:rPr>
        <w:t>12 став</w:t>
      </w:r>
      <w:r w:rsidRPr="00DE1526">
        <w:rPr>
          <w:rStyle w:val="hps"/>
          <w:rFonts w:ascii="SkolaSans" w:hAnsi="SkolaSans"/>
          <w:sz w:val="22"/>
          <w:szCs w:val="22"/>
          <w:lang w:val="mk-MK"/>
        </w:rPr>
        <w:t xml:space="preserve"> (1</w:t>
      </w:r>
      <w:r w:rsidRPr="00DE1526">
        <w:rPr>
          <w:rFonts w:ascii="SkolaSans" w:hAnsi="SkolaSans"/>
          <w:sz w:val="22"/>
          <w:szCs w:val="22"/>
          <w:lang w:val="mk-MK"/>
        </w:rPr>
        <w:t>)</w:t>
      </w:r>
      <w:r w:rsidR="00DE1526">
        <w:rPr>
          <w:rFonts w:ascii="SkolaSans" w:hAnsi="SkolaSans"/>
          <w:sz w:val="22"/>
          <w:szCs w:val="22"/>
          <w:lang w:val="mk-MK"/>
        </w:rPr>
        <w:t xml:space="preserve"> точка 2)</w:t>
      </w:r>
      <w:r w:rsidRPr="00DE1526">
        <w:rPr>
          <w:rFonts w:ascii="SkolaSans" w:hAnsi="SkolaSans"/>
          <w:sz w:val="22"/>
          <w:szCs w:val="22"/>
          <w:lang w:val="mk-MK"/>
        </w:rPr>
        <w:t xml:space="preserve">, во </w:t>
      </w:r>
      <w:r w:rsidRPr="00DE1526">
        <w:rPr>
          <w:rStyle w:val="hps"/>
          <w:rFonts w:ascii="SkolaSans" w:hAnsi="SkolaSans"/>
          <w:sz w:val="22"/>
          <w:szCs w:val="22"/>
          <w:lang w:val="mk-MK"/>
        </w:rPr>
        <w:t>спојување</w:t>
      </w:r>
      <w:r w:rsidRPr="00DE1526">
        <w:rPr>
          <w:rFonts w:ascii="SkolaSans" w:hAnsi="SkolaSans"/>
          <w:sz w:val="22"/>
          <w:szCs w:val="22"/>
          <w:lang w:val="mk-MK"/>
        </w:rPr>
        <w:t xml:space="preserve"> </w:t>
      </w:r>
      <w:r w:rsidRPr="00DE1526">
        <w:rPr>
          <w:rStyle w:val="hps"/>
          <w:rFonts w:ascii="SkolaSans" w:hAnsi="SkolaSans"/>
          <w:sz w:val="22"/>
          <w:szCs w:val="22"/>
          <w:lang w:val="mk-MK"/>
        </w:rPr>
        <w:t>согласно член</w:t>
      </w:r>
      <w:r w:rsidRPr="00DE1526">
        <w:rPr>
          <w:rFonts w:ascii="SkolaSans" w:hAnsi="SkolaSans"/>
          <w:sz w:val="22"/>
          <w:szCs w:val="22"/>
          <w:lang w:val="mk-MK"/>
        </w:rPr>
        <w:t xml:space="preserve"> </w:t>
      </w:r>
      <w:r w:rsidR="00DE1526">
        <w:rPr>
          <w:rStyle w:val="hps"/>
          <w:rFonts w:ascii="SkolaSans" w:hAnsi="SkolaSans"/>
          <w:sz w:val="22"/>
          <w:szCs w:val="22"/>
          <w:lang w:val="mk-MK"/>
        </w:rPr>
        <w:t>12</w:t>
      </w:r>
      <w:r w:rsidRPr="00DE1526">
        <w:rPr>
          <w:rFonts w:ascii="SkolaSans" w:hAnsi="SkolaSans"/>
          <w:sz w:val="22"/>
          <w:szCs w:val="22"/>
          <w:lang w:val="mk-MK"/>
        </w:rPr>
        <w:t xml:space="preserve"> </w:t>
      </w:r>
      <w:r w:rsidR="00DE1526">
        <w:rPr>
          <w:rFonts w:ascii="SkolaSans" w:hAnsi="SkolaSans"/>
          <w:sz w:val="22"/>
          <w:szCs w:val="22"/>
          <w:lang w:val="mk-MK"/>
        </w:rPr>
        <w:t xml:space="preserve">став </w:t>
      </w:r>
      <w:r w:rsidRPr="00DE1526">
        <w:rPr>
          <w:rStyle w:val="hpsatn"/>
          <w:rFonts w:ascii="SkolaSans" w:hAnsi="SkolaSans"/>
          <w:sz w:val="22"/>
          <w:szCs w:val="22"/>
          <w:lang w:val="mk-MK"/>
        </w:rPr>
        <w:t>(1)</w:t>
      </w:r>
      <w:r w:rsidR="00DE1526">
        <w:rPr>
          <w:rStyle w:val="hpsatn"/>
          <w:rFonts w:ascii="SkolaSans" w:hAnsi="SkolaSans"/>
          <w:sz w:val="22"/>
          <w:szCs w:val="22"/>
          <w:lang w:val="mk-MK"/>
        </w:rPr>
        <w:t xml:space="preserve"> точка 1)</w:t>
      </w:r>
      <w:r w:rsidRPr="00DE1526">
        <w:rPr>
          <w:rFonts w:ascii="SkolaSans" w:hAnsi="SkolaSans"/>
          <w:sz w:val="22"/>
          <w:szCs w:val="22"/>
          <w:lang w:val="mk-MK"/>
        </w:rPr>
        <w:t xml:space="preserve"> или </w:t>
      </w:r>
      <w:r w:rsidRPr="00DE1526">
        <w:rPr>
          <w:rFonts w:ascii="SkolaSans" w:hAnsi="SkolaSans"/>
          <w:i/>
          <w:iCs/>
          <w:color w:val="1A171B"/>
          <w:sz w:val="22"/>
          <w:szCs w:val="22"/>
          <w:lang w:val="mk-MK"/>
        </w:rPr>
        <w:t>vice versa</w:t>
      </w:r>
      <w:r w:rsidRPr="00DE1526">
        <w:rPr>
          <w:rFonts w:ascii="SkolaSans" w:hAnsi="SkolaSans"/>
          <w:sz w:val="22"/>
          <w:szCs w:val="22"/>
          <w:lang w:val="mk-MK"/>
        </w:rPr>
        <w:t xml:space="preserve">, тогаш </w:t>
      </w:r>
      <w:r w:rsidRPr="00DE1526">
        <w:rPr>
          <w:rStyle w:val="hps"/>
          <w:rFonts w:ascii="SkolaSans" w:hAnsi="SkolaSans"/>
          <w:sz w:val="22"/>
          <w:szCs w:val="22"/>
          <w:lang w:val="mk-MK"/>
        </w:rPr>
        <w:t>промената</w:t>
      </w:r>
      <w:r w:rsidRPr="00DE1526">
        <w:rPr>
          <w:rFonts w:ascii="SkolaSans" w:hAnsi="SkolaSans"/>
          <w:sz w:val="22"/>
          <w:szCs w:val="22"/>
          <w:lang w:val="mk-MK"/>
        </w:rPr>
        <w:t xml:space="preserve"> </w:t>
      </w:r>
      <w:r w:rsidRPr="00DE1526">
        <w:rPr>
          <w:rStyle w:val="hps"/>
          <w:rFonts w:ascii="SkolaSans" w:hAnsi="SkolaSans"/>
          <w:sz w:val="22"/>
          <w:szCs w:val="22"/>
          <w:lang w:val="mk-MK"/>
        </w:rPr>
        <w:t>во</w:t>
      </w:r>
      <w:r w:rsidRPr="00DE1526">
        <w:rPr>
          <w:rFonts w:ascii="SkolaSans" w:hAnsi="SkolaSans"/>
          <w:sz w:val="22"/>
          <w:szCs w:val="22"/>
          <w:lang w:val="mk-MK"/>
        </w:rPr>
        <w:t xml:space="preserve"> </w:t>
      </w:r>
      <w:r w:rsidRPr="00DE1526">
        <w:rPr>
          <w:rStyle w:val="hps"/>
          <w:rFonts w:ascii="SkolaSans" w:hAnsi="SkolaSans"/>
          <w:sz w:val="22"/>
          <w:szCs w:val="22"/>
          <w:lang w:val="mk-MK"/>
        </w:rPr>
        <w:t>трансакциската</w:t>
      </w:r>
      <w:r w:rsidRPr="00DE1526">
        <w:rPr>
          <w:rFonts w:ascii="SkolaSans" w:hAnsi="SkolaSans"/>
          <w:sz w:val="22"/>
          <w:szCs w:val="22"/>
          <w:lang w:val="mk-MK"/>
        </w:rPr>
        <w:t xml:space="preserve"> </w:t>
      </w:r>
      <w:r w:rsidRPr="00DE1526">
        <w:rPr>
          <w:rStyle w:val="hps"/>
          <w:rFonts w:ascii="SkolaSans" w:hAnsi="SkolaSans"/>
          <w:sz w:val="22"/>
          <w:szCs w:val="22"/>
          <w:lang w:val="mk-MK"/>
        </w:rPr>
        <w:t>структура</w:t>
      </w:r>
      <w:r w:rsidRPr="00DE1526">
        <w:rPr>
          <w:rFonts w:ascii="SkolaSans" w:hAnsi="SkolaSans"/>
          <w:sz w:val="22"/>
          <w:szCs w:val="22"/>
          <w:lang w:val="mk-MK"/>
        </w:rPr>
        <w:t xml:space="preserve"> </w:t>
      </w:r>
      <w:r w:rsidRPr="00DE1526">
        <w:rPr>
          <w:rStyle w:val="hps"/>
          <w:rFonts w:ascii="SkolaSans" w:hAnsi="SkolaSans"/>
          <w:sz w:val="22"/>
          <w:szCs w:val="22"/>
          <w:lang w:val="mk-MK"/>
        </w:rPr>
        <w:t>се смета за</w:t>
      </w:r>
      <w:r w:rsidRPr="00DE1526">
        <w:rPr>
          <w:rFonts w:ascii="SkolaSans" w:hAnsi="SkolaSans"/>
          <w:sz w:val="22"/>
          <w:szCs w:val="22"/>
          <w:lang w:val="mk-MK"/>
        </w:rPr>
        <w:t xml:space="preserve"> </w:t>
      </w:r>
      <w:r w:rsidRPr="00DE1526">
        <w:rPr>
          <w:rStyle w:val="hps"/>
          <w:rFonts w:ascii="SkolaSans" w:hAnsi="SkolaSans"/>
          <w:sz w:val="22"/>
          <w:szCs w:val="22"/>
          <w:lang w:val="mk-MK"/>
        </w:rPr>
        <w:t>различна концентрација</w:t>
      </w:r>
      <w:r w:rsidRPr="00DE1526">
        <w:rPr>
          <w:rFonts w:ascii="SkolaSans" w:hAnsi="SkolaSans"/>
          <w:sz w:val="22"/>
          <w:szCs w:val="22"/>
          <w:lang w:val="mk-MK"/>
        </w:rPr>
        <w:t xml:space="preserve"> според </w:t>
      </w:r>
      <w:r w:rsidR="00DE1526">
        <w:rPr>
          <w:rFonts w:ascii="SkolaSans" w:hAnsi="SkolaSans"/>
          <w:sz w:val="22"/>
          <w:szCs w:val="22"/>
          <w:lang w:val="mk-MK"/>
        </w:rPr>
        <w:t>Законот</w:t>
      </w:r>
      <w:r w:rsidRPr="00DE1526">
        <w:rPr>
          <w:rFonts w:ascii="SkolaSans" w:hAnsi="SkolaSans"/>
          <w:sz w:val="22"/>
          <w:szCs w:val="22"/>
          <w:lang w:val="mk-MK"/>
        </w:rPr>
        <w:t xml:space="preserve"> и </w:t>
      </w:r>
      <w:r w:rsidRPr="00DE1526">
        <w:rPr>
          <w:rStyle w:val="hps"/>
          <w:rFonts w:ascii="SkolaSans" w:hAnsi="SkolaSans"/>
          <w:sz w:val="22"/>
          <w:szCs w:val="22"/>
          <w:lang w:val="mk-MK"/>
        </w:rPr>
        <w:t>потребно е</w:t>
      </w:r>
      <w:r w:rsidR="00DE1526">
        <w:rPr>
          <w:rStyle w:val="hps"/>
          <w:rFonts w:ascii="SkolaSans" w:hAnsi="SkolaSans"/>
          <w:sz w:val="22"/>
          <w:szCs w:val="22"/>
          <w:lang w:val="mk-MK"/>
        </w:rPr>
        <w:t xml:space="preserve"> доставување на </w:t>
      </w:r>
      <w:r w:rsidRPr="00DE1526">
        <w:rPr>
          <w:rStyle w:val="hps"/>
          <w:rFonts w:ascii="SkolaSans" w:hAnsi="SkolaSans"/>
          <w:sz w:val="22"/>
          <w:szCs w:val="22"/>
          <w:lang w:val="mk-MK"/>
        </w:rPr>
        <w:t xml:space="preserve"> ново известување</w:t>
      </w:r>
      <w:r w:rsidRPr="00B37C52">
        <w:rPr>
          <w:rStyle w:val="FootnoteReference"/>
          <w:rFonts w:ascii="SkolaSans" w:hAnsi="SkolaSans"/>
          <w:color w:val="1A171B"/>
          <w:sz w:val="22"/>
          <w:szCs w:val="22"/>
          <w:lang w:val="mk-MK"/>
        </w:rPr>
        <w:footnoteReference w:id="11"/>
      </w:r>
      <w:r w:rsidRPr="00DE1526">
        <w:rPr>
          <w:rStyle w:val="hps"/>
          <w:rFonts w:ascii="SkolaSans" w:hAnsi="SkolaSans"/>
          <w:sz w:val="22"/>
          <w:szCs w:val="22"/>
          <w:lang w:val="mk-MK"/>
        </w:rPr>
        <w:t>. Сепак, помалку</w:t>
      </w:r>
      <w:r w:rsidRPr="00DE1526">
        <w:rPr>
          <w:rFonts w:ascii="SkolaSans" w:hAnsi="SkolaSans"/>
          <w:sz w:val="22"/>
          <w:szCs w:val="22"/>
          <w:lang w:val="mk-MK"/>
        </w:rPr>
        <w:t xml:space="preserve"> </w:t>
      </w:r>
      <w:r w:rsidRPr="00DE1526">
        <w:rPr>
          <w:rStyle w:val="hps"/>
          <w:rFonts w:ascii="SkolaSans" w:hAnsi="SkolaSans"/>
          <w:sz w:val="22"/>
          <w:szCs w:val="22"/>
          <w:lang w:val="mk-MK"/>
        </w:rPr>
        <w:t>значајни</w:t>
      </w:r>
      <w:r w:rsidRPr="00DE1526">
        <w:rPr>
          <w:rFonts w:ascii="SkolaSans" w:hAnsi="SkolaSans"/>
          <w:sz w:val="22"/>
          <w:szCs w:val="22"/>
          <w:lang w:val="mk-MK"/>
        </w:rPr>
        <w:t xml:space="preserve"> </w:t>
      </w:r>
      <w:r w:rsidRPr="00DE1526">
        <w:rPr>
          <w:rStyle w:val="hps"/>
          <w:rFonts w:ascii="SkolaSans" w:hAnsi="SkolaSans"/>
          <w:sz w:val="22"/>
          <w:szCs w:val="22"/>
          <w:lang w:val="mk-MK"/>
        </w:rPr>
        <w:t>промени</w:t>
      </w:r>
      <w:r w:rsidRPr="00DE1526">
        <w:rPr>
          <w:rFonts w:ascii="SkolaSans" w:hAnsi="SkolaSans"/>
          <w:sz w:val="22"/>
          <w:szCs w:val="22"/>
          <w:lang w:val="mk-MK"/>
        </w:rPr>
        <w:t xml:space="preserve"> </w:t>
      </w:r>
      <w:r w:rsidRPr="00DE1526">
        <w:rPr>
          <w:rStyle w:val="hps"/>
          <w:rFonts w:ascii="SkolaSans" w:hAnsi="SkolaSans"/>
          <w:sz w:val="22"/>
          <w:szCs w:val="22"/>
          <w:lang w:val="mk-MK"/>
        </w:rPr>
        <w:t xml:space="preserve">на </w:t>
      </w:r>
      <w:r w:rsidRPr="00DE1526">
        <w:rPr>
          <w:rStyle w:val="hps"/>
          <w:rFonts w:ascii="SkolaSans" w:hAnsi="SkolaSans"/>
          <w:sz w:val="22"/>
          <w:szCs w:val="22"/>
          <w:lang w:val="mk-MK"/>
        </w:rPr>
        <w:lastRenderedPageBreak/>
        <w:t>трансакцијата</w:t>
      </w:r>
      <w:r w:rsidRPr="00DE1526">
        <w:rPr>
          <w:rFonts w:ascii="SkolaSans" w:hAnsi="SkolaSans"/>
          <w:sz w:val="22"/>
          <w:szCs w:val="22"/>
          <w:lang w:val="mk-MK"/>
        </w:rPr>
        <w:t xml:space="preserve">, на пример </w:t>
      </w:r>
      <w:r w:rsidRPr="00DE1526">
        <w:rPr>
          <w:rStyle w:val="hps"/>
          <w:rFonts w:ascii="SkolaSans" w:hAnsi="SkolaSans"/>
          <w:sz w:val="22"/>
          <w:szCs w:val="22"/>
          <w:lang w:val="mk-MK"/>
        </w:rPr>
        <w:t>мали промени</w:t>
      </w:r>
      <w:r w:rsidRPr="00DE1526">
        <w:rPr>
          <w:rFonts w:ascii="SkolaSans" w:hAnsi="SkolaSans"/>
          <w:sz w:val="22"/>
          <w:szCs w:val="22"/>
          <w:lang w:val="mk-MK"/>
        </w:rPr>
        <w:t xml:space="preserve"> </w:t>
      </w:r>
      <w:r w:rsidRPr="00DE1526">
        <w:rPr>
          <w:rStyle w:val="hps"/>
          <w:rFonts w:ascii="SkolaSans" w:hAnsi="SkolaSans"/>
          <w:sz w:val="22"/>
          <w:szCs w:val="22"/>
          <w:lang w:val="mk-MK"/>
        </w:rPr>
        <w:t>во</w:t>
      </w:r>
      <w:r w:rsidRPr="00DE1526">
        <w:rPr>
          <w:rFonts w:ascii="SkolaSans" w:hAnsi="SkolaSans"/>
          <w:sz w:val="22"/>
          <w:szCs w:val="22"/>
          <w:lang w:val="mk-MK"/>
        </w:rPr>
        <w:t xml:space="preserve"> </w:t>
      </w:r>
      <w:r w:rsidRPr="00DE1526">
        <w:rPr>
          <w:rStyle w:val="hps"/>
          <w:rFonts w:ascii="SkolaSans" w:hAnsi="SkolaSans"/>
          <w:sz w:val="22"/>
          <w:szCs w:val="22"/>
          <w:lang w:val="mk-MK"/>
        </w:rPr>
        <w:t>акционерски</w:t>
      </w:r>
      <w:r w:rsidR="00DE1526">
        <w:rPr>
          <w:rStyle w:val="hps"/>
          <w:rFonts w:ascii="SkolaSans" w:hAnsi="SkolaSans"/>
          <w:sz w:val="22"/>
          <w:szCs w:val="22"/>
          <w:lang w:val="mk-MK"/>
        </w:rPr>
        <w:t>/содружнички</w:t>
      </w:r>
      <w:r w:rsidRPr="00DE1526">
        <w:rPr>
          <w:rFonts w:ascii="SkolaSans" w:hAnsi="SkolaSans"/>
          <w:sz w:val="22"/>
          <w:szCs w:val="22"/>
          <w:lang w:val="mk-MK"/>
        </w:rPr>
        <w:t xml:space="preserve"> </w:t>
      </w:r>
      <w:r w:rsidRPr="00DE1526">
        <w:rPr>
          <w:rStyle w:val="hps"/>
          <w:rFonts w:ascii="SkolaSans" w:hAnsi="SkolaSans"/>
          <w:sz w:val="22"/>
          <w:szCs w:val="22"/>
          <w:lang w:val="mk-MK"/>
        </w:rPr>
        <w:t>проценти кои</w:t>
      </w:r>
      <w:r w:rsidRPr="00DE1526">
        <w:rPr>
          <w:rFonts w:ascii="SkolaSans" w:hAnsi="SkolaSans"/>
          <w:sz w:val="22"/>
          <w:szCs w:val="22"/>
          <w:lang w:val="mk-MK"/>
        </w:rPr>
        <w:t xml:space="preserve"> </w:t>
      </w:r>
      <w:r w:rsidRPr="00DE1526">
        <w:rPr>
          <w:rStyle w:val="hps"/>
          <w:rFonts w:ascii="SkolaSans" w:hAnsi="SkolaSans"/>
          <w:sz w:val="22"/>
          <w:szCs w:val="22"/>
          <w:lang w:val="mk-MK"/>
        </w:rPr>
        <w:t>не влијаат на</w:t>
      </w:r>
      <w:r w:rsidRPr="00DE1526">
        <w:rPr>
          <w:rFonts w:ascii="SkolaSans" w:hAnsi="SkolaSans"/>
          <w:sz w:val="22"/>
          <w:szCs w:val="22"/>
          <w:lang w:val="mk-MK"/>
        </w:rPr>
        <w:t xml:space="preserve"> </w:t>
      </w:r>
      <w:r w:rsidRPr="00DE1526">
        <w:rPr>
          <w:rStyle w:val="hps"/>
          <w:rFonts w:ascii="SkolaSans" w:hAnsi="SkolaSans"/>
          <w:sz w:val="22"/>
          <w:szCs w:val="22"/>
          <w:lang w:val="mk-MK"/>
        </w:rPr>
        <w:t>промена во</w:t>
      </w:r>
      <w:r w:rsidRPr="00DE1526">
        <w:rPr>
          <w:rFonts w:ascii="SkolaSans" w:hAnsi="SkolaSans"/>
          <w:sz w:val="22"/>
          <w:szCs w:val="22"/>
          <w:lang w:val="mk-MK"/>
        </w:rPr>
        <w:t xml:space="preserve"> </w:t>
      </w:r>
      <w:r w:rsidRPr="00DE1526">
        <w:rPr>
          <w:rStyle w:val="hps"/>
          <w:rFonts w:ascii="SkolaSans" w:hAnsi="SkolaSans"/>
          <w:sz w:val="22"/>
          <w:szCs w:val="22"/>
          <w:lang w:val="mk-MK"/>
        </w:rPr>
        <w:t>контрола или</w:t>
      </w:r>
      <w:r w:rsidRPr="00DE1526">
        <w:rPr>
          <w:rFonts w:ascii="SkolaSans" w:hAnsi="SkolaSans"/>
          <w:sz w:val="22"/>
          <w:szCs w:val="22"/>
          <w:lang w:val="mk-MK"/>
        </w:rPr>
        <w:t xml:space="preserve"> </w:t>
      </w:r>
      <w:r w:rsidRPr="00DE1526">
        <w:rPr>
          <w:rStyle w:val="hps"/>
          <w:rFonts w:ascii="SkolaSans" w:hAnsi="SkolaSans"/>
          <w:sz w:val="22"/>
          <w:szCs w:val="22"/>
          <w:lang w:val="mk-MK"/>
        </w:rPr>
        <w:t>на квалитетот</w:t>
      </w:r>
      <w:r w:rsidRPr="00DE1526">
        <w:rPr>
          <w:rFonts w:ascii="SkolaSans" w:hAnsi="SkolaSans"/>
          <w:sz w:val="22"/>
          <w:szCs w:val="22"/>
          <w:lang w:val="mk-MK"/>
        </w:rPr>
        <w:t xml:space="preserve"> </w:t>
      </w:r>
      <w:r w:rsidRPr="00DE1526">
        <w:rPr>
          <w:rStyle w:val="hps"/>
          <w:rFonts w:ascii="SkolaSans" w:hAnsi="SkolaSans"/>
          <w:sz w:val="22"/>
          <w:szCs w:val="22"/>
          <w:lang w:val="mk-MK"/>
        </w:rPr>
        <w:t>на таа промена</w:t>
      </w:r>
      <w:r w:rsidRPr="00DE1526">
        <w:rPr>
          <w:rFonts w:ascii="SkolaSans" w:hAnsi="SkolaSans"/>
          <w:sz w:val="22"/>
          <w:szCs w:val="22"/>
          <w:lang w:val="mk-MK"/>
        </w:rPr>
        <w:t xml:space="preserve">, </w:t>
      </w:r>
      <w:r w:rsidRPr="00DE1526">
        <w:rPr>
          <w:rStyle w:val="hps"/>
          <w:rFonts w:ascii="SkolaSans" w:hAnsi="SkolaSans"/>
          <w:sz w:val="22"/>
          <w:szCs w:val="22"/>
          <w:lang w:val="mk-MK"/>
        </w:rPr>
        <w:t>промени</w:t>
      </w:r>
      <w:r w:rsidRPr="00DE1526">
        <w:rPr>
          <w:rFonts w:ascii="SkolaSans" w:hAnsi="SkolaSans"/>
          <w:sz w:val="22"/>
          <w:szCs w:val="22"/>
          <w:lang w:val="mk-MK"/>
        </w:rPr>
        <w:t xml:space="preserve"> </w:t>
      </w:r>
      <w:r w:rsidRPr="00DE1526">
        <w:rPr>
          <w:rStyle w:val="hps"/>
          <w:rFonts w:ascii="SkolaSans" w:hAnsi="SkolaSans"/>
          <w:sz w:val="22"/>
          <w:szCs w:val="22"/>
          <w:lang w:val="mk-MK"/>
        </w:rPr>
        <w:t>во понудата</w:t>
      </w:r>
      <w:r w:rsidRPr="00DE1526">
        <w:rPr>
          <w:rFonts w:ascii="SkolaSans" w:hAnsi="SkolaSans"/>
          <w:sz w:val="22"/>
          <w:szCs w:val="22"/>
          <w:lang w:val="mk-MK"/>
        </w:rPr>
        <w:t xml:space="preserve"> на </w:t>
      </w:r>
      <w:r w:rsidRPr="00DE1526">
        <w:rPr>
          <w:rStyle w:val="hps"/>
          <w:rFonts w:ascii="SkolaSans" w:hAnsi="SkolaSans"/>
          <w:sz w:val="22"/>
          <w:szCs w:val="22"/>
          <w:lang w:val="mk-MK"/>
        </w:rPr>
        <w:t>цена во</w:t>
      </w:r>
      <w:r w:rsidRPr="00DE1526">
        <w:rPr>
          <w:rFonts w:ascii="SkolaSans" w:hAnsi="SkolaSans"/>
          <w:sz w:val="22"/>
          <w:szCs w:val="22"/>
          <w:lang w:val="mk-MK"/>
        </w:rPr>
        <w:t xml:space="preserve"> </w:t>
      </w:r>
      <w:r w:rsidRPr="00DE1526">
        <w:rPr>
          <w:rStyle w:val="hps"/>
          <w:rFonts w:ascii="SkolaSans" w:hAnsi="SkolaSans"/>
          <w:sz w:val="22"/>
          <w:szCs w:val="22"/>
          <w:lang w:val="mk-MK"/>
        </w:rPr>
        <w:t>случај на јавни понуди или</w:t>
      </w:r>
      <w:r w:rsidRPr="00DE1526">
        <w:rPr>
          <w:rFonts w:ascii="SkolaSans" w:hAnsi="SkolaSans"/>
          <w:sz w:val="22"/>
          <w:szCs w:val="22"/>
          <w:lang w:val="mk-MK"/>
        </w:rPr>
        <w:t xml:space="preserve"> </w:t>
      </w:r>
      <w:r w:rsidRPr="00DE1526">
        <w:rPr>
          <w:rStyle w:val="hps"/>
          <w:rFonts w:ascii="SkolaSans" w:hAnsi="SkolaSans"/>
          <w:sz w:val="22"/>
          <w:szCs w:val="22"/>
          <w:lang w:val="mk-MK"/>
        </w:rPr>
        <w:t>промени во</w:t>
      </w:r>
      <w:r w:rsidRPr="00DE1526">
        <w:rPr>
          <w:rFonts w:ascii="SkolaSans" w:hAnsi="SkolaSans"/>
          <w:sz w:val="22"/>
          <w:szCs w:val="22"/>
          <w:lang w:val="mk-MK"/>
        </w:rPr>
        <w:t xml:space="preserve"> </w:t>
      </w:r>
      <w:r w:rsidRPr="00DE1526">
        <w:rPr>
          <w:rStyle w:val="hps"/>
          <w:rFonts w:ascii="SkolaSans" w:hAnsi="SkolaSans"/>
          <w:sz w:val="22"/>
          <w:szCs w:val="22"/>
          <w:lang w:val="mk-MK"/>
        </w:rPr>
        <w:t>корпоративната структура</w:t>
      </w:r>
      <w:r w:rsidRPr="00DE1526">
        <w:rPr>
          <w:rFonts w:ascii="SkolaSans" w:hAnsi="SkolaSans"/>
          <w:sz w:val="22"/>
          <w:szCs w:val="22"/>
          <w:lang w:val="mk-MK"/>
        </w:rPr>
        <w:t xml:space="preserve"> </w:t>
      </w:r>
      <w:r w:rsidRPr="00DE1526">
        <w:rPr>
          <w:rStyle w:val="hps"/>
          <w:rFonts w:ascii="SkolaSans" w:hAnsi="SkolaSans"/>
          <w:sz w:val="22"/>
          <w:szCs w:val="22"/>
          <w:lang w:val="mk-MK"/>
        </w:rPr>
        <w:t>со која</w:t>
      </w:r>
      <w:r w:rsidRPr="00DE1526">
        <w:rPr>
          <w:rFonts w:ascii="SkolaSans" w:hAnsi="SkolaSans"/>
          <w:sz w:val="22"/>
          <w:szCs w:val="22"/>
          <w:lang w:val="mk-MK"/>
        </w:rPr>
        <w:t xml:space="preserve"> </w:t>
      </w:r>
      <w:r w:rsidRPr="00DE1526">
        <w:rPr>
          <w:rStyle w:val="hps"/>
          <w:rFonts w:ascii="SkolaSans" w:hAnsi="SkolaSans"/>
          <w:sz w:val="22"/>
          <w:szCs w:val="22"/>
          <w:lang w:val="mk-MK"/>
        </w:rPr>
        <w:t>трансакцијата</w:t>
      </w:r>
      <w:r w:rsidRPr="00DE1526">
        <w:rPr>
          <w:rFonts w:ascii="SkolaSans" w:hAnsi="SkolaSans"/>
          <w:sz w:val="22"/>
          <w:szCs w:val="22"/>
          <w:lang w:val="mk-MK"/>
        </w:rPr>
        <w:t xml:space="preserve"> </w:t>
      </w:r>
      <w:r w:rsidRPr="00DE1526">
        <w:rPr>
          <w:rStyle w:val="hps"/>
          <w:rFonts w:ascii="SkolaSans" w:hAnsi="SkolaSans"/>
          <w:sz w:val="22"/>
          <w:szCs w:val="22"/>
          <w:lang w:val="mk-MK"/>
        </w:rPr>
        <w:t>се спроведува без</w:t>
      </w:r>
      <w:r w:rsidRPr="00DE1526">
        <w:rPr>
          <w:rFonts w:ascii="SkolaSans" w:hAnsi="SkolaSans"/>
          <w:sz w:val="22"/>
          <w:szCs w:val="22"/>
          <w:lang w:val="mk-MK"/>
        </w:rPr>
        <w:t xml:space="preserve"> притоа да има </w:t>
      </w:r>
      <w:r w:rsidRPr="00DE1526">
        <w:rPr>
          <w:rStyle w:val="hps"/>
          <w:rFonts w:ascii="SkolaSans" w:hAnsi="SkolaSans"/>
          <w:sz w:val="22"/>
          <w:szCs w:val="22"/>
          <w:lang w:val="mk-MK"/>
        </w:rPr>
        <w:t>влијание врз</w:t>
      </w:r>
      <w:r w:rsidRPr="00DE1526">
        <w:rPr>
          <w:rFonts w:ascii="SkolaSans" w:hAnsi="SkolaSans"/>
          <w:sz w:val="22"/>
          <w:szCs w:val="22"/>
          <w:lang w:val="mk-MK"/>
        </w:rPr>
        <w:t xml:space="preserve"> </w:t>
      </w:r>
      <w:r w:rsidRPr="00DE1526">
        <w:rPr>
          <w:rStyle w:val="hps"/>
          <w:rFonts w:ascii="SkolaSans" w:hAnsi="SkolaSans"/>
          <w:sz w:val="22"/>
          <w:szCs w:val="22"/>
          <w:lang w:val="mk-MK"/>
        </w:rPr>
        <w:t>ситуацијата на релевантна</w:t>
      </w:r>
      <w:r w:rsidRPr="00DE1526">
        <w:rPr>
          <w:rFonts w:ascii="SkolaSans" w:hAnsi="SkolaSans"/>
          <w:sz w:val="22"/>
          <w:szCs w:val="22"/>
          <w:lang w:val="mk-MK"/>
        </w:rPr>
        <w:t xml:space="preserve"> </w:t>
      </w:r>
      <w:r w:rsidRPr="00DE1526">
        <w:rPr>
          <w:rStyle w:val="hps"/>
          <w:rFonts w:ascii="SkolaSans" w:hAnsi="SkolaSans"/>
          <w:sz w:val="22"/>
          <w:szCs w:val="22"/>
          <w:lang w:val="mk-MK"/>
        </w:rPr>
        <w:t>контрола</w:t>
      </w:r>
      <w:r w:rsidRPr="00DE1526">
        <w:rPr>
          <w:rFonts w:ascii="SkolaSans" w:hAnsi="SkolaSans"/>
          <w:sz w:val="22"/>
          <w:szCs w:val="22"/>
          <w:lang w:val="mk-MK"/>
        </w:rPr>
        <w:t xml:space="preserve"> с</w:t>
      </w:r>
      <w:r w:rsidRPr="00DE1526">
        <w:rPr>
          <w:rStyle w:val="hps"/>
          <w:rFonts w:ascii="SkolaSans" w:hAnsi="SkolaSans"/>
          <w:sz w:val="22"/>
          <w:szCs w:val="22"/>
          <w:lang w:val="mk-MK"/>
        </w:rPr>
        <w:t>поред</w:t>
      </w:r>
      <w:r w:rsidRPr="00DE1526">
        <w:rPr>
          <w:rFonts w:ascii="SkolaSans" w:hAnsi="SkolaSans"/>
          <w:sz w:val="22"/>
          <w:szCs w:val="22"/>
          <w:lang w:val="mk-MK"/>
        </w:rPr>
        <w:t xml:space="preserve"> </w:t>
      </w:r>
      <w:r w:rsidR="00DE1526">
        <w:rPr>
          <w:rFonts w:ascii="SkolaSans" w:hAnsi="SkolaSans"/>
          <w:sz w:val="22"/>
          <w:szCs w:val="22"/>
          <w:lang w:val="mk-MK"/>
        </w:rPr>
        <w:t>Законот</w:t>
      </w:r>
      <w:r w:rsidRPr="00DE1526">
        <w:rPr>
          <w:rStyle w:val="hps"/>
          <w:rFonts w:ascii="SkolaSans" w:hAnsi="SkolaSans"/>
          <w:sz w:val="22"/>
          <w:szCs w:val="22"/>
          <w:lang w:val="mk-MK"/>
        </w:rPr>
        <w:t>,</w:t>
      </w:r>
      <w:r w:rsidRPr="00DE1526">
        <w:rPr>
          <w:rFonts w:ascii="SkolaSans" w:hAnsi="SkolaSans"/>
          <w:sz w:val="22"/>
          <w:szCs w:val="22"/>
          <w:lang w:val="mk-MK"/>
        </w:rPr>
        <w:t xml:space="preserve"> </w:t>
      </w:r>
      <w:r w:rsidRPr="00DE1526">
        <w:rPr>
          <w:rStyle w:val="hps"/>
          <w:rFonts w:ascii="SkolaSans" w:hAnsi="SkolaSans"/>
          <w:sz w:val="22"/>
          <w:szCs w:val="22"/>
          <w:lang w:val="mk-MK"/>
        </w:rPr>
        <w:t>се сметаат</w:t>
      </w:r>
      <w:r w:rsidRPr="00DE1526">
        <w:rPr>
          <w:rFonts w:ascii="SkolaSans" w:hAnsi="SkolaSans"/>
          <w:sz w:val="22"/>
          <w:szCs w:val="22"/>
          <w:lang w:val="mk-MK"/>
        </w:rPr>
        <w:t xml:space="preserve"> </w:t>
      </w:r>
      <w:r w:rsidRPr="00DE1526">
        <w:rPr>
          <w:rStyle w:val="hps"/>
          <w:rFonts w:ascii="SkolaSans" w:hAnsi="SkolaSans"/>
          <w:sz w:val="22"/>
          <w:szCs w:val="22"/>
          <w:lang w:val="mk-MK"/>
        </w:rPr>
        <w:t>за</w:t>
      </w:r>
      <w:r w:rsidRPr="00DE1526">
        <w:rPr>
          <w:rFonts w:ascii="SkolaSans" w:hAnsi="SkolaSans"/>
          <w:sz w:val="22"/>
          <w:szCs w:val="22"/>
          <w:lang w:val="mk-MK"/>
        </w:rPr>
        <w:t xml:space="preserve"> </w:t>
      </w:r>
      <w:r w:rsidRPr="00DE1526">
        <w:rPr>
          <w:rStyle w:val="hps"/>
          <w:rFonts w:ascii="SkolaSans" w:hAnsi="SkolaSans"/>
          <w:sz w:val="22"/>
          <w:szCs w:val="22"/>
          <w:lang w:val="mk-MK"/>
        </w:rPr>
        <w:t>опфатени со</w:t>
      </w:r>
      <w:r w:rsidRPr="00DE1526">
        <w:rPr>
          <w:rFonts w:ascii="SkolaSans" w:hAnsi="SkolaSans"/>
          <w:sz w:val="22"/>
          <w:szCs w:val="22"/>
          <w:lang w:val="mk-MK"/>
        </w:rPr>
        <w:t xml:space="preserve"> </w:t>
      </w:r>
      <w:r w:rsidRPr="00DE1526">
        <w:rPr>
          <w:rStyle w:val="hps"/>
          <w:rFonts w:ascii="SkolaSans" w:hAnsi="SkolaSans"/>
          <w:sz w:val="22"/>
          <w:szCs w:val="22"/>
          <w:lang w:val="mk-MK"/>
        </w:rPr>
        <w:t>одлуката за одобрување</w:t>
      </w:r>
      <w:r w:rsidRPr="00DE1526">
        <w:rPr>
          <w:rFonts w:ascii="SkolaSans" w:hAnsi="SkolaSans"/>
          <w:sz w:val="22"/>
          <w:szCs w:val="22"/>
          <w:lang w:val="mk-MK"/>
        </w:rPr>
        <w:t xml:space="preserve"> </w:t>
      </w:r>
      <w:r w:rsidRPr="00DE1526">
        <w:rPr>
          <w:rStyle w:val="hps"/>
          <w:rFonts w:ascii="SkolaSans" w:hAnsi="SkolaSans"/>
          <w:sz w:val="22"/>
          <w:szCs w:val="22"/>
          <w:lang w:val="mk-MK"/>
        </w:rPr>
        <w:t>на Комисијата.</w:t>
      </w:r>
    </w:p>
    <w:p w:rsidR="003C6DEC" w:rsidRPr="00B37C52" w:rsidRDefault="003C6DEC" w:rsidP="00D26CF1">
      <w:pPr>
        <w:shd w:val="clear" w:color="auto" w:fill="FFFFFF"/>
        <w:spacing w:before="120" w:after="120"/>
        <w:ind w:left="360"/>
        <w:jc w:val="both"/>
        <w:rPr>
          <w:rStyle w:val="hps"/>
          <w:rFonts w:ascii="SkolaSans" w:hAnsi="SkolaSans"/>
          <w:sz w:val="22"/>
          <w:szCs w:val="22"/>
          <w:lang w:val="mk-MK"/>
        </w:rPr>
      </w:pPr>
    </w:p>
    <w:p w:rsidR="000372FB" w:rsidRPr="00B37C52" w:rsidRDefault="000372FB" w:rsidP="00D26CF1">
      <w:pPr>
        <w:ind w:left="360"/>
        <w:rPr>
          <w:rFonts w:ascii="SkolaSans" w:hAnsi="SkolaSans"/>
          <w:sz w:val="22"/>
          <w:szCs w:val="22"/>
        </w:rPr>
      </w:pPr>
    </w:p>
    <w:sectPr w:rsidR="000372FB" w:rsidRPr="00B37C52" w:rsidSect="00BA0073">
      <w:headerReference w:type="default" r:id="rId7"/>
      <w:footerReference w:type="default" r:id="rId8"/>
      <w:pgSz w:w="12240" w:h="15840" w:code="1"/>
      <w:pgMar w:top="0" w:right="1701"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CA" w:rsidRDefault="002437CA" w:rsidP="005277E9">
      <w:r>
        <w:separator/>
      </w:r>
    </w:p>
  </w:endnote>
  <w:endnote w:type="continuationSeparator" w:id="1">
    <w:p w:rsidR="002437CA" w:rsidRDefault="002437CA" w:rsidP="00527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kolaSans">
    <w:panose1 w:val="02000000000000000000"/>
    <w:charset w:val="00"/>
    <w:family w:val="modern"/>
    <w:notTrueType/>
    <w:pitch w:val="variable"/>
    <w:sig w:usb0="A000022F" w:usb1="5000205B" w:usb2="00000000" w:usb3="00000000" w:csb0="00000087"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76"/>
      <w:docPartObj>
        <w:docPartGallery w:val="Page Numbers (Bottom of Page)"/>
        <w:docPartUnique/>
      </w:docPartObj>
    </w:sdtPr>
    <w:sdtContent>
      <w:p w:rsidR="00882467" w:rsidRDefault="008A502F">
        <w:pPr>
          <w:pStyle w:val="Footer"/>
          <w:jc w:val="right"/>
        </w:pPr>
        <w:fldSimple w:instr=" PAGE   \* MERGEFORMAT ">
          <w:r w:rsidR="0039069B">
            <w:rPr>
              <w:noProof/>
            </w:rPr>
            <w:t>1</w:t>
          </w:r>
        </w:fldSimple>
      </w:p>
    </w:sdtContent>
  </w:sdt>
  <w:p w:rsidR="00882467" w:rsidRDefault="00882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CA" w:rsidRDefault="002437CA" w:rsidP="005277E9">
      <w:r>
        <w:separator/>
      </w:r>
    </w:p>
  </w:footnote>
  <w:footnote w:type="continuationSeparator" w:id="1">
    <w:p w:rsidR="002437CA" w:rsidRDefault="002437CA" w:rsidP="005277E9">
      <w:r>
        <w:continuationSeparator/>
      </w:r>
    </w:p>
  </w:footnote>
  <w:footnote w:id="2">
    <w:p w:rsidR="00882467" w:rsidRPr="00897A28" w:rsidRDefault="00882467" w:rsidP="003C6DEC">
      <w:pPr>
        <w:shd w:val="clear" w:color="auto" w:fill="FFFFFF"/>
        <w:jc w:val="both"/>
        <w:rPr>
          <w:lang w:val="mk-MK"/>
        </w:rPr>
      </w:pPr>
      <w:r w:rsidRPr="00897A28">
        <w:rPr>
          <w:rStyle w:val="FootnoteReference"/>
          <w:lang w:val="mk-MK"/>
        </w:rPr>
        <w:footnoteRef/>
      </w:r>
      <w:r w:rsidRPr="00897A28">
        <w:rPr>
          <w:rStyle w:val="hps"/>
          <w:lang w:val="mk-MK"/>
        </w:rPr>
        <w:t>Прашањето за</w:t>
      </w:r>
      <w:r w:rsidRPr="00897A28">
        <w:rPr>
          <w:lang w:val="mk-MK"/>
        </w:rPr>
        <w:t xml:space="preserve"> </w:t>
      </w:r>
      <w:r w:rsidRPr="00897A28">
        <w:rPr>
          <w:rStyle w:val="hps"/>
          <w:lang w:val="mk-MK"/>
        </w:rPr>
        <w:t>контрола</w:t>
      </w:r>
      <w:r w:rsidRPr="00897A28">
        <w:rPr>
          <w:lang w:val="mk-MK"/>
        </w:rPr>
        <w:t xml:space="preserve"> </w:t>
      </w:r>
      <w:r w:rsidRPr="00897A28">
        <w:rPr>
          <w:rStyle w:val="hps"/>
          <w:lang w:val="mk-MK"/>
        </w:rPr>
        <w:t>може да биде од</w:t>
      </w:r>
      <w:r w:rsidRPr="00897A28">
        <w:rPr>
          <w:lang w:val="mk-MK"/>
        </w:rPr>
        <w:t xml:space="preserve"> </w:t>
      </w:r>
      <w:r w:rsidRPr="00897A28">
        <w:rPr>
          <w:rStyle w:val="hps"/>
          <w:lang w:val="mk-MK"/>
        </w:rPr>
        <w:t>значење</w:t>
      </w:r>
      <w:r w:rsidRPr="00897A28">
        <w:rPr>
          <w:lang w:val="mk-MK"/>
        </w:rPr>
        <w:t xml:space="preserve"> </w:t>
      </w:r>
      <w:r w:rsidRPr="00897A28">
        <w:rPr>
          <w:rStyle w:val="hps"/>
          <w:lang w:val="mk-MK"/>
        </w:rPr>
        <w:t>за одредување</w:t>
      </w:r>
      <w:r w:rsidRPr="00897A28">
        <w:rPr>
          <w:lang w:val="mk-MK"/>
        </w:rPr>
        <w:t xml:space="preserve"> </w:t>
      </w:r>
      <w:r w:rsidRPr="00897A28">
        <w:rPr>
          <w:rStyle w:val="hps"/>
          <w:lang w:val="mk-MK"/>
        </w:rPr>
        <w:t>на претходната</w:t>
      </w:r>
      <w:r w:rsidRPr="00897A28">
        <w:rPr>
          <w:lang w:val="mk-MK"/>
        </w:rPr>
        <w:t xml:space="preserve"> </w:t>
      </w:r>
      <w:r w:rsidRPr="00897A28">
        <w:rPr>
          <w:rStyle w:val="hps"/>
          <w:lang w:val="mk-MK"/>
        </w:rPr>
        <w:t>независност</w:t>
      </w:r>
      <w:r w:rsidRPr="00897A28">
        <w:rPr>
          <w:lang w:val="mk-MK"/>
        </w:rPr>
        <w:t xml:space="preserve"> </w:t>
      </w:r>
      <w:r w:rsidRPr="00897A28">
        <w:rPr>
          <w:rStyle w:val="hps"/>
          <w:lang w:val="mk-MK"/>
        </w:rPr>
        <w:t>на претпријатијата</w:t>
      </w:r>
      <w:r w:rsidRPr="00897A28">
        <w:rPr>
          <w:lang w:val="mk-MK"/>
        </w:rPr>
        <w:t xml:space="preserve">, бидејќи </w:t>
      </w:r>
      <w:r w:rsidRPr="00897A28">
        <w:rPr>
          <w:rStyle w:val="hps"/>
          <w:lang w:val="mk-MK"/>
        </w:rPr>
        <w:t>во спротивно</w:t>
      </w:r>
      <w:r w:rsidRPr="00897A28">
        <w:rPr>
          <w:lang w:val="mk-MK"/>
        </w:rPr>
        <w:t xml:space="preserve"> </w:t>
      </w:r>
      <w:r w:rsidRPr="00897A28">
        <w:rPr>
          <w:rStyle w:val="hps"/>
          <w:lang w:val="mk-MK"/>
        </w:rPr>
        <w:t>спојувањето</w:t>
      </w:r>
      <w:r w:rsidRPr="00897A28">
        <w:rPr>
          <w:lang w:val="mk-MK"/>
        </w:rPr>
        <w:t xml:space="preserve"> </w:t>
      </w:r>
      <w:r w:rsidRPr="00897A28">
        <w:rPr>
          <w:rStyle w:val="hps"/>
          <w:lang w:val="mk-MK"/>
        </w:rPr>
        <w:t>може да биде</w:t>
      </w:r>
      <w:r w:rsidRPr="00897A28">
        <w:rPr>
          <w:lang w:val="mk-MK"/>
        </w:rPr>
        <w:t xml:space="preserve"> </w:t>
      </w:r>
      <w:r>
        <w:rPr>
          <w:lang w:val="mk-MK"/>
        </w:rPr>
        <w:t xml:space="preserve">само </w:t>
      </w:r>
      <w:r w:rsidRPr="00897A28">
        <w:rPr>
          <w:rStyle w:val="hps"/>
          <w:lang w:val="mk-MK"/>
        </w:rPr>
        <w:t>внатрешно</w:t>
      </w:r>
      <w:r w:rsidRPr="00897A28">
        <w:rPr>
          <w:lang w:val="mk-MK"/>
        </w:rPr>
        <w:t xml:space="preserve"> </w:t>
      </w:r>
      <w:r w:rsidRPr="00897A28">
        <w:rPr>
          <w:rStyle w:val="hps"/>
          <w:lang w:val="mk-MK"/>
        </w:rPr>
        <w:t>преструктуирање</w:t>
      </w:r>
      <w:r w:rsidRPr="00897A28">
        <w:rPr>
          <w:lang w:val="mk-MK"/>
        </w:rPr>
        <w:t xml:space="preserve"> </w:t>
      </w:r>
      <w:r w:rsidRPr="00897A28">
        <w:rPr>
          <w:rStyle w:val="hps"/>
          <w:lang w:val="mk-MK"/>
        </w:rPr>
        <w:t>во рамките на</w:t>
      </w:r>
      <w:r w:rsidRPr="00897A28">
        <w:rPr>
          <w:lang w:val="mk-MK"/>
        </w:rPr>
        <w:t xml:space="preserve"> </w:t>
      </w:r>
      <w:r w:rsidRPr="00897A28">
        <w:rPr>
          <w:rStyle w:val="hps"/>
          <w:lang w:val="mk-MK"/>
        </w:rPr>
        <w:t>групата</w:t>
      </w:r>
      <w:r w:rsidRPr="00897A28">
        <w:rPr>
          <w:lang w:val="mk-MK"/>
        </w:rPr>
        <w:t xml:space="preserve">. </w:t>
      </w:r>
      <w:r w:rsidRPr="00897A28">
        <w:rPr>
          <w:rStyle w:val="hps"/>
          <w:lang w:val="mk-MK"/>
        </w:rPr>
        <w:t>Токму во</w:t>
      </w:r>
      <w:r w:rsidRPr="00897A28">
        <w:rPr>
          <w:lang w:val="mk-MK"/>
        </w:rPr>
        <w:t xml:space="preserve"> </w:t>
      </w:r>
      <w:r w:rsidRPr="00897A28">
        <w:rPr>
          <w:rStyle w:val="hps"/>
          <w:lang w:val="mk-MK"/>
        </w:rPr>
        <w:t xml:space="preserve">овој </w:t>
      </w:r>
      <w:r>
        <w:rPr>
          <w:rStyle w:val="hps"/>
          <w:lang w:val="mk-MK"/>
        </w:rPr>
        <w:t xml:space="preserve">специфичен </w:t>
      </w:r>
      <w:r w:rsidRPr="00897A28">
        <w:rPr>
          <w:rStyle w:val="hps"/>
          <w:lang w:val="mk-MK"/>
        </w:rPr>
        <w:t>контекст</w:t>
      </w:r>
      <w:r>
        <w:rPr>
          <w:rStyle w:val="hps"/>
          <w:lang w:val="mk-MK"/>
        </w:rPr>
        <w:t>,</w:t>
      </w:r>
      <w:r w:rsidRPr="00897A28">
        <w:rPr>
          <w:lang w:val="mk-MK"/>
        </w:rPr>
        <w:t xml:space="preserve"> </w:t>
      </w:r>
      <w:r w:rsidRPr="00897A28">
        <w:rPr>
          <w:rStyle w:val="hps"/>
          <w:lang w:val="mk-MK"/>
        </w:rPr>
        <w:t>проценката</w:t>
      </w:r>
      <w:r w:rsidRPr="00897A28">
        <w:rPr>
          <w:lang w:val="mk-MK"/>
        </w:rPr>
        <w:t xml:space="preserve"> </w:t>
      </w:r>
      <w:r w:rsidRPr="00897A28">
        <w:rPr>
          <w:rStyle w:val="hps"/>
          <w:lang w:val="mk-MK"/>
        </w:rPr>
        <w:t>за контрола</w:t>
      </w:r>
      <w:r w:rsidRPr="00897A28">
        <w:rPr>
          <w:lang w:val="mk-MK"/>
        </w:rPr>
        <w:t xml:space="preserve">, исто така, го следи општиот концепт наведен </w:t>
      </w:r>
      <w:r>
        <w:rPr>
          <w:lang w:val="mk-MK"/>
        </w:rPr>
        <w:t xml:space="preserve">подолу </w:t>
      </w:r>
      <w:r w:rsidRPr="00897A28">
        <w:rPr>
          <w:rStyle w:val="hps"/>
          <w:lang w:val="mk-MK"/>
        </w:rPr>
        <w:t>и</w:t>
      </w:r>
      <w:r w:rsidRPr="00897A28">
        <w:rPr>
          <w:lang w:val="mk-MK"/>
        </w:rPr>
        <w:t xml:space="preserve"> </w:t>
      </w:r>
      <w:r w:rsidRPr="00897A28">
        <w:rPr>
          <w:rStyle w:val="hps"/>
          <w:lang w:val="mk-MK"/>
        </w:rPr>
        <w:t>вклучува</w:t>
      </w:r>
      <w:r w:rsidRPr="00897A28">
        <w:rPr>
          <w:lang w:val="mk-MK"/>
        </w:rPr>
        <w:t xml:space="preserve"> </w:t>
      </w:r>
      <w:r w:rsidRPr="00897A28">
        <w:rPr>
          <w:rStyle w:val="hps"/>
          <w:lang w:val="mk-MK"/>
        </w:rPr>
        <w:t>контрола</w:t>
      </w:r>
      <w:r w:rsidRPr="00897A28">
        <w:rPr>
          <w:lang w:val="mk-MK"/>
        </w:rPr>
        <w:t xml:space="preserve"> </w:t>
      </w:r>
      <w:r w:rsidRPr="00897A28">
        <w:rPr>
          <w:rStyle w:val="hps"/>
          <w:i/>
          <w:lang w:val="mk-MK"/>
        </w:rPr>
        <w:t>de jure</w:t>
      </w:r>
      <w:r>
        <w:rPr>
          <w:lang w:val="mk-MK"/>
        </w:rPr>
        <w:t xml:space="preserve"> како</w:t>
      </w:r>
      <w:r w:rsidRPr="00897A28">
        <w:rPr>
          <w:lang w:val="mk-MK"/>
        </w:rPr>
        <w:t xml:space="preserve"> </w:t>
      </w:r>
      <w:r w:rsidRPr="00897A28">
        <w:rPr>
          <w:rStyle w:val="hps"/>
          <w:lang w:val="mk-MK"/>
        </w:rPr>
        <w:t>и контрола</w:t>
      </w:r>
      <w:r w:rsidRPr="00897A28">
        <w:rPr>
          <w:lang w:val="mk-MK"/>
        </w:rPr>
        <w:t xml:space="preserve"> </w:t>
      </w:r>
      <w:r w:rsidRPr="00897A28">
        <w:rPr>
          <w:rStyle w:val="hps"/>
          <w:i/>
          <w:lang w:val="mk-MK"/>
        </w:rPr>
        <w:t>defacto</w:t>
      </w:r>
      <w:r w:rsidRPr="00897A28">
        <w:rPr>
          <w:i/>
          <w:lang w:val="mk-MK"/>
        </w:rPr>
        <w:t>.</w:t>
      </w:r>
    </w:p>
  </w:footnote>
  <w:footnote w:id="3">
    <w:p w:rsidR="00882467" w:rsidRPr="00897A28" w:rsidRDefault="00882467" w:rsidP="003C6DEC">
      <w:pPr>
        <w:shd w:val="clear" w:color="auto" w:fill="FFFFFF"/>
        <w:jc w:val="both"/>
        <w:rPr>
          <w:lang w:val="mk-MK"/>
        </w:rPr>
      </w:pPr>
      <w:r w:rsidRPr="00897A28">
        <w:rPr>
          <w:rStyle w:val="FootnoteReference"/>
          <w:lang w:val="mk-MK"/>
        </w:rPr>
        <w:footnoteRef/>
      </w:r>
      <w:r w:rsidRPr="00897A28">
        <w:rPr>
          <w:lang w:val="mk-MK"/>
        </w:rPr>
        <w:t xml:space="preserve"> </w:t>
      </w:r>
      <w:r w:rsidRPr="00897A28">
        <w:rPr>
          <w:rStyle w:val="hps"/>
          <w:lang w:val="mk-MK"/>
        </w:rPr>
        <w:t>Покрај тоа,</w:t>
      </w:r>
      <w:r w:rsidRPr="00897A28">
        <w:rPr>
          <w:lang w:val="mk-MK"/>
        </w:rPr>
        <w:t xml:space="preserve"> </w:t>
      </w:r>
      <w:r w:rsidRPr="00897A28">
        <w:rPr>
          <w:rStyle w:val="hps"/>
          <w:lang w:val="mk-MK"/>
        </w:rPr>
        <w:t>доделување</w:t>
      </w:r>
      <w:r>
        <w:rPr>
          <w:rStyle w:val="hps"/>
          <w:lang w:val="mk-MK"/>
        </w:rPr>
        <w:t>то</w:t>
      </w:r>
      <w:r w:rsidRPr="00897A28">
        <w:rPr>
          <w:rStyle w:val="hps"/>
          <w:lang w:val="mk-MK"/>
        </w:rPr>
        <w:t xml:space="preserve"> на</w:t>
      </w:r>
      <w:r w:rsidRPr="00897A28">
        <w:rPr>
          <w:lang w:val="mk-MK"/>
        </w:rPr>
        <w:t xml:space="preserve"> </w:t>
      </w:r>
      <w:r w:rsidRPr="00897A28">
        <w:rPr>
          <w:rStyle w:val="hps"/>
          <w:lang w:val="mk-MK"/>
        </w:rPr>
        <w:t>лиценци</w:t>
      </w:r>
      <w:r w:rsidRPr="00897A28">
        <w:rPr>
          <w:lang w:val="mk-MK"/>
        </w:rPr>
        <w:t xml:space="preserve"> </w:t>
      </w:r>
      <w:r w:rsidRPr="00897A28">
        <w:rPr>
          <w:rStyle w:val="hps"/>
          <w:lang w:val="mk-MK"/>
        </w:rPr>
        <w:t>и</w:t>
      </w:r>
      <w:r w:rsidRPr="00897A28">
        <w:rPr>
          <w:lang w:val="mk-MK"/>
        </w:rPr>
        <w:t xml:space="preserve"> </w:t>
      </w:r>
      <w:r w:rsidRPr="00897A28">
        <w:rPr>
          <w:rStyle w:val="hps"/>
          <w:lang w:val="mk-MK"/>
        </w:rPr>
        <w:t>трансфер на</w:t>
      </w:r>
      <w:r w:rsidRPr="00897A28">
        <w:rPr>
          <w:lang w:val="mk-MK"/>
        </w:rPr>
        <w:t xml:space="preserve"> </w:t>
      </w:r>
      <w:r w:rsidRPr="00897A28">
        <w:rPr>
          <w:rStyle w:val="hps"/>
          <w:lang w:val="mk-MK"/>
        </w:rPr>
        <w:t>патентна лиценца</w:t>
      </w:r>
      <w:r w:rsidRPr="00897A28">
        <w:rPr>
          <w:lang w:val="mk-MK"/>
        </w:rPr>
        <w:t xml:space="preserve"> </w:t>
      </w:r>
      <w:r w:rsidRPr="00897A28">
        <w:rPr>
          <w:rStyle w:val="hps"/>
          <w:lang w:val="mk-MK"/>
        </w:rPr>
        <w:t>ќе</w:t>
      </w:r>
      <w:r>
        <w:rPr>
          <w:rStyle w:val="hps"/>
          <w:lang w:val="mk-MK"/>
        </w:rPr>
        <w:t xml:space="preserve"> се</w:t>
      </w:r>
      <w:r w:rsidRPr="00897A28">
        <w:rPr>
          <w:lang w:val="mk-MK"/>
        </w:rPr>
        <w:t xml:space="preserve"> </w:t>
      </w:r>
      <w:r w:rsidRPr="00897A28">
        <w:rPr>
          <w:rStyle w:val="hps"/>
          <w:lang w:val="mk-MK"/>
        </w:rPr>
        <w:t>смета за концентрација</w:t>
      </w:r>
      <w:r w:rsidRPr="00897A28">
        <w:rPr>
          <w:lang w:val="mk-MK"/>
        </w:rPr>
        <w:t xml:space="preserve">, ако тоа е </w:t>
      </w:r>
      <w:r w:rsidRPr="00897A28">
        <w:rPr>
          <w:rStyle w:val="hps"/>
          <w:lang w:val="mk-MK"/>
        </w:rPr>
        <w:t>направено</w:t>
      </w:r>
      <w:r w:rsidRPr="00897A28">
        <w:rPr>
          <w:lang w:val="mk-MK"/>
        </w:rPr>
        <w:t xml:space="preserve"> </w:t>
      </w:r>
      <w:r w:rsidRPr="00897A28">
        <w:rPr>
          <w:rStyle w:val="hps"/>
          <w:lang w:val="mk-MK"/>
        </w:rPr>
        <w:t xml:space="preserve">на </w:t>
      </w:r>
      <w:r>
        <w:rPr>
          <w:rStyle w:val="hps"/>
          <w:lang w:val="mk-MK"/>
        </w:rPr>
        <w:t>трајна</w:t>
      </w:r>
      <w:r w:rsidRPr="00897A28">
        <w:rPr>
          <w:rStyle w:val="hps"/>
          <w:lang w:val="mk-MK"/>
        </w:rPr>
        <w:t xml:space="preserve"> основа. Во овој поглед,</w:t>
      </w:r>
      <w:r w:rsidRPr="00897A28">
        <w:rPr>
          <w:lang w:val="mk-MK"/>
        </w:rPr>
        <w:t xml:space="preserve"> </w:t>
      </w:r>
      <w:r w:rsidRPr="00897A28">
        <w:rPr>
          <w:rStyle w:val="hps"/>
          <w:lang w:val="mk-MK"/>
        </w:rPr>
        <w:t>се применуваат слични</w:t>
      </w:r>
      <w:r w:rsidRPr="00897A28">
        <w:rPr>
          <w:lang w:val="mk-MK"/>
        </w:rPr>
        <w:t xml:space="preserve"> </w:t>
      </w:r>
      <w:r>
        <w:rPr>
          <w:rStyle w:val="hps"/>
          <w:lang w:val="mk-MK"/>
        </w:rPr>
        <w:t>објаснувања</w:t>
      </w:r>
      <w:r w:rsidRPr="00897A28">
        <w:rPr>
          <w:lang w:val="mk-MK"/>
        </w:rPr>
        <w:t xml:space="preserve"> </w:t>
      </w:r>
      <w:r w:rsidRPr="00897A28">
        <w:rPr>
          <w:rStyle w:val="hps"/>
          <w:lang w:val="mk-MK"/>
        </w:rPr>
        <w:t>како што е наведено</w:t>
      </w:r>
      <w:r w:rsidRPr="00897A28">
        <w:rPr>
          <w:lang w:val="mk-MK"/>
        </w:rPr>
        <w:t xml:space="preserve"> </w:t>
      </w:r>
      <w:r w:rsidRPr="00897A28">
        <w:rPr>
          <w:rStyle w:val="hps"/>
          <w:lang w:val="mk-MK"/>
        </w:rPr>
        <w:t>погоре во</w:t>
      </w:r>
      <w:r>
        <w:rPr>
          <w:rStyle w:val="hps"/>
          <w:lang w:val="mk-MK"/>
        </w:rPr>
        <w:t xml:space="preserve"> </w:t>
      </w:r>
      <w:r>
        <w:rPr>
          <w:lang w:val="mk-MK"/>
        </w:rPr>
        <w:t>точка</w:t>
      </w:r>
      <w:r w:rsidRPr="00385C98">
        <w:rPr>
          <w:lang w:val="mk-MK"/>
        </w:rPr>
        <w:t xml:space="preserve"> </w:t>
      </w:r>
      <w:r w:rsidRPr="00385C98">
        <w:rPr>
          <w:rStyle w:val="hps"/>
          <w:lang w:val="mk-MK"/>
        </w:rPr>
        <w:t>16</w:t>
      </w:r>
      <w:r w:rsidRPr="00385C98">
        <w:rPr>
          <w:lang w:val="mk-MK"/>
        </w:rPr>
        <w:t xml:space="preserve"> </w:t>
      </w:r>
      <w:r w:rsidRPr="00385C98">
        <w:rPr>
          <w:rStyle w:val="hps"/>
          <w:lang w:val="mk-MK"/>
        </w:rPr>
        <w:t>за</w:t>
      </w:r>
      <w:r w:rsidRPr="00897A28">
        <w:rPr>
          <w:lang w:val="mk-MK"/>
        </w:rPr>
        <w:t xml:space="preserve"> </w:t>
      </w:r>
      <w:r w:rsidRPr="00897A28">
        <w:rPr>
          <w:rStyle w:val="hps"/>
          <w:lang w:val="mk-MK"/>
        </w:rPr>
        <w:t>стекнување на</w:t>
      </w:r>
      <w:r w:rsidRPr="00897A28">
        <w:rPr>
          <w:lang w:val="mk-MK"/>
        </w:rPr>
        <w:t xml:space="preserve"> </w:t>
      </w:r>
      <w:r w:rsidRPr="00897A28">
        <w:rPr>
          <w:rStyle w:val="hps"/>
          <w:lang w:val="mk-MK"/>
        </w:rPr>
        <w:t xml:space="preserve">контрола </w:t>
      </w:r>
      <w:r>
        <w:rPr>
          <w:rStyle w:val="hps"/>
          <w:lang w:val="mk-MK"/>
        </w:rPr>
        <w:t>врз основа на</w:t>
      </w:r>
      <w:r w:rsidRPr="00897A28">
        <w:rPr>
          <w:lang w:val="mk-MK"/>
        </w:rPr>
        <w:t xml:space="preserve"> </w:t>
      </w:r>
      <w:r w:rsidRPr="00897A28">
        <w:rPr>
          <w:rStyle w:val="hpsatn"/>
          <w:lang w:val="mk-MK"/>
        </w:rPr>
        <w:t>(</w:t>
      </w:r>
      <w:r w:rsidRPr="00897A28">
        <w:rPr>
          <w:lang w:val="mk-MK"/>
        </w:rPr>
        <w:t xml:space="preserve">долгорочни) </w:t>
      </w:r>
      <w:r w:rsidRPr="00897A28">
        <w:rPr>
          <w:rStyle w:val="hps"/>
          <w:lang w:val="mk-MK"/>
        </w:rPr>
        <w:t>договори.</w:t>
      </w:r>
      <w:r w:rsidRPr="00897A28">
        <w:rPr>
          <w:lang w:val="mk-MK"/>
        </w:rPr>
        <w:t xml:space="preserve"> </w:t>
      </w:r>
    </w:p>
    <w:p w:rsidR="00882467" w:rsidRPr="00897A28" w:rsidRDefault="00882467" w:rsidP="003C6DEC">
      <w:pPr>
        <w:shd w:val="clear" w:color="auto" w:fill="FFFFFF"/>
        <w:jc w:val="both"/>
        <w:rPr>
          <w:lang w:val="mk-MK"/>
        </w:rPr>
      </w:pPr>
    </w:p>
  </w:footnote>
  <w:footnote w:id="4">
    <w:p w:rsidR="00882467" w:rsidRPr="00B01E9F" w:rsidRDefault="00882467" w:rsidP="003C6DEC">
      <w:pPr>
        <w:shd w:val="clear" w:color="auto" w:fill="FFFFFF"/>
        <w:jc w:val="both"/>
        <w:rPr>
          <w:lang w:val="mk-MK"/>
        </w:rPr>
      </w:pPr>
      <w:r w:rsidRPr="00897A28">
        <w:rPr>
          <w:rStyle w:val="FootnoteReference"/>
          <w:lang w:val="mk-MK"/>
        </w:rPr>
        <w:footnoteRef/>
      </w:r>
      <w:r w:rsidRPr="00897A28">
        <w:rPr>
          <w:lang w:val="mk-MK"/>
        </w:rPr>
        <w:t xml:space="preserve"> </w:t>
      </w:r>
      <w:r w:rsidRPr="00B01E9F">
        <w:rPr>
          <w:rStyle w:val="hps"/>
          <w:lang w:val="mk-MK"/>
        </w:rPr>
        <w:t>Стекнувањето</w:t>
      </w:r>
      <w:r w:rsidRPr="00B01E9F">
        <w:rPr>
          <w:lang w:val="mk-MK"/>
        </w:rPr>
        <w:t xml:space="preserve"> </w:t>
      </w:r>
      <w:r w:rsidRPr="00B01E9F">
        <w:rPr>
          <w:rStyle w:val="hps"/>
          <w:lang w:val="mk-MK"/>
        </w:rPr>
        <w:t>на</w:t>
      </w:r>
      <w:r w:rsidRPr="00B01E9F">
        <w:rPr>
          <w:lang w:val="mk-MK"/>
        </w:rPr>
        <w:t xml:space="preserve"> </w:t>
      </w:r>
      <w:r w:rsidRPr="00B01E9F">
        <w:rPr>
          <w:rStyle w:val="hps"/>
          <w:lang w:val="mk-MK"/>
        </w:rPr>
        <w:t>контрола преку</w:t>
      </w:r>
      <w:r w:rsidRPr="00B01E9F">
        <w:rPr>
          <w:lang w:val="mk-MK"/>
        </w:rPr>
        <w:t xml:space="preserve"> </w:t>
      </w:r>
      <w:r w:rsidRPr="00B01E9F">
        <w:rPr>
          <w:rStyle w:val="hps"/>
          <w:lang w:val="mk-MK"/>
        </w:rPr>
        <w:t>стекнување на</w:t>
      </w:r>
      <w:r w:rsidRPr="00B01E9F">
        <w:rPr>
          <w:lang w:val="mk-MK"/>
        </w:rPr>
        <w:t xml:space="preserve"> </w:t>
      </w:r>
      <w:r w:rsidRPr="00B01E9F">
        <w:rPr>
          <w:rStyle w:val="hps"/>
          <w:lang w:val="mk-MK"/>
        </w:rPr>
        <w:t>акции</w:t>
      </w:r>
      <w:r w:rsidRPr="00B01E9F">
        <w:rPr>
          <w:lang w:val="mk-MK"/>
        </w:rPr>
        <w:t xml:space="preserve"> </w:t>
      </w:r>
      <w:r w:rsidRPr="00B01E9F">
        <w:rPr>
          <w:rStyle w:val="hps"/>
          <w:lang w:val="mk-MK"/>
        </w:rPr>
        <w:t>или средства нормално</w:t>
      </w:r>
      <w:r w:rsidRPr="00B01E9F">
        <w:rPr>
          <w:lang w:val="mk-MK"/>
        </w:rPr>
        <w:t xml:space="preserve"> не е </w:t>
      </w:r>
      <w:r w:rsidRPr="00B01E9F">
        <w:rPr>
          <w:rStyle w:val="hps"/>
          <w:lang w:val="mk-MK"/>
        </w:rPr>
        <w:t>ограничено на</w:t>
      </w:r>
      <w:r w:rsidRPr="00B01E9F">
        <w:rPr>
          <w:lang w:val="mk-MK"/>
        </w:rPr>
        <w:t xml:space="preserve"> </w:t>
      </w:r>
      <w:r w:rsidRPr="00B01E9F">
        <w:rPr>
          <w:rStyle w:val="hps"/>
          <w:lang w:val="mk-MK"/>
        </w:rPr>
        <w:t>определен</w:t>
      </w:r>
      <w:r w:rsidRPr="00B01E9F">
        <w:rPr>
          <w:lang w:val="mk-MK"/>
        </w:rPr>
        <w:t xml:space="preserve"> </w:t>
      </w:r>
      <w:r w:rsidRPr="00B01E9F">
        <w:rPr>
          <w:rStyle w:val="hps"/>
          <w:lang w:val="mk-MK"/>
        </w:rPr>
        <w:t>временски период</w:t>
      </w:r>
      <w:r w:rsidRPr="00B01E9F">
        <w:rPr>
          <w:lang w:val="mk-MK"/>
        </w:rPr>
        <w:t xml:space="preserve"> </w:t>
      </w:r>
      <w:r w:rsidRPr="00B01E9F">
        <w:rPr>
          <w:rStyle w:val="hps"/>
          <w:lang w:val="mk-MK"/>
        </w:rPr>
        <w:t>и затоа</w:t>
      </w:r>
      <w:r w:rsidRPr="00B01E9F">
        <w:rPr>
          <w:lang w:val="mk-MK"/>
        </w:rPr>
        <w:t xml:space="preserve"> </w:t>
      </w:r>
      <w:r w:rsidRPr="00B01E9F">
        <w:rPr>
          <w:rStyle w:val="hps"/>
          <w:lang w:val="mk-MK"/>
        </w:rPr>
        <w:t>се претпоставува</w:t>
      </w:r>
      <w:r w:rsidRPr="00B01E9F">
        <w:rPr>
          <w:lang w:val="mk-MK"/>
        </w:rPr>
        <w:t xml:space="preserve"> </w:t>
      </w:r>
      <w:r w:rsidRPr="00B01E9F">
        <w:rPr>
          <w:rStyle w:val="hps"/>
          <w:lang w:val="mk-MK"/>
        </w:rPr>
        <w:t>дека води до</w:t>
      </w:r>
      <w:r w:rsidRPr="00B01E9F">
        <w:rPr>
          <w:lang w:val="mk-MK"/>
        </w:rPr>
        <w:t xml:space="preserve"> </w:t>
      </w:r>
      <w:r w:rsidRPr="00B01E9F">
        <w:rPr>
          <w:rStyle w:val="hps"/>
          <w:lang w:val="mk-MK"/>
        </w:rPr>
        <w:t>промена</w:t>
      </w:r>
      <w:r w:rsidRPr="00B01E9F">
        <w:rPr>
          <w:lang w:val="mk-MK"/>
        </w:rPr>
        <w:t xml:space="preserve"> </w:t>
      </w:r>
      <w:r w:rsidRPr="00B01E9F">
        <w:rPr>
          <w:rStyle w:val="hps"/>
          <w:lang w:val="mk-MK"/>
        </w:rPr>
        <w:t>во контролата на</w:t>
      </w:r>
      <w:r w:rsidRPr="00B01E9F">
        <w:rPr>
          <w:lang w:val="mk-MK"/>
        </w:rPr>
        <w:t xml:space="preserve"> </w:t>
      </w:r>
      <w:r w:rsidRPr="00B01E9F">
        <w:rPr>
          <w:rStyle w:val="hps"/>
          <w:lang w:val="mk-MK"/>
        </w:rPr>
        <w:t>долгорочна основа.</w:t>
      </w:r>
      <w:r w:rsidRPr="00B01E9F">
        <w:rPr>
          <w:rStyle w:val="tw4winMark"/>
          <w:color w:val="auto"/>
          <w:lang w:val="mk-MK"/>
        </w:rPr>
        <w:t xml:space="preserve"> </w:t>
      </w:r>
      <w:r w:rsidRPr="00B01E9F">
        <w:rPr>
          <w:rStyle w:val="hps"/>
          <w:lang w:val="mk-MK"/>
        </w:rPr>
        <w:t>Само во</w:t>
      </w:r>
      <w:r w:rsidRPr="00B01E9F">
        <w:rPr>
          <w:lang w:val="mk-MK"/>
        </w:rPr>
        <w:t xml:space="preserve"> </w:t>
      </w:r>
      <w:r w:rsidRPr="00B01E9F">
        <w:rPr>
          <w:rStyle w:val="hps"/>
          <w:lang w:val="mk-MK"/>
        </w:rPr>
        <w:t>случаите</w:t>
      </w:r>
      <w:r w:rsidRPr="00B01E9F">
        <w:rPr>
          <w:lang w:val="mk-MK"/>
        </w:rPr>
        <w:t xml:space="preserve"> </w:t>
      </w:r>
      <w:r w:rsidRPr="00B01E9F">
        <w:rPr>
          <w:rStyle w:val="hps"/>
          <w:lang w:val="mk-MK"/>
        </w:rPr>
        <w:t>утврдени од</w:t>
      </w:r>
      <w:r w:rsidRPr="00B01E9F">
        <w:rPr>
          <w:lang w:val="mk-MK"/>
        </w:rPr>
        <w:t xml:space="preserve"> </w:t>
      </w:r>
      <w:r w:rsidRPr="00B01E9F">
        <w:rPr>
          <w:rStyle w:val="hps"/>
          <w:lang w:val="mk-MK"/>
        </w:rPr>
        <w:t>точа</w:t>
      </w:r>
      <w:r w:rsidRPr="00B01E9F">
        <w:rPr>
          <w:lang w:val="mk-MK"/>
        </w:rPr>
        <w:t xml:space="preserve"> </w:t>
      </w:r>
      <w:r w:rsidRPr="00B01E9F">
        <w:rPr>
          <w:rStyle w:val="hps"/>
          <w:lang w:val="mk-MK"/>
        </w:rPr>
        <w:t>27</w:t>
      </w:r>
      <w:r w:rsidRPr="00B01E9F">
        <w:rPr>
          <w:lang w:val="mk-MK"/>
        </w:rPr>
        <w:t xml:space="preserve"> и понатаму ., </w:t>
      </w:r>
      <w:r w:rsidRPr="00B01E9F">
        <w:rPr>
          <w:rStyle w:val="hps"/>
          <w:lang w:val="mk-MK"/>
        </w:rPr>
        <w:t>стекнувањето</w:t>
      </w:r>
      <w:r w:rsidRPr="00B01E9F">
        <w:rPr>
          <w:lang w:val="mk-MK"/>
        </w:rPr>
        <w:t xml:space="preserve"> </w:t>
      </w:r>
      <w:r w:rsidRPr="00B01E9F">
        <w:rPr>
          <w:rStyle w:val="hps"/>
          <w:lang w:val="mk-MK"/>
        </w:rPr>
        <w:t>на</w:t>
      </w:r>
      <w:r w:rsidRPr="00B01E9F">
        <w:rPr>
          <w:lang w:val="mk-MK"/>
        </w:rPr>
        <w:t xml:space="preserve"> </w:t>
      </w:r>
      <w:r w:rsidRPr="00B01E9F">
        <w:rPr>
          <w:rStyle w:val="hps"/>
          <w:lang w:val="mk-MK"/>
        </w:rPr>
        <w:t>контрола преку стекнување</w:t>
      </w:r>
      <w:r w:rsidRPr="00B01E9F">
        <w:rPr>
          <w:lang w:val="mk-MK"/>
        </w:rPr>
        <w:t xml:space="preserve"> </w:t>
      </w:r>
      <w:r w:rsidRPr="00B01E9F">
        <w:rPr>
          <w:rStyle w:val="hps"/>
          <w:lang w:val="mk-MK"/>
        </w:rPr>
        <w:t>акции</w:t>
      </w:r>
      <w:r w:rsidRPr="00B01E9F">
        <w:rPr>
          <w:lang w:val="mk-MK"/>
        </w:rPr>
        <w:t xml:space="preserve"> </w:t>
      </w:r>
      <w:r w:rsidRPr="00B01E9F">
        <w:rPr>
          <w:rStyle w:val="hps"/>
          <w:lang w:val="mk-MK"/>
        </w:rPr>
        <w:t>или средства</w:t>
      </w:r>
      <w:r w:rsidRPr="00B01E9F">
        <w:rPr>
          <w:lang w:val="mk-MK"/>
        </w:rPr>
        <w:t xml:space="preserve"> </w:t>
      </w:r>
      <w:r w:rsidRPr="00B01E9F">
        <w:rPr>
          <w:rStyle w:val="hps"/>
          <w:lang w:val="mk-MK"/>
        </w:rPr>
        <w:t>исклучително</w:t>
      </w:r>
      <w:r w:rsidRPr="00B01E9F">
        <w:rPr>
          <w:lang w:val="mk-MK"/>
        </w:rPr>
        <w:t xml:space="preserve"> ќе се </w:t>
      </w:r>
      <w:r w:rsidRPr="00B01E9F">
        <w:rPr>
          <w:rStyle w:val="hps"/>
          <w:lang w:val="mk-MK"/>
        </w:rPr>
        <w:t>смета за</w:t>
      </w:r>
      <w:r w:rsidRPr="00B01E9F">
        <w:rPr>
          <w:lang w:val="mk-MK"/>
        </w:rPr>
        <w:t xml:space="preserve"> </w:t>
      </w:r>
      <w:r w:rsidRPr="00B01E9F">
        <w:rPr>
          <w:rStyle w:val="hps"/>
          <w:lang w:val="mk-MK"/>
        </w:rPr>
        <w:t>преодно</w:t>
      </w:r>
      <w:r w:rsidRPr="00B01E9F">
        <w:rPr>
          <w:lang w:val="mk-MK"/>
        </w:rPr>
        <w:t xml:space="preserve"> </w:t>
      </w:r>
      <w:r w:rsidRPr="00B01E9F">
        <w:rPr>
          <w:rStyle w:val="hps"/>
          <w:lang w:val="mk-MK"/>
        </w:rPr>
        <w:t>и на тој начин</w:t>
      </w:r>
      <w:r w:rsidRPr="00B01E9F">
        <w:rPr>
          <w:lang w:val="mk-MK"/>
        </w:rPr>
        <w:t xml:space="preserve"> нема да </w:t>
      </w:r>
      <w:r w:rsidRPr="00B01E9F">
        <w:rPr>
          <w:rStyle w:val="hps"/>
          <w:lang w:val="mk-MK"/>
        </w:rPr>
        <w:t>доведе до</w:t>
      </w:r>
      <w:r w:rsidRPr="00B01E9F">
        <w:rPr>
          <w:lang w:val="mk-MK"/>
        </w:rPr>
        <w:t xml:space="preserve"> </w:t>
      </w:r>
      <w:r w:rsidRPr="00B01E9F">
        <w:rPr>
          <w:rStyle w:val="hps"/>
          <w:lang w:val="mk-MK"/>
        </w:rPr>
        <w:t>трајни промени</w:t>
      </w:r>
      <w:r w:rsidRPr="00B01E9F">
        <w:rPr>
          <w:lang w:val="mk-MK"/>
        </w:rPr>
        <w:t xml:space="preserve"> </w:t>
      </w:r>
      <w:r w:rsidRPr="00B01E9F">
        <w:rPr>
          <w:rStyle w:val="hps"/>
          <w:lang w:val="mk-MK"/>
        </w:rPr>
        <w:t>во контролата на</w:t>
      </w:r>
      <w:r w:rsidRPr="00B01E9F">
        <w:rPr>
          <w:lang w:val="mk-MK"/>
        </w:rPr>
        <w:t xml:space="preserve"> </w:t>
      </w:r>
      <w:r w:rsidRPr="00B01E9F">
        <w:rPr>
          <w:rStyle w:val="hps"/>
          <w:lang w:val="mk-MK"/>
        </w:rPr>
        <w:t>засегнатите претпријатија.</w:t>
      </w:r>
    </w:p>
    <w:p w:rsidR="00882467" w:rsidRPr="00B01E9F" w:rsidRDefault="00882467" w:rsidP="003C6DEC">
      <w:pPr>
        <w:shd w:val="clear" w:color="auto" w:fill="FFFFFF"/>
        <w:spacing w:before="120" w:after="120"/>
        <w:jc w:val="both"/>
        <w:rPr>
          <w:lang w:val="mk-MK"/>
        </w:rPr>
      </w:pPr>
    </w:p>
  </w:footnote>
  <w:footnote w:id="5">
    <w:p w:rsidR="00882467" w:rsidRPr="00897A28" w:rsidRDefault="00882467" w:rsidP="003C6DEC">
      <w:pPr>
        <w:shd w:val="clear" w:color="auto" w:fill="FFFFFF"/>
        <w:jc w:val="both"/>
        <w:rPr>
          <w:lang w:val="mk-MK"/>
        </w:rPr>
      </w:pPr>
      <w:r w:rsidRPr="00897A28">
        <w:rPr>
          <w:rStyle w:val="FootnoteReference"/>
          <w:lang w:val="mk-MK"/>
        </w:rPr>
        <w:footnoteRef/>
      </w:r>
      <w:r w:rsidRPr="00897A28">
        <w:rPr>
          <w:lang w:val="mk-MK"/>
        </w:rPr>
        <w:t xml:space="preserve"> </w:t>
      </w:r>
      <w:r w:rsidRPr="00897A28">
        <w:rPr>
          <w:rStyle w:val="hps"/>
          <w:lang w:val="mk-MK"/>
        </w:rPr>
        <w:t>Ова исто така</w:t>
      </w:r>
      <w:r w:rsidRPr="00897A28">
        <w:rPr>
          <w:rStyle w:val="longtext"/>
          <w:lang w:val="mk-MK"/>
        </w:rPr>
        <w:t xml:space="preserve"> </w:t>
      </w:r>
      <w:r>
        <w:rPr>
          <w:rStyle w:val="hps"/>
          <w:lang w:val="mk-MK"/>
        </w:rPr>
        <w:t xml:space="preserve">се однесува и на случаеите каде едно </w:t>
      </w:r>
      <w:r w:rsidRPr="00897A28">
        <w:rPr>
          <w:rStyle w:val="hps"/>
          <w:lang w:val="mk-MK"/>
        </w:rPr>
        <w:t>претпријатие</w:t>
      </w:r>
      <w:r w:rsidRPr="00897A28">
        <w:rPr>
          <w:rStyle w:val="longtext"/>
          <w:lang w:val="mk-MK"/>
        </w:rPr>
        <w:t xml:space="preserve"> </w:t>
      </w:r>
      <w:r>
        <w:rPr>
          <w:rStyle w:val="longtext"/>
          <w:lang w:val="mk-MK"/>
        </w:rPr>
        <w:t xml:space="preserve">го </w:t>
      </w:r>
      <w:r w:rsidRPr="00897A28">
        <w:rPr>
          <w:rStyle w:val="hps"/>
          <w:lang w:val="mk-MK"/>
        </w:rPr>
        <w:t>продава</w:t>
      </w:r>
      <w:r w:rsidRPr="00897A28">
        <w:rPr>
          <w:rStyle w:val="longtext"/>
          <w:lang w:val="mk-MK"/>
        </w:rPr>
        <w:t xml:space="preserve"> </w:t>
      </w:r>
      <w:r w:rsidRPr="00897A28">
        <w:rPr>
          <w:rStyle w:val="hps"/>
          <w:lang w:val="mk-MK"/>
        </w:rPr>
        <w:t>бизнисот на</w:t>
      </w:r>
      <w:r w:rsidRPr="00897A28">
        <w:rPr>
          <w:rStyle w:val="longtext"/>
          <w:lang w:val="mk-MK"/>
        </w:rPr>
        <w:t xml:space="preserve"> </w:t>
      </w:r>
      <w:r w:rsidRPr="00897A28">
        <w:rPr>
          <w:rStyle w:val="hps"/>
          <w:lang w:val="mk-MK"/>
        </w:rPr>
        <w:t>купувач</w:t>
      </w:r>
      <w:r w:rsidRPr="00897A28">
        <w:rPr>
          <w:rStyle w:val="longtext"/>
          <w:lang w:val="mk-MK"/>
        </w:rPr>
        <w:t xml:space="preserve">, а потоа </w:t>
      </w:r>
      <w:r w:rsidRPr="00897A28">
        <w:rPr>
          <w:rStyle w:val="hps"/>
          <w:lang w:val="mk-MK"/>
        </w:rPr>
        <w:t xml:space="preserve">го </w:t>
      </w:r>
      <w:r>
        <w:rPr>
          <w:rStyle w:val="longtext"/>
          <w:lang w:val="mk-MK"/>
        </w:rPr>
        <w:t xml:space="preserve">презема(стекнува контрола) над </w:t>
      </w:r>
      <w:r w:rsidRPr="00897A28">
        <w:rPr>
          <w:rStyle w:val="longtext"/>
          <w:lang w:val="mk-MK"/>
        </w:rPr>
        <w:t xml:space="preserve"> </w:t>
      </w:r>
      <w:r w:rsidRPr="00897A28">
        <w:rPr>
          <w:rStyle w:val="hps"/>
          <w:lang w:val="mk-MK"/>
        </w:rPr>
        <w:t>продавачот</w:t>
      </w:r>
      <w:r w:rsidRPr="00897A28">
        <w:rPr>
          <w:rStyle w:val="longtext"/>
          <w:lang w:val="mk-MK"/>
        </w:rPr>
        <w:t xml:space="preserve"> </w:t>
      </w:r>
      <w:r w:rsidRPr="00897A28">
        <w:rPr>
          <w:rStyle w:val="hps"/>
          <w:lang w:val="mk-MK"/>
        </w:rPr>
        <w:t>вклучувајќи го и</w:t>
      </w:r>
      <w:r>
        <w:rPr>
          <w:rStyle w:val="longtext"/>
          <w:lang w:val="mk-MK"/>
        </w:rPr>
        <w:t xml:space="preserve"> продадениот бизнис</w:t>
      </w:r>
      <w:r w:rsidRPr="00897A28">
        <w:rPr>
          <w:rStyle w:val="hps"/>
          <w:lang w:val="mk-MK"/>
        </w:rPr>
        <w:t>.</w:t>
      </w:r>
    </w:p>
  </w:footnote>
  <w:footnote w:id="6">
    <w:p w:rsidR="00882467" w:rsidRPr="00897A28" w:rsidRDefault="00882467" w:rsidP="003C6DEC">
      <w:pPr>
        <w:shd w:val="clear" w:color="auto" w:fill="FFFFFF"/>
        <w:jc w:val="both"/>
        <w:rPr>
          <w:lang w:val="mk-MK"/>
        </w:rPr>
      </w:pPr>
      <w:r w:rsidRPr="00897A28">
        <w:rPr>
          <w:rStyle w:val="FootnoteReference"/>
          <w:lang w:val="mk-MK"/>
        </w:rPr>
        <w:footnoteRef/>
      </w:r>
      <w:r w:rsidRPr="00897A28">
        <w:rPr>
          <w:rStyle w:val="hps"/>
          <w:lang w:val="mk-MK"/>
        </w:rPr>
        <w:t>Општо земено,</w:t>
      </w:r>
      <w:r w:rsidRPr="00897A28">
        <w:rPr>
          <w:lang w:val="mk-MK"/>
        </w:rPr>
        <w:t xml:space="preserve"> </w:t>
      </w:r>
      <w:r w:rsidRPr="00897A28">
        <w:rPr>
          <w:rStyle w:val="hps"/>
          <w:lang w:val="mk-MK"/>
        </w:rPr>
        <w:t>треба да се напомене</w:t>
      </w:r>
      <w:r w:rsidRPr="00897A28">
        <w:rPr>
          <w:lang w:val="mk-MK"/>
        </w:rPr>
        <w:t xml:space="preserve"> </w:t>
      </w:r>
      <w:r w:rsidRPr="00897A28">
        <w:rPr>
          <w:rStyle w:val="hps"/>
          <w:lang w:val="mk-MK"/>
        </w:rPr>
        <w:t>дека Комисијата</w:t>
      </w:r>
      <w:r w:rsidRPr="00897A28">
        <w:rPr>
          <w:lang w:val="mk-MK"/>
        </w:rPr>
        <w:t xml:space="preserve"> </w:t>
      </w:r>
      <w:r w:rsidRPr="00897A28">
        <w:rPr>
          <w:rStyle w:val="hps"/>
          <w:lang w:val="mk-MK"/>
        </w:rPr>
        <w:t xml:space="preserve">нема да </w:t>
      </w:r>
      <w:r>
        <w:rPr>
          <w:rStyle w:val="hps"/>
          <w:lang w:val="mk-MK"/>
        </w:rPr>
        <w:t xml:space="preserve">ја </w:t>
      </w:r>
      <w:r w:rsidRPr="00897A28">
        <w:rPr>
          <w:rStyle w:val="hps"/>
          <w:lang w:val="mk-MK"/>
        </w:rPr>
        <w:t>оценува</w:t>
      </w:r>
      <w:r w:rsidRPr="00897A28">
        <w:rPr>
          <w:lang w:val="mk-MK"/>
        </w:rPr>
        <w:t xml:space="preserve"> </w:t>
      </w:r>
      <w:r w:rsidRPr="00897A28">
        <w:rPr>
          <w:rStyle w:val="hps"/>
          <w:lang w:val="mk-MK"/>
        </w:rPr>
        <w:t>како посебна</w:t>
      </w:r>
      <w:r w:rsidRPr="00897A28">
        <w:rPr>
          <w:lang w:val="mk-MK"/>
        </w:rPr>
        <w:t xml:space="preserve"> </w:t>
      </w:r>
      <w:r w:rsidRPr="00897A28">
        <w:rPr>
          <w:rStyle w:val="hps"/>
          <w:lang w:val="mk-MK"/>
        </w:rPr>
        <w:t>концентрација</w:t>
      </w:r>
      <w:r w:rsidRPr="00897A28">
        <w:rPr>
          <w:lang w:val="mk-MK"/>
        </w:rPr>
        <w:t xml:space="preserve"> </w:t>
      </w:r>
      <w:r w:rsidRPr="00897A28">
        <w:rPr>
          <w:rStyle w:val="hps"/>
          <w:lang w:val="mk-MK"/>
        </w:rPr>
        <w:t>индиректната</w:t>
      </w:r>
      <w:r w:rsidRPr="00897A28">
        <w:rPr>
          <w:lang w:val="mk-MK"/>
        </w:rPr>
        <w:t xml:space="preserve"> </w:t>
      </w:r>
      <w:r w:rsidRPr="00897A28">
        <w:rPr>
          <w:rStyle w:val="hps"/>
          <w:lang w:val="mk-MK"/>
        </w:rPr>
        <w:t>замена на</w:t>
      </w:r>
      <w:r w:rsidRPr="00897A28">
        <w:rPr>
          <w:lang w:val="mk-MK"/>
        </w:rPr>
        <w:t xml:space="preserve"> </w:t>
      </w:r>
      <w:r w:rsidRPr="00897A28">
        <w:rPr>
          <w:rStyle w:val="hps"/>
          <w:lang w:val="mk-MK"/>
        </w:rPr>
        <w:t>акционер</w:t>
      </w:r>
      <w:r>
        <w:rPr>
          <w:rStyle w:val="hps"/>
          <w:lang w:val="mk-MK"/>
        </w:rPr>
        <w:t>/содружник</w:t>
      </w:r>
      <w:r w:rsidRPr="00897A28">
        <w:rPr>
          <w:rStyle w:val="hps"/>
          <w:lang w:val="mk-MK"/>
        </w:rPr>
        <w:t xml:space="preserve"> со контролен удел во </w:t>
      </w:r>
      <w:r>
        <w:rPr>
          <w:rStyle w:val="hps"/>
          <w:lang w:val="mk-MK"/>
        </w:rPr>
        <w:t>случај</w:t>
      </w:r>
      <w:r w:rsidRPr="00897A28">
        <w:rPr>
          <w:rStyle w:val="hps"/>
          <w:lang w:val="mk-MK"/>
        </w:rPr>
        <w:t xml:space="preserve"> на заедничка контрола</w:t>
      </w:r>
      <w:r w:rsidRPr="00897A28">
        <w:rPr>
          <w:lang w:val="mk-MK"/>
        </w:rPr>
        <w:t xml:space="preserve"> </w:t>
      </w:r>
      <w:r w:rsidRPr="00897A28">
        <w:rPr>
          <w:rStyle w:val="hps"/>
          <w:lang w:val="mk-MK"/>
        </w:rPr>
        <w:t>ко</w:t>
      </w:r>
      <w:r>
        <w:rPr>
          <w:rStyle w:val="hps"/>
          <w:lang w:val="mk-MK"/>
        </w:rPr>
        <w:t>ја</w:t>
      </w:r>
      <w:r w:rsidRPr="00897A28">
        <w:rPr>
          <w:lang w:val="mk-MK"/>
        </w:rPr>
        <w:t xml:space="preserve"> </w:t>
      </w:r>
      <w:r w:rsidRPr="00897A28">
        <w:rPr>
          <w:rStyle w:val="hps"/>
          <w:lang w:val="mk-MK"/>
        </w:rPr>
        <w:t>се одвива</w:t>
      </w:r>
      <w:r w:rsidRPr="00897A28">
        <w:rPr>
          <w:lang w:val="mk-MK"/>
        </w:rPr>
        <w:t xml:space="preserve"> </w:t>
      </w:r>
      <w:r w:rsidRPr="00897A28">
        <w:rPr>
          <w:rStyle w:val="hps"/>
          <w:lang w:val="mk-MK"/>
        </w:rPr>
        <w:t>преку</w:t>
      </w:r>
      <w:r w:rsidRPr="00897A28">
        <w:rPr>
          <w:lang w:val="mk-MK"/>
        </w:rPr>
        <w:t xml:space="preserve"> </w:t>
      </w:r>
      <w:r w:rsidRPr="00897A28">
        <w:rPr>
          <w:rStyle w:val="hps"/>
          <w:lang w:val="mk-MK"/>
        </w:rPr>
        <w:t>стекнување на</w:t>
      </w:r>
      <w:r w:rsidRPr="00897A28">
        <w:rPr>
          <w:lang w:val="mk-MK"/>
        </w:rPr>
        <w:t xml:space="preserve"> </w:t>
      </w:r>
      <w:r w:rsidRPr="00897A28">
        <w:rPr>
          <w:rStyle w:val="hps"/>
          <w:lang w:val="mk-MK"/>
        </w:rPr>
        <w:t>контрола на</w:t>
      </w:r>
      <w:r w:rsidRPr="00897A28">
        <w:rPr>
          <w:lang w:val="mk-MK"/>
        </w:rPr>
        <w:t xml:space="preserve"> </w:t>
      </w:r>
      <w:r w:rsidRPr="00897A28">
        <w:rPr>
          <w:rStyle w:val="hps"/>
          <w:lang w:val="mk-MK"/>
        </w:rPr>
        <w:t>едно од нејзините</w:t>
      </w:r>
      <w:r w:rsidRPr="00897A28">
        <w:rPr>
          <w:lang w:val="mk-MK"/>
        </w:rPr>
        <w:t xml:space="preserve"> </w:t>
      </w:r>
      <w:r>
        <w:rPr>
          <w:lang w:val="mk-MK"/>
        </w:rPr>
        <w:t>владеачки (</w:t>
      </w:r>
      <w:r w:rsidRPr="00897A28">
        <w:rPr>
          <w:rStyle w:val="hps"/>
          <w:lang w:val="mk-MK"/>
        </w:rPr>
        <w:t>матични</w:t>
      </w:r>
      <w:r>
        <w:rPr>
          <w:rStyle w:val="hps"/>
          <w:lang w:val="mk-MK"/>
        </w:rPr>
        <w:t>)</w:t>
      </w:r>
      <w:r w:rsidRPr="00897A28">
        <w:rPr>
          <w:rStyle w:val="hps"/>
          <w:lang w:val="mk-MK"/>
        </w:rPr>
        <w:t xml:space="preserve"> претпријатија.</w:t>
      </w:r>
      <w:r w:rsidRPr="00897A28">
        <w:rPr>
          <w:rStyle w:val="tw4winMark"/>
          <w:lang w:val="mk-MK"/>
        </w:rPr>
        <w:t xml:space="preserve"> </w:t>
      </w:r>
      <w:r w:rsidRPr="00897A28">
        <w:rPr>
          <w:rStyle w:val="hps"/>
          <w:lang w:val="mk-MK"/>
        </w:rPr>
        <w:t xml:space="preserve">Комисијата ќе </w:t>
      </w:r>
      <w:r>
        <w:rPr>
          <w:rStyle w:val="hps"/>
          <w:lang w:val="mk-MK"/>
        </w:rPr>
        <w:t xml:space="preserve">ги </w:t>
      </w:r>
      <w:r w:rsidRPr="00897A28">
        <w:rPr>
          <w:rStyle w:val="hps"/>
          <w:lang w:val="mk-MK"/>
        </w:rPr>
        <w:t>процен</w:t>
      </w:r>
      <w:r>
        <w:rPr>
          <w:rStyle w:val="hps"/>
          <w:lang w:val="mk-MK"/>
        </w:rPr>
        <w:t xml:space="preserve">ува сите </w:t>
      </w:r>
      <w:r w:rsidRPr="00897A28">
        <w:rPr>
          <w:rStyle w:val="hps"/>
          <w:lang w:val="mk-MK"/>
        </w:rPr>
        <w:t xml:space="preserve"> промени</w:t>
      </w:r>
      <w:r w:rsidRPr="00897A28">
        <w:rPr>
          <w:lang w:val="mk-MK"/>
        </w:rPr>
        <w:t xml:space="preserve"> </w:t>
      </w:r>
      <w:r>
        <w:rPr>
          <w:lang w:val="mk-MK"/>
        </w:rPr>
        <w:t xml:space="preserve">кои </w:t>
      </w:r>
      <w:r w:rsidRPr="00897A28">
        <w:rPr>
          <w:rStyle w:val="hps"/>
          <w:lang w:val="mk-MK"/>
        </w:rPr>
        <w:t>се случуваат во</w:t>
      </w:r>
      <w:r w:rsidRPr="00897A28">
        <w:rPr>
          <w:lang w:val="mk-MK"/>
        </w:rPr>
        <w:t xml:space="preserve"> </w:t>
      </w:r>
      <w:r w:rsidRPr="00897A28">
        <w:rPr>
          <w:rStyle w:val="hps"/>
          <w:lang w:val="mk-MK"/>
        </w:rPr>
        <w:t>конкурентна ситуација</w:t>
      </w:r>
      <w:r w:rsidRPr="00897A28">
        <w:rPr>
          <w:lang w:val="mk-MK"/>
        </w:rPr>
        <w:t xml:space="preserve"> </w:t>
      </w:r>
      <w:r w:rsidRPr="00897A28">
        <w:rPr>
          <w:rStyle w:val="hps"/>
          <w:lang w:val="mk-MK"/>
        </w:rPr>
        <w:t>на</w:t>
      </w:r>
      <w:r w:rsidRPr="00897A28">
        <w:rPr>
          <w:lang w:val="mk-MK"/>
        </w:rPr>
        <w:t xml:space="preserve"> </w:t>
      </w:r>
      <w:r w:rsidRPr="00897A28">
        <w:rPr>
          <w:rStyle w:val="hps"/>
          <w:lang w:val="mk-MK"/>
        </w:rPr>
        <w:t>заедничко вложување во</w:t>
      </w:r>
      <w:r w:rsidRPr="00897A28">
        <w:rPr>
          <w:lang w:val="mk-MK"/>
        </w:rPr>
        <w:t xml:space="preserve"> </w:t>
      </w:r>
      <w:r w:rsidRPr="00897A28">
        <w:rPr>
          <w:rStyle w:val="hps"/>
          <w:lang w:val="mk-MK"/>
        </w:rPr>
        <w:t>рамките на целокупното</w:t>
      </w:r>
      <w:r w:rsidRPr="00897A28">
        <w:rPr>
          <w:lang w:val="mk-MK"/>
        </w:rPr>
        <w:t xml:space="preserve"> </w:t>
      </w:r>
      <w:r w:rsidRPr="00897A28">
        <w:rPr>
          <w:rStyle w:val="hps"/>
          <w:lang w:val="mk-MK"/>
        </w:rPr>
        <w:t>стекнување на</w:t>
      </w:r>
      <w:r w:rsidRPr="00897A28">
        <w:rPr>
          <w:lang w:val="mk-MK"/>
        </w:rPr>
        <w:t xml:space="preserve"> </w:t>
      </w:r>
      <w:r w:rsidRPr="00897A28">
        <w:rPr>
          <w:rStyle w:val="hps"/>
          <w:lang w:val="mk-MK"/>
        </w:rPr>
        <w:t>контрола</w:t>
      </w:r>
      <w:r w:rsidRPr="00897A28">
        <w:rPr>
          <w:lang w:val="mk-MK"/>
        </w:rPr>
        <w:t xml:space="preserve"> </w:t>
      </w:r>
      <w:r>
        <w:rPr>
          <w:lang w:val="mk-MK"/>
        </w:rPr>
        <w:t>од страна на владеачките (</w:t>
      </w:r>
      <w:r>
        <w:rPr>
          <w:rStyle w:val="hps"/>
          <w:lang w:val="mk-MK"/>
        </w:rPr>
        <w:t>матичните)</w:t>
      </w:r>
      <w:r w:rsidRPr="00897A28">
        <w:rPr>
          <w:rStyle w:val="hps"/>
          <w:lang w:val="mk-MK"/>
        </w:rPr>
        <w:t xml:space="preserve"> претпријати</w:t>
      </w:r>
      <w:r>
        <w:rPr>
          <w:rStyle w:val="hps"/>
          <w:lang w:val="mk-MK"/>
        </w:rPr>
        <w:t>ја</w:t>
      </w:r>
      <w:r w:rsidRPr="00897A28">
        <w:rPr>
          <w:lang w:val="mk-MK"/>
        </w:rPr>
        <w:t>.</w:t>
      </w:r>
      <w:r w:rsidRPr="00897A28">
        <w:rPr>
          <w:rStyle w:val="tw4winMark"/>
          <w:lang w:val="mk-MK"/>
        </w:rPr>
        <w:t xml:space="preserve"> </w:t>
      </w:r>
      <w:r w:rsidRPr="00897A28">
        <w:rPr>
          <w:rStyle w:val="hps"/>
          <w:lang w:val="mk-MK"/>
        </w:rPr>
        <w:t>Во тие</w:t>
      </w:r>
      <w:r w:rsidRPr="00897A28">
        <w:rPr>
          <w:lang w:val="mk-MK"/>
        </w:rPr>
        <w:t xml:space="preserve"> </w:t>
      </w:r>
      <w:r w:rsidRPr="00897A28">
        <w:rPr>
          <w:rStyle w:val="hps"/>
          <w:lang w:val="mk-MK"/>
        </w:rPr>
        <w:t>околности,</w:t>
      </w:r>
      <w:r w:rsidRPr="00897A28">
        <w:rPr>
          <w:lang w:val="mk-MK"/>
        </w:rPr>
        <w:t xml:space="preserve"> </w:t>
      </w:r>
      <w:r w:rsidRPr="00897A28">
        <w:rPr>
          <w:rStyle w:val="hps"/>
          <w:lang w:val="mk-MK"/>
        </w:rPr>
        <w:t>други</w:t>
      </w:r>
      <w:r>
        <w:rPr>
          <w:rStyle w:val="hps"/>
          <w:lang w:val="mk-MK"/>
        </w:rPr>
        <w:t>те</w:t>
      </w:r>
      <w:r w:rsidRPr="00897A28">
        <w:rPr>
          <w:rStyle w:val="hps"/>
          <w:lang w:val="mk-MK"/>
        </w:rPr>
        <w:t xml:space="preserve"> контролни</w:t>
      </w:r>
      <w:r w:rsidRPr="00897A28">
        <w:rPr>
          <w:lang w:val="mk-MK"/>
        </w:rPr>
        <w:t xml:space="preserve"> </w:t>
      </w:r>
      <w:r w:rsidRPr="00897A28">
        <w:rPr>
          <w:rStyle w:val="hps"/>
          <w:lang w:val="mk-MK"/>
        </w:rPr>
        <w:t>акционери</w:t>
      </w:r>
      <w:r>
        <w:rPr>
          <w:rStyle w:val="hps"/>
          <w:lang w:val="mk-MK"/>
        </w:rPr>
        <w:t xml:space="preserve">/содружници </w:t>
      </w:r>
      <w:r w:rsidRPr="00897A28">
        <w:rPr>
          <w:rStyle w:val="hps"/>
          <w:lang w:val="mk-MK"/>
        </w:rPr>
        <w:t>во</w:t>
      </w:r>
      <w:r w:rsidRPr="00897A28">
        <w:rPr>
          <w:lang w:val="mk-MK"/>
        </w:rPr>
        <w:t xml:space="preserve"> </w:t>
      </w:r>
      <w:r w:rsidRPr="00897A28">
        <w:rPr>
          <w:rStyle w:val="hps"/>
          <w:lang w:val="mk-MK"/>
        </w:rPr>
        <w:t>заедничко</w:t>
      </w:r>
      <w:r>
        <w:rPr>
          <w:rStyle w:val="hps"/>
          <w:lang w:val="mk-MK"/>
        </w:rPr>
        <w:t>то</w:t>
      </w:r>
      <w:r w:rsidRPr="00897A28">
        <w:rPr>
          <w:rStyle w:val="hps"/>
          <w:lang w:val="mk-MK"/>
        </w:rPr>
        <w:t xml:space="preserve"> вложување нема да</w:t>
      </w:r>
      <w:r w:rsidRPr="00897A28">
        <w:rPr>
          <w:lang w:val="mk-MK"/>
        </w:rPr>
        <w:t xml:space="preserve"> </w:t>
      </w:r>
      <w:r w:rsidRPr="00897A28">
        <w:rPr>
          <w:rStyle w:val="hps"/>
          <w:lang w:val="mk-MK"/>
        </w:rPr>
        <w:t>бидат</w:t>
      </w:r>
      <w:r w:rsidRPr="00897A28">
        <w:rPr>
          <w:lang w:val="mk-MK"/>
        </w:rPr>
        <w:t xml:space="preserve"> </w:t>
      </w:r>
      <w:r w:rsidRPr="00897A28">
        <w:rPr>
          <w:rStyle w:val="hps"/>
          <w:lang w:val="mk-MK"/>
        </w:rPr>
        <w:t>засегнатите претпријатија</w:t>
      </w:r>
      <w:r w:rsidRPr="00897A28">
        <w:rPr>
          <w:lang w:val="mk-MK"/>
        </w:rPr>
        <w:t xml:space="preserve"> </w:t>
      </w:r>
      <w:r>
        <w:rPr>
          <w:rStyle w:val="hps"/>
          <w:lang w:val="mk-MK"/>
        </w:rPr>
        <w:t>со</w:t>
      </w:r>
      <w:r w:rsidRPr="00897A28">
        <w:rPr>
          <w:lang w:val="mk-MK"/>
        </w:rPr>
        <w:t xml:space="preserve"> </w:t>
      </w:r>
      <w:r w:rsidRPr="00897A28">
        <w:rPr>
          <w:rStyle w:val="hps"/>
          <w:lang w:val="mk-MK"/>
        </w:rPr>
        <w:t>концентрацијата</w:t>
      </w:r>
      <w:r w:rsidRPr="00897A28">
        <w:rPr>
          <w:lang w:val="mk-MK"/>
        </w:rPr>
        <w:t xml:space="preserve"> </w:t>
      </w:r>
      <w:r w:rsidRPr="00897A28">
        <w:rPr>
          <w:rStyle w:val="hps"/>
          <w:lang w:val="mk-MK"/>
        </w:rPr>
        <w:t>која се однесува на</w:t>
      </w:r>
      <w:r w:rsidRPr="00897A28">
        <w:rPr>
          <w:lang w:val="mk-MK"/>
        </w:rPr>
        <w:t xml:space="preserve"> </w:t>
      </w:r>
      <w:r w:rsidRPr="00897A28">
        <w:rPr>
          <w:rStyle w:val="hps"/>
          <w:lang w:val="mk-MK"/>
        </w:rPr>
        <w:t>нејзин</w:t>
      </w:r>
      <w:r>
        <w:rPr>
          <w:rStyle w:val="hps"/>
          <w:lang w:val="mk-MK"/>
        </w:rPr>
        <w:t>ото владеачко (</w:t>
      </w:r>
      <w:r w:rsidRPr="00897A28">
        <w:rPr>
          <w:rStyle w:val="hps"/>
          <w:lang w:val="mk-MK"/>
        </w:rPr>
        <w:t>матичн</w:t>
      </w:r>
      <w:r>
        <w:rPr>
          <w:rStyle w:val="hps"/>
          <w:lang w:val="mk-MK"/>
        </w:rPr>
        <w:t>) претпријатие</w:t>
      </w:r>
      <w:r w:rsidRPr="00897A28">
        <w:rPr>
          <w:rStyle w:val="hps"/>
          <w:lang w:val="mk-MK"/>
        </w:rPr>
        <w:t>.</w:t>
      </w:r>
    </w:p>
  </w:footnote>
  <w:footnote w:id="7">
    <w:p w:rsidR="00882467" w:rsidRPr="00897A28" w:rsidRDefault="00882467" w:rsidP="003C6DEC">
      <w:pPr>
        <w:shd w:val="clear" w:color="auto" w:fill="FFFFFF"/>
        <w:jc w:val="both"/>
        <w:rPr>
          <w:lang w:val="mk-MK"/>
        </w:rPr>
      </w:pPr>
      <w:r w:rsidRPr="00897A28">
        <w:rPr>
          <w:rStyle w:val="FootnoteReference"/>
          <w:lang w:val="mk-MK"/>
        </w:rPr>
        <w:footnoteRef/>
      </w:r>
      <w:r w:rsidRPr="00897A28">
        <w:rPr>
          <w:lang w:val="mk-MK"/>
        </w:rPr>
        <w:t xml:space="preserve"> </w:t>
      </w:r>
      <w:r w:rsidRPr="00897A28">
        <w:rPr>
          <w:rStyle w:val="hps"/>
          <w:lang w:val="mk-MK"/>
        </w:rPr>
        <w:t>Овие</w:t>
      </w:r>
      <w:r w:rsidRPr="00897A28">
        <w:rPr>
          <w:lang w:val="mk-MK"/>
        </w:rPr>
        <w:t xml:space="preserve"> </w:t>
      </w:r>
      <w:r w:rsidRPr="00897A28">
        <w:rPr>
          <w:rStyle w:val="hps"/>
          <w:lang w:val="mk-MK"/>
        </w:rPr>
        <w:t>не</w:t>
      </w:r>
      <w:r w:rsidRPr="00897A28">
        <w:rPr>
          <w:lang w:val="mk-MK"/>
        </w:rPr>
        <w:t xml:space="preserve"> </w:t>
      </w:r>
      <w:r w:rsidRPr="00897A28">
        <w:rPr>
          <w:rStyle w:val="hps"/>
          <w:lang w:val="mk-MK"/>
        </w:rPr>
        <w:t xml:space="preserve">се однесуваат </w:t>
      </w:r>
      <w:r>
        <w:rPr>
          <w:rStyle w:val="hps"/>
          <w:lang w:val="mk-MK"/>
        </w:rPr>
        <w:t xml:space="preserve">следствено и на </w:t>
      </w:r>
      <w:r w:rsidRPr="00897A28">
        <w:rPr>
          <w:rStyle w:val="hps"/>
          <w:lang w:val="mk-MK"/>
        </w:rPr>
        <w:t xml:space="preserve">член </w:t>
      </w:r>
      <w:r>
        <w:rPr>
          <w:rStyle w:val="hps"/>
          <w:lang w:val="mk-MK"/>
        </w:rPr>
        <w:t>17 став (5) од Законот</w:t>
      </w:r>
      <w:r>
        <w:rPr>
          <w:color w:val="FF0000"/>
          <w:lang w:val="mk-MK"/>
        </w:rPr>
        <w:t xml:space="preserve">. </w:t>
      </w:r>
      <w:r>
        <w:rPr>
          <w:rStyle w:val="hps"/>
          <w:lang w:val="mk-MK"/>
        </w:rPr>
        <w:t>Додека</w:t>
      </w:r>
      <w:r w:rsidRPr="00897A28">
        <w:rPr>
          <w:lang w:val="mk-MK"/>
        </w:rPr>
        <w:t xml:space="preserve"> </w:t>
      </w:r>
      <w:r w:rsidRPr="00897A28">
        <w:rPr>
          <w:rStyle w:val="hps"/>
          <w:lang w:val="mk-MK"/>
        </w:rPr>
        <w:t>толкувањето на</w:t>
      </w:r>
      <w:r w:rsidRPr="00897A28">
        <w:rPr>
          <w:lang w:val="mk-MK"/>
        </w:rPr>
        <w:t xml:space="preserve"> </w:t>
      </w:r>
      <w:r w:rsidRPr="00897A28">
        <w:rPr>
          <w:rStyle w:val="hps"/>
          <w:lang w:val="mk-MK"/>
        </w:rPr>
        <w:t xml:space="preserve">член </w:t>
      </w:r>
      <w:r>
        <w:rPr>
          <w:rStyle w:val="hps"/>
          <w:lang w:val="mk-MK"/>
        </w:rPr>
        <w:t>12</w:t>
      </w:r>
      <w:r w:rsidRPr="00897A28">
        <w:rPr>
          <w:rStyle w:val="hps"/>
          <w:lang w:val="mk-MK"/>
        </w:rPr>
        <w:t>,</w:t>
      </w:r>
      <w:r w:rsidRPr="00897A28">
        <w:rPr>
          <w:lang w:val="mk-MK"/>
        </w:rPr>
        <w:t xml:space="preserve"> </w:t>
      </w:r>
      <w:r w:rsidRPr="00897A28">
        <w:rPr>
          <w:rStyle w:val="hps"/>
          <w:lang w:val="mk-MK"/>
        </w:rPr>
        <w:t>став (1)</w:t>
      </w:r>
      <w:r w:rsidRPr="00897A28">
        <w:rPr>
          <w:lang w:val="mk-MK"/>
        </w:rPr>
        <w:t xml:space="preserve"> </w:t>
      </w:r>
      <w:r w:rsidRPr="00897A28">
        <w:rPr>
          <w:rStyle w:val="hps"/>
          <w:lang w:val="mk-MK"/>
        </w:rPr>
        <w:t>и (4)</w:t>
      </w:r>
      <w:r w:rsidRPr="00897A28">
        <w:rPr>
          <w:lang w:val="mk-MK"/>
        </w:rPr>
        <w:t xml:space="preserve"> </w:t>
      </w:r>
      <w:r w:rsidRPr="00897A28">
        <w:rPr>
          <w:rStyle w:val="hps"/>
          <w:lang w:val="mk-MK"/>
        </w:rPr>
        <w:t>се однесува</w:t>
      </w:r>
      <w:r w:rsidRPr="00897A28">
        <w:rPr>
          <w:lang w:val="mk-MK"/>
        </w:rPr>
        <w:t xml:space="preserve"> </w:t>
      </w:r>
      <w:r w:rsidRPr="00897A28">
        <w:rPr>
          <w:rStyle w:val="hps"/>
          <w:lang w:val="mk-MK"/>
        </w:rPr>
        <w:t>за примена</w:t>
      </w:r>
      <w:r w:rsidRPr="00897A28">
        <w:rPr>
          <w:lang w:val="mk-MK"/>
        </w:rPr>
        <w:t xml:space="preserve"> </w:t>
      </w:r>
      <w:r>
        <w:rPr>
          <w:rStyle w:val="hps"/>
          <w:lang w:val="mk-MK"/>
        </w:rPr>
        <w:t>Законот</w:t>
      </w:r>
      <w:r w:rsidRPr="00897A28">
        <w:rPr>
          <w:rStyle w:val="hps"/>
          <w:lang w:val="mk-MK"/>
        </w:rPr>
        <w:t xml:space="preserve"> </w:t>
      </w:r>
      <w:r>
        <w:rPr>
          <w:rStyle w:val="hps"/>
          <w:lang w:val="mk-MK"/>
        </w:rPr>
        <w:t>на</w:t>
      </w:r>
      <w:r w:rsidRPr="00897A28">
        <w:rPr>
          <w:lang w:val="mk-MK"/>
        </w:rPr>
        <w:t xml:space="preserve"> </w:t>
      </w:r>
      <w:r w:rsidRPr="00897A28">
        <w:rPr>
          <w:rStyle w:val="hps"/>
          <w:lang w:val="mk-MK"/>
        </w:rPr>
        <w:t>заеднички вложувања,</w:t>
      </w:r>
      <w:r w:rsidRPr="00897A28">
        <w:rPr>
          <w:lang w:val="mk-MK"/>
        </w:rPr>
        <w:t xml:space="preserve"> </w:t>
      </w:r>
      <w:r w:rsidRPr="00897A28">
        <w:rPr>
          <w:rStyle w:val="hps"/>
          <w:lang w:val="mk-MK"/>
        </w:rPr>
        <w:t xml:space="preserve">член </w:t>
      </w:r>
      <w:r>
        <w:rPr>
          <w:rStyle w:val="hps"/>
          <w:lang w:val="mk-MK"/>
        </w:rPr>
        <w:t>12 став (4) од Законот</w:t>
      </w:r>
      <w:r w:rsidRPr="00897A28">
        <w:rPr>
          <w:lang w:val="mk-MK"/>
        </w:rPr>
        <w:t xml:space="preserve"> </w:t>
      </w:r>
      <w:r w:rsidRPr="00897A28">
        <w:rPr>
          <w:rStyle w:val="hps"/>
          <w:lang w:val="mk-MK"/>
        </w:rPr>
        <w:t>се однесува на</w:t>
      </w:r>
      <w:r w:rsidRPr="00897A28">
        <w:rPr>
          <w:lang w:val="mk-MK"/>
        </w:rPr>
        <w:t xml:space="preserve"> </w:t>
      </w:r>
      <w:r w:rsidRPr="00897A28">
        <w:rPr>
          <w:rStyle w:val="hps"/>
          <w:lang w:val="mk-MK"/>
        </w:rPr>
        <w:t>суштинска</w:t>
      </w:r>
      <w:r w:rsidRPr="00897A28">
        <w:rPr>
          <w:lang w:val="mk-MK"/>
        </w:rPr>
        <w:t xml:space="preserve"> </w:t>
      </w:r>
      <w:r w:rsidRPr="00897A28">
        <w:rPr>
          <w:rStyle w:val="hps"/>
          <w:lang w:val="mk-MK"/>
        </w:rPr>
        <w:t>анализа на</w:t>
      </w:r>
      <w:r w:rsidRPr="00897A28">
        <w:rPr>
          <w:lang w:val="mk-MK"/>
        </w:rPr>
        <w:t xml:space="preserve"> </w:t>
      </w:r>
      <w:r w:rsidRPr="00897A28">
        <w:rPr>
          <w:rStyle w:val="hps"/>
          <w:lang w:val="mk-MK"/>
        </w:rPr>
        <w:t>заедничките вложувања.</w:t>
      </w:r>
      <w:r>
        <w:rPr>
          <w:rStyle w:val="hps"/>
          <w:lang w:val="mk-MK"/>
        </w:rPr>
        <w:t xml:space="preserve"> „</w:t>
      </w:r>
      <w:r w:rsidRPr="00897A28">
        <w:rPr>
          <w:lang w:val="mk-MK"/>
        </w:rPr>
        <w:t xml:space="preserve">Создавањето на </w:t>
      </w:r>
      <w:r w:rsidRPr="00897A28">
        <w:rPr>
          <w:rStyle w:val="hps"/>
          <w:lang w:val="mk-MK"/>
        </w:rPr>
        <w:t>заедничко вложување</w:t>
      </w:r>
      <w:r w:rsidRPr="00897A28">
        <w:rPr>
          <w:lang w:val="mk-MK"/>
        </w:rPr>
        <w:t xml:space="preserve"> </w:t>
      </w:r>
      <w:r>
        <w:rPr>
          <w:lang w:val="mk-MK"/>
        </w:rPr>
        <w:t xml:space="preserve">кое </w:t>
      </w:r>
      <w:r w:rsidRPr="00897A28">
        <w:rPr>
          <w:rStyle w:val="hps"/>
          <w:lang w:val="mk-MK"/>
        </w:rPr>
        <w:t>претставува</w:t>
      </w:r>
      <w:r w:rsidRPr="00897A28">
        <w:rPr>
          <w:lang w:val="mk-MK"/>
        </w:rPr>
        <w:t xml:space="preserve"> </w:t>
      </w:r>
      <w:r w:rsidRPr="00897A28">
        <w:rPr>
          <w:rStyle w:val="hps"/>
          <w:lang w:val="mk-MK"/>
        </w:rPr>
        <w:t>концентрација</w:t>
      </w:r>
      <w:r w:rsidRPr="00897A28">
        <w:rPr>
          <w:lang w:val="mk-MK"/>
        </w:rPr>
        <w:t xml:space="preserve"> </w:t>
      </w:r>
      <w:r w:rsidRPr="00897A28">
        <w:rPr>
          <w:rStyle w:val="hps"/>
          <w:lang w:val="mk-MK"/>
        </w:rPr>
        <w:t>согласно член</w:t>
      </w:r>
      <w:r w:rsidRPr="00897A28">
        <w:rPr>
          <w:lang w:val="mk-MK"/>
        </w:rPr>
        <w:t xml:space="preserve"> </w:t>
      </w:r>
      <w:r>
        <w:rPr>
          <w:rStyle w:val="hps"/>
          <w:lang w:val="mk-MK"/>
        </w:rPr>
        <w:t>12 од Законот</w:t>
      </w:r>
      <w:r w:rsidRPr="00897A28">
        <w:rPr>
          <w:lang w:val="mk-MK"/>
        </w:rPr>
        <w:t xml:space="preserve">“, </w:t>
      </w:r>
      <w:r w:rsidRPr="00897A28">
        <w:rPr>
          <w:rStyle w:val="hps"/>
          <w:lang w:val="mk-MK"/>
        </w:rPr>
        <w:t xml:space="preserve">како што е </w:t>
      </w:r>
      <w:r>
        <w:rPr>
          <w:rStyle w:val="hps"/>
          <w:lang w:val="mk-MK"/>
        </w:rPr>
        <w:t xml:space="preserve">утврдено </w:t>
      </w:r>
      <w:r w:rsidRPr="00897A28">
        <w:rPr>
          <w:rStyle w:val="hps"/>
          <w:lang w:val="mk-MK"/>
        </w:rPr>
        <w:t>во член</w:t>
      </w:r>
      <w:r w:rsidRPr="00897A28">
        <w:rPr>
          <w:lang w:val="mk-MK"/>
        </w:rPr>
        <w:t xml:space="preserve"> </w:t>
      </w:r>
      <w:r>
        <w:rPr>
          <w:rStyle w:val="hps"/>
          <w:lang w:val="mk-MK"/>
        </w:rPr>
        <w:t>17 став (5) од Законот</w:t>
      </w:r>
      <w:r w:rsidRPr="00897A28">
        <w:rPr>
          <w:lang w:val="mk-MK"/>
        </w:rPr>
        <w:t xml:space="preserve">, </w:t>
      </w:r>
      <w:r>
        <w:rPr>
          <w:lang w:val="mk-MK"/>
        </w:rPr>
        <w:t>го</w:t>
      </w:r>
      <w:r w:rsidRPr="00897A28">
        <w:rPr>
          <w:lang w:val="mk-MK"/>
        </w:rPr>
        <w:t xml:space="preserve"> опфаќа </w:t>
      </w:r>
      <w:r w:rsidRPr="00897A28">
        <w:rPr>
          <w:rStyle w:val="hps"/>
          <w:lang w:val="mk-MK"/>
        </w:rPr>
        <w:t>стекнување</w:t>
      </w:r>
      <w:r>
        <w:rPr>
          <w:rStyle w:val="hps"/>
          <w:lang w:val="mk-MK"/>
        </w:rPr>
        <w:t>то</w:t>
      </w:r>
      <w:r w:rsidRPr="00897A28">
        <w:rPr>
          <w:rStyle w:val="hps"/>
          <w:lang w:val="mk-MK"/>
        </w:rPr>
        <w:t xml:space="preserve"> на</w:t>
      </w:r>
      <w:r w:rsidRPr="00897A28">
        <w:rPr>
          <w:lang w:val="mk-MK"/>
        </w:rPr>
        <w:t xml:space="preserve"> </w:t>
      </w:r>
      <w:r w:rsidRPr="00897A28">
        <w:rPr>
          <w:rStyle w:val="hps"/>
          <w:lang w:val="mk-MK"/>
        </w:rPr>
        <w:t>заедничка контрола</w:t>
      </w:r>
      <w:r w:rsidRPr="00897A28">
        <w:rPr>
          <w:lang w:val="mk-MK"/>
        </w:rPr>
        <w:t xml:space="preserve"> </w:t>
      </w:r>
      <w:r w:rsidRPr="00897A28">
        <w:rPr>
          <w:rStyle w:val="hps"/>
          <w:lang w:val="mk-MK"/>
        </w:rPr>
        <w:t>согласно член</w:t>
      </w:r>
      <w:r w:rsidRPr="00897A28">
        <w:rPr>
          <w:lang w:val="mk-MK"/>
        </w:rPr>
        <w:t xml:space="preserve"> </w:t>
      </w:r>
      <w:r>
        <w:rPr>
          <w:rStyle w:val="hps"/>
          <w:lang w:val="mk-MK"/>
        </w:rPr>
        <w:t>12</w:t>
      </w:r>
      <w:r w:rsidRPr="00897A28">
        <w:rPr>
          <w:rStyle w:val="hps"/>
          <w:lang w:val="mk-MK"/>
        </w:rPr>
        <w:t>,</w:t>
      </w:r>
      <w:r w:rsidRPr="00897A28">
        <w:rPr>
          <w:lang w:val="mk-MK"/>
        </w:rPr>
        <w:t xml:space="preserve"> </w:t>
      </w:r>
      <w:r w:rsidRPr="00897A28">
        <w:rPr>
          <w:rStyle w:val="hps"/>
          <w:lang w:val="mk-MK"/>
        </w:rPr>
        <w:t>ставови (1)</w:t>
      </w:r>
      <w:r w:rsidRPr="00897A28">
        <w:rPr>
          <w:lang w:val="mk-MK"/>
        </w:rPr>
        <w:t xml:space="preserve"> </w:t>
      </w:r>
      <w:r w:rsidRPr="00897A28">
        <w:rPr>
          <w:rStyle w:val="hps"/>
          <w:lang w:val="mk-MK"/>
        </w:rPr>
        <w:t>и (4)</w:t>
      </w:r>
      <w:r>
        <w:rPr>
          <w:rStyle w:val="hps"/>
          <w:lang w:val="mk-MK"/>
        </w:rPr>
        <w:t xml:space="preserve"> од Законот</w:t>
      </w:r>
      <w:r w:rsidRPr="00897A28">
        <w:rPr>
          <w:lang w:val="mk-MK"/>
        </w:rPr>
        <w:t>.</w:t>
      </w:r>
    </w:p>
  </w:footnote>
  <w:footnote w:id="8">
    <w:p w:rsidR="00882467" w:rsidRPr="00897A28" w:rsidRDefault="00882467" w:rsidP="003C6DEC">
      <w:pPr>
        <w:shd w:val="clear" w:color="auto" w:fill="FFFFFF"/>
        <w:jc w:val="both"/>
        <w:rPr>
          <w:lang w:val="mk-MK"/>
        </w:rPr>
      </w:pPr>
      <w:r w:rsidRPr="00897A28">
        <w:rPr>
          <w:rStyle w:val="FootnoteReference"/>
          <w:lang w:val="mk-MK"/>
        </w:rPr>
        <w:footnoteRef/>
      </w:r>
      <w:r w:rsidRPr="00897A28">
        <w:rPr>
          <w:lang w:val="mk-MK"/>
        </w:rPr>
        <w:t xml:space="preserve"> </w:t>
      </w:r>
      <w:r w:rsidRPr="00897A28">
        <w:rPr>
          <w:rStyle w:val="hps"/>
          <w:lang w:val="mk-MK"/>
        </w:rPr>
        <w:t>Прашањето</w:t>
      </w:r>
      <w:r w:rsidRPr="00897A28">
        <w:rPr>
          <w:lang w:val="mk-MK"/>
        </w:rPr>
        <w:t xml:space="preserve"> с</w:t>
      </w:r>
      <w:r w:rsidRPr="00897A28">
        <w:rPr>
          <w:rStyle w:val="hps"/>
          <w:lang w:val="mk-MK"/>
        </w:rPr>
        <w:t>поред кои</w:t>
      </w:r>
      <w:r w:rsidRPr="00897A28">
        <w:rPr>
          <w:lang w:val="mk-MK"/>
        </w:rPr>
        <w:t xml:space="preserve"> </w:t>
      </w:r>
      <w:r w:rsidRPr="00897A28">
        <w:rPr>
          <w:rStyle w:val="hps"/>
          <w:lang w:val="mk-MK"/>
        </w:rPr>
        <w:t>околности договор</w:t>
      </w:r>
      <w:r>
        <w:rPr>
          <w:rStyle w:val="hps"/>
          <w:lang w:val="mk-MK"/>
        </w:rPr>
        <w:t>от</w:t>
      </w:r>
      <w:r w:rsidRPr="00897A28">
        <w:rPr>
          <w:rStyle w:val="hps"/>
          <w:lang w:val="mk-MK"/>
        </w:rPr>
        <w:t xml:space="preserve"> со претпријатија што нудат надворешни услуги се квалификува како</w:t>
      </w:r>
      <w:r w:rsidRPr="00897A28">
        <w:rPr>
          <w:lang w:val="mk-MK"/>
        </w:rPr>
        <w:t xml:space="preserve"> </w:t>
      </w:r>
      <w:r w:rsidRPr="00897A28">
        <w:rPr>
          <w:rStyle w:val="hps"/>
          <w:lang w:val="mk-MK"/>
        </w:rPr>
        <w:t>концентрација</w:t>
      </w:r>
      <w:r w:rsidRPr="00897A28">
        <w:rPr>
          <w:lang w:val="mk-MK"/>
        </w:rPr>
        <w:t xml:space="preserve">, </w:t>
      </w:r>
      <w:r>
        <w:rPr>
          <w:lang w:val="mk-MK"/>
        </w:rPr>
        <w:t xml:space="preserve">е објаснето </w:t>
      </w:r>
      <w:r w:rsidRPr="00896054">
        <w:rPr>
          <w:lang w:val="mk-MK"/>
        </w:rPr>
        <w:t xml:space="preserve">од точка </w:t>
      </w:r>
      <w:r w:rsidRPr="00896054">
        <w:rPr>
          <w:rStyle w:val="hps"/>
          <w:lang w:val="mk-MK"/>
        </w:rPr>
        <w:t>23 и следните</w:t>
      </w:r>
      <w:r w:rsidRPr="00897A28">
        <w:rPr>
          <w:lang w:val="mk-MK"/>
        </w:rPr>
        <w:t xml:space="preserve"> </w:t>
      </w:r>
      <w:r>
        <w:rPr>
          <w:rStyle w:val="hps"/>
          <w:lang w:val="mk-MK"/>
        </w:rPr>
        <w:t>од овие насоки</w:t>
      </w:r>
      <w:r w:rsidRPr="00897A28">
        <w:rPr>
          <w:rStyle w:val="hps"/>
          <w:lang w:val="mk-MK"/>
        </w:rPr>
        <w:t>.</w:t>
      </w:r>
    </w:p>
  </w:footnote>
  <w:footnote w:id="9">
    <w:p w:rsidR="00882467" w:rsidRPr="00897A28" w:rsidRDefault="00882467" w:rsidP="003C6DEC">
      <w:pPr>
        <w:shd w:val="clear" w:color="auto" w:fill="FFFFFF"/>
        <w:jc w:val="both"/>
        <w:rPr>
          <w:lang w:val="mk-MK"/>
        </w:rPr>
      </w:pPr>
      <w:r w:rsidRPr="00897A28">
        <w:rPr>
          <w:rStyle w:val="FootnoteReference"/>
          <w:lang w:val="mk-MK"/>
        </w:rPr>
        <w:footnoteRef/>
      </w:r>
      <w:r w:rsidRPr="00897A28">
        <w:rPr>
          <w:lang w:val="mk-MK"/>
        </w:rPr>
        <w:t xml:space="preserve"> </w:t>
      </w:r>
      <w:r>
        <w:rPr>
          <w:lang w:val="mk-MK"/>
        </w:rPr>
        <w:t>Под услов да се исполнети и</w:t>
      </w:r>
      <w:r w:rsidRPr="00897A28">
        <w:rPr>
          <w:lang w:val="mk-MK"/>
        </w:rPr>
        <w:t xml:space="preserve"> </w:t>
      </w:r>
      <w:r w:rsidRPr="00897A28">
        <w:rPr>
          <w:rStyle w:val="hps"/>
          <w:lang w:val="mk-MK"/>
        </w:rPr>
        <w:t>други</w:t>
      </w:r>
      <w:r>
        <w:rPr>
          <w:rStyle w:val="hps"/>
          <w:lang w:val="mk-MK"/>
        </w:rPr>
        <w:t>те</w:t>
      </w:r>
      <w:r w:rsidRPr="00897A28">
        <w:rPr>
          <w:rStyle w:val="hps"/>
          <w:lang w:val="mk-MK"/>
        </w:rPr>
        <w:t xml:space="preserve"> критериуми</w:t>
      </w:r>
      <w:r w:rsidRPr="00897A28">
        <w:rPr>
          <w:lang w:val="mk-MK"/>
        </w:rPr>
        <w:t xml:space="preserve"> </w:t>
      </w:r>
      <w:r w:rsidRPr="00897A28">
        <w:rPr>
          <w:rStyle w:val="hps"/>
          <w:lang w:val="mk-MK"/>
        </w:rPr>
        <w:t>наведени во</w:t>
      </w:r>
      <w:r w:rsidRPr="00897A28">
        <w:rPr>
          <w:lang w:val="mk-MK"/>
        </w:rPr>
        <w:t xml:space="preserve"> </w:t>
      </w:r>
      <w:r w:rsidRPr="00897A28">
        <w:rPr>
          <w:rStyle w:val="hps"/>
          <w:lang w:val="mk-MK"/>
        </w:rPr>
        <w:t>ова поглавје</w:t>
      </w:r>
      <w:r w:rsidRPr="00897A28">
        <w:rPr>
          <w:lang w:val="mk-MK"/>
        </w:rPr>
        <w:t xml:space="preserve"> </w:t>
      </w:r>
      <w:r>
        <w:rPr>
          <w:rStyle w:val="hps"/>
          <w:lang w:val="mk-MK"/>
        </w:rPr>
        <w:t>од насоките</w:t>
      </w:r>
      <w:r w:rsidRPr="00897A28">
        <w:rPr>
          <w:rStyle w:val="hps"/>
          <w:lang w:val="mk-MK"/>
        </w:rPr>
        <w:t>.</w:t>
      </w:r>
    </w:p>
  </w:footnote>
  <w:footnote w:id="10">
    <w:p w:rsidR="00882467" w:rsidRPr="00897A28" w:rsidRDefault="00882467" w:rsidP="003C6DEC">
      <w:pPr>
        <w:shd w:val="clear" w:color="auto" w:fill="FFFFFF"/>
        <w:jc w:val="both"/>
        <w:rPr>
          <w:lang w:val="mk-MK"/>
        </w:rPr>
      </w:pPr>
      <w:r w:rsidRPr="00897A28">
        <w:rPr>
          <w:rStyle w:val="FootnoteReference"/>
          <w:lang w:val="mk-MK"/>
        </w:rPr>
        <w:footnoteRef/>
      </w:r>
      <w:r w:rsidRPr="00897A28">
        <w:rPr>
          <w:lang w:val="mk-MK"/>
        </w:rPr>
        <w:t xml:space="preserve"> </w:t>
      </w:r>
      <w:r>
        <w:rPr>
          <w:rStyle w:val="hps"/>
          <w:lang w:val="mk-MK"/>
        </w:rPr>
        <w:t>Н</w:t>
      </w:r>
      <w:r w:rsidRPr="00897A28">
        <w:rPr>
          <w:rStyle w:val="hps"/>
          <w:lang w:val="mk-MK"/>
        </w:rPr>
        <w:t>астан</w:t>
      </w:r>
      <w:r w:rsidRPr="00897A28">
        <w:rPr>
          <w:lang w:val="mk-MK"/>
        </w:rPr>
        <w:t xml:space="preserve"> </w:t>
      </w:r>
      <w:r>
        <w:rPr>
          <w:lang w:val="mk-MK"/>
        </w:rPr>
        <w:t xml:space="preserve">што би поттикнал </w:t>
      </w:r>
      <w:r w:rsidRPr="00897A28">
        <w:rPr>
          <w:rStyle w:val="hps"/>
          <w:lang w:val="mk-MK"/>
        </w:rPr>
        <w:t>известување</w:t>
      </w:r>
      <w:r w:rsidRPr="00897A28">
        <w:rPr>
          <w:lang w:val="mk-MK"/>
        </w:rPr>
        <w:t xml:space="preserve"> </w:t>
      </w:r>
      <w:r w:rsidRPr="00897A28">
        <w:rPr>
          <w:rStyle w:val="hps"/>
          <w:lang w:val="mk-MK"/>
        </w:rPr>
        <w:t>во таков случај</w:t>
      </w:r>
      <w:r w:rsidRPr="00897A28">
        <w:rPr>
          <w:lang w:val="mk-MK"/>
        </w:rPr>
        <w:t xml:space="preserve"> </w:t>
      </w:r>
      <w:r w:rsidRPr="00897A28">
        <w:rPr>
          <w:rStyle w:val="hps"/>
          <w:lang w:val="mk-MK"/>
        </w:rPr>
        <w:t>ќе биде</w:t>
      </w:r>
      <w:r w:rsidRPr="00897A28">
        <w:rPr>
          <w:lang w:val="mk-MK"/>
        </w:rPr>
        <w:t xml:space="preserve"> </w:t>
      </w:r>
      <w:r w:rsidRPr="00897A28">
        <w:rPr>
          <w:rStyle w:val="hps"/>
          <w:lang w:val="mk-MK"/>
        </w:rPr>
        <w:t>договор</w:t>
      </w:r>
      <w:r w:rsidRPr="00897A28">
        <w:rPr>
          <w:lang w:val="mk-MK"/>
        </w:rPr>
        <w:t xml:space="preserve"> </w:t>
      </w:r>
      <w:r w:rsidRPr="00897A28">
        <w:rPr>
          <w:rStyle w:val="hps"/>
          <w:lang w:val="mk-MK"/>
        </w:rPr>
        <w:t>или друг</w:t>
      </w:r>
      <w:r w:rsidRPr="00897A28">
        <w:rPr>
          <w:lang w:val="mk-MK"/>
        </w:rPr>
        <w:t xml:space="preserve"> </w:t>
      </w:r>
      <w:r w:rsidRPr="00897A28">
        <w:rPr>
          <w:rStyle w:val="hps"/>
          <w:lang w:val="mk-MK"/>
        </w:rPr>
        <w:t>правен акт</w:t>
      </w:r>
      <w:r w:rsidRPr="00897A28">
        <w:rPr>
          <w:lang w:val="mk-MK"/>
        </w:rPr>
        <w:t xml:space="preserve"> </w:t>
      </w:r>
      <w:r>
        <w:rPr>
          <w:rStyle w:val="hps"/>
          <w:lang w:val="mk-MK"/>
        </w:rPr>
        <w:t>со кој се предвидува</w:t>
      </w:r>
      <w:r w:rsidRPr="00897A28">
        <w:rPr>
          <w:rStyle w:val="hps"/>
          <w:lang w:val="mk-MK"/>
        </w:rPr>
        <w:t>на</w:t>
      </w:r>
      <w:r w:rsidRPr="00897A28">
        <w:rPr>
          <w:lang w:val="mk-MK"/>
        </w:rPr>
        <w:t xml:space="preserve"> </w:t>
      </w:r>
      <w:r w:rsidRPr="00897A28">
        <w:rPr>
          <w:rStyle w:val="hps"/>
          <w:lang w:val="mk-MK"/>
        </w:rPr>
        <w:t>трансфер на</w:t>
      </w:r>
      <w:r w:rsidRPr="00897A28">
        <w:rPr>
          <w:lang w:val="mk-MK"/>
        </w:rPr>
        <w:t xml:space="preserve"> </w:t>
      </w:r>
      <w:r w:rsidRPr="00897A28">
        <w:rPr>
          <w:rStyle w:val="hps"/>
          <w:lang w:val="mk-MK"/>
        </w:rPr>
        <w:t>средства,</w:t>
      </w:r>
      <w:r w:rsidRPr="00897A28">
        <w:rPr>
          <w:lang w:val="mk-MK"/>
        </w:rPr>
        <w:t xml:space="preserve"> </w:t>
      </w:r>
      <w:r w:rsidRPr="00897A28">
        <w:rPr>
          <w:rStyle w:val="hps"/>
          <w:lang w:val="mk-MK"/>
        </w:rPr>
        <w:t>договори,</w:t>
      </w:r>
      <w:r w:rsidRPr="00897A28">
        <w:rPr>
          <w:lang w:val="mk-MK"/>
        </w:rPr>
        <w:t xml:space="preserve"> </w:t>
      </w:r>
      <w:r>
        <w:rPr>
          <w:rStyle w:val="hps"/>
          <w:lang w:val="en-US"/>
        </w:rPr>
        <w:t>know-how</w:t>
      </w:r>
      <w:r w:rsidRPr="00897A28">
        <w:rPr>
          <w:rStyle w:val="hps"/>
          <w:lang w:val="mk-MK"/>
        </w:rPr>
        <w:t xml:space="preserve"> или</w:t>
      </w:r>
      <w:r w:rsidRPr="00897A28">
        <w:rPr>
          <w:lang w:val="mk-MK"/>
        </w:rPr>
        <w:t xml:space="preserve"> </w:t>
      </w:r>
      <w:r w:rsidRPr="00897A28">
        <w:rPr>
          <w:rStyle w:val="hps"/>
          <w:lang w:val="mk-MK"/>
        </w:rPr>
        <w:t>други права.</w:t>
      </w:r>
    </w:p>
  </w:footnote>
  <w:footnote w:id="11">
    <w:p w:rsidR="00882467" w:rsidRPr="00897A28" w:rsidRDefault="00882467" w:rsidP="003C6DEC">
      <w:pPr>
        <w:shd w:val="clear" w:color="auto" w:fill="FFFFFF"/>
        <w:spacing w:before="120" w:after="120"/>
        <w:jc w:val="both"/>
        <w:rPr>
          <w:lang w:val="mk-MK"/>
        </w:rPr>
      </w:pPr>
      <w:r w:rsidRPr="00897A28">
        <w:rPr>
          <w:rStyle w:val="FootnoteReference"/>
          <w:lang w:val="mk-MK"/>
        </w:rPr>
        <w:footnoteRef/>
      </w:r>
      <w:r w:rsidRPr="00897A28">
        <w:rPr>
          <w:rStyle w:val="hps"/>
          <w:lang w:val="mk-MK"/>
        </w:rPr>
        <w:t>Во такви околности</w:t>
      </w:r>
      <w:r w:rsidRPr="00897A28">
        <w:rPr>
          <w:lang w:val="mk-MK"/>
        </w:rPr>
        <w:t xml:space="preserve">, идентитетот на </w:t>
      </w:r>
      <w:r w:rsidRPr="00897A28">
        <w:rPr>
          <w:rStyle w:val="hps"/>
          <w:lang w:val="mk-MK"/>
        </w:rPr>
        <w:t>страни</w:t>
      </w:r>
      <w:r>
        <w:rPr>
          <w:rStyle w:val="hps"/>
          <w:lang w:val="mk-MK"/>
        </w:rPr>
        <w:t>те (учесниците во концентрацијата) што поднесуваат  известување</w:t>
      </w:r>
      <w:r w:rsidRPr="00897A28">
        <w:rPr>
          <w:rStyle w:val="hps"/>
          <w:lang w:val="mk-MK"/>
        </w:rPr>
        <w:t xml:space="preserve"> се менува</w:t>
      </w:r>
      <w:r w:rsidRPr="00897A28">
        <w:rPr>
          <w:lang w:val="mk-MK"/>
        </w:rPr>
        <w:t xml:space="preserve">, </w:t>
      </w:r>
      <w:r>
        <w:rPr>
          <w:lang w:val="mk-MK"/>
        </w:rPr>
        <w:t>при што во случај на спојување, и</w:t>
      </w:r>
      <w:r w:rsidRPr="00897A28">
        <w:rPr>
          <w:lang w:val="mk-MK"/>
        </w:rPr>
        <w:t xml:space="preserve"> </w:t>
      </w:r>
      <w:r w:rsidRPr="00897A28">
        <w:rPr>
          <w:rStyle w:val="hps"/>
          <w:lang w:val="mk-MK"/>
        </w:rPr>
        <w:t>двете страни</w:t>
      </w:r>
      <w:r>
        <w:rPr>
          <w:rStyle w:val="hps"/>
          <w:lang w:val="mk-MK"/>
        </w:rPr>
        <w:t xml:space="preserve"> (учесници)</w:t>
      </w:r>
      <w:r w:rsidRPr="00897A28">
        <w:rPr>
          <w:lang w:val="mk-MK"/>
        </w:rPr>
        <w:t xml:space="preserve"> </w:t>
      </w:r>
      <w:r w:rsidRPr="00897A28">
        <w:rPr>
          <w:rStyle w:val="hps"/>
          <w:lang w:val="mk-MK"/>
        </w:rPr>
        <w:t>се должни</w:t>
      </w:r>
      <w:r w:rsidRPr="00897A28">
        <w:rPr>
          <w:lang w:val="mk-MK"/>
        </w:rPr>
        <w:t xml:space="preserve"> </w:t>
      </w:r>
      <w:r w:rsidRPr="00897A28">
        <w:rPr>
          <w:rStyle w:val="hps"/>
          <w:lang w:val="mk-MK"/>
        </w:rPr>
        <w:t xml:space="preserve">да </w:t>
      </w:r>
      <w:r>
        <w:rPr>
          <w:rStyle w:val="hps"/>
          <w:lang w:val="mk-MK"/>
        </w:rPr>
        <w:t xml:space="preserve">поднесат </w:t>
      </w:r>
      <w:r w:rsidRPr="00897A28">
        <w:rPr>
          <w:rStyle w:val="hps"/>
          <w:lang w:val="mk-MK"/>
        </w:rPr>
        <w:t>известување</w:t>
      </w:r>
      <w:r w:rsidRPr="00897A28">
        <w:rPr>
          <w:lang w:val="mk-MK"/>
        </w:rPr>
        <w:t xml:space="preserve">, додека </w:t>
      </w:r>
      <w:r>
        <w:rPr>
          <w:lang w:val="mk-MK"/>
        </w:rPr>
        <w:t xml:space="preserve">во случај на стекнување контрола, </w:t>
      </w:r>
      <w:r w:rsidRPr="00897A28">
        <w:rPr>
          <w:lang w:val="mk-MK"/>
        </w:rPr>
        <w:t xml:space="preserve">само </w:t>
      </w:r>
      <w:r w:rsidRPr="00897A28">
        <w:rPr>
          <w:rStyle w:val="hps"/>
          <w:lang w:val="mk-MK"/>
        </w:rPr>
        <w:t>ст</w:t>
      </w:r>
      <w:r>
        <w:rPr>
          <w:rStyle w:val="hps"/>
          <w:lang w:val="mk-MK"/>
        </w:rPr>
        <w:t>ра</w:t>
      </w:r>
      <w:r w:rsidRPr="00897A28">
        <w:rPr>
          <w:rStyle w:val="hps"/>
          <w:lang w:val="mk-MK"/>
        </w:rPr>
        <w:t>ната</w:t>
      </w:r>
      <w:r>
        <w:rPr>
          <w:rStyle w:val="hps"/>
          <w:lang w:val="mk-MK"/>
        </w:rPr>
        <w:t xml:space="preserve"> (учесникот) </w:t>
      </w:r>
      <w:r w:rsidRPr="00897A28">
        <w:rPr>
          <w:lang w:val="mk-MK"/>
        </w:rPr>
        <w:t xml:space="preserve"> </w:t>
      </w:r>
      <w:r w:rsidRPr="00897A28">
        <w:rPr>
          <w:rStyle w:val="hps"/>
          <w:lang w:val="mk-MK"/>
        </w:rPr>
        <w:t>која</w:t>
      </w:r>
      <w:r w:rsidRPr="00897A28">
        <w:rPr>
          <w:lang w:val="mk-MK"/>
        </w:rPr>
        <w:t xml:space="preserve"> </w:t>
      </w:r>
      <w:r w:rsidRPr="00897A28">
        <w:rPr>
          <w:rStyle w:val="hps"/>
          <w:lang w:val="mk-MK"/>
        </w:rPr>
        <w:t>стекнува</w:t>
      </w:r>
      <w:r w:rsidRPr="00897A28">
        <w:rPr>
          <w:lang w:val="mk-MK"/>
        </w:rPr>
        <w:t xml:space="preserve"> </w:t>
      </w:r>
      <w:r w:rsidRPr="00897A28">
        <w:rPr>
          <w:rStyle w:val="hps"/>
          <w:lang w:val="mk-MK"/>
        </w:rPr>
        <w:t>контрола мора да ја исполни</w:t>
      </w:r>
      <w:r w:rsidRPr="00897A28">
        <w:rPr>
          <w:lang w:val="mk-MK"/>
        </w:rPr>
        <w:t xml:space="preserve"> </w:t>
      </w:r>
      <w:r w:rsidRPr="00897A28">
        <w:rPr>
          <w:rStyle w:val="hps"/>
          <w:lang w:val="mk-MK"/>
        </w:rPr>
        <w:t>оваа обврска.</w:t>
      </w:r>
      <w:r w:rsidRPr="00897A28">
        <w:rPr>
          <w:rStyle w:val="tw4winMark"/>
          <w:lang w:val="mk-MK"/>
        </w:rPr>
        <w:t xml:space="preserve"> </w:t>
      </w:r>
      <w:r w:rsidRPr="00897A28">
        <w:rPr>
          <w:rStyle w:val="hps"/>
          <w:lang w:val="mk-MK"/>
        </w:rPr>
        <w:t>Од друга страна,</w:t>
      </w:r>
      <w:r w:rsidRPr="00897A28">
        <w:rPr>
          <w:lang w:val="mk-MK"/>
        </w:rPr>
        <w:t xml:space="preserve"> </w:t>
      </w:r>
      <w:r w:rsidRPr="00897A28">
        <w:rPr>
          <w:rStyle w:val="hps"/>
          <w:lang w:val="mk-MK"/>
        </w:rPr>
        <w:t>ако</w:t>
      </w:r>
      <w:r w:rsidRPr="00897A28">
        <w:rPr>
          <w:lang w:val="mk-MK"/>
        </w:rPr>
        <w:t xml:space="preserve"> </w:t>
      </w:r>
      <w:r w:rsidRPr="00897A28">
        <w:rPr>
          <w:rStyle w:val="hps"/>
          <w:lang w:val="mk-MK"/>
        </w:rPr>
        <w:t>страните</w:t>
      </w:r>
      <w:r w:rsidRPr="00897A28">
        <w:rPr>
          <w:lang w:val="mk-MK"/>
        </w:rPr>
        <w:t xml:space="preserve"> </w:t>
      </w:r>
      <w:r w:rsidRPr="00897A28">
        <w:rPr>
          <w:rStyle w:val="hps"/>
          <w:lang w:val="mk-MK"/>
        </w:rPr>
        <w:t>остварат</w:t>
      </w:r>
      <w:r w:rsidRPr="00897A28">
        <w:rPr>
          <w:lang w:val="mk-MK"/>
        </w:rPr>
        <w:t xml:space="preserve"> </w:t>
      </w:r>
      <w:r w:rsidRPr="00897A28">
        <w:rPr>
          <w:rStyle w:val="hps"/>
          <w:lang w:val="mk-MK"/>
        </w:rPr>
        <w:t>добивање на</w:t>
      </w:r>
      <w:r w:rsidRPr="00897A28">
        <w:rPr>
          <w:lang w:val="mk-MK"/>
        </w:rPr>
        <w:t xml:space="preserve"> </w:t>
      </w:r>
      <w:r w:rsidRPr="00897A28">
        <w:rPr>
          <w:rStyle w:val="hps"/>
          <w:lang w:val="mk-MK"/>
        </w:rPr>
        <w:t>контрола</w:t>
      </w:r>
      <w:r w:rsidRPr="00897A28">
        <w:rPr>
          <w:lang w:val="mk-MK"/>
        </w:rPr>
        <w:t xml:space="preserve"> </w:t>
      </w:r>
      <w:r w:rsidRPr="00897A28">
        <w:rPr>
          <w:rStyle w:val="hps"/>
          <w:lang w:val="mk-MK"/>
        </w:rPr>
        <w:t>над</w:t>
      </w:r>
      <w:r w:rsidRPr="00897A28">
        <w:rPr>
          <w:lang w:val="mk-MK"/>
        </w:rPr>
        <w:t xml:space="preserve"> целното </w:t>
      </w:r>
      <w:r w:rsidRPr="00897A28">
        <w:rPr>
          <w:rStyle w:val="hps"/>
          <w:lang w:val="mk-MK"/>
        </w:rPr>
        <w:t>претпријатие,</w:t>
      </w:r>
      <w:r w:rsidRPr="00897A28">
        <w:rPr>
          <w:lang w:val="mk-MK"/>
        </w:rPr>
        <w:t xml:space="preserve"> </w:t>
      </w:r>
      <w:r w:rsidRPr="00897A28">
        <w:rPr>
          <w:rStyle w:val="hps"/>
          <w:lang w:val="mk-MK"/>
        </w:rPr>
        <w:t>и дури</w:t>
      </w:r>
      <w:r w:rsidRPr="00897A28">
        <w:rPr>
          <w:lang w:val="mk-MK"/>
        </w:rPr>
        <w:t xml:space="preserve"> </w:t>
      </w:r>
      <w:r w:rsidRPr="00492909">
        <w:rPr>
          <w:rStyle w:val="hps"/>
          <w:u w:val="single"/>
          <w:lang w:val="mk-MK"/>
        </w:rPr>
        <w:t>потоа</w:t>
      </w:r>
      <w:r w:rsidRPr="00897A28">
        <w:rPr>
          <w:lang w:val="mk-MK"/>
        </w:rPr>
        <w:t xml:space="preserve"> </w:t>
      </w:r>
      <w:r w:rsidRPr="00897A28">
        <w:rPr>
          <w:rStyle w:val="hps"/>
          <w:lang w:val="mk-MK"/>
        </w:rPr>
        <w:t>одлучат да</w:t>
      </w:r>
      <w:r w:rsidRPr="00897A28">
        <w:rPr>
          <w:lang w:val="mk-MK"/>
        </w:rPr>
        <w:t xml:space="preserve"> </w:t>
      </w:r>
      <w:r w:rsidRPr="00897A28">
        <w:rPr>
          <w:rStyle w:val="hps"/>
          <w:lang w:val="mk-MK"/>
        </w:rPr>
        <w:t>се спојат</w:t>
      </w:r>
      <w:r w:rsidRPr="00897A28">
        <w:rPr>
          <w:lang w:val="mk-MK"/>
        </w:rPr>
        <w:t xml:space="preserve"> </w:t>
      </w:r>
      <w:r w:rsidRPr="00897A28">
        <w:rPr>
          <w:rStyle w:val="hps"/>
          <w:lang w:val="mk-MK"/>
        </w:rPr>
        <w:t>со</w:t>
      </w:r>
      <w:r w:rsidRPr="00897A28">
        <w:rPr>
          <w:lang w:val="mk-MK"/>
        </w:rPr>
        <w:t xml:space="preserve"> </w:t>
      </w:r>
      <w:r w:rsidRPr="00897A28">
        <w:rPr>
          <w:rStyle w:val="hps"/>
          <w:lang w:val="mk-MK"/>
        </w:rPr>
        <w:t>новата</w:t>
      </w:r>
      <w:r w:rsidRPr="00897A28">
        <w:rPr>
          <w:lang w:val="mk-MK"/>
        </w:rPr>
        <w:t xml:space="preserve"> </w:t>
      </w:r>
      <w:r w:rsidRPr="00897A28">
        <w:rPr>
          <w:rStyle w:val="hps"/>
          <w:lang w:val="mk-MK"/>
        </w:rPr>
        <w:t>подружница</w:t>
      </w:r>
      <w:r w:rsidRPr="00897A28">
        <w:rPr>
          <w:lang w:val="mk-MK"/>
        </w:rPr>
        <w:t xml:space="preserve">, тоа </w:t>
      </w:r>
      <w:r w:rsidRPr="00897A28">
        <w:rPr>
          <w:rStyle w:val="hps"/>
          <w:lang w:val="mk-MK"/>
        </w:rPr>
        <w:t>ќе се смета за</w:t>
      </w:r>
      <w:r w:rsidRPr="00897A28">
        <w:rPr>
          <w:lang w:val="mk-MK"/>
        </w:rPr>
        <w:t xml:space="preserve"> </w:t>
      </w:r>
      <w:r w:rsidRPr="00897A28">
        <w:rPr>
          <w:rStyle w:val="hps"/>
          <w:lang w:val="mk-MK"/>
        </w:rPr>
        <w:t>внатрешно</w:t>
      </w:r>
      <w:r w:rsidRPr="00897A28">
        <w:rPr>
          <w:lang w:val="mk-MK"/>
        </w:rPr>
        <w:t xml:space="preserve"> </w:t>
      </w:r>
      <w:r w:rsidRPr="00897A28">
        <w:rPr>
          <w:rStyle w:val="hps"/>
          <w:lang w:val="mk-MK"/>
        </w:rPr>
        <w:t>преструктуирање</w:t>
      </w:r>
      <w:r w:rsidRPr="00897A28">
        <w:rPr>
          <w:lang w:val="mk-MK"/>
        </w:rPr>
        <w:t xml:space="preserve"> </w:t>
      </w:r>
      <w:r w:rsidRPr="00897A28">
        <w:rPr>
          <w:rStyle w:val="hps"/>
          <w:lang w:val="mk-MK"/>
        </w:rPr>
        <w:t>кое не</w:t>
      </w:r>
      <w:r w:rsidRPr="00897A28">
        <w:rPr>
          <w:lang w:val="mk-MK"/>
        </w:rPr>
        <w:t xml:space="preserve"> </w:t>
      </w:r>
      <w:r w:rsidRPr="00897A28">
        <w:rPr>
          <w:rStyle w:val="hps"/>
          <w:lang w:val="mk-MK"/>
        </w:rPr>
        <w:t>предизвикува</w:t>
      </w:r>
      <w:r w:rsidRPr="00897A28">
        <w:rPr>
          <w:lang w:val="mk-MK"/>
        </w:rPr>
        <w:t xml:space="preserve"> </w:t>
      </w:r>
      <w:r w:rsidRPr="00897A28">
        <w:rPr>
          <w:rStyle w:val="hps"/>
          <w:lang w:val="mk-MK"/>
        </w:rPr>
        <w:t>промена во</w:t>
      </w:r>
      <w:r w:rsidRPr="00897A28">
        <w:rPr>
          <w:lang w:val="mk-MK"/>
        </w:rPr>
        <w:t xml:space="preserve"> </w:t>
      </w:r>
      <w:r w:rsidRPr="00897A28">
        <w:rPr>
          <w:rStyle w:val="hps"/>
          <w:lang w:val="mk-MK"/>
        </w:rPr>
        <w:t>контролата</w:t>
      </w:r>
      <w:r w:rsidRPr="00897A28">
        <w:rPr>
          <w:lang w:val="mk-MK"/>
        </w:rPr>
        <w:t xml:space="preserve">, </w:t>
      </w:r>
      <w:r>
        <w:rPr>
          <w:lang w:val="mk-MK"/>
        </w:rPr>
        <w:t xml:space="preserve">и заради тоа не ги исполнува  </w:t>
      </w:r>
      <w:r w:rsidRPr="00897A28">
        <w:rPr>
          <w:rStyle w:val="hps"/>
          <w:lang w:val="mk-MK"/>
        </w:rPr>
        <w:t>условите</w:t>
      </w:r>
      <w:r w:rsidRPr="00897A28">
        <w:rPr>
          <w:lang w:val="mk-MK"/>
        </w:rPr>
        <w:t xml:space="preserve"> </w:t>
      </w:r>
      <w:r w:rsidRPr="00897A28">
        <w:rPr>
          <w:rStyle w:val="hps"/>
          <w:lang w:val="mk-MK"/>
        </w:rPr>
        <w:t>од</w:t>
      </w:r>
      <w:r w:rsidRPr="00897A28">
        <w:rPr>
          <w:lang w:val="mk-MK"/>
        </w:rPr>
        <w:t xml:space="preserve"> </w:t>
      </w:r>
      <w:r w:rsidRPr="00897A28">
        <w:rPr>
          <w:rStyle w:val="hps"/>
          <w:lang w:val="mk-MK"/>
        </w:rPr>
        <w:t xml:space="preserve">член </w:t>
      </w:r>
      <w:r>
        <w:rPr>
          <w:rStyle w:val="hps"/>
          <w:lang w:val="mk-MK"/>
        </w:rPr>
        <w:t>12</w:t>
      </w:r>
      <w:r w:rsidRPr="00897A28">
        <w:rPr>
          <w:rStyle w:val="hps"/>
          <w:lang w:val="mk-MK"/>
        </w:rPr>
        <w:t xml:space="preserve"> од</w:t>
      </w:r>
      <w:r w:rsidRPr="00897A28">
        <w:rPr>
          <w:lang w:val="mk-MK"/>
        </w:rPr>
        <w:t xml:space="preserve"> </w:t>
      </w:r>
      <w:r>
        <w:rPr>
          <w:rStyle w:val="hps"/>
          <w:lang w:val="mk-MK"/>
        </w:rPr>
        <w:t>Законот</w:t>
      </w:r>
      <w:r w:rsidRPr="00897A28">
        <w:rPr>
          <w:lang w:val="mk-MK"/>
        </w:rPr>
        <w:t>.</w:t>
      </w:r>
    </w:p>
    <w:p w:rsidR="00882467" w:rsidRPr="00897A28" w:rsidRDefault="00882467" w:rsidP="003C6DEC">
      <w:pPr>
        <w:pStyle w:val="FootnoteText"/>
        <w:rPr>
          <w:lang w:val="mk-M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bottom w:val="single" w:sz="18" w:space="0" w:color="808080"/>
      </w:tblBorders>
      <w:tblLook w:val="04A0"/>
    </w:tblPr>
    <w:tblGrid>
      <w:gridCol w:w="1702"/>
      <w:gridCol w:w="7654"/>
      <w:gridCol w:w="1418"/>
    </w:tblGrid>
    <w:tr w:rsidR="00882467" w:rsidRPr="00897C95" w:rsidTr="00984ABA">
      <w:trPr>
        <w:trHeight w:val="1418"/>
      </w:trPr>
      <w:tc>
        <w:tcPr>
          <w:tcW w:w="1702" w:type="dxa"/>
        </w:tcPr>
        <w:p w:rsidR="00882467" w:rsidRPr="00897C95" w:rsidRDefault="00882467" w:rsidP="00A0494B">
          <w:pPr>
            <w:pStyle w:val="Header"/>
          </w:pPr>
          <w:r>
            <w:rPr>
              <w:noProof/>
              <w:lang w:val="en-US" w:eastAsia="en-US"/>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86995</wp:posOffset>
                </wp:positionV>
                <wp:extent cx="624205" cy="723900"/>
                <wp:effectExtent l="19050" t="0" r="444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24205" cy="723900"/>
                        </a:xfrm>
                        <a:prstGeom prst="rect">
                          <a:avLst/>
                        </a:prstGeom>
                        <a:noFill/>
                        <a:ln w="9525">
                          <a:noFill/>
                          <a:miter lim="800000"/>
                          <a:headEnd/>
                          <a:tailEnd/>
                        </a:ln>
                      </pic:spPr>
                    </pic:pic>
                  </a:graphicData>
                </a:graphic>
              </wp:anchor>
            </w:drawing>
          </w:r>
        </w:p>
      </w:tc>
      <w:tc>
        <w:tcPr>
          <w:tcW w:w="7654" w:type="dxa"/>
          <w:vAlign w:val="center"/>
        </w:tcPr>
        <w:p w:rsidR="00882467" w:rsidRPr="00294EED" w:rsidRDefault="00882467" w:rsidP="00294EED">
          <w:pPr>
            <w:jc w:val="center"/>
            <w:rPr>
              <w:rFonts w:ascii="SkolaSans" w:hAnsi="SkolaSans" w:cs="Tahoma"/>
              <w:b/>
              <w:bCs/>
              <w:lang w:val="mk-MK"/>
            </w:rPr>
          </w:pPr>
          <w:r w:rsidRPr="00294EED">
            <w:rPr>
              <w:rFonts w:ascii="SkolaSans" w:hAnsi="SkolaSans" w:cs="Tahoma"/>
              <w:b/>
              <w:bCs/>
              <w:lang w:val="mk-MK"/>
            </w:rPr>
            <w:t>РЕПУБЛИКА МАКЕДОНИЈА</w:t>
          </w:r>
        </w:p>
        <w:p w:rsidR="00882467" w:rsidRPr="00294EED" w:rsidRDefault="00882467" w:rsidP="00294EED">
          <w:pPr>
            <w:jc w:val="center"/>
            <w:rPr>
              <w:rFonts w:ascii="SkolaSans" w:hAnsi="SkolaSans"/>
              <w:b/>
            </w:rPr>
          </w:pPr>
          <w:r w:rsidRPr="00294EED">
            <w:rPr>
              <w:rFonts w:ascii="SkolaSans" w:hAnsi="SkolaSans"/>
              <w:b/>
              <w:lang w:val="mk-MK"/>
            </w:rPr>
            <w:t>КОМИСИЈА ЗА ЗАШТИТА НА КОНКУРЕНЦИЈАТА</w:t>
          </w:r>
        </w:p>
        <w:p w:rsidR="00882467" w:rsidRPr="00294EED" w:rsidRDefault="00882467" w:rsidP="00897C95">
          <w:pPr>
            <w:rPr>
              <w:rFonts w:ascii="SkolaSans" w:hAnsi="SkolaSans" w:cs="Tahoma"/>
              <w:b/>
              <w:bCs/>
              <w:sz w:val="8"/>
              <w:szCs w:val="8"/>
            </w:rPr>
          </w:pPr>
        </w:p>
        <w:p w:rsidR="00882467" w:rsidRPr="00294EED" w:rsidRDefault="00882467" w:rsidP="00294EED">
          <w:pPr>
            <w:pStyle w:val="Header"/>
            <w:jc w:val="center"/>
            <w:rPr>
              <w:rFonts w:ascii="SkolaSans" w:hAnsi="SkolaSans"/>
              <w:b/>
              <w:sz w:val="16"/>
              <w:szCs w:val="16"/>
              <w:lang w:val="mk-MK"/>
            </w:rPr>
          </w:pPr>
          <w:r w:rsidRPr="00294EED">
            <w:rPr>
              <w:rFonts w:ascii="SkolaSans" w:hAnsi="SkolaSans"/>
              <w:b/>
              <w:sz w:val="16"/>
              <w:szCs w:val="16"/>
              <w:lang w:val="mk-MK"/>
            </w:rPr>
            <w:t xml:space="preserve">Ул. Мито Хаџи-Василев Јасмин б.б (6 </w:t>
          </w:r>
          <w:r w:rsidRPr="00294EED">
            <w:rPr>
              <w:rFonts w:ascii="SkolaSans" w:hAnsi="SkolaSans"/>
              <w:b/>
              <w:sz w:val="16"/>
              <w:szCs w:val="16"/>
              <w:vertAlign w:val="superscript"/>
              <w:lang w:val="mk-MK"/>
            </w:rPr>
            <w:t>ти</w:t>
          </w:r>
          <w:r w:rsidRPr="00294EED">
            <w:rPr>
              <w:rFonts w:ascii="SkolaSans" w:hAnsi="SkolaSans"/>
              <w:b/>
              <w:sz w:val="16"/>
              <w:szCs w:val="16"/>
              <w:lang w:val="mk-MK"/>
            </w:rPr>
            <w:t xml:space="preserve"> кат), 1000 Скопје</w:t>
          </w:r>
        </w:p>
        <w:p w:rsidR="00882467" w:rsidRPr="00984ABA" w:rsidRDefault="00882467" w:rsidP="00294EED">
          <w:pPr>
            <w:pStyle w:val="Header"/>
            <w:jc w:val="center"/>
            <w:rPr>
              <w:rFonts w:ascii="SkolaSans" w:hAnsi="SkolaSans"/>
              <w:b/>
              <w:i/>
              <w:sz w:val="16"/>
              <w:szCs w:val="16"/>
              <w:lang w:val="mk-MK"/>
            </w:rPr>
          </w:pPr>
          <w:r w:rsidRPr="00294EED">
            <w:rPr>
              <w:rFonts w:ascii="SkolaSans" w:hAnsi="SkolaSans"/>
              <w:b/>
              <w:sz w:val="16"/>
              <w:szCs w:val="16"/>
              <w:lang w:val="mk-MK"/>
            </w:rPr>
            <w:t xml:space="preserve">Тел (02) 3298 666 Факс (02) 3296 466     </w:t>
          </w:r>
          <w:hyperlink r:id="rId2" w:history="1">
            <w:r w:rsidRPr="00294EED">
              <w:rPr>
                <w:rStyle w:val="Hyperlink"/>
                <w:rFonts w:ascii="SkolaSans" w:hAnsi="SkolaSans"/>
                <w:b/>
                <w:sz w:val="16"/>
                <w:szCs w:val="16"/>
                <w:lang w:val="en-AU"/>
              </w:rPr>
              <w:t>www.kzk.gov.mk</w:t>
            </w:r>
          </w:hyperlink>
          <w:r w:rsidRPr="00294EED">
            <w:rPr>
              <w:rFonts w:ascii="SkolaSans" w:hAnsi="SkolaSans"/>
              <w:b/>
              <w:sz w:val="16"/>
              <w:szCs w:val="16"/>
              <w:lang w:val="en-AU"/>
            </w:rPr>
            <w:t xml:space="preserve">  </w:t>
          </w:r>
          <w:r w:rsidRPr="00294EED">
            <w:rPr>
              <w:rFonts w:ascii="Arial" w:hAnsi="Arial" w:cs="Arial"/>
              <w:b/>
              <w:sz w:val="16"/>
              <w:szCs w:val="16"/>
              <w:lang w:val="en-AU"/>
            </w:rPr>
            <w:t xml:space="preserve"> </w:t>
          </w:r>
          <w:r w:rsidRPr="00294EED">
            <w:rPr>
              <w:rFonts w:ascii="SkolaSans" w:hAnsi="SkolaSans"/>
              <w:bCs/>
              <w:sz w:val="16"/>
              <w:szCs w:val="16"/>
              <w:lang w:val="mk-MK"/>
            </w:rPr>
            <w:t>e-mail:</w:t>
          </w:r>
          <w:r w:rsidRPr="00294EED">
            <w:rPr>
              <w:rFonts w:ascii="Arial" w:hAnsi="Arial" w:cs="Arial"/>
              <w:sz w:val="16"/>
              <w:szCs w:val="16"/>
            </w:rPr>
            <w:t xml:space="preserve"> </w:t>
          </w:r>
          <w:hyperlink r:id="rId3" w:history="1">
            <w:r w:rsidRPr="00294EED">
              <w:rPr>
                <w:rStyle w:val="Hyperlink"/>
                <w:rFonts w:ascii="SkolaSans" w:hAnsi="SkolaSans"/>
                <w:b/>
                <w:sz w:val="16"/>
                <w:szCs w:val="16"/>
                <w:lang w:val="en-AU"/>
              </w:rPr>
              <w:t>kzk@kzk.gov.mk</w:t>
            </w:r>
          </w:hyperlink>
        </w:p>
      </w:tc>
      <w:tc>
        <w:tcPr>
          <w:tcW w:w="1418" w:type="dxa"/>
          <w:vAlign w:val="center"/>
        </w:tcPr>
        <w:p w:rsidR="00882467" w:rsidRPr="00897C95" w:rsidRDefault="00882467" w:rsidP="00897C95">
          <w:pPr>
            <w:pStyle w:val="Header"/>
            <w:jc w:val="center"/>
          </w:pPr>
          <w:r>
            <w:rPr>
              <w:noProof/>
              <w:lang w:val="en-US" w:eastAsia="en-US"/>
            </w:rPr>
            <w:drawing>
              <wp:inline distT="0" distB="0" distL="0" distR="0">
                <wp:extent cx="723900" cy="6762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882467" w:rsidRDefault="00882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9CB"/>
    <w:multiLevelType w:val="multilevel"/>
    <w:tmpl w:val="F5E03D20"/>
    <w:lvl w:ilvl="0">
      <w:start w:val="1"/>
      <w:numFmt w:val="decimal"/>
      <w:lvlText w:val="%1."/>
      <w:lvlJc w:val="left"/>
      <w:pPr>
        <w:ind w:left="1035" w:hanging="675"/>
      </w:pPr>
      <w:rPr>
        <w:rFonts w:hint="default"/>
        <w:b w:val="0"/>
      </w:rPr>
    </w:lvl>
    <w:lvl w:ilvl="1">
      <w:start w:val="5"/>
      <w:numFmt w:val="decimal"/>
      <w:isLgl/>
      <w:lvlText w:val="%1.%2."/>
      <w:lvlJc w:val="left"/>
      <w:pPr>
        <w:ind w:left="1245" w:hanging="885"/>
      </w:pPr>
      <w:rPr>
        <w:rFonts w:hint="default"/>
        <w:b w:val="0"/>
        <w:i w:val="0"/>
      </w:rPr>
    </w:lvl>
    <w:lvl w:ilvl="2">
      <w:start w:val="1"/>
      <w:numFmt w:val="decimal"/>
      <w:isLgl/>
      <w:lvlText w:val="%1.%2.%3."/>
      <w:lvlJc w:val="left"/>
      <w:pPr>
        <w:ind w:left="1245" w:hanging="885"/>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
    <w:nsid w:val="05D740BC"/>
    <w:multiLevelType w:val="hybridMultilevel"/>
    <w:tmpl w:val="A0D45780"/>
    <w:lvl w:ilvl="0" w:tplc="530AFAE2">
      <w:start w:val="1"/>
      <w:numFmt w:val="decimal"/>
      <w:lvlText w:val="(%1)"/>
      <w:lvlJc w:val="left"/>
      <w:pPr>
        <w:tabs>
          <w:tab w:val="num" w:pos="657"/>
        </w:tabs>
        <w:ind w:left="657" w:hanging="567"/>
      </w:pPr>
      <w:rPr>
        <w:rFonts w:ascii="SkolaSans" w:eastAsia="Times New Roman" w:hAnsi="SkolaSans" w:cs="Times New Roman"/>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3F0EC5"/>
    <w:multiLevelType w:val="hybridMultilevel"/>
    <w:tmpl w:val="D0560522"/>
    <w:lvl w:ilvl="0" w:tplc="9C6A1C9C">
      <w:start w:val="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97A8C"/>
    <w:multiLevelType w:val="hybridMultilevel"/>
    <w:tmpl w:val="33FCAB9C"/>
    <w:lvl w:ilvl="0" w:tplc="B9186110">
      <w:start w:val="26"/>
      <w:numFmt w:val="decimal"/>
      <w:lvlText w:val="(%1)"/>
      <w:lvlJc w:val="left"/>
      <w:pPr>
        <w:ind w:left="750" w:hanging="390"/>
      </w:pPr>
      <w:rPr>
        <w:rFonts w:hint="default"/>
        <w:color w:val="1A171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D2D62"/>
    <w:multiLevelType w:val="hybridMultilevel"/>
    <w:tmpl w:val="B1F8F446"/>
    <w:lvl w:ilvl="0" w:tplc="B9F6818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95917"/>
    <w:multiLevelType w:val="hybridMultilevel"/>
    <w:tmpl w:val="430C8098"/>
    <w:lvl w:ilvl="0" w:tplc="A54E222C">
      <w:start w:val="11"/>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E063D3B"/>
    <w:multiLevelType w:val="hybridMultilevel"/>
    <w:tmpl w:val="D74ACC30"/>
    <w:lvl w:ilvl="0" w:tplc="19B6B420">
      <w:start w:val="36"/>
      <w:numFmt w:val="decimal"/>
      <w:lvlText w:val="(%1)"/>
      <w:lvlJc w:val="left"/>
      <w:pPr>
        <w:tabs>
          <w:tab w:val="num" w:pos="567"/>
        </w:tabs>
        <w:ind w:left="567" w:hanging="567"/>
      </w:pPr>
      <w:rPr>
        <w:rFonts w:ascii="Times New Roman" w:hAnsi="Times New Roman" w:cs="Times New Roman" w:hint="default"/>
        <w:color w:val="auto"/>
        <w:sz w:val="24"/>
        <w:szCs w:val="24"/>
      </w:rPr>
    </w:lvl>
    <w:lvl w:ilvl="1" w:tplc="CEA4FC46">
      <w:start w:val="117"/>
      <w:numFmt w:val="decimal"/>
      <w:lvlText w:val="(%2)"/>
      <w:lvlJc w:val="left"/>
      <w:pPr>
        <w:tabs>
          <w:tab w:val="num" w:pos="680"/>
        </w:tabs>
        <w:ind w:left="680" w:hanging="680"/>
      </w:pPr>
      <w:rPr>
        <w:rFonts w:hint="default"/>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hdrShapeDefaults>
    <o:shapedefaults v:ext="edit" spidmax="65538"/>
  </w:hdrShapeDefaults>
  <w:footnotePr>
    <w:footnote w:id="0"/>
    <w:footnote w:id="1"/>
  </w:footnotePr>
  <w:endnotePr>
    <w:endnote w:id="0"/>
    <w:endnote w:id="1"/>
  </w:endnotePr>
  <w:compat/>
  <w:rsids>
    <w:rsidRoot w:val="00B37C52"/>
    <w:rsid w:val="000212D3"/>
    <w:rsid w:val="0003092A"/>
    <w:rsid w:val="00032969"/>
    <w:rsid w:val="00034892"/>
    <w:rsid w:val="000372FB"/>
    <w:rsid w:val="00040693"/>
    <w:rsid w:val="00056808"/>
    <w:rsid w:val="00061D83"/>
    <w:rsid w:val="000A0E20"/>
    <w:rsid w:val="000B7C6D"/>
    <w:rsid w:val="000F2D7C"/>
    <w:rsid w:val="00111894"/>
    <w:rsid w:val="001221BE"/>
    <w:rsid w:val="00131AD9"/>
    <w:rsid w:val="001A0EC0"/>
    <w:rsid w:val="001F5B7E"/>
    <w:rsid w:val="002437CA"/>
    <w:rsid w:val="002613BD"/>
    <w:rsid w:val="00265FA6"/>
    <w:rsid w:val="0027465E"/>
    <w:rsid w:val="00294EED"/>
    <w:rsid w:val="002A4E67"/>
    <w:rsid w:val="002A5116"/>
    <w:rsid w:val="002B4B8E"/>
    <w:rsid w:val="00334BE1"/>
    <w:rsid w:val="00340591"/>
    <w:rsid w:val="00341BFD"/>
    <w:rsid w:val="003525A2"/>
    <w:rsid w:val="00385C98"/>
    <w:rsid w:val="0039069B"/>
    <w:rsid w:val="003931F3"/>
    <w:rsid w:val="00393C02"/>
    <w:rsid w:val="003976E1"/>
    <w:rsid w:val="003A0FCF"/>
    <w:rsid w:val="003A5741"/>
    <w:rsid w:val="003A65B5"/>
    <w:rsid w:val="003C6DEC"/>
    <w:rsid w:val="003E6281"/>
    <w:rsid w:val="003F57FB"/>
    <w:rsid w:val="003F7C9E"/>
    <w:rsid w:val="004005C3"/>
    <w:rsid w:val="00425317"/>
    <w:rsid w:val="00425EAC"/>
    <w:rsid w:val="00430B96"/>
    <w:rsid w:val="004417F5"/>
    <w:rsid w:val="004765F5"/>
    <w:rsid w:val="004B268D"/>
    <w:rsid w:val="004D08F3"/>
    <w:rsid w:val="004D11F1"/>
    <w:rsid w:val="005050EC"/>
    <w:rsid w:val="005152D5"/>
    <w:rsid w:val="0051735B"/>
    <w:rsid w:val="00523FE3"/>
    <w:rsid w:val="005277E9"/>
    <w:rsid w:val="005510F8"/>
    <w:rsid w:val="005513A3"/>
    <w:rsid w:val="00556251"/>
    <w:rsid w:val="005A440E"/>
    <w:rsid w:val="005A4A2E"/>
    <w:rsid w:val="005D0120"/>
    <w:rsid w:val="005F1768"/>
    <w:rsid w:val="00601343"/>
    <w:rsid w:val="00637465"/>
    <w:rsid w:val="006869D8"/>
    <w:rsid w:val="00692A98"/>
    <w:rsid w:val="00692BB1"/>
    <w:rsid w:val="006B0F92"/>
    <w:rsid w:val="006B36F9"/>
    <w:rsid w:val="006B742B"/>
    <w:rsid w:val="006D3822"/>
    <w:rsid w:val="00720CAA"/>
    <w:rsid w:val="00733DA1"/>
    <w:rsid w:val="00753529"/>
    <w:rsid w:val="007744DD"/>
    <w:rsid w:val="00782819"/>
    <w:rsid w:val="00794FA4"/>
    <w:rsid w:val="007A577C"/>
    <w:rsid w:val="007D1021"/>
    <w:rsid w:val="007D4D02"/>
    <w:rsid w:val="007E3441"/>
    <w:rsid w:val="00882467"/>
    <w:rsid w:val="008830F4"/>
    <w:rsid w:val="00883F29"/>
    <w:rsid w:val="00894387"/>
    <w:rsid w:val="00896054"/>
    <w:rsid w:val="00897C95"/>
    <w:rsid w:val="008A502F"/>
    <w:rsid w:val="008A52A6"/>
    <w:rsid w:val="008D7C04"/>
    <w:rsid w:val="009108C1"/>
    <w:rsid w:val="00913FA5"/>
    <w:rsid w:val="00923C9D"/>
    <w:rsid w:val="00935CDA"/>
    <w:rsid w:val="009714B1"/>
    <w:rsid w:val="009765E8"/>
    <w:rsid w:val="009806DA"/>
    <w:rsid w:val="00980760"/>
    <w:rsid w:val="00984ABA"/>
    <w:rsid w:val="009A062D"/>
    <w:rsid w:val="009D7F7A"/>
    <w:rsid w:val="00A021EC"/>
    <w:rsid w:val="00A0397E"/>
    <w:rsid w:val="00A0494B"/>
    <w:rsid w:val="00A244CB"/>
    <w:rsid w:val="00A44AD1"/>
    <w:rsid w:val="00A5339C"/>
    <w:rsid w:val="00A6596F"/>
    <w:rsid w:val="00A74923"/>
    <w:rsid w:val="00AC556A"/>
    <w:rsid w:val="00AD4235"/>
    <w:rsid w:val="00B01E9F"/>
    <w:rsid w:val="00B320CB"/>
    <w:rsid w:val="00B338A1"/>
    <w:rsid w:val="00B36C2C"/>
    <w:rsid w:val="00B37C52"/>
    <w:rsid w:val="00B50FF0"/>
    <w:rsid w:val="00B70607"/>
    <w:rsid w:val="00B73FE8"/>
    <w:rsid w:val="00B75CB5"/>
    <w:rsid w:val="00BA0073"/>
    <w:rsid w:val="00BA17D0"/>
    <w:rsid w:val="00BA5C4D"/>
    <w:rsid w:val="00BD0690"/>
    <w:rsid w:val="00BE65EC"/>
    <w:rsid w:val="00BE79DC"/>
    <w:rsid w:val="00BF1067"/>
    <w:rsid w:val="00C105E5"/>
    <w:rsid w:val="00C63763"/>
    <w:rsid w:val="00C64089"/>
    <w:rsid w:val="00C74615"/>
    <w:rsid w:val="00C82E51"/>
    <w:rsid w:val="00C91D63"/>
    <w:rsid w:val="00CF2BE5"/>
    <w:rsid w:val="00CF34E0"/>
    <w:rsid w:val="00CF69AD"/>
    <w:rsid w:val="00D16A3D"/>
    <w:rsid w:val="00D23053"/>
    <w:rsid w:val="00D26CF1"/>
    <w:rsid w:val="00D465D6"/>
    <w:rsid w:val="00D46F69"/>
    <w:rsid w:val="00D533C2"/>
    <w:rsid w:val="00D63A91"/>
    <w:rsid w:val="00D6729C"/>
    <w:rsid w:val="00D706B8"/>
    <w:rsid w:val="00D72605"/>
    <w:rsid w:val="00D83E33"/>
    <w:rsid w:val="00DA5166"/>
    <w:rsid w:val="00DA665F"/>
    <w:rsid w:val="00DE1526"/>
    <w:rsid w:val="00DF1212"/>
    <w:rsid w:val="00E04A99"/>
    <w:rsid w:val="00E32048"/>
    <w:rsid w:val="00E37ECC"/>
    <w:rsid w:val="00E42DD8"/>
    <w:rsid w:val="00E450C1"/>
    <w:rsid w:val="00E72B41"/>
    <w:rsid w:val="00E91733"/>
    <w:rsid w:val="00E960DF"/>
    <w:rsid w:val="00EA4136"/>
    <w:rsid w:val="00ED7963"/>
    <w:rsid w:val="00F14083"/>
    <w:rsid w:val="00F23ED0"/>
    <w:rsid w:val="00F3482E"/>
    <w:rsid w:val="00F661C5"/>
    <w:rsid w:val="00F71354"/>
    <w:rsid w:val="00F76314"/>
    <w:rsid w:val="00F84D88"/>
    <w:rsid w:val="00F959CE"/>
    <w:rsid w:val="00FB6196"/>
    <w:rsid w:val="00FF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C C Times" w:eastAsia="Calibri" w:hAnsi="MAC C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EC"/>
    <w:pPr>
      <w:widowControl w:val="0"/>
      <w:autoSpaceDE w:val="0"/>
      <w:autoSpaceDN w:val="0"/>
      <w:adjustRightInd w:val="0"/>
    </w:pPr>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77E9"/>
    <w:pPr>
      <w:tabs>
        <w:tab w:val="center" w:pos="4680"/>
        <w:tab w:val="right" w:pos="9360"/>
      </w:tabs>
    </w:pPr>
  </w:style>
  <w:style w:type="character" w:customStyle="1" w:styleId="HeaderChar">
    <w:name w:val="Header Char"/>
    <w:basedOn w:val="DefaultParagraphFont"/>
    <w:link w:val="Header"/>
    <w:uiPriority w:val="99"/>
    <w:rsid w:val="005277E9"/>
  </w:style>
  <w:style w:type="paragraph" w:styleId="Footer">
    <w:name w:val="footer"/>
    <w:basedOn w:val="Normal"/>
    <w:link w:val="FooterChar"/>
    <w:uiPriority w:val="99"/>
    <w:unhideWhenUsed/>
    <w:rsid w:val="005277E9"/>
    <w:pPr>
      <w:tabs>
        <w:tab w:val="center" w:pos="4680"/>
        <w:tab w:val="right" w:pos="9360"/>
      </w:tabs>
    </w:pPr>
  </w:style>
  <w:style w:type="character" w:customStyle="1" w:styleId="FooterChar">
    <w:name w:val="Footer Char"/>
    <w:basedOn w:val="DefaultParagraphFont"/>
    <w:link w:val="Footer"/>
    <w:uiPriority w:val="99"/>
    <w:rsid w:val="005277E9"/>
  </w:style>
  <w:style w:type="paragraph" w:styleId="BalloonText">
    <w:name w:val="Balloon Text"/>
    <w:basedOn w:val="Normal"/>
    <w:link w:val="BalloonTextChar"/>
    <w:semiHidden/>
    <w:unhideWhenUsed/>
    <w:rsid w:val="005277E9"/>
    <w:rPr>
      <w:rFonts w:ascii="Tahoma" w:hAnsi="Tahoma" w:cs="Tahoma"/>
      <w:sz w:val="16"/>
      <w:szCs w:val="16"/>
    </w:rPr>
  </w:style>
  <w:style w:type="character" w:customStyle="1" w:styleId="BalloonTextChar">
    <w:name w:val="Balloon Text Char"/>
    <w:basedOn w:val="DefaultParagraphFont"/>
    <w:link w:val="BalloonText"/>
    <w:uiPriority w:val="99"/>
    <w:semiHidden/>
    <w:rsid w:val="005277E9"/>
    <w:rPr>
      <w:rFonts w:ascii="Tahoma" w:hAnsi="Tahoma" w:cs="Tahoma"/>
      <w:sz w:val="16"/>
      <w:szCs w:val="16"/>
    </w:rPr>
  </w:style>
  <w:style w:type="table" w:styleId="TableGrid">
    <w:name w:val="Table Grid"/>
    <w:basedOn w:val="TableNormal"/>
    <w:uiPriority w:val="59"/>
    <w:rsid w:val="005277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372FB"/>
    <w:rPr>
      <w:color w:val="0000FF"/>
      <w:u w:val="single"/>
    </w:rPr>
  </w:style>
  <w:style w:type="character" w:styleId="Strong">
    <w:name w:val="Strong"/>
    <w:basedOn w:val="DefaultParagraphFont"/>
    <w:qFormat/>
    <w:rsid w:val="000372FB"/>
    <w:rPr>
      <w:b/>
      <w:bCs/>
    </w:rPr>
  </w:style>
  <w:style w:type="paragraph" w:styleId="FootnoteText">
    <w:name w:val="footnote text"/>
    <w:basedOn w:val="Normal"/>
    <w:link w:val="FootnoteTextChar"/>
    <w:semiHidden/>
    <w:rsid w:val="003C6DEC"/>
  </w:style>
  <w:style w:type="character" w:customStyle="1" w:styleId="FootnoteTextChar">
    <w:name w:val="Footnote Text Char"/>
    <w:basedOn w:val="DefaultParagraphFont"/>
    <w:link w:val="FootnoteText"/>
    <w:semiHidden/>
    <w:rsid w:val="003C6DEC"/>
    <w:rPr>
      <w:rFonts w:ascii="Times New Roman" w:eastAsia="Times New Roman" w:hAnsi="Times New Roman"/>
      <w:lang w:val="en-GB" w:eastAsia="en-GB"/>
    </w:rPr>
  </w:style>
  <w:style w:type="character" w:styleId="FootnoteReference">
    <w:name w:val="footnote reference"/>
    <w:basedOn w:val="DefaultParagraphFont"/>
    <w:semiHidden/>
    <w:rsid w:val="003C6DEC"/>
    <w:rPr>
      <w:vertAlign w:val="superscript"/>
    </w:rPr>
  </w:style>
  <w:style w:type="character" w:customStyle="1" w:styleId="tw4winMark">
    <w:name w:val="tw4winMark"/>
    <w:basedOn w:val="DefaultParagraphFont"/>
    <w:rsid w:val="003C6DEC"/>
    <w:rPr>
      <w:rFonts w:ascii="Courier New" w:hAnsi="Courier New" w:cs="Courier New"/>
      <w:b w:val="0"/>
      <w:i w:val="0"/>
      <w:dstrike w:val="0"/>
      <w:noProof/>
      <w:vanish/>
      <w:color w:val="800080"/>
      <w:sz w:val="22"/>
      <w:szCs w:val="24"/>
      <w:effect w:val="none"/>
      <w:vertAlign w:val="subscript"/>
      <w:lang w:val="sq-AL"/>
    </w:rPr>
  </w:style>
  <w:style w:type="character" w:customStyle="1" w:styleId="hps">
    <w:name w:val="hps"/>
    <w:basedOn w:val="DefaultParagraphFont"/>
    <w:rsid w:val="003C6DEC"/>
  </w:style>
  <w:style w:type="character" w:customStyle="1" w:styleId="longtext">
    <w:name w:val="long_text"/>
    <w:basedOn w:val="DefaultParagraphFont"/>
    <w:rsid w:val="003C6DEC"/>
  </w:style>
  <w:style w:type="character" w:customStyle="1" w:styleId="hpsatn">
    <w:name w:val="hps atn"/>
    <w:basedOn w:val="DefaultParagraphFont"/>
    <w:rsid w:val="003C6DEC"/>
  </w:style>
  <w:style w:type="character" w:customStyle="1" w:styleId="atn">
    <w:name w:val="atn"/>
    <w:basedOn w:val="DefaultParagraphFont"/>
    <w:rsid w:val="003C6DEC"/>
  </w:style>
  <w:style w:type="paragraph" w:customStyle="1" w:styleId="CharChar1Char">
    <w:name w:val="Char Char1 Char"/>
    <w:basedOn w:val="Normal"/>
    <w:rsid w:val="003C6DEC"/>
    <w:pPr>
      <w:widowControl/>
      <w:autoSpaceDE/>
      <w:autoSpaceDN/>
      <w:adjustRightInd/>
      <w:spacing w:after="160" w:line="240" w:lineRule="exact"/>
    </w:pPr>
    <w:rPr>
      <w:rFonts w:ascii="Tahoma" w:hAnsi="Tahoma" w:cs="Tahoma"/>
      <w:lang w:val="en-US" w:eastAsia="en-US"/>
    </w:rPr>
  </w:style>
  <w:style w:type="paragraph" w:customStyle="1" w:styleId="CM1">
    <w:name w:val="CM1"/>
    <w:basedOn w:val="Normal"/>
    <w:next w:val="Normal"/>
    <w:rsid w:val="003C6DEC"/>
    <w:pPr>
      <w:widowControl/>
    </w:pPr>
    <w:rPr>
      <w:rFonts w:ascii="EUAlbertina" w:hAnsi="EUAlbertina" w:cs="EUAlbertina"/>
      <w:sz w:val="24"/>
      <w:szCs w:val="24"/>
    </w:rPr>
  </w:style>
  <w:style w:type="character" w:styleId="CommentReference">
    <w:name w:val="annotation reference"/>
    <w:basedOn w:val="DefaultParagraphFont"/>
    <w:semiHidden/>
    <w:rsid w:val="003C6DEC"/>
    <w:rPr>
      <w:sz w:val="16"/>
      <w:szCs w:val="16"/>
    </w:rPr>
  </w:style>
  <w:style w:type="paragraph" w:styleId="CommentText">
    <w:name w:val="annotation text"/>
    <w:basedOn w:val="Normal"/>
    <w:link w:val="CommentTextChar"/>
    <w:semiHidden/>
    <w:rsid w:val="003C6DEC"/>
  </w:style>
  <w:style w:type="character" w:customStyle="1" w:styleId="CommentTextChar">
    <w:name w:val="Comment Text Char"/>
    <w:basedOn w:val="DefaultParagraphFont"/>
    <w:link w:val="CommentText"/>
    <w:semiHidden/>
    <w:rsid w:val="003C6DEC"/>
    <w:rPr>
      <w:rFonts w:ascii="Times New Roman" w:eastAsia="Times New Roman" w:hAnsi="Times New Roman"/>
      <w:lang w:val="en-GB" w:eastAsia="en-GB"/>
    </w:rPr>
  </w:style>
  <w:style w:type="paragraph" w:styleId="CommentSubject">
    <w:name w:val="annotation subject"/>
    <w:basedOn w:val="CommentText"/>
    <w:next w:val="CommentText"/>
    <w:link w:val="CommentSubjectChar"/>
    <w:semiHidden/>
    <w:rsid w:val="003C6DEC"/>
    <w:rPr>
      <w:b/>
      <w:bCs/>
    </w:rPr>
  </w:style>
  <w:style w:type="character" w:customStyle="1" w:styleId="CommentSubjectChar">
    <w:name w:val="Comment Subject Char"/>
    <w:basedOn w:val="CommentTextChar"/>
    <w:link w:val="CommentSubject"/>
    <w:semiHidden/>
    <w:rsid w:val="003C6DEC"/>
    <w:rPr>
      <w:b/>
      <w:bCs/>
    </w:rPr>
  </w:style>
  <w:style w:type="paragraph" w:styleId="ListParagraph">
    <w:name w:val="List Paragraph"/>
    <w:basedOn w:val="Normal"/>
    <w:uiPriority w:val="34"/>
    <w:qFormat/>
    <w:rsid w:val="00D533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kzk@kzk.gov.mk" TargetMode="External"/><Relationship Id="rId2" Type="http://schemas.openxmlformats.org/officeDocument/2006/relationships/hyperlink" Target="http://www.kzk.gov.mk"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Desktop\KZK\KZK-Tmpls\Kz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KzkDoc</Template>
  <TotalTime>1</TotalTime>
  <Pages>38</Pages>
  <Words>14779</Words>
  <Characters>84246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KZK</Company>
  <LinksUpToDate>false</LinksUpToDate>
  <CharactersWithSpaces>98828</CharactersWithSpaces>
  <SharedDoc>false</SharedDoc>
  <HLinks>
    <vt:vector size="12" baseType="variant">
      <vt:variant>
        <vt:i4>1966181</vt:i4>
      </vt:variant>
      <vt:variant>
        <vt:i4>3</vt:i4>
      </vt:variant>
      <vt:variant>
        <vt:i4>0</vt:i4>
      </vt:variant>
      <vt:variant>
        <vt:i4>5</vt:i4>
      </vt:variant>
      <vt:variant>
        <vt:lpwstr>mailto:kzk@kzk.gov.mk</vt:lpwstr>
      </vt:variant>
      <vt:variant>
        <vt:lpwstr/>
      </vt:variant>
      <vt:variant>
        <vt:i4>7864366</vt:i4>
      </vt:variant>
      <vt:variant>
        <vt:i4>0</vt:i4>
      </vt:variant>
      <vt:variant>
        <vt:i4>0</vt:i4>
      </vt:variant>
      <vt:variant>
        <vt:i4>5</vt:i4>
      </vt:variant>
      <vt:variant>
        <vt:lpwstr>http://www.kzk.gov.mk/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cp:lastModifiedBy>
  <cp:revision>2</cp:revision>
  <cp:lastPrinted>2012-03-22T11:19:00Z</cp:lastPrinted>
  <dcterms:created xsi:type="dcterms:W3CDTF">2016-12-26T11:04:00Z</dcterms:created>
  <dcterms:modified xsi:type="dcterms:W3CDTF">2016-12-26T11:04:00Z</dcterms:modified>
</cp:coreProperties>
</file>